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0B" w:rsidRDefault="00AB09E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-558799</wp:posOffset>
                </wp:positionV>
                <wp:extent cx="6878230" cy="1472549"/>
                <wp:effectExtent l="0" t="0" r="0" b="0"/>
                <wp:wrapSquare wrapText="bothSides" distT="0" distB="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230" cy="1472549"/>
                          <a:chOff x="1906885" y="3051717"/>
                          <a:chExt cx="6878230" cy="145656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906885" y="3051717"/>
                            <a:ext cx="6878230" cy="1456567"/>
                            <a:chOff x="0" y="8092"/>
                            <a:chExt cx="6878230" cy="145656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8092"/>
                              <a:ext cx="6878225" cy="145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1C0B" w:rsidRDefault="00471C0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8092"/>
                              <a:ext cx="6878230" cy="1456567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71C0B" w:rsidRDefault="00471C0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322" y="24277"/>
                              <a:ext cx="3853129" cy="1416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Rectangle 6"/>
                          <wps:cNvSpPr/>
                          <wps:spPr>
                            <a:xfrm>
                              <a:off x="4094570" y="24276"/>
                              <a:ext cx="2759384" cy="14161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1C0B" w:rsidRDefault="00AB09E4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Georgia" w:eastAsia="Georgia" w:hAnsi="Georgia" w:cs="Georgia"/>
                                    <w:b/>
                                    <w:color w:val="000000"/>
                                    <w:sz w:val="20"/>
                                  </w:rPr>
                                  <w:t>Chairman: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Ryan Schwertfeger</w:t>
                                </w:r>
                              </w:p>
                              <w:p w:rsidR="00471C0B" w:rsidRDefault="00AB09E4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Georgia" w:eastAsia="Georgia" w:hAnsi="Georgia" w:cs="Georgia"/>
                                    <w:b/>
                                    <w:color w:val="000000"/>
                                    <w:sz w:val="20"/>
                                  </w:rPr>
                                  <w:t>Vice Chairman: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Elizabeth Llorente</w:t>
                                </w:r>
                              </w:p>
                              <w:p w:rsidR="00471C0B" w:rsidRDefault="00AB09E4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Georgia" w:eastAsia="Georgia" w:hAnsi="Georgia" w:cs="Georgia"/>
                                    <w:b/>
                                    <w:color w:val="000000"/>
                                    <w:sz w:val="20"/>
                                  </w:rPr>
                                  <w:t>Secretary: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Michael Carelli, Asst</w:t>
                                </w:r>
                                <w:r w:rsidR="007E4EA9"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 xml:space="preserve"> to Admin. </w:t>
                                </w:r>
                              </w:p>
                              <w:p w:rsidR="00471C0B" w:rsidRDefault="00471C0B">
                                <w:pPr>
                                  <w:textDirection w:val="btLr"/>
                                </w:pPr>
                              </w:p>
                              <w:p w:rsidR="00471C0B" w:rsidRDefault="00AB09E4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Georgia" w:eastAsia="Georgia" w:hAnsi="Georgia" w:cs="Georgia"/>
                                    <w:b/>
                                    <w:color w:val="000000"/>
                                    <w:sz w:val="20"/>
                                  </w:rPr>
                                  <w:t>Commissioners: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Jim Barry, Alex McVeigh</w:t>
                                </w:r>
                                <w:r w:rsidR="00D16D98"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, Andrea Levy</w:t>
                                </w:r>
                              </w:p>
                              <w:p w:rsidR="00471C0B" w:rsidRDefault="00AB09E4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Georgia" w:eastAsia="Georgia" w:hAnsi="Georgia" w:cs="Georgia"/>
                                    <w:b/>
                                    <w:color w:val="000000"/>
                                    <w:sz w:val="20"/>
                                  </w:rPr>
                                  <w:t xml:space="preserve">Alternates: 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Patricia Carrera, Salma Chiu</w:t>
                                </w:r>
                                <w:r w:rsidR="00764A7C"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 xml:space="preserve">, </w:t>
                                </w:r>
                              </w:p>
                              <w:p w:rsidR="00471C0B" w:rsidRDefault="00AB09E4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Georgia" w:eastAsia="Georgia" w:hAnsi="Georgia" w:cs="Georgia"/>
                                    <w:b/>
                                    <w:color w:val="000000"/>
                                    <w:sz w:val="20"/>
                                  </w:rPr>
                                  <w:t>Council Liaison: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Eric Kulmala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36pt;margin-top:-44pt;width:541.6pt;height:115.95pt;z-index:251658240" coordorigin="19068,30517" coordsize="68782,14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">
                <v:group id="Group 2" o:spid="_x0000_s1027" style="position:absolute;left:19068;top:30517;width:68783;height:14565" coordorigin=",80" coordsize="68782,1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top:80;width:68782;height:1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471C0B" w:rsidRDefault="00471C0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top:80;width:68782;height:1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J8cIA&#10;AADaAAAADwAAAGRycy9kb3ducmV2LnhtbESPQYvCMBSE74L/IbyFvWm6suhSTYsosoonXQWPz+bZ&#10;FpuX2mS1/nsjCB6HmfmGmaStqcSVGldaVvDVj0AQZ1aXnCvY/S16PyCcR9ZYWSYFd3KQJt3OBGNt&#10;b7yh69bnIkDYxaig8L6OpXRZQQZd39bEwTvZxqAPssmlbvAW4KaSgygaSoMlh4UCa5oVlJ23/0bB&#10;3I52873cXw5ytnKbsl1nv8e1Up8f7XQMwlPr3+FXe6kVfMP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4nxwgAAANoAAAAPAAAAAAAAAAAAAAAAAJgCAABkcnMvZG93&#10;bnJldi54bWxQSwUGAAAAAAQABAD1AAAAhwMAAAAA&#10;" filled="f" strokecolor="black [3200]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471C0B" w:rsidRDefault="00471C0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543;top:242;width:38531;height:1416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YoJ7EAAAA2gAAAA8AAABkcnMvZG93bnJldi54bWxEj0FrwkAUhO9C/8PyCr2IblqI2NSNlNKC&#10;YBG10vNr9iUbkn0bsqvGf98VBI/DzHzDLJaDbcWJel87VvA8TUAQF07XXCk4/HxN5iB8QNbYOiYF&#10;F/KwzB9GC8y0O/OOTvtQiQhhn6ECE0KXSekLQxb91HXE0StdbzFE2VdS93iOcNvKlySZSYs1xwWD&#10;HX0YKpr90SrofnevNad/plxv0+/PxmzGTTFW6ulxeH8DEWgI9/CtvdIKUrheiTdA5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YoJ7EAAAA2gAAAA8AAAAAAAAAAAAAAAAA&#10;nwIAAGRycy9kb3ducmV2LnhtbFBLBQYAAAAABAAEAPcAAACQAwAAAAA=&#10;">
                    <v:imagedata r:id="rId8" o:title=""/>
                  </v:shape>
                  <v:rect id="Rectangle 6" o:spid="_x0000_s1031" style="position:absolute;left:40945;top:242;width:27594;height:14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0msEA&#10;AADaAAAADwAAAGRycy9kb3ducmV2LnhtbESPQWvCQBSE70L/w/IKvemmUqREVxFB6EGUWsXrI/vM&#10;RrNvQ/YZ4793C4Ueh5n5hpktel+rjtpYBTbwPspAERfBVlwaOPysh5+goiBbrAOTgQdFWMxfBjPM&#10;bbjzN3V7KVWCcMzRgBNpcq1j4chjHIWGOHnn0HqUJNtS2xbvCe5rPc6yifZYcVpw2NDKUXHd37yB&#10;zUfcXdbUud3pVEizFReO196Yt9d+OQUl1Mt/+K/9ZQ1M4PdKugF6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2dJrBAAAA2gAAAA8AAAAAAAAAAAAAAAAAmAIAAGRycy9kb3du&#10;cmV2LnhtbFBLBQYAAAAABAAEAPUAAACGAwAAAAA=&#10;" fillcolor="white [3201]" stroked="f">
                    <v:textbox inset="2.53958mm,1.2694mm,2.53958mm,1.2694mm">
                      <w:txbxContent>
                        <w:p w:rsidR="00471C0B" w:rsidRDefault="00AB09E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20"/>
                            </w:rPr>
                            <w:t>Chairman: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Ryan Schwertfeger</w:t>
                          </w:r>
                        </w:p>
                        <w:p w:rsidR="00471C0B" w:rsidRDefault="00AB09E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20"/>
                            </w:rPr>
                            <w:t>Vice Chairman: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Elizabeth Llorente</w:t>
                          </w:r>
                        </w:p>
                        <w:p w:rsidR="00471C0B" w:rsidRDefault="00AB09E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20"/>
                            </w:rPr>
                            <w:t>Secretary: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Michael Carelli, Asst</w:t>
                          </w:r>
                          <w:r w:rsidR="007E4EA9"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 xml:space="preserve"> to Admin. </w:t>
                          </w:r>
                        </w:p>
                        <w:p w:rsidR="00471C0B" w:rsidRDefault="00471C0B">
                          <w:pPr>
                            <w:textDirection w:val="btLr"/>
                          </w:pPr>
                        </w:p>
                        <w:p w:rsidR="00471C0B" w:rsidRDefault="00AB09E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20"/>
                            </w:rPr>
                            <w:t>Commissioners: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Jim Barry, Alex McVeigh</w:t>
                          </w:r>
                          <w:r w:rsidR="00D16D98"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, Andrea Levy</w:t>
                          </w:r>
                        </w:p>
                        <w:p w:rsidR="00471C0B" w:rsidRDefault="00AB09E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20"/>
                            </w:rPr>
                            <w:t xml:space="preserve">Alternates: 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Patricia Carrera, Salma Chiu</w:t>
                          </w:r>
                          <w:r w:rsidR="00764A7C"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 xml:space="preserve">, </w:t>
                          </w:r>
                        </w:p>
                        <w:p w:rsidR="00471C0B" w:rsidRDefault="00AB09E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20"/>
                            </w:rPr>
                            <w:t>Council Liaison: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Eric Kulmala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:rsidR="00471C0B" w:rsidRDefault="00AB09E4">
      <w:pPr>
        <w:ind w:left="-720" w:right="-810" w:firstLine="630"/>
        <w:jc w:val="center"/>
        <w:rPr>
          <w:rFonts w:ascii="Georgia" w:eastAsia="Georgia" w:hAnsi="Georgia" w:cs="Georgia"/>
          <w:i/>
          <w:sz w:val="43"/>
          <w:szCs w:val="43"/>
          <w:u w:val="single"/>
        </w:rPr>
      </w:pPr>
      <w:r>
        <w:rPr>
          <w:rFonts w:ascii="Georgia" w:eastAsia="Georgia" w:hAnsi="Georgia" w:cs="Georgia"/>
          <w:sz w:val="43"/>
          <w:szCs w:val="43"/>
          <w:u w:val="single"/>
        </w:rPr>
        <w:t xml:space="preserve">Oakland Communications Commission Agenda: </w:t>
      </w:r>
      <w:r w:rsidR="00574E9E">
        <w:rPr>
          <w:rFonts w:ascii="Georgia" w:eastAsia="Georgia" w:hAnsi="Georgia" w:cs="Georgia"/>
          <w:i/>
          <w:sz w:val="43"/>
          <w:szCs w:val="43"/>
          <w:u w:val="single"/>
        </w:rPr>
        <w:t>9/9</w:t>
      </w:r>
      <w:r>
        <w:rPr>
          <w:rFonts w:ascii="Georgia" w:eastAsia="Georgia" w:hAnsi="Georgia" w:cs="Georgia"/>
          <w:i/>
          <w:sz w:val="43"/>
          <w:szCs w:val="43"/>
          <w:u w:val="single"/>
        </w:rPr>
        <w:t>/2019</w:t>
      </w:r>
    </w:p>
    <w:p w:rsidR="00471C0B" w:rsidRDefault="00471C0B">
      <w:pPr>
        <w:ind w:left="-720" w:right="-810" w:firstLine="630"/>
        <w:jc w:val="center"/>
        <w:rPr>
          <w:rFonts w:ascii="Cabin" w:eastAsia="Cabin" w:hAnsi="Cabin" w:cs="Cabin"/>
          <w:i/>
          <w:u w:val="single"/>
        </w:rPr>
      </w:pP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 xml:space="preserve">MEETING CALLED TO ORDER: 7:30 P.M. </w:t>
      </w: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ROLL CALL</w:t>
      </w:r>
    </w:p>
    <w:p w:rsidR="00471C0B" w:rsidRPr="007E4EA9" w:rsidRDefault="00AB09E4">
      <w:pPr>
        <w:spacing w:before="15"/>
        <w:ind w:left="-810" w:right="-810"/>
        <w:rPr>
          <w:rFonts w:ascii="Gill Sans MT" w:eastAsia="Gill Sans" w:hAnsi="Gill Sans MT" w:cs="Gill Sans"/>
          <w:sz w:val="22"/>
          <w:szCs w:val="22"/>
        </w:rPr>
      </w:pPr>
      <w:r w:rsidRPr="007E4EA9">
        <w:rPr>
          <w:rFonts w:ascii="Gill Sans MT" w:eastAsia="Gill Sans" w:hAnsi="Gill Sans MT" w:cs="Gill Sans"/>
          <w:sz w:val="22"/>
          <w:szCs w:val="22"/>
        </w:rPr>
        <w:t>ALL COMMISSIONERS PRESENT UNLESS NAME LISTED BELOW. IF LATE, WHAT TIME ARRIVED.</w:t>
      </w: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405" w:lineRule="auto"/>
        <w:ind w:left="-720" w:right="-810" w:hanging="107"/>
        <w:rPr>
          <w:rFonts w:ascii="Gill Sans MT" w:eastAsia="Gill Sans" w:hAnsi="Gill Sans MT" w:cs="Gill Sans"/>
          <w:b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FLAG SALUTE &amp; MOMENT OF SILENCE</w:t>
      </w: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/>
        <w:ind w:left="-810" w:right="-810"/>
        <w:rPr>
          <w:rFonts w:ascii="Gill Sans MT" w:eastAsia="Gill Sans" w:hAnsi="Gill Sans MT" w:cs="Gill Sans"/>
          <w:sz w:val="22"/>
          <w:szCs w:val="22"/>
        </w:rPr>
      </w:pPr>
      <w:r w:rsidRPr="007E4EA9">
        <w:rPr>
          <w:rFonts w:ascii="Gill Sans MT" w:eastAsia="Gill Sans" w:hAnsi="Gill Sans MT" w:cs="Gill Sans"/>
          <w:sz w:val="22"/>
          <w:szCs w:val="22"/>
        </w:rPr>
        <w:t>THIS MEETING IS BEING HELD IN ACCORDANCE WITH THE OPEN PUBLIC MEETINGS ACT, DULY ANNOUNCED AND POSTED IN THE OAKLAND MUNICIPAL BUILDING.</w:t>
      </w: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/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CHAIRMAN’S REPORT</w:t>
      </w:r>
    </w:p>
    <w:p w:rsidR="00574E9E" w:rsidRDefault="00574E9E" w:rsidP="007E4E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ID’s for Volunteers</w:t>
      </w:r>
    </w:p>
    <w:p w:rsidR="00574E9E" w:rsidRDefault="00574E9E" w:rsidP="007E4E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2020 Budget Proposal Vote at November Meeting – All</w:t>
      </w:r>
      <w:r w:rsidR="00D16D98">
        <w:rPr>
          <w:rFonts w:ascii="Gill Sans MT" w:eastAsia="Gill Sans" w:hAnsi="Gill Sans MT" w:cs="Gill Sans"/>
          <w:sz w:val="22"/>
          <w:szCs w:val="22"/>
        </w:rPr>
        <w:t xml:space="preserve"> Committee heads need to send Ryan</w:t>
      </w:r>
      <w:r>
        <w:rPr>
          <w:rFonts w:ascii="Gill Sans MT" w:eastAsia="Gill Sans" w:hAnsi="Gill Sans MT" w:cs="Gill Sans"/>
          <w:sz w:val="22"/>
          <w:szCs w:val="22"/>
        </w:rPr>
        <w:t xml:space="preserve"> their proposed budget by the end of September so I can fill out the paperwork for us to vote in November on it. </w:t>
      </w:r>
    </w:p>
    <w:p w:rsidR="00574E9E" w:rsidRDefault="00574E9E" w:rsidP="007E4E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Town Calendar update from Michael – Any assistance needed? Able to get money for our budget/shared goal of the Borough/OCC?</w:t>
      </w:r>
    </w:p>
    <w:p w:rsidR="00471C0B" w:rsidRDefault="00574E9E" w:rsidP="007E4E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Borough App update</w:t>
      </w:r>
    </w:p>
    <w:p w:rsidR="00574E9E" w:rsidRDefault="00574E9E" w:rsidP="007E4E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Remote storage/online submittal update</w:t>
      </w:r>
      <w:bookmarkStart w:id="0" w:name="_GoBack"/>
      <w:bookmarkEnd w:id="0"/>
    </w:p>
    <w:p w:rsidR="00574E9E" w:rsidRDefault="00574E9E" w:rsidP="007E4E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Candidates forum planning</w:t>
      </w:r>
    </w:p>
    <w:p w:rsidR="00574E9E" w:rsidRDefault="00574E9E" w:rsidP="007E4E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 xml:space="preserve">Discussion about how to recruit volunteers and the necessity to do that for the TV Committee. </w:t>
      </w:r>
    </w:p>
    <w:p w:rsidR="00574E9E" w:rsidRPr="007E4EA9" w:rsidRDefault="00574E9E" w:rsidP="007E4E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 xml:space="preserve">New upgrades finally made – new chairs, volunteer appreciation items, voice recorder for Newsletter Committee. </w:t>
      </w: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/>
        <w:ind w:left="-720" w:right="-810" w:hanging="107"/>
        <w:rPr>
          <w:rFonts w:ascii="Gill Sans MT" w:eastAsia="Gill Sans" w:hAnsi="Gill Sans MT" w:cs="Gill Sans"/>
          <w:b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OPEN TO PUBLIC DISCUSSION, ONLY IF PUBLIC PRESENT</w:t>
      </w: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/>
        <w:ind w:left="-810" w:right="-810"/>
        <w:rPr>
          <w:rFonts w:ascii="Gill Sans MT" w:eastAsia="Gill Sans" w:hAnsi="Gill Sans MT" w:cs="Gill Sans"/>
          <w:sz w:val="22"/>
          <w:szCs w:val="22"/>
        </w:rPr>
      </w:pPr>
      <w:r w:rsidRPr="007E4EA9">
        <w:rPr>
          <w:rFonts w:ascii="Gill Sans MT" w:eastAsia="Gill Sans" w:hAnsi="Gill Sans MT" w:cs="Gill Sans"/>
          <w:sz w:val="22"/>
          <w:szCs w:val="22"/>
        </w:rPr>
        <w:t>LIMIT OF 3 MINUTES PER PERSON WITH OPEN SESSION NOT TO EXCEED 15 MINUTES UNLESS EXTENDED BY MAJORITY VOTE OF THE COMMISSION.</w:t>
      </w:r>
    </w:p>
    <w:p w:rsidR="00471C0B" w:rsidRPr="007E4EA9" w:rsidRDefault="00471C0B">
      <w:pPr>
        <w:ind w:left="-720" w:right="-810"/>
        <w:rPr>
          <w:rFonts w:ascii="Georgia" w:hAnsi="Georgia"/>
          <w:sz w:val="22"/>
          <w:szCs w:val="22"/>
        </w:rPr>
      </w:pPr>
    </w:p>
    <w:p w:rsidR="00AB7E99" w:rsidRDefault="00AB09E4" w:rsidP="00AB7E99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APPROVAL OF MINUTES</w:t>
      </w:r>
    </w:p>
    <w:p w:rsidR="00471C0B" w:rsidRPr="00AB7E99" w:rsidRDefault="00764A7C" w:rsidP="00AB7E99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AB7E99">
        <w:rPr>
          <w:rFonts w:ascii="Gill Sans MT" w:eastAsia="Noto Sans Symbols" w:hAnsi="Gill Sans MT" w:cs="Noto Sans Symbols"/>
          <w:sz w:val="22"/>
          <w:szCs w:val="22"/>
        </w:rPr>
        <w:t xml:space="preserve"> </w:t>
      </w:r>
    </w:p>
    <w:p w:rsidR="00AB7E99" w:rsidRPr="007E4EA9" w:rsidRDefault="00AB7E99" w:rsidP="00764A7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31"/>
        <w:ind w:right="-810"/>
        <w:rPr>
          <w:rFonts w:ascii="Gill Sans MT" w:eastAsia="Noto Sans Symbols" w:hAnsi="Gill Sans MT" w:cs="Noto Sans Symbols"/>
          <w:sz w:val="22"/>
          <w:szCs w:val="22"/>
        </w:rPr>
      </w:pPr>
      <w:r>
        <w:rPr>
          <w:rFonts w:ascii="Gill Sans MT" w:eastAsia="Noto Sans Symbols" w:hAnsi="Gill Sans MT" w:cs="Noto Sans Symbols"/>
          <w:sz w:val="22"/>
          <w:szCs w:val="22"/>
        </w:rPr>
        <w:t xml:space="preserve">July 8, 2019 Minutes </w:t>
      </w:r>
    </w:p>
    <w:p w:rsidR="00764A7C" w:rsidRPr="007E4EA9" w:rsidRDefault="00764A7C" w:rsidP="00764A7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31"/>
        <w:ind w:right="-810"/>
        <w:rPr>
          <w:rFonts w:ascii="Georgia" w:eastAsia="Noto Sans Symbols" w:hAnsi="Georgia" w:cs="Noto Sans Symbols"/>
          <w:sz w:val="22"/>
          <w:szCs w:val="22"/>
        </w:rPr>
      </w:pPr>
    </w:p>
    <w:p w:rsidR="00471C0B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270"/>
        </w:tabs>
        <w:spacing w:before="31"/>
        <w:ind w:left="-810" w:right="-810"/>
        <w:rPr>
          <w:rFonts w:ascii="Gill Sans MT" w:eastAsia="Gill Sans" w:hAnsi="Gill Sans MT" w:cs="Gill Sans"/>
          <w:b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sz w:val="22"/>
          <w:szCs w:val="22"/>
        </w:rPr>
        <w:t>BOROUGH REPORT – BOROUGH ADMINISTRATOR ASSISTANT &amp; COUNCIL LIAISON</w:t>
      </w:r>
    </w:p>
    <w:p w:rsidR="00574E9E" w:rsidRPr="007E4EA9" w:rsidRDefault="00574E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270"/>
        </w:tabs>
        <w:spacing w:before="31"/>
        <w:ind w:left="-810" w:right="-810"/>
        <w:rPr>
          <w:rFonts w:ascii="Gill Sans MT" w:eastAsia="Gill Sans" w:hAnsi="Gill Sans MT" w:cs="Gill Sans"/>
          <w:b/>
          <w:sz w:val="22"/>
          <w:szCs w:val="22"/>
        </w:rPr>
      </w:pPr>
    </w:p>
    <w:p w:rsidR="005C6EFA" w:rsidRPr="007E4EA9" w:rsidRDefault="005C6EFA" w:rsidP="00792A6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270"/>
        </w:tabs>
        <w:spacing w:before="31"/>
        <w:ind w:right="-810"/>
        <w:rPr>
          <w:rFonts w:ascii="Gill Sans MT" w:eastAsia="Gill Sans" w:hAnsi="Gill Sans MT" w:cs="Gill Sans"/>
          <w:sz w:val="22"/>
          <w:szCs w:val="22"/>
        </w:rPr>
      </w:pPr>
      <w:r w:rsidRPr="007E4EA9">
        <w:rPr>
          <w:rFonts w:ascii="Gill Sans MT" w:eastAsia="Gill Sans" w:hAnsi="Gill Sans MT" w:cs="Gill Sans"/>
          <w:sz w:val="22"/>
          <w:szCs w:val="22"/>
        </w:rPr>
        <w:t>58</w:t>
      </w:r>
      <w:r w:rsidRPr="007E4EA9">
        <w:rPr>
          <w:rFonts w:ascii="Gill Sans MT" w:eastAsia="Gill Sans" w:hAnsi="Gill Sans MT" w:cs="Gill Sans"/>
          <w:sz w:val="22"/>
          <w:szCs w:val="22"/>
          <w:vertAlign w:val="superscript"/>
        </w:rPr>
        <w:t>th</w:t>
      </w:r>
      <w:r w:rsidRPr="007E4EA9">
        <w:rPr>
          <w:rFonts w:ascii="Gill Sans MT" w:eastAsia="Gill Sans" w:hAnsi="Gill Sans MT" w:cs="Gill Sans"/>
          <w:sz w:val="22"/>
          <w:szCs w:val="22"/>
        </w:rPr>
        <w:t xml:space="preserve"> Annual Public Information Contest – </w:t>
      </w:r>
      <w:r w:rsidR="00574E9E">
        <w:rPr>
          <w:rFonts w:ascii="Gill Sans MT" w:eastAsia="Gill Sans" w:hAnsi="Gill Sans MT" w:cs="Gill Sans"/>
          <w:sz w:val="22"/>
          <w:szCs w:val="22"/>
        </w:rPr>
        <w:t xml:space="preserve">Submitted for Website, Social Media pages, and TV. </w:t>
      </w:r>
    </w:p>
    <w:p w:rsidR="00471C0B" w:rsidRPr="007E4EA9" w:rsidRDefault="00471C0B">
      <w:pPr>
        <w:ind w:left="-720" w:right="-810"/>
        <w:rPr>
          <w:rFonts w:ascii="Georgia" w:hAnsi="Georgia"/>
          <w:sz w:val="22"/>
          <w:szCs w:val="22"/>
        </w:rPr>
      </w:pPr>
    </w:p>
    <w:p w:rsidR="00574E9E" w:rsidRDefault="00574E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COMMITTEE REPORTS</w:t>
      </w:r>
    </w:p>
    <w:p w:rsidR="005C6EFA" w:rsidRPr="007E4EA9" w:rsidRDefault="00AB09E4" w:rsidP="005C6EF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left="-360" w:right="-810"/>
        <w:rPr>
          <w:rFonts w:ascii="Georgia" w:eastAsia="Noto Sans Symbols" w:hAnsi="Georgia" w:cs="Noto Sans Symbols"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TV Committee:</w:t>
      </w:r>
      <w:r w:rsidRPr="007E4EA9">
        <w:rPr>
          <w:rFonts w:ascii="Georgia" w:eastAsia="Gill Sans" w:hAnsi="Georgia" w:cs="Gill Sans"/>
          <w:b/>
          <w:color w:val="000000"/>
          <w:sz w:val="22"/>
          <w:szCs w:val="22"/>
        </w:rPr>
        <w:t xml:space="preserve"> </w:t>
      </w:r>
      <w:r w:rsidRPr="007E4EA9">
        <w:rPr>
          <w:rFonts w:ascii="Georgia" w:eastAsia="Gill Sans" w:hAnsi="Georgia" w:cs="Gill Sans"/>
          <w:i/>
          <w:sz w:val="22"/>
          <w:szCs w:val="22"/>
        </w:rPr>
        <w:t>Jim Barry</w:t>
      </w:r>
    </w:p>
    <w:p w:rsidR="007E4EA9" w:rsidRDefault="00792A68" w:rsidP="00DD21B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  <w:r w:rsidRPr="007E4EA9">
        <w:rPr>
          <w:rFonts w:ascii="Gill Sans MT" w:eastAsia="Gill Sans" w:hAnsi="Gill Sans MT" w:cs="Gill Sans"/>
          <w:sz w:val="22"/>
          <w:szCs w:val="22"/>
        </w:rPr>
        <w:t xml:space="preserve">Go-Pro Camera </w:t>
      </w:r>
      <w:r w:rsidR="00DD21B5">
        <w:rPr>
          <w:rFonts w:ascii="Gill Sans MT" w:eastAsia="Gill Sans" w:hAnsi="Gill Sans MT" w:cs="Gill Sans"/>
          <w:sz w:val="22"/>
          <w:szCs w:val="22"/>
        </w:rPr>
        <w:t>Purchase from Amazon</w:t>
      </w:r>
    </w:p>
    <w:p w:rsidR="00DD21B5" w:rsidRDefault="00DD21B5" w:rsidP="00DD21B5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Go-Pro Hero 7 Silver: $328.99</w:t>
      </w:r>
      <w:r w:rsidR="00CF36FF">
        <w:rPr>
          <w:rFonts w:ascii="Gill Sans MT" w:eastAsia="Gill Sans" w:hAnsi="Gill Sans MT" w:cs="Gill Sans"/>
          <w:sz w:val="22"/>
          <w:szCs w:val="22"/>
        </w:rPr>
        <w:t xml:space="preserve"> </w:t>
      </w:r>
    </w:p>
    <w:p w:rsidR="00CF36FF" w:rsidRPr="00CF36FF" w:rsidRDefault="00923EBA" w:rsidP="00CF36FF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  <w:hyperlink r:id="rId9" w:history="1">
        <w:r w:rsidR="00CF36FF" w:rsidRPr="00616E55">
          <w:rPr>
            <w:rStyle w:val="Hyperlink"/>
            <w:rFonts w:ascii="Gill Sans MT" w:eastAsia="Gill Sans" w:hAnsi="Gill Sans MT" w:cs="Gill Sans"/>
            <w:sz w:val="22"/>
            <w:szCs w:val="22"/>
          </w:rPr>
          <w:t>https://www.amazon.com/GoPro-HERO7-Black-Waterproof-Streaming-Stabilization/dp/B07GDGZCCH/ref=sr_1_3?keywords=gopro+hero+7+black&amp;qid=1566874991&amp;s=gateway&amp;sr=8-</w:t>
        </w:r>
      </w:hyperlink>
      <w:r w:rsidR="00D16D98">
        <w:rPr>
          <w:rFonts w:ascii="Gill Sans MT" w:eastAsia="Gill Sans" w:hAnsi="Gill Sans MT" w:cs="Gill Sans"/>
          <w:sz w:val="22"/>
          <w:szCs w:val="22"/>
        </w:rPr>
        <w:t>3</w:t>
      </w:r>
    </w:p>
    <w:p w:rsidR="00DD21B5" w:rsidRDefault="00DD21B5" w:rsidP="00DD21B5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Tri-pod Mounts: $7.99 (4 per pack)</w:t>
      </w:r>
    </w:p>
    <w:p w:rsidR="00CF36FF" w:rsidRPr="00CF36FF" w:rsidRDefault="00923EBA" w:rsidP="00CF36FF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  <w:hyperlink r:id="rId10" w:history="1">
        <w:r w:rsidR="00CF36FF" w:rsidRPr="00616E55">
          <w:rPr>
            <w:rStyle w:val="Hyperlink"/>
            <w:rFonts w:ascii="Gill Sans MT" w:eastAsia="Gill Sans" w:hAnsi="Gill Sans MT" w:cs="Gill Sans"/>
            <w:sz w:val="22"/>
            <w:szCs w:val="22"/>
          </w:rPr>
          <w:t>https://www.amazon.com/Sametop-Adapter-Compatible-Session-Cameras/dp/B0126KXDN2/ref=sr_1_3?keywords=gopro+universal+mount&amp;qid=1566872347&amp;s=gateway&amp;sr=8-</w:t>
        </w:r>
      </w:hyperlink>
      <w:r w:rsidR="00CF36FF" w:rsidRPr="00CF36FF">
        <w:rPr>
          <w:rFonts w:ascii="Gill Sans MT" w:eastAsia="Gill Sans" w:hAnsi="Gill Sans MT" w:cs="Gill Sans"/>
          <w:sz w:val="22"/>
          <w:szCs w:val="22"/>
        </w:rPr>
        <w:t>3</w:t>
      </w:r>
    </w:p>
    <w:p w:rsidR="00DD21B5" w:rsidRDefault="00DD21B5" w:rsidP="00DD21B5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3 way battery charger: $11.19</w:t>
      </w:r>
    </w:p>
    <w:p w:rsidR="00CF36FF" w:rsidRPr="00CF36FF" w:rsidRDefault="00923EBA" w:rsidP="00CF36FF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  <w:hyperlink r:id="rId11" w:history="1">
        <w:r w:rsidR="00CF36FF" w:rsidRPr="00616E55">
          <w:rPr>
            <w:rStyle w:val="Hyperlink"/>
            <w:rFonts w:ascii="Gill Sans MT" w:eastAsia="Gill Sans" w:hAnsi="Gill Sans MT" w:cs="Gill Sans"/>
            <w:sz w:val="22"/>
            <w:szCs w:val="22"/>
          </w:rPr>
          <w:t>https://www.amazon.com/UGREEN-3-Channel-Charging-AADBD-001-AABAT-001/dp/B0771KHDRL/ref=cm_cr_arp_d_product_top?ie=UTF</w:t>
        </w:r>
      </w:hyperlink>
      <w:r w:rsidR="00CF36FF" w:rsidRPr="00CF36FF">
        <w:rPr>
          <w:rFonts w:ascii="Gill Sans MT" w:eastAsia="Gill Sans" w:hAnsi="Gill Sans MT" w:cs="Gill Sans"/>
          <w:sz w:val="22"/>
          <w:szCs w:val="22"/>
        </w:rPr>
        <w:t>8</w:t>
      </w:r>
    </w:p>
    <w:p w:rsidR="00DD21B5" w:rsidRDefault="00DD21B5" w:rsidP="00DD21B5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Spare Go-Pro Battery: $16.06</w:t>
      </w:r>
    </w:p>
    <w:p w:rsidR="00CF36FF" w:rsidRPr="00CF36FF" w:rsidRDefault="00923EBA" w:rsidP="00CF36FF">
      <w:pPr>
        <w:pStyle w:val="ListParagraph"/>
        <w:numPr>
          <w:ilvl w:val="2"/>
          <w:numId w:val="2"/>
        </w:numPr>
        <w:rPr>
          <w:rFonts w:ascii="Gill Sans MT" w:eastAsia="Gill Sans" w:hAnsi="Gill Sans MT" w:cs="Gill Sans"/>
          <w:sz w:val="22"/>
          <w:szCs w:val="22"/>
        </w:rPr>
      </w:pPr>
      <w:hyperlink r:id="rId12" w:history="1">
        <w:r w:rsidR="00CF36FF" w:rsidRPr="00616E55">
          <w:rPr>
            <w:rStyle w:val="Hyperlink"/>
            <w:rFonts w:ascii="Gill Sans MT" w:eastAsia="Gill Sans" w:hAnsi="Gill Sans MT" w:cs="Gill Sans"/>
            <w:sz w:val="22"/>
            <w:szCs w:val="22"/>
          </w:rPr>
          <w:t>https://www.amazon.com/Rechargeable-Battery-GoPro-Official-Accessory/dp/B01LWKCIQN/ref=sr_1_4?keywords=gopro+hero+7+battery&amp;qid=1566873177&amp;s=gateway&amp;sr=8-4</w:t>
        </w:r>
      </w:hyperlink>
      <w:r w:rsidR="00CF36FF">
        <w:rPr>
          <w:rFonts w:ascii="Gill Sans MT" w:eastAsia="Gill Sans" w:hAnsi="Gill Sans MT" w:cs="Gill Sans"/>
          <w:sz w:val="22"/>
          <w:szCs w:val="22"/>
        </w:rPr>
        <w:t xml:space="preserve"> </w:t>
      </w:r>
    </w:p>
    <w:p w:rsidR="00DD21B5" w:rsidRDefault="00DD21B5" w:rsidP="00DD21B5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1 Micro SD Card: $22.12</w:t>
      </w:r>
    </w:p>
    <w:p w:rsidR="00CF36FF" w:rsidRDefault="00923EBA" w:rsidP="00CF36FF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  <w:hyperlink r:id="rId13" w:history="1">
        <w:r w:rsidR="00CF36FF" w:rsidRPr="00616E55">
          <w:rPr>
            <w:rStyle w:val="Hyperlink"/>
            <w:rFonts w:ascii="Gill Sans MT" w:eastAsia="Gill Sans" w:hAnsi="Gill Sans MT" w:cs="Gill Sans"/>
            <w:sz w:val="22"/>
            <w:szCs w:val="22"/>
          </w:rPr>
          <w:t>https://www.amazon.com/Sandisk-Extreme-MicroSDXC-UHS-I-SDSDQXL-064G-A46A/dp/B00G5R75LE/ref=sr_1_12?keywords=sandisk+64gb+extreme+cards&amp;qid=1566873257&amp;s=gateway&amp;sr=8-12</w:t>
        </w:r>
      </w:hyperlink>
      <w:r w:rsidR="00CF36FF">
        <w:rPr>
          <w:rFonts w:ascii="Gill Sans MT" w:eastAsia="Gill Sans" w:hAnsi="Gill Sans MT" w:cs="Gill Sans"/>
          <w:sz w:val="22"/>
          <w:szCs w:val="22"/>
        </w:rPr>
        <w:t xml:space="preserve"> </w:t>
      </w:r>
    </w:p>
    <w:p w:rsidR="00DD21B5" w:rsidRDefault="00DD21B5" w:rsidP="00DD21B5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Combo Case SD Card: $23.48</w:t>
      </w:r>
    </w:p>
    <w:p w:rsidR="00CF36FF" w:rsidRDefault="00923EBA" w:rsidP="00CF36FF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  <w:hyperlink r:id="rId14" w:history="1">
        <w:r w:rsidR="00CF36FF" w:rsidRPr="00616E55">
          <w:rPr>
            <w:rStyle w:val="Hyperlink"/>
            <w:rFonts w:ascii="Gill Sans MT" w:eastAsia="Gill Sans" w:hAnsi="Gill Sans MT" w:cs="Gill Sans"/>
            <w:sz w:val="22"/>
            <w:szCs w:val="22"/>
          </w:rPr>
          <w:t>https://www.amazon.com/AmazonBasics-Large-Carrying-GoPro-Accessories/dp/B07HX2ZLKK/ref=sr_1_3?keywords=gopro%2Bcarrying%2Bcase&amp;qid=1566874362&amp;s=gateway&amp;sr=8-3&amp;th=1</w:t>
        </w:r>
      </w:hyperlink>
      <w:r w:rsidR="00CF36FF">
        <w:rPr>
          <w:rFonts w:ascii="Gill Sans MT" w:eastAsia="Gill Sans" w:hAnsi="Gill Sans MT" w:cs="Gill Sans"/>
          <w:sz w:val="22"/>
          <w:szCs w:val="22"/>
        </w:rPr>
        <w:t xml:space="preserve"> </w:t>
      </w:r>
    </w:p>
    <w:p w:rsidR="00DD21B5" w:rsidRPr="00DD21B5" w:rsidRDefault="00DD21B5" w:rsidP="00DD21B5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b/>
          <w:sz w:val="22"/>
          <w:szCs w:val="22"/>
        </w:rPr>
      </w:pPr>
      <w:r w:rsidRPr="00DD21B5">
        <w:rPr>
          <w:rFonts w:ascii="Gill Sans MT" w:eastAsia="Gill Sans" w:hAnsi="Gill Sans MT" w:cs="Gill Sans"/>
          <w:b/>
          <w:sz w:val="22"/>
          <w:szCs w:val="22"/>
        </w:rPr>
        <w:t>TOTAL: $409.83</w:t>
      </w:r>
    </w:p>
    <w:p w:rsidR="00DD21B5" w:rsidRPr="00DD21B5" w:rsidRDefault="00DD21B5" w:rsidP="00DD21B5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right="-810"/>
        <w:rPr>
          <w:rFonts w:ascii="Gill Sans MT" w:eastAsia="Gill Sans" w:hAnsi="Gill Sans MT" w:cs="Gill Sans"/>
          <w:b/>
          <w:i/>
          <w:sz w:val="22"/>
          <w:szCs w:val="22"/>
        </w:rPr>
      </w:pPr>
      <w:r w:rsidRPr="00DD21B5">
        <w:rPr>
          <w:rFonts w:ascii="Gill Sans MT" w:eastAsia="Gill Sans" w:hAnsi="Gill Sans MT" w:cs="Gill Sans"/>
          <w:b/>
          <w:i/>
          <w:sz w:val="22"/>
          <w:szCs w:val="22"/>
        </w:rPr>
        <w:t>***Please note that Amazon pricing changes daily so this total will most likely change before we actually go ahead and purchase the items***</w:t>
      </w:r>
    </w:p>
    <w:p w:rsidR="00DD21B5" w:rsidRPr="007E4EA9" w:rsidRDefault="00DD21B5" w:rsidP="00DD21B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left="1786" w:right="-810"/>
        <w:rPr>
          <w:rFonts w:ascii="Gill Sans MT" w:eastAsia="Gill Sans" w:hAnsi="Gill Sans MT" w:cs="Gill Sans"/>
          <w:sz w:val="22"/>
          <w:szCs w:val="22"/>
        </w:rPr>
      </w:pPr>
    </w:p>
    <w:p w:rsidR="00471C0B" w:rsidRPr="007E4EA9" w:rsidRDefault="00AB09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left="-360" w:right="-810"/>
        <w:rPr>
          <w:rFonts w:ascii="Georgia" w:eastAsia="Noto Sans Symbols" w:hAnsi="Georgia" w:cs="Noto Sans Symbols"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Bulletin Board Committee:</w:t>
      </w:r>
      <w:r w:rsidRPr="007E4EA9">
        <w:rPr>
          <w:rFonts w:ascii="Georgia" w:eastAsia="Gill Sans" w:hAnsi="Georgia" w:cs="Gill Sans"/>
          <w:b/>
          <w:color w:val="000000"/>
          <w:sz w:val="22"/>
          <w:szCs w:val="22"/>
        </w:rPr>
        <w:t xml:space="preserve"> </w:t>
      </w:r>
      <w:r w:rsidRPr="007E4EA9">
        <w:rPr>
          <w:rFonts w:ascii="Georgia" w:eastAsia="Gill Sans" w:hAnsi="Georgia" w:cs="Gill Sans"/>
          <w:i/>
          <w:sz w:val="22"/>
          <w:szCs w:val="22"/>
        </w:rPr>
        <w:t>Ryan Schwertfeger</w:t>
      </w:r>
    </w:p>
    <w:p w:rsidR="00471C0B" w:rsidRPr="007E4EA9" w:rsidRDefault="00792A68">
      <w:pPr>
        <w:widowControl w:val="0"/>
        <w:numPr>
          <w:ilvl w:val="1"/>
          <w:numId w:val="2"/>
        </w:numPr>
        <w:spacing w:before="24"/>
        <w:ind w:left="0" w:right="-810"/>
        <w:rPr>
          <w:rFonts w:ascii="Gill Sans MT" w:eastAsia="Gill Sans" w:hAnsi="Gill Sans MT" w:cs="Gill Sans"/>
          <w:sz w:val="22"/>
          <w:szCs w:val="22"/>
        </w:rPr>
      </w:pPr>
      <w:r w:rsidRPr="007E4EA9">
        <w:rPr>
          <w:rFonts w:ascii="Gill Sans MT" w:eastAsia="Gill Sans" w:hAnsi="Gill Sans MT" w:cs="Gill Sans"/>
          <w:sz w:val="22"/>
          <w:szCs w:val="22"/>
        </w:rPr>
        <w:t>Update by the Chairman</w:t>
      </w:r>
    </w:p>
    <w:p w:rsidR="007E4EA9" w:rsidRPr="007E4EA9" w:rsidRDefault="007E4EA9" w:rsidP="007E4EA9">
      <w:pPr>
        <w:widowControl w:val="0"/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</w:p>
    <w:p w:rsidR="00471C0B" w:rsidRPr="007E4EA9" w:rsidRDefault="00AB09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4"/>
        <w:ind w:left="-360" w:right="-810"/>
        <w:rPr>
          <w:rFonts w:ascii="Georgia" w:eastAsia="Noto Sans Symbols" w:hAnsi="Georgia" w:cs="Noto Sans Symbols"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Newsletter Committee:</w:t>
      </w:r>
      <w:r w:rsidRPr="007E4EA9">
        <w:rPr>
          <w:rFonts w:ascii="Georgia" w:eastAsia="Gill Sans" w:hAnsi="Georgia" w:cs="Gill Sans"/>
          <w:b/>
          <w:color w:val="000000"/>
          <w:sz w:val="22"/>
          <w:szCs w:val="22"/>
        </w:rPr>
        <w:t xml:space="preserve"> </w:t>
      </w:r>
      <w:r w:rsidRPr="007E4EA9">
        <w:rPr>
          <w:rFonts w:ascii="Georgia" w:eastAsia="Gill Sans" w:hAnsi="Georgia" w:cs="Gill Sans"/>
          <w:i/>
          <w:sz w:val="22"/>
          <w:szCs w:val="22"/>
        </w:rPr>
        <w:t>Elizabeth Llorente</w:t>
      </w:r>
    </w:p>
    <w:p w:rsidR="007E4EA9" w:rsidRPr="00574E9E" w:rsidRDefault="00AB09E4" w:rsidP="00574E9E">
      <w:pPr>
        <w:widowControl w:val="0"/>
        <w:numPr>
          <w:ilvl w:val="0"/>
          <w:numId w:val="2"/>
        </w:numPr>
        <w:tabs>
          <w:tab w:val="left" w:pos="0"/>
        </w:tabs>
        <w:spacing w:before="24"/>
        <w:ind w:left="0" w:right="-810"/>
        <w:rPr>
          <w:rFonts w:ascii="Gill Sans MT" w:eastAsia="Gill Sans" w:hAnsi="Gill Sans MT" w:cs="Gill Sans"/>
          <w:sz w:val="22"/>
          <w:szCs w:val="22"/>
        </w:rPr>
      </w:pPr>
      <w:r w:rsidRPr="007E4EA9">
        <w:rPr>
          <w:rFonts w:ascii="Gill Sans MT" w:eastAsia="Gill Sans" w:hAnsi="Gill Sans MT" w:cs="Gill Sans"/>
          <w:sz w:val="22"/>
          <w:szCs w:val="22"/>
        </w:rPr>
        <w:t xml:space="preserve">Borough Newsletter Sponsors - can we charge Oakland based businesses to place a monthly ad in the Borough Newsletter - if so, fee? </w:t>
      </w:r>
      <w:r w:rsidR="00764A7C" w:rsidRPr="00574E9E">
        <w:rPr>
          <w:rFonts w:ascii="Gill Sans MT" w:eastAsia="Gill Sans" w:hAnsi="Gill Sans MT" w:cs="Gill Sans"/>
          <w:sz w:val="22"/>
          <w:szCs w:val="22"/>
        </w:rPr>
        <w:t xml:space="preserve"> </w:t>
      </w:r>
    </w:p>
    <w:p w:rsidR="007E4EA9" w:rsidRPr="007E4EA9" w:rsidRDefault="007E4EA9" w:rsidP="007E4EA9">
      <w:pPr>
        <w:widowControl w:val="0"/>
        <w:tabs>
          <w:tab w:val="left" w:pos="0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</w:p>
    <w:p w:rsidR="00471C0B" w:rsidRPr="007E4EA9" w:rsidRDefault="00AB09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5"/>
        <w:ind w:left="-360" w:right="-810"/>
        <w:rPr>
          <w:rFonts w:ascii="Georgia" w:eastAsia="Noto Sans Symbols" w:hAnsi="Georgia" w:cs="Noto Sans Symbols"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Website/Social Media Committee:</w:t>
      </w:r>
      <w:r w:rsidRPr="007E4EA9">
        <w:rPr>
          <w:rFonts w:ascii="Georgia" w:eastAsia="Gill Sans" w:hAnsi="Georgia" w:cs="Gill Sans"/>
          <w:b/>
          <w:color w:val="000000"/>
          <w:sz w:val="22"/>
          <w:szCs w:val="22"/>
        </w:rPr>
        <w:t xml:space="preserve"> </w:t>
      </w:r>
      <w:r w:rsidRPr="007E4EA9">
        <w:rPr>
          <w:rFonts w:ascii="Georgia" w:eastAsia="Gill Sans" w:hAnsi="Georgia" w:cs="Gill Sans"/>
          <w:i/>
          <w:sz w:val="22"/>
          <w:szCs w:val="22"/>
        </w:rPr>
        <w:t>Alex McVeigh</w:t>
      </w:r>
    </w:p>
    <w:p w:rsidR="00471C0B" w:rsidRPr="007E4EA9" w:rsidRDefault="00FC3A1B">
      <w:pPr>
        <w:widowControl w:val="0"/>
        <w:numPr>
          <w:ilvl w:val="0"/>
          <w:numId w:val="2"/>
        </w:numPr>
        <w:tabs>
          <w:tab w:val="left" w:pos="0"/>
        </w:tabs>
        <w:spacing w:before="24"/>
        <w:ind w:left="0" w:right="-810"/>
        <w:rPr>
          <w:rFonts w:ascii="Gill Sans MT" w:eastAsia="Gill Sans" w:hAnsi="Gill Sans MT" w:cs="Gill Sans"/>
          <w:sz w:val="22"/>
          <w:szCs w:val="22"/>
        </w:rPr>
      </w:pPr>
      <w:r w:rsidRPr="007E4EA9">
        <w:rPr>
          <w:rFonts w:ascii="Gill Sans MT" w:eastAsia="Gill Sans" w:hAnsi="Gill Sans MT" w:cs="Gill Sans"/>
          <w:sz w:val="22"/>
          <w:szCs w:val="22"/>
        </w:rPr>
        <w:t xml:space="preserve">Launch of a Borough App – Can it serve a useful purpose? </w:t>
      </w:r>
    </w:p>
    <w:p w:rsidR="007E4EA9" w:rsidRPr="007E4EA9" w:rsidRDefault="007E4EA9" w:rsidP="007E4EA9">
      <w:pPr>
        <w:widowControl w:val="0"/>
        <w:tabs>
          <w:tab w:val="left" w:pos="0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</w:p>
    <w:p w:rsidR="00471C0B" w:rsidRPr="007E4EA9" w:rsidRDefault="00AB09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9"/>
        <w:ind w:left="-360" w:right="-810"/>
        <w:rPr>
          <w:rFonts w:ascii="Georgia" w:eastAsia="Noto Sans Symbols" w:hAnsi="Georgia" w:cs="Noto Sans Symbols"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Review Committee:</w:t>
      </w:r>
      <w:r w:rsidRPr="007E4EA9">
        <w:rPr>
          <w:rFonts w:ascii="Georgia" w:eastAsia="Gill Sans" w:hAnsi="Georgia" w:cs="Gill Sans"/>
          <w:b/>
          <w:color w:val="000000"/>
          <w:sz w:val="22"/>
          <w:szCs w:val="22"/>
        </w:rPr>
        <w:t xml:space="preserve"> </w:t>
      </w:r>
      <w:r w:rsidRPr="007E4EA9">
        <w:rPr>
          <w:rFonts w:ascii="Georgia" w:eastAsia="Gill Sans" w:hAnsi="Georgia" w:cs="Gill Sans"/>
          <w:i/>
          <w:sz w:val="22"/>
          <w:szCs w:val="22"/>
        </w:rPr>
        <w:t>Ryan Schwertfeger</w:t>
      </w:r>
    </w:p>
    <w:p w:rsidR="00471C0B" w:rsidRPr="007E4EA9" w:rsidRDefault="00AB09E4">
      <w:pPr>
        <w:widowControl w:val="0"/>
        <w:numPr>
          <w:ilvl w:val="0"/>
          <w:numId w:val="2"/>
        </w:numPr>
        <w:tabs>
          <w:tab w:val="left" w:pos="0"/>
        </w:tabs>
        <w:spacing w:before="24"/>
        <w:ind w:left="0" w:right="-810"/>
        <w:rPr>
          <w:rFonts w:ascii="Gill Sans MT" w:eastAsia="Gill Sans" w:hAnsi="Gill Sans MT" w:cs="Gill Sans"/>
          <w:sz w:val="22"/>
          <w:szCs w:val="22"/>
        </w:rPr>
      </w:pPr>
      <w:r w:rsidRPr="007E4EA9">
        <w:rPr>
          <w:rFonts w:ascii="Gill Sans MT" w:eastAsia="Gill Sans" w:hAnsi="Gill Sans MT" w:cs="Gill Sans"/>
          <w:sz w:val="22"/>
          <w:szCs w:val="22"/>
        </w:rPr>
        <w:t>Nothing to discuss</w:t>
      </w:r>
    </w:p>
    <w:p w:rsidR="00471C0B" w:rsidRPr="007E4EA9" w:rsidRDefault="00471C0B">
      <w:pPr>
        <w:spacing w:before="9"/>
        <w:ind w:left="-720" w:right="-810"/>
        <w:rPr>
          <w:rFonts w:ascii="Georgia" w:hAnsi="Georgia"/>
          <w:sz w:val="22"/>
          <w:szCs w:val="22"/>
        </w:rPr>
      </w:pP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OLD BUSINESS</w:t>
      </w:r>
    </w:p>
    <w:p w:rsidR="00471C0B" w:rsidRPr="007E4EA9" w:rsidRDefault="005C6EFA" w:rsidP="005C6EFA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37"/>
        <w:ind w:right="-810"/>
        <w:rPr>
          <w:rFonts w:ascii="Gill Sans MT" w:eastAsia="Gill Sans" w:hAnsi="Gill Sans MT" w:cs="Gill Sans"/>
          <w:sz w:val="22"/>
          <w:szCs w:val="22"/>
        </w:rPr>
      </w:pPr>
      <w:r w:rsidRPr="007E4EA9">
        <w:rPr>
          <w:rFonts w:ascii="Gill Sans MT" w:hAnsi="Gill Sans MT" w:cs="GillSans-Light"/>
          <w:sz w:val="22"/>
          <w:szCs w:val="22"/>
        </w:rPr>
        <w:t>New Bulletin Board Progress Update &amp; Discussion</w:t>
      </w:r>
    </w:p>
    <w:p w:rsidR="005C6EFA" w:rsidRPr="007E4EA9" w:rsidRDefault="005C6EFA" w:rsidP="005C6EF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37"/>
        <w:ind w:left="360" w:right="-810"/>
        <w:rPr>
          <w:rFonts w:ascii="Gill Sans MT" w:eastAsia="Gill Sans" w:hAnsi="Gill Sans MT" w:cs="Gill Sans"/>
          <w:sz w:val="22"/>
          <w:szCs w:val="22"/>
        </w:rPr>
      </w:pP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/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NEW BUSINESS/DISCUSSION ITEMS</w:t>
      </w:r>
    </w:p>
    <w:p w:rsidR="00997A98" w:rsidRPr="007E4EA9" w:rsidRDefault="00997A98" w:rsidP="00997A98">
      <w:pPr>
        <w:pStyle w:val="ListParagraph"/>
        <w:numPr>
          <w:ilvl w:val="0"/>
          <w:numId w:val="5"/>
        </w:numPr>
        <w:spacing w:before="10"/>
        <w:ind w:right="-810"/>
        <w:rPr>
          <w:rFonts w:ascii="Gill Sans MT" w:hAnsi="Gill Sans MT"/>
          <w:sz w:val="22"/>
          <w:szCs w:val="22"/>
        </w:rPr>
      </w:pPr>
      <w:r w:rsidRPr="007E4EA9">
        <w:rPr>
          <w:rFonts w:ascii="Gill Sans MT" w:hAnsi="Gill Sans MT"/>
          <w:sz w:val="22"/>
          <w:szCs w:val="22"/>
        </w:rPr>
        <w:t>OCC Promotional Materials – how to promote the OCC more?</w:t>
      </w:r>
    </w:p>
    <w:p w:rsidR="00997A98" w:rsidRPr="007E4EA9" w:rsidRDefault="00997A98" w:rsidP="00997A98">
      <w:pPr>
        <w:pStyle w:val="ListParagraph"/>
        <w:spacing w:before="10"/>
        <w:ind w:left="0" w:right="-810"/>
        <w:rPr>
          <w:rFonts w:ascii="Georgia" w:hAnsi="Georgia"/>
          <w:sz w:val="22"/>
          <w:szCs w:val="22"/>
        </w:rPr>
      </w:pP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lastRenderedPageBreak/>
        <w:t>UPCOMING OCC MEETING DATES, EVENTS, AND DEADLINES</w:t>
      </w:r>
    </w:p>
    <w:p w:rsidR="00471C0B" w:rsidRPr="00D16D98" w:rsidRDefault="00AB09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37"/>
        <w:ind w:left="-360" w:right="-810"/>
        <w:rPr>
          <w:rFonts w:ascii="Gill Sans MT" w:eastAsia="Noto Sans Symbols" w:hAnsi="Gill Sans MT" w:cs="Noto Sans Symbols"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sz w:val="22"/>
          <w:szCs w:val="22"/>
        </w:rPr>
        <w:t xml:space="preserve">November 4th, next OCC Meetings. </w:t>
      </w:r>
    </w:p>
    <w:p w:rsidR="00D16D98" w:rsidRPr="00D16D98" w:rsidRDefault="00D16D9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37"/>
        <w:ind w:left="-360" w:right="-810"/>
        <w:rPr>
          <w:rFonts w:ascii="Gill Sans MT" w:eastAsia="Noto Sans Symbols" w:hAnsi="Gill Sans MT" w:cs="Noto Sans Symbols"/>
          <w:color w:val="000000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 xml:space="preserve">American Pride Car Show: Sunday September 29, 2019 at Copper Tree Mall Parking Lot. </w:t>
      </w:r>
    </w:p>
    <w:p w:rsidR="00D16D98" w:rsidRPr="00D16D98" w:rsidRDefault="00D16D9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37"/>
        <w:ind w:left="-360" w:right="-810"/>
        <w:rPr>
          <w:rFonts w:ascii="Gill Sans MT" w:eastAsia="Noto Sans Symbols" w:hAnsi="Gill Sans MT" w:cs="Noto Sans Symbols"/>
          <w:color w:val="000000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Ramapo Indian Hills HS Community Service Fair: Friday October 4</w:t>
      </w:r>
      <w:r w:rsidRPr="00D16D98">
        <w:rPr>
          <w:rFonts w:ascii="Gill Sans MT" w:eastAsia="Gill Sans" w:hAnsi="Gill Sans MT" w:cs="Gill Sans"/>
          <w:sz w:val="22"/>
          <w:szCs w:val="22"/>
          <w:vertAlign w:val="superscript"/>
        </w:rPr>
        <w:t>th</w:t>
      </w:r>
      <w:r>
        <w:rPr>
          <w:rFonts w:ascii="Gill Sans MT" w:eastAsia="Gill Sans" w:hAnsi="Gill Sans MT" w:cs="Gill Sans"/>
          <w:sz w:val="22"/>
          <w:szCs w:val="22"/>
        </w:rPr>
        <w:t xml:space="preserve"> at the HS Cafeteria. </w:t>
      </w:r>
    </w:p>
    <w:p w:rsidR="00D16D98" w:rsidRPr="00D16D98" w:rsidRDefault="00D16D98" w:rsidP="00D16D9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37"/>
        <w:ind w:left="-360" w:right="-810"/>
        <w:rPr>
          <w:rFonts w:ascii="Gill Sans MT" w:eastAsia="Noto Sans Symbols" w:hAnsi="Gill Sans MT" w:cs="Noto Sans Symbols"/>
          <w:color w:val="000000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Oakland Candidates Forum: Late September</w:t>
      </w:r>
    </w:p>
    <w:p w:rsidR="00D16D98" w:rsidRPr="00D16D98" w:rsidRDefault="00D16D98" w:rsidP="00D16D9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37"/>
        <w:ind w:left="-360" w:right="-810"/>
        <w:rPr>
          <w:rFonts w:ascii="Gill Sans MT" w:eastAsia="Noto Sans Symbols" w:hAnsi="Gill Sans MT" w:cs="Noto Sans Symbols"/>
          <w:color w:val="000000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October 1, 2019 deadline for Committee Heads proposed 2020 Budgets</w:t>
      </w:r>
    </w:p>
    <w:p w:rsidR="00471C0B" w:rsidRPr="007E4EA9" w:rsidRDefault="00471C0B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eorgia" w:eastAsia="Gill Sans" w:hAnsi="Georgia" w:cs="Gill Sans"/>
          <w:b/>
          <w:color w:val="000000"/>
          <w:sz w:val="22"/>
          <w:szCs w:val="22"/>
        </w:rPr>
      </w:pP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firstLine="1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MEETING ADJOURNED</w:t>
      </w:r>
    </w:p>
    <w:p w:rsidR="00471C0B" w:rsidRPr="007E4EA9" w:rsidRDefault="00471C0B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</w:p>
    <w:p w:rsidR="00471C0B" w:rsidRPr="007E4EA9" w:rsidRDefault="00AB09E4">
      <w:pPr>
        <w:spacing w:before="1"/>
        <w:ind w:left="-720" w:right="-810"/>
        <w:jc w:val="center"/>
        <w:rPr>
          <w:rFonts w:ascii="Gill Sans MT" w:eastAsia="Gill Sans" w:hAnsi="Gill Sans MT" w:cs="Gill Sans"/>
          <w:b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sz w:val="22"/>
          <w:szCs w:val="22"/>
        </w:rPr>
        <w:t xml:space="preserve">THE NEXT MEETING WILL BE HELD ON </w:t>
      </w:r>
      <w:r w:rsidR="00574E9E">
        <w:rPr>
          <w:rFonts w:ascii="Gill Sans MT" w:eastAsia="Gill Sans" w:hAnsi="Gill Sans MT" w:cs="Gill Sans"/>
          <w:b/>
          <w:i/>
          <w:sz w:val="22"/>
          <w:szCs w:val="22"/>
        </w:rPr>
        <w:t>November 4th</w:t>
      </w:r>
      <w:r w:rsidR="00FC3A1B" w:rsidRPr="007E4EA9">
        <w:rPr>
          <w:rFonts w:ascii="Gill Sans MT" w:eastAsia="Gill Sans" w:hAnsi="Gill Sans MT" w:cs="Gill Sans"/>
          <w:b/>
          <w:i/>
          <w:sz w:val="22"/>
          <w:szCs w:val="22"/>
        </w:rPr>
        <w:t>, 2019</w:t>
      </w:r>
      <w:r w:rsidR="00FC3A1B" w:rsidRPr="007E4EA9">
        <w:rPr>
          <w:rFonts w:ascii="Gill Sans MT" w:eastAsia="Gill Sans" w:hAnsi="Gill Sans MT" w:cs="Gill Sans"/>
          <w:b/>
          <w:sz w:val="22"/>
          <w:szCs w:val="22"/>
        </w:rPr>
        <w:t xml:space="preserve"> </w:t>
      </w:r>
      <w:r w:rsidRPr="007E4EA9">
        <w:rPr>
          <w:rFonts w:ascii="Gill Sans MT" w:eastAsia="Gill Sans" w:hAnsi="Gill Sans MT" w:cs="Gill Sans"/>
          <w:b/>
          <w:sz w:val="22"/>
          <w:szCs w:val="22"/>
        </w:rPr>
        <w:t xml:space="preserve">AT </w:t>
      </w:r>
      <w:r w:rsidR="00FC3A1B" w:rsidRPr="007E4EA9">
        <w:rPr>
          <w:rFonts w:ascii="Gill Sans MT" w:eastAsia="Gill Sans" w:hAnsi="Gill Sans MT" w:cs="Gill Sans"/>
          <w:b/>
          <w:i/>
          <w:sz w:val="22"/>
          <w:szCs w:val="22"/>
        </w:rPr>
        <w:t>7:30 p.m.</w:t>
      </w:r>
      <w:r w:rsidRPr="007E4EA9">
        <w:rPr>
          <w:rFonts w:ascii="Gill Sans MT" w:eastAsia="Gill Sans" w:hAnsi="Gill Sans MT" w:cs="Gill Sans"/>
          <w:b/>
          <w:sz w:val="22"/>
          <w:szCs w:val="22"/>
        </w:rPr>
        <w:t xml:space="preserve"> AT </w:t>
      </w:r>
      <w:r w:rsidR="00FC3A1B" w:rsidRPr="007E4EA9">
        <w:rPr>
          <w:rFonts w:ascii="Gill Sans MT" w:eastAsia="Gill Sans" w:hAnsi="Gill Sans MT" w:cs="Gill Sans"/>
          <w:b/>
          <w:i/>
          <w:sz w:val="22"/>
          <w:szCs w:val="22"/>
        </w:rPr>
        <w:t xml:space="preserve">Borough Council Chambers, 10 Lawlor Drive, Oakland, NJ 07436. </w:t>
      </w:r>
    </w:p>
    <w:p w:rsidR="00471C0B" w:rsidRPr="00FC3A1B" w:rsidRDefault="00471C0B">
      <w:pPr>
        <w:pBdr>
          <w:bottom w:val="single" w:sz="12" w:space="1" w:color="000000"/>
        </w:pBdr>
        <w:spacing w:before="1"/>
        <w:ind w:left="-720" w:right="-810"/>
        <w:jc w:val="center"/>
        <w:rPr>
          <w:rFonts w:ascii="Georgia" w:eastAsia="Gill Sans" w:hAnsi="Georgia" w:cs="Gill Sans"/>
          <w:b/>
        </w:rPr>
      </w:pPr>
    </w:p>
    <w:p w:rsidR="00471C0B" w:rsidRPr="00FC3A1B" w:rsidRDefault="00471C0B">
      <w:pPr>
        <w:spacing w:before="1"/>
        <w:ind w:left="-720" w:right="-810"/>
        <w:jc w:val="center"/>
        <w:rPr>
          <w:rFonts w:ascii="Georgia" w:eastAsia="Gill Sans" w:hAnsi="Georgia" w:cs="Gill Sans"/>
          <w:b/>
        </w:rPr>
      </w:pPr>
    </w:p>
    <w:tbl>
      <w:tblPr>
        <w:tblStyle w:val="a"/>
        <w:tblW w:w="98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47"/>
        <w:gridCol w:w="3690"/>
      </w:tblGrid>
      <w:tr w:rsidR="00471C0B" w:rsidRPr="00FC3A1B" w:rsidTr="00471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Commissioner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Jim Barry</w:t>
            </w:r>
          </w:p>
        </w:tc>
        <w:tc>
          <w:tcPr>
            <w:tcW w:w="3690" w:type="dxa"/>
          </w:tcPr>
          <w:p w:rsidR="00471C0B" w:rsidRPr="00FC3A1B" w:rsidRDefault="00AB09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End of 2022</w:t>
            </w:r>
          </w:p>
        </w:tc>
      </w:tr>
      <w:tr w:rsidR="00471C0B" w:rsidRPr="00FC3A1B" w:rsidTr="0047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Commissioner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Liz Llorente</w:t>
            </w:r>
          </w:p>
        </w:tc>
        <w:tc>
          <w:tcPr>
            <w:tcW w:w="3690" w:type="dxa"/>
          </w:tcPr>
          <w:p w:rsidR="00471C0B" w:rsidRPr="00FC3A1B" w:rsidRDefault="00AB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sz w:val="24"/>
                <w:szCs w:val="24"/>
              </w:rPr>
              <w:t>End of 2020</w:t>
            </w:r>
          </w:p>
        </w:tc>
      </w:tr>
      <w:tr w:rsidR="00471C0B" w:rsidRPr="00FC3A1B" w:rsidTr="00471C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Commissioner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Alex McVeigh</w:t>
            </w:r>
          </w:p>
        </w:tc>
        <w:tc>
          <w:tcPr>
            <w:tcW w:w="3690" w:type="dxa"/>
          </w:tcPr>
          <w:p w:rsidR="00471C0B" w:rsidRPr="00FC3A1B" w:rsidRDefault="00AB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sz w:val="24"/>
                <w:szCs w:val="24"/>
              </w:rPr>
              <w:t>End of 2021</w:t>
            </w:r>
          </w:p>
        </w:tc>
      </w:tr>
      <w:tr w:rsidR="00471C0B" w:rsidRPr="00FC3A1B" w:rsidTr="0047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Commissioner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Ryan Schwertfeger</w:t>
            </w:r>
          </w:p>
        </w:tc>
        <w:tc>
          <w:tcPr>
            <w:tcW w:w="3690" w:type="dxa"/>
          </w:tcPr>
          <w:p w:rsidR="00471C0B" w:rsidRPr="00FC3A1B" w:rsidRDefault="00AB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sz w:val="24"/>
                <w:szCs w:val="24"/>
              </w:rPr>
              <w:t>End of 2020</w:t>
            </w:r>
          </w:p>
        </w:tc>
      </w:tr>
      <w:tr w:rsidR="00471C0B" w:rsidRPr="00FC3A1B" w:rsidTr="00471C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Commissioner</w:t>
            </w:r>
            <w:r w:rsidR="00FC3A1B"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Andrea Levy</w:t>
            </w:r>
          </w:p>
        </w:tc>
        <w:tc>
          <w:tcPr>
            <w:tcW w:w="3690" w:type="dxa"/>
          </w:tcPr>
          <w:p w:rsidR="00471C0B" w:rsidRPr="00FC3A1B" w:rsidRDefault="00AB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sz w:val="24"/>
                <w:szCs w:val="24"/>
              </w:rPr>
              <w:t>End of</w:t>
            </w:r>
            <w:r w:rsidR="00764A7C">
              <w:rPr>
                <w:rFonts w:ascii="Georgia" w:eastAsia="Georgia" w:hAnsi="Georgia" w:cs="Georgia"/>
                <w:sz w:val="24"/>
                <w:szCs w:val="24"/>
              </w:rPr>
              <w:t xml:space="preserve"> 2019</w:t>
            </w:r>
          </w:p>
        </w:tc>
      </w:tr>
      <w:tr w:rsidR="00471C0B" w:rsidRPr="00FC3A1B" w:rsidTr="0047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Commissioner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--</w:t>
            </w:r>
          </w:p>
        </w:tc>
        <w:tc>
          <w:tcPr>
            <w:tcW w:w="3690" w:type="dxa"/>
          </w:tcPr>
          <w:p w:rsidR="00471C0B" w:rsidRPr="00FC3A1B" w:rsidRDefault="00AB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sz w:val="24"/>
                <w:szCs w:val="24"/>
              </w:rPr>
              <w:t>End of</w:t>
            </w:r>
          </w:p>
        </w:tc>
      </w:tr>
      <w:tr w:rsidR="00471C0B" w:rsidRPr="00FC3A1B" w:rsidTr="00471C0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Alternate Commissioner 1: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Patricia Carrera</w:t>
            </w:r>
          </w:p>
        </w:tc>
        <w:tc>
          <w:tcPr>
            <w:tcW w:w="3690" w:type="dxa"/>
          </w:tcPr>
          <w:p w:rsidR="00471C0B" w:rsidRPr="00FC3A1B" w:rsidRDefault="00AB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sz w:val="24"/>
                <w:szCs w:val="24"/>
              </w:rPr>
              <w:t>End of 2020</w:t>
            </w:r>
          </w:p>
        </w:tc>
      </w:tr>
      <w:tr w:rsidR="00471C0B" w:rsidRPr="00FC3A1B" w:rsidTr="0047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Alternate Commissioner 2: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Salma Chiu</w:t>
            </w:r>
          </w:p>
        </w:tc>
        <w:tc>
          <w:tcPr>
            <w:tcW w:w="3690" w:type="dxa"/>
          </w:tcPr>
          <w:p w:rsidR="00471C0B" w:rsidRPr="00FC3A1B" w:rsidRDefault="00AB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sz w:val="24"/>
                <w:szCs w:val="24"/>
              </w:rPr>
              <w:t>End of 2022</w:t>
            </w:r>
          </w:p>
        </w:tc>
      </w:tr>
      <w:tr w:rsidR="00D16D98" w:rsidRPr="00FC3A1B" w:rsidTr="00471C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D16D98" w:rsidRPr="00D16D98" w:rsidRDefault="00D16D98">
            <w:pPr>
              <w:jc w:val="center"/>
              <w:rPr>
                <w:rFonts w:ascii="Georgia" w:eastAsia="Georgia" w:hAnsi="Georgia" w:cs="Georgia"/>
                <w:b w:val="0"/>
              </w:rPr>
            </w:pPr>
            <w:r w:rsidRPr="00D16D98">
              <w:rPr>
                <w:rFonts w:ascii="Georgia" w:eastAsia="Georgia" w:hAnsi="Georgia" w:cs="Georgia"/>
                <w:b w:val="0"/>
              </w:rPr>
              <w:t>Junior Member</w:t>
            </w:r>
          </w:p>
        </w:tc>
        <w:tc>
          <w:tcPr>
            <w:tcW w:w="3690" w:type="dxa"/>
          </w:tcPr>
          <w:p w:rsidR="00D16D98" w:rsidRPr="00FC3A1B" w:rsidRDefault="00D1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End of 2019</w:t>
            </w:r>
          </w:p>
        </w:tc>
      </w:tr>
    </w:tbl>
    <w:p w:rsidR="00471C0B" w:rsidRPr="00FC3A1B" w:rsidRDefault="00471C0B">
      <w:pPr>
        <w:spacing w:before="1"/>
        <w:ind w:left="-720" w:right="-810"/>
        <w:jc w:val="center"/>
        <w:rPr>
          <w:rFonts w:ascii="Georgia" w:eastAsia="Gill Sans" w:hAnsi="Georgia" w:cs="Gill Sans"/>
          <w:b/>
        </w:rPr>
      </w:pPr>
    </w:p>
    <w:p w:rsidR="00471C0B" w:rsidRPr="00FC3A1B" w:rsidRDefault="00471C0B">
      <w:pPr>
        <w:ind w:left="-720" w:right="-810"/>
        <w:rPr>
          <w:rFonts w:ascii="Georgia" w:hAnsi="Georgia"/>
        </w:rPr>
      </w:pPr>
    </w:p>
    <w:p w:rsidR="00471C0B" w:rsidRPr="00FC3A1B" w:rsidRDefault="00471C0B">
      <w:pPr>
        <w:rPr>
          <w:rFonts w:ascii="Georgia" w:hAnsi="Georgia"/>
        </w:rPr>
      </w:pPr>
    </w:p>
    <w:p w:rsidR="00471C0B" w:rsidRPr="00FC3A1B" w:rsidRDefault="00471C0B">
      <w:pPr>
        <w:rPr>
          <w:rFonts w:ascii="Georgia" w:hAnsi="Georgia"/>
        </w:rPr>
      </w:pPr>
    </w:p>
    <w:p w:rsidR="00471C0B" w:rsidRPr="00FC3A1B" w:rsidRDefault="00471C0B">
      <w:pPr>
        <w:rPr>
          <w:rFonts w:ascii="Georgia" w:hAnsi="Georgia"/>
        </w:rPr>
      </w:pPr>
      <w:bookmarkStart w:id="1" w:name="_gjdgxs" w:colFirst="0" w:colLast="0"/>
      <w:bookmarkEnd w:id="1"/>
    </w:p>
    <w:p w:rsidR="00471C0B" w:rsidRPr="00FC3A1B" w:rsidRDefault="00471C0B">
      <w:pPr>
        <w:rPr>
          <w:rFonts w:ascii="Georgia" w:hAnsi="Georgia"/>
        </w:rPr>
      </w:pPr>
    </w:p>
    <w:p w:rsidR="00471C0B" w:rsidRPr="00FC3A1B" w:rsidRDefault="00471C0B">
      <w:pPr>
        <w:rPr>
          <w:rFonts w:ascii="Georgia" w:hAnsi="Georgia"/>
        </w:rPr>
      </w:pPr>
    </w:p>
    <w:p w:rsidR="00471C0B" w:rsidRPr="00FC3A1B" w:rsidRDefault="00471C0B">
      <w:pPr>
        <w:rPr>
          <w:rFonts w:ascii="Georgia" w:hAnsi="Georgia"/>
        </w:rPr>
      </w:pPr>
    </w:p>
    <w:p w:rsidR="00471C0B" w:rsidRPr="00FC3A1B" w:rsidRDefault="00471C0B">
      <w:pPr>
        <w:rPr>
          <w:rFonts w:ascii="Georgia" w:hAnsi="Georgia"/>
        </w:rPr>
      </w:pPr>
    </w:p>
    <w:p w:rsidR="00471C0B" w:rsidRPr="00FC3A1B" w:rsidRDefault="00471C0B">
      <w:pPr>
        <w:rPr>
          <w:rFonts w:ascii="Georgia" w:hAnsi="Georgia"/>
        </w:rPr>
      </w:pPr>
    </w:p>
    <w:sectPr w:rsidR="00471C0B" w:rsidRPr="00FC3A1B">
      <w:headerReference w:type="default" r:id="rId15"/>
      <w:pgSz w:w="12240" w:h="15840"/>
      <w:pgMar w:top="1440" w:right="1440" w:bottom="106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BA" w:rsidRDefault="00923EBA">
      <w:r>
        <w:separator/>
      </w:r>
    </w:p>
  </w:endnote>
  <w:endnote w:type="continuationSeparator" w:id="0">
    <w:p w:rsidR="00923EBA" w:rsidRDefault="0092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BA" w:rsidRDefault="00923EBA">
      <w:r>
        <w:separator/>
      </w:r>
    </w:p>
  </w:footnote>
  <w:footnote w:type="continuationSeparator" w:id="0">
    <w:p w:rsidR="00923EBA" w:rsidRDefault="0092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0B" w:rsidRDefault="00471C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046"/>
    <w:multiLevelType w:val="multilevel"/>
    <w:tmpl w:val="09AEAC6C"/>
    <w:lvl w:ilvl="0">
      <w:start w:val="1"/>
      <w:numFmt w:val="bullet"/>
      <w:lvlText w:val="•"/>
      <w:lvlJc w:val="left"/>
      <w:pPr>
        <w:ind w:left="827" w:hanging="360"/>
      </w:pPr>
    </w:lvl>
    <w:lvl w:ilvl="1">
      <w:start w:val="1"/>
      <w:numFmt w:val="bullet"/>
      <w:lvlText w:val="•"/>
      <w:lvlJc w:val="left"/>
      <w:pPr>
        <w:ind w:left="1786" w:hanging="360"/>
      </w:pPr>
    </w:lvl>
    <w:lvl w:ilvl="2">
      <w:start w:val="1"/>
      <w:numFmt w:val="bullet"/>
      <w:lvlText w:val="•"/>
      <w:lvlJc w:val="left"/>
      <w:pPr>
        <w:ind w:left="2752" w:hanging="360"/>
      </w:pPr>
    </w:lvl>
    <w:lvl w:ilvl="3">
      <w:start w:val="1"/>
      <w:numFmt w:val="bullet"/>
      <w:lvlText w:val="•"/>
      <w:lvlJc w:val="left"/>
      <w:pPr>
        <w:ind w:left="3718" w:hanging="360"/>
      </w:pPr>
    </w:lvl>
    <w:lvl w:ilvl="4">
      <w:start w:val="1"/>
      <w:numFmt w:val="bullet"/>
      <w:lvlText w:val="•"/>
      <w:lvlJc w:val="left"/>
      <w:pPr>
        <w:ind w:left="4684" w:hanging="360"/>
      </w:pPr>
    </w:lvl>
    <w:lvl w:ilvl="5">
      <w:start w:val="1"/>
      <w:numFmt w:val="bullet"/>
      <w:lvlText w:val="•"/>
      <w:lvlJc w:val="left"/>
      <w:pPr>
        <w:ind w:left="5650" w:hanging="360"/>
      </w:pPr>
    </w:lvl>
    <w:lvl w:ilvl="6">
      <w:start w:val="1"/>
      <w:numFmt w:val="bullet"/>
      <w:lvlText w:val="•"/>
      <w:lvlJc w:val="left"/>
      <w:pPr>
        <w:ind w:left="6616" w:hanging="360"/>
      </w:pPr>
    </w:lvl>
    <w:lvl w:ilvl="7">
      <w:start w:val="1"/>
      <w:numFmt w:val="bullet"/>
      <w:lvlText w:val="•"/>
      <w:lvlJc w:val="left"/>
      <w:pPr>
        <w:ind w:left="7582" w:hanging="360"/>
      </w:pPr>
    </w:lvl>
    <w:lvl w:ilvl="8">
      <w:start w:val="1"/>
      <w:numFmt w:val="bullet"/>
      <w:lvlText w:val="•"/>
      <w:lvlJc w:val="left"/>
      <w:pPr>
        <w:ind w:left="8548" w:hanging="360"/>
      </w:pPr>
    </w:lvl>
  </w:abstractNum>
  <w:abstractNum w:abstractNumId="1" w15:restartNumberingAfterBreak="0">
    <w:nsid w:val="43A725DF"/>
    <w:multiLevelType w:val="hybridMultilevel"/>
    <w:tmpl w:val="4C78F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178EA"/>
    <w:multiLevelType w:val="hybridMultilevel"/>
    <w:tmpl w:val="0548E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F002B"/>
    <w:multiLevelType w:val="multilevel"/>
    <w:tmpl w:val="6028763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60F842DD"/>
    <w:multiLevelType w:val="multilevel"/>
    <w:tmpl w:val="09AEAC6C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319" w:hanging="360"/>
      </w:pPr>
    </w:lvl>
    <w:lvl w:ilvl="2">
      <w:start w:val="1"/>
      <w:numFmt w:val="bullet"/>
      <w:lvlText w:val="•"/>
      <w:lvlJc w:val="left"/>
      <w:pPr>
        <w:ind w:left="2285" w:hanging="360"/>
      </w:pPr>
    </w:lvl>
    <w:lvl w:ilvl="3">
      <w:start w:val="1"/>
      <w:numFmt w:val="bullet"/>
      <w:lvlText w:val="•"/>
      <w:lvlJc w:val="left"/>
      <w:pPr>
        <w:ind w:left="3251" w:hanging="360"/>
      </w:pPr>
    </w:lvl>
    <w:lvl w:ilvl="4">
      <w:start w:val="1"/>
      <w:numFmt w:val="bullet"/>
      <w:lvlText w:val="•"/>
      <w:lvlJc w:val="left"/>
      <w:pPr>
        <w:ind w:left="4217" w:hanging="360"/>
      </w:pPr>
    </w:lvl>
    <w:lvl w:ilvl="5">
      <w:start w:val="1"/>
      <w:numFmt w:val="bullet"/>
      <w:lvlText w:val="•"/>
      <w:lvlJc w:val="left"/>
      <w:pPr>
        <w:ind w:left="5183" w:hanging="360"/>
      </w:pPr>
    </w:lvl>
    <w:lvl w:ilvl="6">
      <w:start w:val="1"/>
      <w:numFmt w:val="bullet"/>
      <w:lvlText w:val="•"/>
      <w:lvlJc w:val="left"/>
      <w:pPr>
        <w:ind w:left="6149" w:hanging="360"/>
      </w:pPr>
    </w:lvl>
    <w:lvl w:ilvl="7">
      <w:start w:val="1"/>
      <w:numFmt w:val="bullet"/>
      <w:lvlText w:val="•"/>
      <w:lvlJc w:val="left"/>
      <w:pPr>
        <w:ind w:left="7115" w:hanging="360"/>
      </w:pPr>
    </w:lvl>
    <w:lvl w:ilvl="8">
      <w:start w:val="1"/>
      <w:numFmt w:val="bullet"/>
      <w:lvlText w:val="•"/>
      <w:lvlJc w:val="left"/>
      <w:pPr>
        <w:ind w:left="8081" w:hanging="360"/>
      </w:pPr>
    </w:lvl>
  </w:abstractNum>
  <w:abstractNum w:abstractNumId="5" w15:restartNumberingAfterBreak="0">
    <w:nsid w:val="73153A18"/>
    <w:multiLevelType w:val="hybridMultilevel"/>
    <w:tmpl w:val="C262BA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B"/>
    <w:rsid w:val="00471C0B"/>
    <w:rsid w:val="00537CBB"/>
    <w:rsid w:val="00574E9E"/>
    <w:rsid w:val="005C6EFA"/>
    <w:rsid w:val="005D13F8"/>
    <w:rsid w:val="00721F25"/>
    <w:rsid w:val="007432A8"/>
    <w:rsid w:val="0074696E"/>
    <w:rsid w:val="00764A7C"/>
    <w:rsid w:val="00770A2D"/>
    <w:rsid w:val="00792A68"/>
    <w:rsid w:val="007E4EA9"/>
    <w:rsid w:val="00826AE8"/>
    <w:rsid w:val="00923EBA"/>
    <w:rsid w:val="00997A98"/>
    <w:rsid w:val="009E00FB"/>
    <w:rsid w:val="00AB09E4"/>
    <w:rsid w:val="00AB7E99"/>
    <w:rsid w:val="00C319CE"/>
    <w:rsid w:val="00CA393D"/>
    <w:rsid w:val="00CF36FF"/>
    <w:rsid w:val="00CF635E"/>
    <w:rsid w:val="00D16D98"/>
    <w:rsid w:val="00D33061"/>
    <w:rsid w:val="00DD21B5"/>
    <w:rsid w:val="00F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F2CB6-633E-4A8D-99A7-F8D8634F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792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mazon.com/Sandisk-Extreme-MicroSDXC-UHS-I-SDSDQXL-064G-A46A/dp/B00G5R75LE/ref=sr_1_12?keywords=sandisk+64gb+extreme+cards&amp;qid=1566873257&amp;s=gateway&amp;sr=8-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mazon.com/Rechargeable-Battery-GoPro-Official-Accessory/dp/B01LWKCIQN/ref=sr_1_4?keywords=gopro+hero+7+battery&amp;qid=1566873177&amp;s=gateway&amp;sr=8-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UGREEN-3-Channel-Charging-AADBD-001-AABAT-001/dp/B0771KHDRL/ref=cm_cr_arp_d_product_top?ie=UT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mazon.com/Sametop-Adapter-Compatible-Session-Cameras/dp/B0126KXDN2/ref=sr_1_3?keywords=gopro+universal+mount&amp;qid=1566872347&amp;s=gateway&amp;sr=8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GoPro-HERO7-Black-Waterproof-Streaming-Stabilization/dp/B07GDGZCCH/ref=sr_1_3?keywords=gopro+hero+7+black&amp;qid=1566874991&amp;s=gateway&amp;sr=8-" TargetMode="External"/><Relationship Id="rId14" Type="http://schemas.openxmlformats.org/officeDocument/2006/relationships/hyperlink" Target="https://www.amazon.com/AmazonBasics-Large-Carrying-GoPro-Accessories/dp/B07HX2ZLKK/ref=sr_1_3?keywords=gopro%2Bcarrying%2Bcase&amp;qid=1566874362&amp;s=gateway&amp;sr=8-3&amp;t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B75D0B88</Template>
  <TotalTime>82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Carelli</dc:creator>
  <cp:lastModifiedBy>Michael Carelli</cp:lastModifiedBy>
  <cp:revision>6</cp:revision>
  <dcterms:created xsi:type="dcterms:W3CDTF">2019-08-27T12:59:00Z</dcterms:created>
  <dcterms:modified xsi:type="dcterms:W3CDTF">2019-08-30T12:41:00Z</dcterms:modified>
</cp:coreProperties>
</file>