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98" w:rsidRDefault="00F71B98" w:rsidP="00F71B98">
      <w:pPr>
        <w:pStyle w:val="NormalWeb"/>
        <w:jc w:val="center"/>
        <w:rPr>
          <w:rStyle w:val="Strong"/>
          <w:u w:val="single"/>
        </w:rPr>
      </w:pPr>
      <w:r>
        <w:rPr>
          <w:noProof/>
        </w:rPr>
        <w:drawing>
          <wp:inline distT="0" distB="0" distL="0" distR="0" wp14:anchorId="63188606" wp14:editId="0C2014D0">
            <wp:extent cx="3189605" cy="1489043"/>
            <wp:effectExtent l="0" t="0" r="0" b="0"/>
            <wp:docPr id="2" name="Picture 2" descr="https://www.oakland-nj.org/sites/g/files/vyhlif1026/f/styles/slide_main/public/bulletins/oaklandbasketheader_cropped_2_resized.jpg?itok=GKj0At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akland-nj.org/sites/g/files/vyhlif1026/f/styles/slide_main/public/bulletins/oaklandbasketheader_cropped_2_resized.jpg?itok=GKj0Ati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93" cy="150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B5" w:rsidRDefault="002002B5" w:rsidP="00F71B98">
      <w:pPr>
        <w:pStyle w:val="NormalWeb"/>
        <w:jc w:val="center"/>
      </w:pPr>
      <w:r>
        <w:rPr>
          <w:rStyle w:val="Strong"/>
          <w:u w:val="single"/>
        </w:rPr>
        <w:t>2022 - 2023 </w:t>
      </w:r>
      <w:r>
        <w:rPr>
          <w:rStyle w:val="Strong"/>
          <w:u w:val="single"/>
        </w:rPr>
        <w:t xml:space="preserve">OAKLAND BRAVES </w:t>
      </w:r>
      <w:r>
        <w:rPr>
          <w:rStyle w:val="Strong"/>
          <w:u w:val="single"/>
        </w:rPr>
        <w:t>TRAVEL BASKETBALL TRYOUT SCHEDULE</w:t>
      </w:r>
    </w:p>
    <w:p w:rsidR="002002B5" w:rsidRDefault="002002B5" w:rsidP="002002B5">
      <w:pPr>
        <w:pStyle w:val="NormalWeb"/>
      </w:pPr>
      <w:r>
        <w:rPr>
          <w:rStyle w:val="Strong"/>
        </w:rPr>
        <w:t>*Below information is for TRAVEL BASKETBALL.</w:t>
      </w:r>
      <w:r>
        <w:t>  Sign Ups for Recreation Basketball are also available on Community Pass.</w:t>
      </w:r>
      <w:r>
        <w:t xml:space="preserve"> </w:t>
      </w:r>
      <w:r>
        <w:t>Players must be registered by the deadline to try out.</w:t>
      </w:r>
    </w:p>
    <w:p w:rsidR="002002B5" w:rsidRDefault="002002B5" w:rsidP="002002B5">
      <w:pPr>
        <w:pStyle w:val="NormalWeb"/>
      </w:pPr>
      <w:r>
        <w:rPr>
          <w:color w:val="FF0000"/>
        </w:rPr>
        <w:t>Travel Basketball TRYOUTS 3rd - 8th Grade</w:t>
      </w:r>
      <w:r>
        <w:rPr>
          <w:rStyle w:val="Strong"/>
          <w:color w:val="FF0000"/>
        </w:rPr>
        <w:t xml:space="preserve"> Registration Deadline: October 11th</w:t>
      </w:r>
    </w:p>
    <w:p w:rsidR="002002B5" w:rsidRDefault="002002B5" w:rsidP="002002B5">
      <w:pPr>
        <w:pStyle w:val="NormalWeb"/>
      </w:pPr>
      <w:r>
        <w:t>Specific tryout dates and times for TRAVEL teams can be found below.</w:t>
      </w:r>
    </w:p>
    <w:p w:rsidR="002002B5" w:rsidRDefault="002002B5" w:rsidP="002002B5">
      <w:pPr>
        <w:pStyle w:val="NormalWeb"/>
      </w:pPr>
      <w:r>
        <w:rPr>
          <w:rStyle w:val="Strong"/>
        </w:rPr>
        <w:t>There is a $20 fee for tryouts (please bring $20 to the first tryout date). Registration on Community Pass will have no attached fee, and is now open!  Click the Online Registration Tab on the Rec Website at oaklandrec.org </w:t>
      </w:r>
    </w:p>
    <w:p w:rsidR="002002B5" w:rsidRDefault="002002B5" w:rsidP="00F71B98">
      <w:pPr>
        <w:pStyle w:val="NormalWeb"/>
      </w:pPr>
      <w:r>
        <w:t>​​​​​​​</w:t>
      </w:r>
      <w:r>
        <w:rPr>
          <w:rStyle w:val="Strong"/>
        </w:rPr>
        <w:t>Tryouts will begin on October 15, 2022</w:t>
      </w:r>
    </w:p>
    <w:p w:rsidR="002002B5" w:rsidRDefault="002002B5" w:rsidP="00F71B98">
      <w:pPr>
        <w:pStyle w:val="NormalWeb"/>
      </w:pPr>
      <w:r>
        <w:t>3rd Grade Girls</w:t>
      </w:r>
      <w:proofErr w:type="gramStart"/>
      <w:r>
        <w:t>  10</w:t>
      </w:r>
      <w:proofErr w:type="gramEnd"/>
      <w:r>
        <w:t>/15, 10/22  2:00-3:00pm</w:t>
      </w:r>
      <w:r>
        <w:t xml:space="preserve">  </w:t>
      </w:r>
      <w:r>
        <w:t>Heights</w:t>
      </w:r>
    </w:p>
    <w:p w:rsidR="002002B5" w:rsidRDefault="002002B5" w:rsidP="00F71B98">
      <w:pPr>
        <w:pStyle w:val="NormalWeb"/>
      </w:pPr>
      <w:r>
        <w:t>4th Grade Girls</w:t>
      </w:r>
      <w:proofErr w:type="gramStart"/>
      <w:r>
        <w:t>  10</w:t>
      </w:r>
      <w:proofErr w:type="gramEnd"/>
      <w:r>
        <w:t>/15, 10/22  3:15-4:15pm</w:t>
      </w:r>
      <w:r>
        <w:t xml:space="preserve">  </w:t>
      </w:r>
      <w:r>
        <w:t>Heights</w:t>
      </w:r>
    </w:p>
    <w:p w:rsidR="002002B5" w:rsidRDefault="002002B5" w:rsidP="00F71B98">
      <w:pPr>
        <w:pStyle w:val="NormalWeb"/>
      </w:pPr>
      <w:r>
        <w:t>5th Grade Girls</w:t>
      </w:r>
      <w:proofErr w:type="gramStart"/>
      <w:r>
        <w:t>  10</w:t>
      </w:r>
      <w:proofErr w:type="gramEnd"/>
      <w:r>
        <w:t>/16, 10/23  12:30-1:30pm</w:t>
      </w:r>
      <w:r>
        <w:t xml:space="preserve">  </w:t>
      </w:r>
      <w:r>
        <w:t>VMS</w:t>
      </w:r>
    </w:p>
    <w:p w:rsidR="002002B5" w:rsidRDefault="002002B5" w:rsidP="00F71B98">
      <w:pPr>
        <w:pStyle w:val="NormalWeb"/>
      </w:pPr>
      <w:r>
        <w:t>6th Grade Girls</w:t>
      </w:r>
      <w:proofErr w:type="gramStart"/>
      <w:r>
        <w:t>  10</w:t>
      </w:r>
      <w:proofErr w:type="gramEnd"/>
      <w:r>
        <w:t>/16, 10/23  1:45-2:45pm</w:t>
      </w:r>
      <w:r>
        <w:t xml:space="preserve">  </w:t>
      </w:r>
      <w:r>
        <w:t>VMS</w:t>
      </w:r>
    </w:p>
    <w:p w:rsidR="002002B5" w:rsidRDefault="002002B5" w:rsidP="00F71B98">
      <w:pPr>
        <w:pStyle w:val="NormalWeb"/>
      </w:pPr>
      <w:r>
        <w:t>7th Grade Girls</w:t>
      </w:r>
      <w:proofErr w:type="gramStart"/>
      <w:r>
        <w:t>  10</w:t>
      </w:r>
      <w:proofErr w:type="gramEnd"/>
      <w:r>
        <w:t>/16, 10/23  3:00-4:00pm</w:t>
      </w:r>
      <w:r>
        <w:t xml:space="preserve">  </w:t>
      </w:r>
      <w:r>
        <w:t>VMS</w:t>
      </w:r>
    </w:p>
    <w:p w:rsidR="002002B5" w:rsidRDefault="002002B5" w:rsidP="00F71B98">
      <w:pPr>
        <w:pStyle w:val="NormalWeb"/>
      </w:pPr>
      <w:r>
        <w:t>8th Grade Girls</w:t>
      </w:r>
      <w:proofErr w:type="gramStart"/>
      <w:r>
        <w:t>  10</w:t>
      </w:r>
      <w:proofErr w:type="gramEnd"/>
      <w:r>
        <w:t>/16, 10/23  4:15-5:15pm</w:t>
      </w:r>
      <w:r>
        <w:t xml:space="preserve">  </w:t>
      </w:r>
      <w:r>
        <w:t>VMS</w:t>
      </w:r>
    </w:p>
    <w:p w:rsidR="002002B5" w:rsidRDefault="002002B5" w:rsidP="00F71B98">
      <w:pPr>
        <w:pStyle w:val="NormalWeb"/>
      </w:pPr>
      <w:r>
        <w:t>7th Grade Boys</w:t>
      </w:r>
      <w:proofErr w:type="gramStart"/>
      <w:r>
        <w:t>  10</w:t>
      </w:r>
      <w:proofErr w:type="gramEnd"/>
      <w:r>
        <w:t>/17, 10/24  7:00-8:00pm</w:t>
      </w:r>
      <w:r>
        <w:t xml:space="preserve">  </w:t>
      </w:r>
      <w:r>
        <w:t>VMS</w:t>
      </w:r>
      <w:bookmarkStart w:id="0" w:name="_GoBack"/>
      <w:bookmarkEnd w:id="0"/>
    </w:p>
    <w:p w:rsidR="002002B5" w:rsidRDefault="002002B5" w:rsidP="00F71B98">
      <w:pPr>
        <w:pStyle w:val="NormalWeb"/>
      </w:pPr>
      <w:r>
        <w:t>8th Grade Boys</w:t>
      </w:r>
      <w:proofErr w:type="gramStart"/>
      <w:r>
        <w:t>  10</w:t>
      </w:r>
      <w:proofErr w:type="gramEnd"/>
      <w:r>
        <w:t>/17, 10/24  8:00-9:00pm</w:t>
      </w:r>
      <w:r>
        <w:t xml:space="preserve">  </w:t>
      </w:r>
      <w:r>
        <w:t>VMS</w:t>
      </w:r>
    </w:p>
    <w:p w:rsidR="002002B5" w:rsidRDefault="002002B5" w:rsidP="00F71B98">
      <w:pPr>
        <w:pStyle w:val="NormalWeb"/>
      </w:pPr>
      <w:r>
        <w:t>3rd Grade Boys</w:t>
      </w:r>
      <w:proofErr w:type="gramStart"/>
      <w:r>
        <w:t>  10</w:t>
      </w:r>
      <w:proofErr w:type="gramEnd"/>
      <w:r>
        <w:t>/18, 10/25  7:00-8:00pm</w:t>
      </w:r>
      <w:r>
        <w:t xml:space="preserve">  </w:t>
      </w:r>
      <w:r>
        <w:t>VMS</w:t>
      </w:r>
    </w:p>
    <w:p w:rsidR="002002B5" w:rsidRDefault="002002B5" w:rsidP="00F71B98">
      <w:pPr>
        <w:pStyle w:val="NormalWeb"/>
      </w:pPr>
      <w:r>
        <w:t>4th Grade Boys</w:t>
      </w:r>
      <w:proofErr w:type="gramStart"/>
      <w:r>
        <w:t>  10</w:t>
      </w:r>
      <w:proofErr w:type="gramEnd"/>
      <w:r>
        <w:t>/18, 10/25  8:00-9:00pm</w:t>
      </w:r>
      <w:r>
        <w:t xml:space="preserve">  </w:t>
      </w:r>
      <w:r>
        <w:t>VMS</w:t>
      </w:r>
    </w:p>
    <w:p w:rsidR="002002B5" w:rsidRDefault="002002B5" w:rsidP="00F71B98">
      <w:pPr>
        <w:pStyle w:val="NormalWeb"/>
      </w:pPr>
      <w:r>
        <w:t>5th Grade Boys</w:t>
      </w:r>
      <w:proofErr w:type="gramStart"/>
      <w:r>
        <w:t>  10</w:t>
      </w:r>
      <w:proofErr w:type="gramEnd"/>
      <w:r>
        <w:t>/19, 10/26  7:00-8:00pm</w:t>
      </w:r>
      <w:r>
        <w:t xml:space="preserve">  </w:t>
      </w:r>
      <w:r>
        <w:t>VMS</w:t>
      </w:r>
    </w:p>
    <w:p w:rsidR="002002B5" w:rsidRDefault="002002B5" w:rsidP="00F71B98">
      <w:pPr>
        <w:pStyle w:val="NormalWeb"/>
      </w:pPr>
      <w:r>
        <w:t>6th Grade Boys</w:t>
      </w:r>
      <w:proofErr w:type="gramStart"/>
      <w:r>
        <w:t>  10</w:t>
      </w:r>
      <w:proofErr w:type="gramEnd"/>
      <w:r>
        <w:t>/19, 10/26  8:00-9:00pm</w:t>
      </w:r>
      <w:r>
        <w:t xml:space="preserve">  </w:t>
      </w:r>
      <w:r>
        <w:t>VMS</w:t>
      </w:r>
    </w:p>
    <w:p w:rsidR="002002B5" w:rsidRDefault="002002B5" w:rsidP="002002B5">
      <w:pPr>
        <w:pStyle w:val="NormalWeb"/>
      </w:pPr>
      <w:r>
        <w:t>Players must be regis</w:t>
      </w:r>
      <w:r>
        <w:t xml:space="preserve">tered by the deadline to tryout. </w:t>
      </w:r>
      <w:r>
        <w:t>Tryout dates will be held beginning October 15th.</w:t>
      </w:r>
    </w:p>
    <w:p w:rsidR="002002B5" w:rsidRDefault="002002B5" w:rsidP="002002B5">
      <w:pPr>
        <w:pStyle w:val="NormalWeb"/>
      </w:pPr>
      <w:r>
        <w:t xml:space="preserve">Click the Online Registration Tab on the Rec Website at </w:t>
      </w:r>
      <w:hyperlink r:id="rId5" w:history="1">
        <w:r>
          <w:rPr>
            <w:rStyle w:val="Hyperlink"/>
          </w:rPr>
          <w:t>oaklan</w:t>
        </w:r>
        <w:r>
          <w:rPr>
            <w:rStyle w:val="Hyperlink"/>
          </w:rPr>
          <w:t>d</w:t>
        </w:r>
        <w:r>
          <w:rPr>
            <w:rStyle w:val="Hyperlink"/>
          </w:rPr>
          <w:t>r</w:t>
        </w:r>
        <w:r>
          <w:rPr>
            <w:rStyle w:val="Hyperlink"/>
          </w:rPr>
          <w:t>ec.org</w:t>
        </w:r>
      </w:hyperlink>
    </w:p>
    <w:p w:rsidR="00D34186" w:rsidRDefault="002002B5" w:rsidP="00F71B98">
      <w:pPr>
        <w:pStyle w:val="NormalWeb"/>
      </w:pPr>
      <w:r>
        <w:t xml:space="preserve">Questions? Contact Basketball Commissioner Michael Ives - </w:t>
      </w:r>
      <w:hyperlink r:id="rId6" w:history="1">
        <w:r w:rsidRPr="00F71B98">
          <w:rPr>
            <w:rStyle w:val="Hyperlink"/>
          </w:rPr>
          <w:t>michael.ives19@gmail.com</w:t>
        </w:r>
      </w:hyperlink>
    </w:p>
    <w:sectPr w:rsidR="00D34186" w:rsidSect="00F71B98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B5"/>
    <w:rsid w:val="002002B5"/>
    <w:rsid w:val="00C72F15"/>
    <w:rsid w:val="00F71B98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A90BB-CA82-47C2-A428-4FDA7726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2B5"/>
    <w:rPr>
      <w:b/>
      <w:bCs/>
    </w:rPr>
  </w:style>
  <w:style w:type="character" w:styleId="Hyperlink">
    <w:name w:val="Hyperlink"/>
    <w:basedOn w:val="DefaultParagraphFont"/>
    <w:uiPriority w:val="99"/>
    <w:unhideWhenUsed/>
    <w:rsid w:val="002002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ichael.ives19@gmail.com" TargetMode="External"/><Relationship Id="rId5" Type="http://schemas.openxmlformats.org/officeDocument/2006/relationships/hyperlink" Target="http://oaklandre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5C2FC9BF.dotm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Kilpatrick</dc:creator>
  <cp:keywords/>
  <dc:description/>
  <cp:lastModifiedBy>Rosa Kilpatrick</cp:lastModifiedBy>
  <cp:revision>1</cp:revision>
  <dcterms:created xsi:type="dcterms:W3CDTF">2022-10-03T17:25:00Z</dcterms:created>
  <dcterms:modified xsi:type="dcterms:W3CDTF">2022-10-03T17:41:00Z</dcterms:modified>
</cp:coreProperties>
</file>