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688B" w14:textId="3DFC3500" w:rsidR="00A73D72" w:rsidRDefault="00A73D72" w:rsidP="003633EC">
      <w:pPr>
        <w:jc w:val="center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 wp14:anchorId="2F0D6394" wp14:editId="100C2BE2">
            <wp:extent cx="594423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4EFC0" w14:textId="59A858D6" w:rsidR="003633EC" w:rsidRPr="003633EC" w:rsidRDefault="004F5D65" w:rsidP="003633EC">
      <w:pPr>
        <w:jc w:val="center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2022</w:t>
      </w:r>
      <w:r w:rsidR="00D932CD" w:rsidRPr="003633EC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Oakland Recreation Softball Registration Notice</w:t>
      </w:r>
    </w:p>
    <w:p w14:paraId="0633C8A6" w14:textId="32F96DA8" w:rsidR="00D932CD" w:rsidRPr="003633EC" w:rsidRDefault="00D932CD" w:rsidP="003633EC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3633EC">
        <w:rPr>
          <w:rFonts w:ascii="Calibri" w:hAnsi="Calibri" w:cs="Calibri"/>
          <w:b/>
          <w:bCs/>
          <w:color w:val="000000"/>
          <w:shd w:val="clear" w:color="auto" w:fill="FFFFFF"/>
        </w:rPr>
        <w:t>Oakland Recreation Softball will hold ON-LINE ONLY signups for Recreation Softball this year.</w:t>
      </w:r>
    </w:p>
    <w:p w14:paraId="0FA20487" w14:textId="7B42DD2C" w:rsidR="003633EC" w:rsidRPr="00726A8D" w:rsidRDefault="00283B33" w:rsidP="003633EC">
      <w:pPr>
        <w:pStyle w:val="NoSpacing"/>
        <w:rPr>
          <w:b/>
          <w:bCs/>
          <w:shd w:val="clear" w:color="auto" w:fill="FFFFFF"/>
        </w:rPr>
      </w:pPr>
      <w:r w:rsidRPr="00726A8D">
        <w:rPr>
          <w:b/>
          <w:bCs/>
          <w:shd w:val="clear" w:color="auto" w:fill="FFFFFF"/>
        </w:rPr>
        <w:t xml:space="preserve">To Register for </w:t>
      </w:r>
      <w:r w:rsidR="003633EC" w:rsidRPr="00726A8D">
        <w:rPr>
          <w:b/>
          <w:bCs/>
          <w:shd w:val="clear" w:color="auto" w:fill="FFFFFF"/>
        </w:rPr>
        <w:t xml:space="preserve">Recreation </w:t>
      </w:r>
      <w:r w:rsidRPr="00726A8D">
        <w:rPr>
          <w:b/>
          <w:bCs/>
          <w:shd w:val="clear" w:color="auto" w:fill="FFFFFF"/>
        </w:rPr>
        <w:t xml:space="preserve">Softball you can go to: </w:t>
      </w:r>
    </w:p>
    <w:p w14:paraId="00E8BA61" w14:textId="19CDCEFF" w:rsidR="00726A8D" w:rsidRDefault="005D0756" w:rsidP="003633EC">
      <w:pPr>
        <w:pStyle w:val="NoSpacing"/>
        <w:rPr>
          <w:shd w:val="clear" w:color="auto" w:fill="FFFFFF"/>
        </w:rPr>
      </w:pPr>
      <w:hyperlink r:id="rId5" w:tgtFrame="_blank" w:history="1">
        <w:r w:rsidR="004F5D65">
          <w:rPr>
            <w:rStyle w:val="Hyperlink"/>
            <w:rFonts w:ascii="Helvetica" w:hAnsi="Helvetica" w:cs="Helvetica"/>
            <w:sz w:val="28"/>
            <w:szCs w:val="28"/>
            <w:bdr w:val="none" w:sz="0" w:space="0" w:color="auto" w:frame="1"/>
          </w:rPr>
          <w:t>https://register.communitypass.net/OaklandBorough</w:t>
        </w:r>
      </w:hyperlink>
    </w:p>
    <w:p w14:paraId="078AD326" w14:textId="77777777" w:rsidR="004F5D65" w:rsidRDefault="004F5D65" w:rsidP="003633EC">
      <w:pPr>
        <w:pStyle w:val="NoSpacing"/>
        <w:rPr>
          <w:b/>
          <w:shd w:val="clear" w:color="auto" w:fill="FFFFFF"/>
        </w:rPr>
      </w:pPr>
    </w:p>
    <w:p w14:paraId="6E7779D3" w14:textId="25A8AEAA" w:rsidR="003633EC" w:rsidRPr="00A73D72" w:rsidRDefault="00283B33" w:rsidP="003633EC">
      <w:pPr>
        <w:pStyle w:val="NoSpacing"/>
        <w:rPr>
          <w:b/>
          <w:shd w:val="clear" w:color="auto" w:fill="FFFFFF"/>
        </w:rPr>
      </w:pPr>
      <w:r w:rsidRPr="00A73D72">
        <w:rPr>
          <w:b/>
          <w:shd w:val="clear" w:color="auto" w:fill="FFFFFF"/>
        </w:rPr>
        <w:t>Registration</w:t>
      </w:r>
      <w:r w:rsidR="00A5494B">
        <w:rPr>
          <w:b/>
          <w:shd w:val="clear" w:color="auto" w:fill="FFFFFF"/>
        </w:rPr>
        <w:t xml:space="preserve"> will begin on January 4</w:t>
      </w:r>
      <w:r w:rsidR="004F5D65">
        <w:rPr>
          <w:b/>
          <w:shd w:val="clear" w:color="auto" w:fill="FFFFFF"/>
        </w:rPr>
        <w:t>, 2022</w:t>
      </w:r>
      <w:r w:rsidR="00D932CD" w:rsidRPr="00A73D72">
        <w:rPr>
          <w:b/>
          <w:shd w:val="clear" w:color="auto" w:fill="FFFFFF"/>
        </w:rPr>
        <w:t>.</w:t>
      </w:r>
    </w:p>
    <w:p w14:paraId="1840CC0F" w14:textId="77777777" w:rsidR="00726A8D" w:rsidRDefault="00726A8D" w:rsidP="003633EC">
      <w:pPr>
        <w:pStyle w:val="NoSpacing"/>
        <w:rPr>
          <w:shd w:val="clear" w:color="auto" w:fill="FFFFFF"/>
        </w:rPr>
      </w:pPr>
    </w:p>
    <w:p w14:paraId="314021EB" w14:textId="3EE5FDA7" w:rsidR="003633EC" w:rsidRPr="003633EC" w:rsidRDefault="00283B33" w:rsidP="003633EC">
      <w:pPr>
        <w:pStyle w:val="NoSpacing"/>
        <w:rPr>
          <w:shd w:val="clear" w:color="auto" w:fill="FFFFFF"/>
        </w:rPr>
      </w:pPr>
      <w:r w:rsidRPr="003633EC">
        <w:rPr>
          <w:shd w:val="clear" w:color="auto" w:fill="FFFFFF"/>
        </w:rPr>
        <w:t xml:space="preserve">Eligibility to </w:t>
      </w:r>
      <w:r w:rsidR="003633EC" w:rsidRPr="003633EC">
        <w:rPr>
          <w:shd w:val="clear" w:color="auto" w:fill="FFFFFF"/>
        </w:rPr>
        <w:t>play</w:t>
      </w:r>
      <w:r w:rsidRPr="003633EC">
        <w:rPr>
          <w:shd w:val="clear" w:color="auto" w:fill="FFFFFF"/>
        </w:rPr>
        <w:t xml:space="preserve"> Recreation Softball is based on your </w:t>
      </w:r>
      <w:r w:rsidR="003633EC" w:rsidRPr="003633EC">
        <w:rPr>
          <w:shd w:val="clear" w:color="auto" w:fill="FFFFFF"/>
        </w:rPr>
        <w:t>child’s</w:t>
      </w:r>
      <w:r w:rsidRPr="003633EC">
        <w:rPr>
          <w:shd w:val="clear" w:color="auto" w:fill="FFFFFF"/>
        </w:rPr>
        <w:t xml:space="preserve"> current grade at time of signup</w:t>
      </w:r>
      <w:r w:rsidR="003633EC">
        <w:rPr>
          <w:shd w:val="clear" w:color="auto" w:fill="FFFFFF"/>
        </w:rPr>
        <w:t>s.</w:t>
      </w:r>
    </w:p>
    <w:p w14:paraId="7652DCBD" w14:textId="77777777" w:rsidR="00726A8D" w:rsidRDefault="00726A8D" w:rsidP="003633EC">
      <w:pPr>
        <w:pStyle w:val="NoSpacing"/>
        <w:rPr>
          <w:b/>
          <w:bCs/>
          <w:shd w:val="clear" w:color="auto" w:fill="FFFFFF"/>
        </w:rPr>
      </w:pPr>
    </w:p>
    <w:p w14:paraId="7B29081C" w14:textId="0AC0B5B1" w:rsidR="00283B33" w:rsidRPr="003633EC" w:rsidRDefault="00283B33" w:rsidP="003633EC">
      <w:pPr>
        <w:pStyle w:val="NoSpacing"/>
        <w:rPr>
          <w:shd w:val="clear" w:color="auto" w:fill="FFFFFF"/>
        </w:rPr>
      </w:pPr>
      <w:r w:rsidRPr="00726A8D">
        <w:rPr>
          <w:b/>
          <w:bCs/>
          <w:shd w:val="clear" w:color="auto" w:fill="FFFFFF"/>
        </w:rPr>
        <w:t>Please Note:</w:t>
      </w:r>
      <w:r w:rsidRPr="003633EC">
        <w:rPr>
          <w:shd w:val="clear" w:color="auto" w:fill="FFFFFF"/>
        </w:rPr>
        <w:t xml:space="preserve"> You must play Rec softball to be </w:t>
      </w:r>
      <w:r w:rsidR="003633EC" w:rsidRPr="003633EC">
        <w:rPr>
          <w:shd w:val="clear" w:color="auto" w:fill="FFFFFF"/>
        </w:rPr>
        <w:t>eligible</w:t>
      </w:r>
      <w:r w:rsidRPr="003633EC">
        <w:rPr>
          <w:shd w:val="clear" w:color="auto" w:fill="FFFFFF"/>
        </w:rPr>
        <w:t xml:space="preserve"> to </w:t>
      </w:r>
      <w:r w:rsidR="003633EC" w:rsidRPr="003633EC">
        <w:rPr>
          <w:shd w:val="clear" w:color="auto" w:fill="FFFFFF"/>
        </w:rPr>
        <w:t>try</w:t>
      </w:r>
      <w:r w:rsidR="00A76149">
        <w:rPr>
          <w:shd w:val="clear" w:color="auto" w:fill="FFFFFF"/>
        </w:rPr>
        <w:t xml:space="preserve"> </w:t>
      </w:r>
      <w:r w:rsidR="003633EC" w:rsidRPr="003633EC">
        <w:rPr>
          <w:shd w:val="clear" w:color="auto" w:fill="FFFFFF"/>
        </w:rPr>
        <w:t>out</w:t>
      </w:r>
      <w:r w:rsidRPr="003633EC">
        <w:rPr>
          <w:shd w:val="clear" w:color="auto" w:fill="FFFFFF"/>
        </w:rPr>
        <w:t xml:space="preserve"> for Travel Softball.</w:t>
      </w:r>
    </w:p>
    <w:p w14:paraId="7502C15D" w14:textId="77777777" w:rsidR="00726A8D" w:rsidRDefault="00726A8D" w:rsidP="00726A8D">
      <w:pPr>
        <w:pStyle w:val="NoSpacing"/>
        <w:rPr>
          <w:shd w:val="clear" w:color="auto" w:fill="FFFFFF"/>
        </w:rPr>
      </w:pPr>
    </w:p>
    <w:p w14:paraId="64B33EEA" w14:textId="00E1E45F" w:rsidR="00726A8D" w:rsidRPr="00726A8D" w:rsidRDefault="003633EC" w:rsidP="00726A8D">
      <w:pPr>
        <w:pStyle w:val="NoSpacing"/>
        <w:rPr>
          <w:shd w:val="clear" w:color="auto" w:fill="FFFFFF"/>
        </w:rPr>
      </w:pPr>
      <w:r w:rsidRPr="003633EC">
        <w:rPr>
          <w:shd w:val="clear" w:color="auto" w:fill="FFFFFF"/>
        </w:rPr>
        <w:t>Travel</w:t>
      </w:r>
      <w:r w:rsidR="00283B33" w:rsidRPr="003633EC">
        <w:rPr>
          <w:shd w:val="clear" w:color="auto" w:fill="FFFFFF"/>
        </w:rPr>
        <w:t xml:space="preserve"> </w:t>
      </w:r>
      <w:r w:rsidRPr="003633EC">
        <w:rPr>
          <w:shd w:val="clear" w:color="auto" w:fill="FFFFFF"/>
        </w:rPr>
        <w:t>softball</w:t>
      </w:r>
      <w:r w:rsidR="00283B33" w:rsidRPr="003633EC">
        <w:rPr>
          <w:shd w:val="clear" w:color="auto" w:fill="FFFFFF"/>
        </w:rPr>
        <w:t xml:space="preserve"> </w:t>
      </w:r>
      <w:r w:rsidRPr="003633EC">
        <w:rPr>
          <w:shd w:val="clear" w:color="auto" w:fill="FFFFFF"/>
        </w:rPr>
        <w:t>tryout</w:t>
      </w:r>
      <w:r w:rsidR="00283B33" w:rsidRPr="003633EC">
        <w:rPr>
          <w:shd w:val="clear" w:color="auto" w:fill="FFFFFF"/>
        </w:rPr>
        <w:t xml:space="preserve"> dates will be posted at a later time</w:t>
      </w:r>
      <w:r>
        <w:rPr>
          <w:shd w:val="clear" w:color="auto" w:fill="FFFFFF"/>
        </w:rPr>
        <w:t>.</w:t>
      </w:r>
    </w:p>
    <w:p w14:paraId="4416959F" w14:textId="021ADCE0" w:rsidR="00283B33" w:rsidRPr="003633EC" w:rsidRDefault="00C52FE5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Below are the 20</w:t>
      </w:r>
      <w:r w:rsidR="004F5D65">
        <w:rPr>
          <w:rFonts w:ascii="Calibri" w:hAnsi="Calibri" w:cs="Calibri"/>
          <w:b/>
          <w:bCs/>
          <w:color w:val="000000"/>
          <w:shd w:val="clear" w:color="auto" w:fill="FFFFFF"/>
        </w:rPr>
        <w:t>22</w:t>
      </w:r>
      <w:r w:rsidR="00283B33" w:rsidRPr="003633E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Re</w:t>
      </w:r>
      <w:r w:rsidR="003633EC" w:rsidRPr="003633EC">
        <w:rPr>
          <w:rFonts w:ascii="Calibri" w:hAnsi="Calibri" w:cs="Calibri"/>
          <w:b/>
          <w:bCs/>
          <w:color w:val="000000"/>
          <w:shd w:val="clear" w:color="auto" w:fill="FFFFFF"/>
        </w:rPr>
        <w:t>gistration Softball</w:t>
      </w:r>
      <w:r w:rsidR="00283B33" w:rsidRPr="003633E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Fees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3880"/>
        <w:gridCol w:w="3040"/>
      </w:tblGrid>
      <w:tr w:rsidR="00283B33" w:rsidRPr="00283B33" w14:paraId="2E2947B3" w14:textId="77777777" w:rsidTr="00283B33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A89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B33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B4C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B33">
              <w:rPr>
                <w:rFonts w:ascii="Calibri" w:eastAsia="Times New Roman" w:hAnsi="Calibri" w:cs="Calibri"/>
                <w:b/>
                <w:bCs/>
                <w:color w:val="000000"/>
              </w:rPr>
              <w:t>Fee</w:t>
            </w:r>
          </w:p>
        </w:tc>
      </w:tr>
      <w:tr w:rsidR="00283B33" w:rsidRPr="00283B33" w14:paraId="0E956B66" w14:textId="77777777" w:rsidTr="00283B3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480" w14:textId="4C34E4C0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T - Ball (Kindergarten)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E25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</w:tr>
      <w:tr w:rsidR="00283B33" w:rsidRPr="00283B33" w14:paraId="47C6F73D" w14:textId="77777777" w:rsidTr="00283B3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1C0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Softball (1st &amp; 2nd Grade)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0BBC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78.00</w:t>
            </w:r>
          </w:p>
        </w:tc>
      </w:tr>
      <w:tr w:rsidR="00283B33" w:rsidRPr="00283B33" w14:paraId="3DFD5ABA" w14:textId="77777777" w:rsidTr="00283B3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957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Softball (3rd &amp; 4th Grade)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1B4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93.00</w:t>
            </w:r>
          </w:p>
        </w:tc>
      </w:tr>
      <w:tr w:rsidR="00283B33" w:rsidRPr="00283B33" w14:paraId="1DE19A90" w14:textId="77777777" w:rsidTr="00283B3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E39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Softball (5th through 8th Grade)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8393" w14:textId="1E48BA97" w:rsidR="00283B33" w:rsidRPr="00283B33" w:rsidRDefault="004F5D65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118.00</w:t>
            </w:r>
          </w:p>
        </w:tc>
      </w:tr>
      <w:tr w:rsidR="00283B33" w:rsidRPr="00283B33" w14:paraId="7B2681C0" w14:textId="77777777" w:rsidTr="00283B3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8F6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High School (non-seniors)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D79" w14:textId="737440D1" w:rsidR="00283B33" w:rsidRPr="00283B33" w:rsidRDefault="004F5D65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110.00</w:t>
            </w:r>
          </w:p>
        </w:tc>
      </w:tr>
      <w:tr w:rsidR="00283B33" w:rsidRPr="00283B33" w14:paraId="4D758701" w14:textId="77777777" w:rsidTr="00283B3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A44" w14:textId="77777777" w:rsidR="00283B33" w:rsidRPr="00283B33" w:rsidRDefault="00283B33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B33">
              <w:rPr>
                <w:rFonts w:ascii="Calibri" w:eastAsia="Times New Roman" w:hAnsi="Calibri" w:cs="Calibri"/>
                <w:color w:val="000000"/>
              </w:rPr>
              <w:t>High School (seniors)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B65" w14:textId="452ECC92" w:rsidR="00283B33" w:rsidRPr="00283B33" w:rsidRDefault="004F5D65" w:rsidP="0028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83B33" w:rsidRPr="00283B33">
              <w:rPr>
                <w:rFonts w:ascii="Calibri" w:eastAsia="Times New Roman" w:hAnsi="Calibri" w:cs="Calibri"/>
                <w:color w:val="000000"/>
              </w:rPr>
              <w:t>0</w:t>
            </w:r>
            <w:r w:rsidR="00283B33" w:rsidRPr="003633EC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</w:tbl>
    <w:p w14:paraId="65FEE132" w14:textId="77777777" w:rsidR="00726A8D" w:rsidRDefault="00726A8D" w:rsidP="003633EC">
      <w:pPr>
        <w:pStyle w:val="Default"/>
        <w:rPr>
          <w:b/>
          <w:bCs/>
          <w:sz w:val="22"/>
          <w:szCs w:val="22"/>
        </w:rPr>
      </w:pPr>
    </w:p>
    <w:p w14:paraId="07B7270F" w14:textId="5289C7BE" w:rsidR="00726A8D" w:rsidRDefault="004F5D65" w:rsidP="003633E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Travel Softball – 3</w:t>
      </w:r>
      <w:r w:rsidRPr="004F5D6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– 8</w:t>
      </w:r>
      <w:r w:rsidRPr="004F5D6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Grade is $</w:t>
      </w:r>
      <w:r w:rsidR="00A761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95.00.  All travel players must attend Travel Try Outs and pay upon selection.  </w:t>
      </w:r>
    </w:p>
    <w:p w14:paraId="06C0AA72" w14:textId="77777777" w:rsidR="004F5D65" w:rsidRDefault="004F5D65" w:rsidP="003633EC">
      <w:pPr>
        <w:pStyle w:val="Default"/>
        <w:rPr>
          <w:b/>
          <w:bCs/>
          <w:sz w:val="22"/>
          <w:szCs w:val="22"/>
        </w:rPr>
      </w:pPr>
    </w:p>
    <w:p w14:paraId="6A8B7F5C" w14:textId="2CE07E04" w:rsidR="003633EC" w:rsidRPr="003633EC" w:rsidRDefault="003633EC" w:rsidP="003633EC">
      <w:pPr>
        <w:pStyle w:val="Default"/>
        <w:rPr>
          <w:sz w:val="22"/>
          <w:szCs w:val="22"/>
        </w:rPr>
      </w:pPr>
      <w:r w:rsidRPr="003633EC">
        <w:rPr>
          <w:b/>
          <w:bCs/>
          <w:sz w:val="22"/>
          <w:szCs w:val="22"/>
        </w:rPr>
        <w:t xml:space="preserve">TO BE CONSIDERED TO COACH: </w:t>
      </w:r>
      <w:r w:rsidRPr="003633EC">
        <w:rPr>
          <w:sz w:val="22"/>
          <w:szCs w:val="22"/>
        </w:rPr>
        <w:t xml:space="preserve">YOU MUST FIRST COMPLETE THE RUTGERS S.A.F.E.T.Y. CLINIC (1 time only), THE ONLINE CONCUSSION TRAINING COURSE (1 time only) AND A BACKGROUND CHECK (Every three years) This process must be completed prior to your season start or you will be ineligible to coach until that time. </w:t>
      </w:r>
    </w:p>
    <w:p w14:paraId="61578DD4" w14:textId="77777777" w:rsidR="003633EC" w:rsidRPr="003633EC" w:rsidRDefault="003633EC" w:rsidP="003633EC">
      <w:pPr>
        <w:pStyle w:val="Default"/>
        <w:rPr>
          <w:b/>
          <w:bCs/>
          <w:sz w:val="22"/>
          <w:szCs w:val="22"/>
        </w:rPr>
      </w:pPr>
    </w:p>
    <w:p w14:paraId="04A1D639" w14:textId="15CFD629" w:rsidR="003633EC" w:rsidRPr="003633EC" w:rsidRDefault="003633EC" w:rsidP="003633EC">
      <w:pPr>
        <w:pStyle w:val="Default"/>
        <w:rPr>
          <w:sz w:val="22"/>
          <w:szCs w:val="22"/>
        </w:rPr>
      </w:pPr>
      <w:r w:rsidRPr="003633EC">
        <w:rPr>
          <w:b/>
          <w:bCs/>
          <w:sz w:val="22"/>
          <w:szCs w:val="22"/>
        </w:rPr>
        <w:t xml:space="preserve">For detailed instructions on coaching requirements go to: </w:t>
      </w:r>
    </w:p>
    <w:p w14:paraId="4FA40E77" w14:textId="61AB9531" w:rsidR="003633EC" w:rsidRPr="003633EC" w:rsidRDefault="005D0756" w:rsidP="003633EC">
      <w:pPr>
        <w:pStyle w:val="Default"/>
        <w:rPr>
          <w:color w:val="000065"/>
          <w:sz w:val="22"/>
          <w:szCs w:val="22"/>
        </w:rPr>
      </w:pPr>
      <w:hyperlink r:id="rId6" w:history="1">
        <w:r w:rsidR="00A73D72" w:rsidRPr="00F24DB2">
          <w:rPr>
            <w:rStyle w:val="Hyperlink"/>
            <w:sz w:val="22"/>
            <w:szCs w:val="22"/>
          </w:rPr>
          <w:t>https://www.oakland-nj.org/oakland-recreation/pages/become-coach</w:t>
        </w:r>
      </w:hyperlink>
      <w:r w:rsidR="00A73D72">
        <w:rPr>
          <w:color w:val="000065"/>
          <w:sz w:val="22"/>
          <w:szCs w:val="22"/>
        </w:rPr>
        <w:t xml:space="preserve">    </w:t>
      </w:r>
      <w:r w:rsidR="003633EC" w:rsidRPr="003633EC">
        <w:rPr>
          <w:sz w:val="22"/>
          <w:szCs w:val="22"/>
        </w:rPr>
        <w:t xml:space="preserve">Any questions regarding the coach certification process please email </w:t>
      </w:r>
      <w:r w:rsidR="003633EC" w:rsidRPr="003633EC">
        <w:rPr>
          <w:color w:val="000065"/>
          <w:sz w:val="22"/>
          <w:szCs w:val="22"/>
        </w:rPr>
        <w:t xml:space="preserve">recsec@oakland-nj.org </w:t>
      </w:r>
    </w:p>
    <w:p w14:paraId="3D5A5CA0" w14:textId="77777777" w:rsidR="00A73D72" w:rsidRDefault="00A73D72">
      <w:pPr>
        <w:rPr>
          <w:rFonts w:ascii="Calibri" w:hAnsi="Calibri" w:cs="Calibri"/>
        </w:rPr>
      </w:pPr>
      <w:bookmarkStart w:id="0" w:name="_GoBack"/>
      <w:bookmarkEnd w:id="0"/>
    </w:p>
    <w:p w14:paraId="3C74375E" w14:textId="77777777" w:rsidR="005D0756" w:rsidRDefault="003633EC">
      <w:pPr>
        <w:rPr>
          <w:rFonts w:ascii="Calibri" w:hAnsi="Calibri" w:cs="Calibri"/>
        </w:rPr>
      </w:pPr>
      <w:r w:rsidRPr="003633EC">
        <w:rPr>
          <w:rFonts w:ascii="Calibri" w:hAnsi="Calibri" w:cs="Calibri"/>
        </w:rPr>
        <w:t xml:space="preserve">Any questions about Oakland Rec Softball, please contact Commissioner Dan </w:t>
      </w:r>
      <w:proofErr w:type="spellStart"/>
      <w:r w:rsidRPr="003633EC">
        <w:rPr>
          <w:rFonts w:ascii="Calibri" w:hAnsi="Calibri" w:cs="Calibri"/>
        </w:rPr>
        <w:t>Logatto</w:t>
      </w:r>
      <w:proofErr w:type="spellEnd"/>
      <w:r w:rsidRPr="003633EC">
        <w:rPr>
          <w:rFonts w:ascii="Calibri" w:hAnsi="Calibri" w:cs="Calibri"/>
        </w:rPr>
        <w:t xml:space="preserve"> at: </w:t>
      </w:r>
      <w:hyperlink r:id="rId7" w:history="1">
        <w:r w:rsidR="004F5D65" w:rsidRPr="009E7257">
          <w:rPr>
            <w:rStyle w:val="Hyperlink"/>
            <w:rFonts w:ascii="Calibri" w:hAnsi="Calibri" w:cs="Calibri"/>
          </w:rPr>
          <w:t>danlogatto@verizon.net</w:t>
        </w:r>
      </w:hyperlink>
      <w:r w:rsidR="004F5D65">
        <w:rPr>
          <w:rFonts w:ascii="Calibri" w:hAnsi="Calibri" w:cs="Calibri"/>
        </w:rPr>
        <w:t xml:space="preserve">.  </w:t>
      </w:r>
    </w:p>
    <w:p w14:paraId="69A30582" w14:textId="517CE24C" w:rsidR="004F5D65" w:rsidRPr="003633EC" w:rsidRDefault="004F5D6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 xml:space="preserve">If you have any registration questions please contact Rosa Kilpatrick at </w:t>
      </w:r>
      <w:hyperlink r:id="rId8" w:history="1">
        <w:r w:rsidRPr="009E7257">
          <w:rPr>
            <w:rStyle w:val="Hyperlink"/>
            <w:rFonts w:ascii="Calibri" w:hAnsi="Calibri" w:cs="Calibri"/>
          </w:rPr>
          <w:t>recsec@oakland-nj.org</w:t>
        </w:r>
      </w:hyperlink>
    </w:p>
    <w:sectPr w:rsidR="004F5D65" w:rsidRPr="003633EC" w:rsidSect="00A73D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D"/>
    <w:rsid w:val="000056ED"/>
    <w:rsid w:val="00283B33"/>
    <w:rsid w:val="003633EC"/>
    <w:rsid w:val="004F5D65"/>
    <w:rsid w:val="005D0756"/>
    <w:rsid w:val="00726A8D"/>
    <w:rsid w:val="00A5494B"/>
    <w:rsid w:val="00A73D72"/>
    <w:rsid w:val="00A76149"/>
    <w:rsid w:val="00BB6867"/>
    <w:rsid w:val="00C45E69"/>
    <w:rsid w:val="00C52FE5"/>
    <w:rsid w:val="00D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0AE3"/>
  <w15:chartTrackingRefBased/>
  <w15:docId w15:val="{40013A80-BD8C-4EDF-A0BA-5CC0A32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2C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B33"/>
    <w:rPr>
      <w:color w:val="605E5C"/>
      <w:shd w:val="clear" w:color="auto" w:fill="E1DFDD"/>
    </w:rPr>
  </w:style>
  <w:style w:type="paragraph" w:customStyle="1" w:styleId="Default">
    <w:name w:val="Default"/>
    <w:rsid w:val="0036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63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sec@oakland-nj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logatto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kland-nj.org/oakland-recreation/pages/become-coach" TargetMode="External"/><Relationship Id="rId5" Type="http://schemas.openxmlformats.org/officeDocument/2006/relationships/hyperlink" Target="https://register.communitypass.net/OaklandBoroug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F8794ED6.dotm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Logatto</dc:creator>
  <cp:keywords/>
  <dc:description/>
  <cp:lastModifiedBy>Rosa Kilpatrick</cp:lastModifiedBy>
  <cp:revision>5</cp:revision>
  <dcterms:created xsi:type="dcterms:W3CDTF">2021-12-06T17:24:00Z</dcterms:created>
  <dcterms:modified xsi:type="dcterms:W3CDTF">2022-01-04T17:13:00Z</dcterms:modified>
</cp:coreProperties>
</file>