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C1" w:rsidRPr="00C815C1" w:rsidRDefault="00C815C1" w:rsidP="00C815C1">
      <w:r>
        <w:rPr>
          <w:noProof/>
        </w:rPr>
        <w:drawing>
          <wp:inline distT="0" distB="0" distL="0" distR="0">
            <wp:extent cx="6802120" cy="8811093"/>
            <wp:effectExtent l="0" t="0" r="0" b="9525"/>
            <wp:docPr id="1" name="Picture 1" descr="C:\Users\rkilpatrick\Downloads\Roller hockey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ilpatrick\Downloads\Roller hockey fl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52" cy="881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Register at</w:t>
      </w:r>
      <w:bookmarkStart w:id="0" w:name="_GoBack"/>
      <w:bookmarkEnd w:id="0"/>
      <w:r>
        <w:t xml:space="preserve">: </w:t>
      </w:r>
      <w:hyperlink r:id="rId5" w:history="1">
        <w:r>
          <w:rPr>
            <w:rStyle w:val="Hyperlink"/>
            <w:rFonts w:ascii="Helvetica" w:hAnsi="Helvetica"/>
            <w:color w:val="0000E1"/>
            <w:sz w:val="28"/>
            <w:szCs w:val="28"/>
            <w:bdr w:val="none" w:sz="0" w:space="0" w:color="auto" w:frame="1"/>
            <w:shd w:val="clear" w:color="auto" w:fill="FFFFFF"/>
          </w:rPr>
          <w:t>https://register.communitypass.net/OaklandBorough</w:t>
        </w:r>
      </w:hyperlink>
    </w:p>
    <w:sectPr w:rsidR="00C815C1" w:rsidRPr="00C815C1" w:rsidSect="00C815C1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C1"/>
    <w:rsid w:val="00C72F15"/>
    <w:rsid w:val="00C815C1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BCFDC-9960-4721-940A-1D808FD3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er.communitypass.net/OaklandBoroug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3ED11D6F.dotm</Template>
  <TotalTime>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Kilpatrick</dc:creator>
  <cp:keywords/>
  <dc:description/>
  <cp:lastModifiedBy>Rosa Kilpatrick</cp:lastModifiedBy>
  <cp:revision>1</cp:revision>
  <dcterms:created xsi:type="dcterms:W3CDTF">2021-09-16T15:00:00Z</dcterms:created>
  <dcterms:modified xsi:type="dcterms:W3CDTF">2021-09-16T15:09:00Z</dcterms:modified>
</cp:coreProperties>
</file>