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5" w:type="dxa"/>
        <w:tblLook w:val="04A0" w:firstRow="1" w:lastRow="0" w:firstColumn="1" w:lastColumn="0" w:noHBand="0" w:noVBand="1"/>
      </w:tblPr>
      <w:tblGrid>
        <w:gridCol w:w="4850"/>
        <w:gridCol w:w="1620"/>
        <w:gridCol w:w="1415"/>
        <w:gridCol w:w="1140"/>
        <w:gridCol w:w="5900"/>
      </w:tblGrid>
      <w:tr w:rsidR="00D649B5" w:rsidRPr="00D649B5" w:rsidTr="00D649B5">
        <w:trPr>
          <w:trHeight w:val="315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Ace Home Improvements/Handyman Svc LLC DBA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973-702-1951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Sweetman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Randy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32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Lounsberry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Hollow Road, Sussex, NJ  07461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Affordable Septics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201-337-6778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Scully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 Wenonah Ave, Oakland, NJ 07436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Albert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Christman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973-728-7071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Christman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P.O. Box 662, Newfoundland, NJ  07435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Bill Smith, Jr.,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201-848-8003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P.O. Box 373, Oakland, NJ  07436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Brinks Tank Services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908-686-2042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Brink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1256 Liberty Ave, Hillside, NJ 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Broderick's Construction Co.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973-962-4869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Broderick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154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Cupsaw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Dr., Ringwood, NJ 07456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Coppola Services,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973-962-1890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 Executive Parkway, Ringwood, NJ  07456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Darmstatter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Excavating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973-934-0960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Darmstatter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64 Cedar Tree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Dr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Highland Lakes, NJ 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David Zuidema,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201-445-3188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Zuidema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 Midland Avenue, Midland Park, NJ  07432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Diamond Excavating and Construction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973-995-8301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 John's Street, Whippany, NJ 07981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Earthcare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973-764-6100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Bower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 Maple Grange Rd, Vernon, NJ 07462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Earthscape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Excavating,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201-424-6891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 Box 804, Franklin Lakes, NJ 07417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Encore of NJ,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973-728-3631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Eliassen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1141 Greenwood Lake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Tpke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., Ringwood, NJ  07456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F.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Antonucci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&amp; Sons,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973-942-2681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Antonucci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283 Edmund Avenue, Paterson, NJ  07502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Greenridge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Excavating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973-668-8159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 Longview Trail W. , Denville, NJ 07834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Haas Construction Mgt.,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201-485-7733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 Cannonball Road, Pompton Lakes, NJ 07442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Kenneth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VanWyk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201-994-5551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VanWyk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106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Werimus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Rd, Woodcliff Lake, NJ 07677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 &amp; B Septic Service,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973-838-5840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Mabey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P.O. Box 705, Butler, NJ  07405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 &amp; M Excavating Trucking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973-835-8717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Wallach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 Lenape Rd, Ringwood, NJ 07456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Milazzo Construction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201-522-0409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Milazzo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10 Milazzo Lane,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Wantage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 NJ 07461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New N House Septic Service,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973-839-9177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Nieuwenhuis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537 Avenue, Pompton Lakes, NJ  07442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Perfection Excavating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201-560-9996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P.O. Box 642, Franklin Lakes, NJ 07417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Pol Landscaping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201-337-6263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P.O. Box 76, Oakland, NJ  07436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R.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Febbi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Contracting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973-334-8073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Febbi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Renato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 Rambler Rd Boonton, NJ 07005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Roger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Redner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Excavating,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973-835-6683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Redner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 Greenwood Lake Turnpike, Ringwood, NJ  07456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Sisco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Services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201-749-2415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Sisco-Izak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 Box 926, Hewitt, NJ 07421</w:t>
            </w:r>
          </w:p>
        </w:tc>
      </w:tr>
      <w:tr w:rsidR="00DB4A8D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A8D" w:rsidRPr="00D649B5" w:rsidRDefault="00DB4A8D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Sunrise Environmental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A8D" w:rsidRPr="00D649B5" w:rsidRDefault="00DB4A8D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973-309-0824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A8D" w:rsidRPr="00D649B5" w:rsidRDefault="00DB4A8D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Newell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A8D" w:rsidRPr="00D649B5" w:rsidRDefault="00DB4A8D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A8D" w:rsidRPr="00D649B5" w:rsidRDefault="00DB4A8D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1072 Green Pond Rd., Newfoundland, NJ 07435</w:t>
            </w:r>
            <w:bookmarkStart w:id="0" w:name="_GoBack"/>
            <w:bookmarkEnd w:id="0"/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Vreeland Enterprises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973-332-3327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Vreeland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 Box 473, Hewitt, NJ 07421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Walsh Contracting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845-638-9193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Walsh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 Maple Ave., New City, NY 10956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William D. Severs 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201-529-2772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Severs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 Sunrise Dr. Hawthorne, NJ 07506</w:t>
            </w:r>
          </w:p>
        </w:tc>
      </w:tr>
      <w:tr w:rsidR="00D649B5" w:rsidRPr="00D649B5" w:rsidTr="00D649B5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Water Resource Technologies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973-697-4700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Zisa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B5" w:rsidRPr="00D649B5" w:rsidRDefault="00D649B5" w:rsidP="00D64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Kanouse</w:t>
            </w:r>
            <w:proofErr w:type="spellEnd"/>
            <w:r w:rsidRPr="00D64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Rd, Newfoundland, NJ 07435</w:t>
            </w:r>
          </w:p>
        </w:tc>
      </w:tr>
    </w:tbl>
    <w:p w:rsidR="00DE6066" w:rsidRDefault="00327FBC"/>
    <w:sectPr w:rsidR="00DE6066" w:rsidSect="00D649B5">
      <w:headerReference w:type="default" r:id="rId6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BC" w:rsidRDefault="00327FBC" w:rsidP="00D649B5">
      <w:pPr>
        <w:spacing w:after="0" w:line="240" w:lineRule="auto"/>
      </w:pPr>
      <w:r>
        <w:separator/>
      </w:r>
    </w:p>
  </w:endnote>
  <w:endnote w:type="continuationSeparator" w:id="0">
    <w:p w:rsidR="00327FBC" w:rsidRDefault="00327FBC" w:rsidP="00D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BC" w:rsidRDefault="00327FBC" w:rsidP="00D649B5">
      <w:pPr>
        <w:spacing w:after="0" w:line="240" w:lineRule="auto"/>
      </w:pPr>
      <w:r>
        <w:separator/>
      </w:r>
    </w:p>
  </w:footnote>
  <w:footnote w:type="continuationSeparator" w:id="0">
    <w:p w:rsidR="00327FBC" w:rsidRDefault="00327FBC" w:rsidP="00D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B5" w:rsidRDefault="00D649B5">
    <w:pPr>
      <w:pStyle w:val="Header"/>
    </w:pPr>
    <w:r>
      <w:t>2021 Oakland-Licensed Septic Contractors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B5"/>
    <w:rsid w:val="00327FBC"/>
    <w:rsid w:val="006B037D"/>
    <w:rsid w:val="00796B35"/>
    <w:rsid w:val="00AA40FA"/>
    <w:rsid w:val="00D649B5"/>
    <w:rsid w:val="00DB4A8D"/>
    <w:rsid w:val="00E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BF86D-FE0F-4120-BDD5-64035FBF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7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B5"/>
  </w:style>
  <w:style w:type="paragraph" w:styleId="Footer">
    <w:name w:val="footer"/>
    <w:basedOn w:val="Normal"/>
    <w:link w:val="FooterChar"/>
    <w:uiPriority w:val="99"/>
    <w:unhideWhenUsed/>
    <w:rsid w:val="00D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30A8BAF0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Steele</dc:creator>
  <cp:keywords/>
  <dc:description/>
  <cp:lastModifiedBy>Sandra Steele</cp:lastModifiedBy>
  <cp:revision>2</cp:revision>
  <dcterms:created xsi:type="dcterms:W3CDTF">2021-04-01T16:26:00Z</dcterms:created>
  <dcterms:modified xsi:type="dcterms:W3CDTF">2021-09-27T18:23:00Z</dcterms:modified>
</cp:coreProperties>
</file>