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44A" w:rsidRPr="005A29CD" w:rsidRDefault="00097451" w:rsidP="005A29CD">
      <w:pPr>
        <w:spacing w:after="0" w:line="240" w:lineRule="auto"/>
        <w:jc w:val="center"/>
        <w:rPr>
          <w:rFonts w:ascii="Times New Roman" w:hAnsi="Times New Roman" w:cs="Times New Roman"/>
          <w:b/>
          <w:sz w:val="28"/>
          <w:szCs w:val="28"/>
        </w:rPr>
      </w:pPr>
      <w:bookmarkStart w:id="0" w:name="_GoBack"/>
      <w:bookmarkEnd w:id="0"/>
      <w:r w:rsidRPr="005A29CD">
        <w:rPr>
          <w:rFonts w:ascii="Times New Roman" w:hAnsi="Times New Roman" w:cs="Times New Roman"/>
          <w:b/>
          <w:sz w:val="28"/>
          <w:szCs w:val="28"/>
        </w:rPr>
        <w:t>DEED RESTRICTION</w:t>
      </w:r>
      <w:r w:rsidR="006673B6">
        <w:rPr>
          <w:rFonts w:ascii="Times New Roman" w:hAnsi="Times New Roman" w:cs="Times New Roman"/>
          <w:b/>
          <w:sz w:val="28"/>
          <w:szCs w:val="28"/>
        </w:rPr>
        <w:t xml:space="preserve"> TEMPLATE</w:t>
      </w:r>
    </w:p>
    <w:p w:rsidR="005A29CD" w:rsidRPr="005A29CD" w:rsidRDefault="005A29CD" w:rsidP="005A29CD">
      <w:pPr>
        <w:spacing w:after="0" w:line="240" w:lineRule="auto"/>
        <w:jc w:val="both"/>
        <w:rPr>
          <w:rFonts w:ascii="Times New Roman" w:hAnsi="Times New Roman" w:cs="Times New Roman"/>
          <w:b/>
          <w:sz w:val="22"/>
          <w:szCs w:val="22"/>
        </w:rPr>
      </w:pPr>
    </w:p>
    <w:p w:rsidR="00EC30C0" w:rsidRPr="005A29CD" w:rsidRDefault="00EC30C0" w:rsidP="005A29CD">
      <w:pPr>
        <w:spacing w:after="0" w:line="240" w:lineRule="auto"/>
        <w:jc w:val="both"/>
        <w:rPr>
          <w:rFonts w:ascii="Times New Roman" w:hAnsi="Times New Roman" w:cs="Times New Roman"/>
          <w:sz w:val="22"/>
          <w:szCs w:val="22"/>
        </w:rPr>
      </w:pPr>
      <w:r w:rsidRPr="005A29CD">
        <w:rPr>
          <w:rFonts w:ascii="Times New Roman" w:hAnsi="Times New Roman" w:cs="Times New Roman"/>
          <w:sz w:val="22"/>
          <w:szCs w:val="22"/>
        </w:rPr>
        <w:t>THIS DEED RES</w:t>
      </w:r>
      <w:r w:rsidR="00E43D57" w:rsidRPr="005A29CD">
        <w:rPr>
          <w:rFonts w:ascii="Times New Roman" w:hAnsi="Times New Roman" w:cs="Times New Roman"/>
          <w:sz w:val="22"/>
          <w:szCs w:val="22"/>
        </w:rPr>
        <w:t xml:space="preserve">TRICTION is made this </w:t>
      </w:r>
      <w:r w:rsidR="00E43D57" w:rsidRPr="00D405EA">
        <w:rPr>
          <w:rFonts w:ascii="Times New Roman" w:hAnsi="Times New Roman" w:cs="Times New Roman"/>
          <w:b/>
          <w:sz w:val="22"/>
          <w:szCs w:val="22"/>
        </w:rPr>
        <w:t>____ day of ____</w:t>
      </w:r>
      <w:r w:rsidR="00A00DCB" w:rsidRPr="00D405EA">
        <w:rPr>
          <w:rFonts w:ascii="Times New Roman" w:hAnsi="Times New Roman" w:cs="Times New Roman"/>
          <w:b/>
          <w:sz w:val="22"/>
          <w:szCs w:val="22"/>
        </w:rPr>
        <w:t>_________</w:t>
      </w:r>
      <w:r w:rsidR="00D405EA" w:rsidRPr="00D405EA">
        <w:rPr>
          <w:rFonts w:ascii="Times New Roman" w:hAnsi="Times New Roman" w:cs="Times New Roman"/>
          <w:b/>
          <w:sz w:val="22"/>
          <w:szCs w:val="22"/>
        </w:rPr>
        <w:t>____, 20___</w:t>
      </w:r>
      <w:r w:rsidR="00D405EA">
        <w:rPr>
          <w:rFonts w:ascii="Times New Roman" w:hAnsi="Times New Roman" w:cs="Times New Roman"/>
          <w:b/>
          <w:sz w:val="22"/>
          <w:szCs w:val="22"/>
        </w:rPr>
        <w:t>__</w:t>
      </w:r>
      <w:r w:rsidRPr="005A29CD">
        <w:rPr>
          <w:rFonts w:ascii="Times New Roman" w:hAnsi="Times New Roman" w:cs="Times New Roman"/>
          <w:sz w:val="22"/>
          <w:szCs w:val="22"/>
        </w:rPr>
        <w:t xml:space="preserve"> by </w:t>
      </w:r>
      <w:r w:rsidR="00D405EA" w:rsidRPr="00D405EA">
        <w:rPr>
          <w:rFonts w:ascii="Times New Roman" w:hAnsi="Times New Roman" w:cs="Times New Roman"/>
          <w:b/>
          <w:sz w:val="22"/>
          <w:szCs w:val="22"/>
        </w:rPr>
        <w:t>name</w:t>
      </w:r>
      <w:r w:rsidR="006673B6">
        <w:rPr>
          <w:rFonts w:ascii="Times New Roman" w:hAnsi="Times New Roman" w:cs="Times New Roman"/>
          <w:b/>
          <w:sz w:val="22"/>
          <w:szCs w:val="22"/>
        </w:rPr>
        <w:t>(s)</w:t>
      </w:r>
      <w:r w:rsidR="00D405EA" w:rsidRPr="00D405EA">
        <w:rPr>
          <w:rFonts w:ascii="Times New Roman" w:hAnsi="Times New Roman" w:cs="Times New Roman"/>
          <w:b/>
          <w:sz w:val="22"/>
          <w:szCs w:val="22"/>
        </w:rPr>
        <w:t xml:space="preserve"> and </w:t>
      </w:r>
      <w:r w:rsidR="00D405EA">
        <w:rPr>
          <w:rFonts w:ascii="Times New Roman" w:hAnsi="Times New Roman" w:cs="Times New Roman"/>
          <w:b/>
          <w:sz w:val="22"/>
          <w:szCs w:val="22"/>
        </w:rPr>
        <w:t xml:space="preserve">all </w:t>
      </w:r>
      <w:r w:rsidR="00D405EA" w:rsidRPr="00D405EA">
        <w:rPr>
          <w:rFonts w:ascii="Times New Roman" w:hAnsi="Times New Roman" w:cs="Times New Roman"/>
          <w:b/>
          <w:sz w:val="22"/>
          <w:szCs w:val="22"/>
        </w:rPr>
        <w:t>aka</w:t>
      </w:r>
      <w:r w:rsidR="00D405EA">
        <w:rPr>
          <w:rFonts w:ascii="Times New Roman" w:hAnsi="Times New Roman" w:cs="Times New Roman"/>
          <w:b/>
          <w:sz w:val="22"/>
          <w:szCs w:val="22"/>
        </w:rPr>
        <w:t>’s_________________________________________</w:t>
      </w:r>
      <w:r w:rsidR="00D405EA" w:rsidRPr="00D405EA">
        <w:rPr>
          <w:rFonts w:ascii="Times New Roman" w:hAnsi="Times New Roman" w:cs="Times New Roman"/>
          <w:b/>
          <w:sz w:val="22"/>
          <w:szCs w:val="22"/>
        </w:rPr>
        <w:t xml:space="preserve"> </w:t>
      </w:r>
      <w:r w:rsidR="00EA75C7">
        <w:rPr>
          <w:rFonts w:ascii="Times New Roman" w:hAnsi="Times New Roman" w:cs="Times New Roman"/>
          <w:b/>
          <w:sz w:val="22"/>
          <w:szCs w:val="22"/>
        </w:rPr>
        <w:t>and, if applicable,</w:t>
      </w:r>
      <w:r w:rsidR="00D405EA">
        <w:rPr>
          <w:rFonts w:ascii="Times New Roman" w:hAnsi="Times New Roman" w:cs="Times New Roman"/>
          <w:b/>
          <w:sz w:val="22"/>
          <w:szCs w:val="22"/>
        </w:rPr>
        <w:t xml:space="preserve"> represe</w:t>
      </w:r>
      <w:r w:rsidR="00EA75C7">
        <w:rPr>
          <w:rFonts w:ascii="Times New Roman" w:hAnsi="Times New Roman" w:cs="Times New Roman"/>
          <w:b/>
          <w:sz w:val="22"/>
          <w:szCs w:val="22"/>
        </w:rPr>
        <w:t>nting the Estate of  (name),</w:t>
      </w:r>
      <w:r w:rsidR="00D405EA">
        <w:rPr>
          <w:rFonts w:ascii="Times New Roman" w:hAnsi="Times New Roman" w:cs="Times New Roman"/>
          <w:b/>
          <w:sz w:val="22"/>
          <w:szCs w:val="22"/>
        </w:rPr>
        <w:t>______________________________________</w:t>
      </w:r>
      <w:r w:rsidR="00EA75C7">
        <w:rPr>
          <w:rFonts w:ascii="Times New Roman" w:hAnsi="Times New Roman" w:cs="Times New Roman"/>
          <w:b/>
          <w:sz w:val="22"/>
          <w:szCs w:val="22"/>
        </w:rPr>
        <w:t>_________</w:t>
      </w:r>
      <w:r w:rsidR="00E43D57" w:rsidRPr="005A29CD">
        <w:rPr>
          <w:rFonts w:ascii="Times New Roman" w:hAnsi="Times New Roman" w:cs="Times New Roman"/>
          <w:sz w:val="22"/>
          <w:szCs w:val="22"/>
        </w:rPr>
        <w:t xml:space="preserve"> </w:t>
      </w:r>
      <w:r w:rsidR="00E43D57" w:rsidRPr="00D405EA">
        <w:rPr>
          <w:rFonts w:ascii="Times New Roman" w:hAnsi="Times New Roman" w:cs="Times New Roman"/>
          <w:b/>
          <w:sz w:val="22"/>
          <w:szCs w:val="22"/>
        </w:rPr>
        <w:t xml:space="preserve">whose post office </w:t>
      </w:r>
      <w:r w:rsidR="00097451" w:rsidRPr="00D405EA">
        <w:rPr>
          <w:rFonts w:ascii="Times New Roman" w:hAnsi="Times New Roman" w:cs="Times New Roman"/>
          <w:b/>
          <w:sz w:val="22"/>
          <w:szCs w:val="22"/>
        </w:rPr>
        <w:t>address is</w:t>
      </w:r>
      <w:r w:rsidR="00097451" w:rsidRPr="005A29CD">
        <w:rPr>
          <w:rFonts w:ascii="Times New Roman" w:hAnsi="Times New Roman" w:cs="Times New Roman"/>
          <w:sz w:val="22"/>
          <w:szCs w:val="22"/>
        </w:rPr>
        <w:t xml:space="preserve"> </w:t>
      </w:r>
      <w:r w:rsidR="00D405EA">
        <w:rPr>
          <w:rFonts w:ascii="Times New Roman" w:hAnsi="Times New Roman" w:cs="Times New Roman"/>
          <w:b/>
          <w:sz w:val="22"/>
          <w:szCs w:val="22"/>
        </w:rPr>
        <w:t>_____________________________________________</w:t>
      </w:r>
      <w:r w:rsidR="00EA75C7">
        <w:rPr>
          <w:rFonts w:ascii="Times New Roman" w:hAnsi="Times New Roman" w:cs="Times New Roman"/>
          <w:b/>
          <w:sz w:val="22"/>
          <w:szCs w:val="22"/>
        </w:rPr>
        <w:t>________________________________________</w:t>
      </w:r>
      <w:r w:rsidRPr="005A29CD">
        <w:rPr>
          <w:rFonts w:ascii="Times New Roman" w:hAnsi="Times New Roman" w:cs="Times New Roman"/>
          <w:sz w:val="22"/>
          <w:szCs w:val="22"/>
        </w:rPr>
        <w:t xml:space="preserve"> (hereinafter referred to as the “Grantor”, which includes the plural of the word where the context requires, and shall, unless the context clearly indicates otherwise, include the Grantor’s heirs, administrators, legal representatives, devisees, successors, and assigns) and hereby imposes the following deed restrict</w:t>
      </w:r>
      <w:r w:rsidR="00097451" w:rsidRPr="005A29CD">
        <w:rPr>
          <w:rFonts w:ascii="Times New Roman" w:hAnsi="Times New Roman" w:cs="Times New Roman"/>
          <w:sz w:val="22"/>
          <w:szCs w:val="22"/>
        </w:rPr>
        <w:t>ions on</w:t>
      </w:r>
      <w:r w:rsidR="00E43D57" w:rsidRPr="005A29CD">
        <w:rPr>
          <w:rFonts w:ascii="Times New Roman" w:hAnsi="Times New Roman" w:cs="Times New Roman"/>
          <w:sz w:val="22"/>
          <w:szCs w:val="22"/>
        </w:rPr>
        <w:t xml:space="preserve"> the land and all buildings and structure on the land in the Borough of Oakland, County of Bergen and State of New Jersey as </w:t>
      </w:r>
      <w:r w:rsidR="0025477C" w:rsidRPr="005A29CD">
        <w:rPr>
          <w:rFonts w:ascii="Times New Roman" w:hAnsi="Times New Roman" w:cs="Times New Roman"/>
          <w:sz w:val="22"/>
          <w:szCs w:val="22"/>
        </w:rPr>
        <w:t>is more fully</w:t>
      </w:r>
      <w:r w:rsidR="00E43D57" w:rsidRPr="005A29CD">
        <w:rPr>
          <w:rFonts w:ascii="Times New Roman" w:hAnsi="Times New Roman" w:cs="Times New Roman"/>
          <w:sz w:val="22"/>
          <w:szCs w:val="22"/>
        </w:rPr>
        <w:t xml:space="preserve"> set forth and described on</w:t>
      </w:r>
      <w:r w:rsidR="00097451" w:rsidRPr="005A29CD">
        <w:rPr>
          <w:rFonts w:ascii="Times New Roman" w:hAnsi="Times New Roman" w:cs="Times New Roman"/>
          <w:sz w:val="22"/>
          <w:szCs w:val="22"/>
        </w:rPr>
        <w:t xml:space="preserve"> </w:t>
      </w:r>
      <w:r w:rsidR="00E43D57" w:rsidRPr="005A29CD">
        <w:rPr>
          <w:rFonts w:ascii="Times New Roman" w:hAnsi="Times New Roman" w:cs="Times New Roman"/>
          <w:b/>
          <w:sz w:val="22"/>
          <w:szCs w:val="22"/>
        </w:rPr>
        <w:t xml:space="preserve">Schedule A </w:t>
      </w:r>
      <w:r w:rsidR="00E43D57" w:rsidRPr="005A29CD">
        <w:rPr>
          <w:rFonts w:ascii="Times New Roman" w:hAnsi="Times New Roman" w:cs="Times New Roman"/>
          <w:sz w:val="22"/>
          <w:szCs w:val="22"/>
        </w:rPr>
        <w:t>hereto (called the “Property”).</w:t>
      </w:r>
    </w:p>
    <w:p w:rsidR="00E43D57" w:rsidRPr="005A29CD" w:rsidRDefault="00E43D57" w:rsidP="005A29CD">
      <w:pPr>
        <w:spacing w:after="0" w:line="240" w:lineRule="auto"/>
        <w:jc w:val="both"/>
        <w:rPr>
          <w:rFonts w:ascii="Times New Roman" w:hAnsi="Times New Roman" w:cs="Times New Roman"/>
          <w:sz w:val="22"/>
          <w:szCs w:val="22"/>
        </w:rPr>
      </w:pPr>
    </w:p>
    <w:p w:rsidR="00406B77" w:rsidRPr="005A29CD" w:rsidRDefault="00E43D57" w:rsidP="005A29CD">
      <w:pPr>
        <w:spacing w:after="0" w:line="240" w:lineRule="auto"/>
        <w:jc w:val="both"/>
        <w:rPr>
          <w:rFonts w:ascii="Times New Roman" w:hAnsi="Times New Roman" w:cs="Times New Roman"/>
          <w:sz w:val="22"/>
          <w:szCs w:val="22"/>
        </w:rPr>
      </w:pPr>
      <w:r w:rsidRPr="005A29CD">
        <w:rPr>
          <w:rFonts w:ascii="Times New Roman" w:hAnsi="Times New Roman" w:cs="Times New Roman"/>
          <w:sz w:val="22"/>
          <w:szCs w:val="22"/>
        </w:rPr>
        <w:t>Tax Map Reference</w:t>
      </w:r>
      <w:r w:rsidR="00406B77" w:rsidRPr="005A29CD">
        <w:rPr>
          <w:rFonts w:ascii="Times New Roman" w:hAnsi="Times New Roman" w:cs="Times New Roman"/>
          <w:sz w:val="22"/>
          <w:szCs w:val="22"/>
        </w:rPr>
        <w:t>. (N.J.S.A. 46:1</w:t>
      </w:r>
      <w:r w:rsidR="005A29CD" w:rsidRPr="005A29CD">
        <w:rPr>
          <w:rFonts w:ascii="Times New Roman" w:hAnsi="Times New Roman" w:cs="Times New Roman"/>
          <w:sz w:val="22"/>
          <w:szCs w:val="22"/>
        </w:rPr>
        <w:t>5-1.1) Municipality of Oakland</w:t>
      </w:r>
    </w:p>
    <w:p w:rsidR="00E43D57" w:rsidRPr="00D405EA" w:rsidRDefault="00406B77" w:rsidP="005A29CD">
      <w:pPr>
        <w:spacing w:after="0" w:line="240" w:lineRule="auto"/>
        <w:jc w:val="both"/>
        <w:rPr>
          <w:rFonts w:ascii="Times New Roman" w:hAnsi="Times New Roman" w:cs="Times New Roman"/>
          <w:b/>
          <w:sz w:val="22"/>
          <w:szCs w:val="22"/>
        </w:rPr>
      </w:pPr>
      <w:r w:rsidRPr="00D405EA">
        <w:rPr>
          <w:rFonts w:ascii="Times New Roman" w:hAnsi="Times New Roman" w:cs="Times New Roman"/>
          <w:b/>
          <w:sz w:val="22"/>
          <w:szCs w:val="22"/>
        </w:rPr>
        <w:t xml:space="preserve">Block No. </w:t>
      </w:r>
      <w:r w:rsidR="00D405EA" w:rsidRPr="00D405EA">
        <w:rPr>
          <w:rFonts w:ascii="Times New Roman" w:hAnsi="Times New Roman" w:cs="Times New Roman"/>
          <w:b/>
          <w:sz w:val="22"/>
          <w:szCs w:val="22"/>
        </w:rPr>
        <w:t>_______</w:t>
      </w:r>
      <w:r w:rsidR="00A67572">
        <w:rPr>
          <w:rFonts w:ascii="Times New Roman" w:hAnsi="Times New Roman" w:cs="Times New Roman"/>
          <w:b/>
          <w:sz w:val="22"/>
          <w:szCs w:val="22"/>
        </w:rPr>
        <w:t>_________</w:t>
      </w:r>
      <w:r w:rsidRPr="00D405EA">
        <w:rPr>
          <w:rFonts w:ascii="Times New Roman" w:hAnsi="Times New Roman" w:cs="Times New Roman"/>
          <w:b/>
          <w:sz w:val="22"/>
          <w:szCs w:val="22"/>
        </w:rPr>
        <w:tab/>
        <w:t xml:space="preserve">Lot No. </w:t>
      </w:r>
      <w:r w:rsidR="00D405EA" w:rsidRPr="00D405EA">
        <w:rPr>
          <w:rFonts w:ascii="Times New Roman" w:hAnsi="Times New Roman" w:cs="Times New Roman"/>
          <w:b/>
          <w:sz w:val="22"/>
          <w:szCs w:val="22"/>
        </w:rPr>
        <w:t>_____</w:t>
      </w:r>
      <w:r w:rsidR="00A67572">
        <w:rPr>
          <w:rFonts w:ascii="Times New Roman" w:hAnsi="Times New Roman" w:cs="Times New Roman"/>
          <w:b/>
          <w:sz w:val="22"/>
          <w:szCs w:val="22"/>
        </w:rPr>
        <w:t>_____</w:t>
      </w:r>
    </w:p>
    <w:p w:rsidR="005A29CD" w:rsidRPr="005A29CD" w:rsidRDefault="005A29CD" w:rsidP="005A29CD">
      <w:pPr>
        <w:spacing w:after="0" w:line="240" w:lineRule="auto"/>
        <w:jc w:val="both"/>
        <w:rPr>
          <w:rFonts w:ascii="Times New Roman" w:hAnsi="Times New Roman" w:cs="Times New Roman"/>
          <w:sz w:val="22"/>
          <w:szCs w:val="22"/>
        </w:rPr>
      </w:pPr>
    </w:p>
    <w:p w:rsidR="005A29CD" w:rsidRPr="005A29CD" w:rsidRDefault="00406B77" w:rsidP="005A29CD">
      <w:pPr>
        <w:spacing w:after="0" w:line="240" w:lineRule="auto"/>
        <w:jc w:val="both"/>
        <w:rPr>
          <w:rFonts w:ascii="Times New Roman" w:hAnsi="Times New Roman" w:cs="Times New Roman"/>
          <w:sz w:val="22"/>
          <w:szCs w:val="22"/>
        </w:rPr>
      </w:pPr>
      <w:r w:rsidRPr="00D405EA">
        <w:rPr>
          <w:rFonts w:ascii="Times New Roman" w:hAnsi="Times New Roman" w:cs="Times New Roman"/>
          <w:b/>
          <w:sz w:val="22"/>
          <w:szCs w:val="22"/>
        </w:rPr>
        <w:t>The street address</w:t>
      </w:r>
      <w:r w:rsidR="004C7739" w:rsidRPr="00D405EA">
        <w:rPr>
          <w:rFonts w:ascii="Times New Roman" w:hAnsi="Times New Roman" w:cs="Times New Roman"/>
          <w:b/>
          <w:sz w:val="22"/>
          <w:szCs w:val="22"/>
        </w:rPr>
        <w:t xml:space="preserve"> of the property is:</w:t>
      </w:r>
      <w:r w:rsidR="004C7739">
        <w:rPr>
          <w:rFonts w:ascii="Times New Roman" w:hAnsi="Times New Roman" w:cs="Times New Roman"/>
          <w:sz w:val="22"/>
          <w:szCs w:val="22"/>
        </w:rPr>
        <w:t xml:space="preserve"> </w:t>
      </w:r>
      <w:r w:rsidR="00D405EA">
        <w:rPr>
          <w:rFonts w:ascii="Times New Roman" w:hAnsi="Times New Roman" w:cs="Times New Roman"/>
          <w:sz w:val="22"/>
          <w:szCs w:val="22"/>
        </w:rPr>
        <w:t>_____________________________________________________</w:t>
      </w:r>
    </w:p>
    <w:p w:rsidR="00097451" w:rsidRPr="005A29CD" w:rsidRDefault="00EC30C0" w:rsidP="005A29CD">
      <w:pPr>
        <w:spacing w:after="0" w:line="240" w:lineRule="auto"/>
        <w:jc w:val="both"/>
        <w:rPr>
          <w:rFonts w:ascii="Times New Roman" w:hAnsi="Times New Roman" w:cs="Times New Roman"/>
          <w:sz w:val="22"/>
          <w:szCs w:val="22"/>
        </w:rPr>
      </w:pPr>
      <w:r w:rsidRPr="005A29CD">
        <w:rPr>
          <w:rFonts w:ascii="Times New Roman" w:hAnsi="Times New Roman" w:cs="Times New Roman"/>
          <w:sz w:val="22"/>
          <w:szCs w:val="22"/>
        </w:rPr>
        <w:t xml:space="preserve">The Grantor acknowledges and agrees to the following: </w:t>
      </w:r>
    </w:p>
    <w:p w:rsidR="005A29CD" w:rsidRPr="005A29CD" w:rsidRDefault="005A29CD" w:rsidP="005A29CD">
      <w:pPr>
        <w:spacing w:after="0" w:line="240" w:lineRule="auto"/>
        <w:jc w:val="both"/>
        <w:rPr>
          <w:rFonts w:ascii="Times New Roman" w:hAnsi="Times New Roman" w:cs="Times New Roman"/>
          <w:sz w:val="22"/>
          <w:szCs w:val="22"/>
        </w:rPr>
      </w:pPr>
    </w:p>
    <w:p w:rsidR="00097451" w:rsidRPr="005A29CD" w:rsidRDefault="00EC30C0" w:rsidP="005A29CD">
      <w:pPr>
        <w:spacing w:after="0" w:line="240" w:lineRule="auto"/>
        <w:jc w:val="both"/>
        <w:rPr>
          <w:rFonts w:ascii="Times New Roman" w:hAnsi="Times New Roman" w:cs="Times New Roman"/>
          <w:sz w:val="22"/>
          <w:szCs w:val="22"/>
        </w:rPr>
      </w:pPr>
      <w:r w:rsidRPr="005A29CD">
        <w:rPr>
          <w:rFonts w:ascii="Times New Roman" w:hAnsi="Times New Roman" w:cs="Times New Roman"/>
          <w:sz w:val="22"/>
          <w:szCs w:val="22"/>
        </w:rPr>
        <w:t xml:space="preserve">The system technology installed on </w:t>
      </w:r>
      <w:r w:rsidR="00E43D57" w:rsidRPr="005A29CD">
        <w:rPr>
          <w:rFonts w:ascii="Times New Roman" w:hAnsi="Times New Roman" w:cs="Times New Roman"/>
          <w:sz w:val="22"/>
          <w:szCs w:val="22"/>
        </w:rPr>
        <w:t>the Property</w:t>
      </w:r>
      <w:r w:rsidRPr="005A29CD">
        <w:rPr>
          <w:rFonts w:ascii="Times New Roman" w:hAnsi="Times New Roman" w:cs="Times New Roman"/>
          <w:sz w:val="22"/>
          <w:szCs w:val="22"/>
        </w:rPr>
        <w:t xml:space="preserve"> is identified as an Advanced Wastewater Pretreatment Device (hereinafter referred to as the “System”) and </w:t>
      </w:r>
      <w:r w:rsidRPr="00D405EA">
        <w:rPr>
          <w:rFonts w:ascii="Times New Roman" w:hAnsi="Times New Roman" w:cs="Times New Roman"/>
          <w:b/>
          <w:sz w:val="22"/>
          <w:szCs w:val="22"/>
        </w:rPr>
        <w:t xml:space="preserve">is manufactured </w:t>
      </w:r>
      <w:r w:rsidR="00097451" w:rsidRPr="00D405EA">
        <w:rPr>
          <w:rFonts w:ascii="Times New Roman" w:hAnsi="Times New Roman" w:cs="Times New Roman"/>
          <w:b/>
          <w:sz w:val="22"/>
          <w:szCs w:val="22"/>
        </w:rPr>
        <w:t>by</w:t>
      </w:r>
      <w:r w:rsidR="00097451" w:rsidRPr="005A29CD">
        <w:rPr>
          <w:rFonts w:ascii="Times New Roman" w:hAnsi="Times New Roman" w:cs="Times New Roman"/>
          <w:sz w:val="22"/>
          <w:szCs w:val="22"/>
        </w:rPr>
        <w:t xml:space="preserve"> </w:t>
      </w:r>
      <w:r w:rsidR="00D405EA" w:rsidRPr="006673B6">
        <w:rPr>
          <w:rFonts w:ascii="Times New Roman" w:hAnsi="Times New Roman" w:cs="Times New Roman"/>
          <w:b/>
          <w:sz w:val="22"/>
          <w:szCs w:val="22"/>
        </w:rPr>
        <w:t>_______________________________</w:t>
      </w:r>
      <w:r w:rsidR="00EA75C7">
        <w:rPr>
          <w:rFonts w:ascii="Times New Roman" w:hAnsi="Times New Roman" w:cs="Times New Roman"/>
          <w:sz w:val="22"/>
          <w:szCs w:val="22"/>
        </w:rPr>
        <w:t>,</w:t>
      </w:r>
      <w:r w:rsidR="00097451" w:rsidRPr="005A29CD">
        <w:rPr>
          <w:rFonts w:ascii="Times New Roman" w:hAnsi="Times New Roman" w:cs="Times New Roman"/>
          <w:sz w:val="22"/>
          <w:szCs w:val="22"/>
        </w:rPr>
        <w:t xml:space="preserve"> i</w:t>
      </w:r>
      <w:r w:rsidRPr="005A29CD">
        <w:rPr>
          <w:rFonts w:ascii="Times New Roman" w:hAnsi="Times New Roman" w:cs="Times New Roman"/>
          <w:sz w:val="22"/>
          <w:szCs w:val="22"/>
        </w:rPr>
        <w:t xml:space="preserve">n accordance with the requirements of N.J.A.C 7:50-10.21 </w:t>
      </w:r>
      <w:r w:rsidRPr="004C7739">
        <w:rPr>
          <w:rFonts w:ascii="Times New Roman" w:hAnsi="Times New Roman" w:cs="Times New Roman"/>
          <w:i/>
          <w:sz w:val="22"/>
          <w:szCs w:val="22"/>
        </w:rPr>
        <w:t>et seq</w:t>
      </w:r>
      <w:r w:rsidR="00E43D57" w:rsidRPr="004C7739">
        <w:rPr>
          <w:rFonts w:ascii="Times New Roman" w:hAnsi="Times New Roman" w:cs="Times New Roman"/>
          <w:i/>
          <w:sz w:val="22"/>
          <w:szCs w:val="22"/>
        </w:rPr>
        <w:t>.</w:t>
      </w:r>
      <w:r w:rsidR="00E43D57" w:rsidRPr="005A29CD">
        <w:rPr>
          <w:rFonts w:ascii="Times New Roman" w:hAnsi="Times New Roman" w:cs="Times New Roman"/>
          <w:sz w:val="22"/>
          <w:szCs w:val="22"/>
        </w:rPr>
        <w:t xml:space="preserve"> which regulates </w:t>
      </w:r>
      <w:r w:rsidR="0025477C" w:rsidRPr="005A29CD">
        <w:rPr>
          <w:rFonts w:ascii="Times New Roman" w:hAnsi="Times New Roman" w:cs="Times New Roman"/>
          <w:sz w:val="22"/>
          <w:szCs w:val="22"/>
        </w:rPr>
        <w:t>alternate design septic system</w:t>
      </w:r>
      <w:r w:rsidR="00DD7A04">
        <w:rPr>
          <w:rFonts w:ascii="Times New Roman" w:hAnsi="Times New Roman" w:cs="Times New Roman"/>
          <w:sz w:val="22"/>
          <w:szCs w:val="22"/>
        </w:rPr>
        <w:t>s</w:t>
      </w:r>
      <w:r w:rsidR="0025477C" w:rsidRPr="005A29CD">
        <w:rPr>
          <w:rFonts w:ascii="Times New Roman" w:hAnsi="Times New Roman" w:cs="Times New Roman"/>
          <w:sz w:val="22"/>
          <w:szCs w:val="22"/>
        </w:rPr>
        <w:t xml:space="preserve"> such as the subject System. The owner of the P</w:t>
      </w:r>
      <w:r w:rsidR="00E43D57" w:rsidRPr="005A29CD">
        <w:rPr>
          <w:rFonts w:ascii="Times New Roman" w:hAnsi="Times New Roman" w:cs="Times New Roman"/>
          <w:sz w:val="22"/>
          <w:szCs w:val="22"/>
        </w:rPr>
        <w:t>roperty is obligated</w:t>
      </w:r>
      <w:r w:rsidRPr="005A29CD">
        <w:rPr>
          <w:rFonts w:ascii="Times New Roman" w:hAnsi="Times New Roman" w:cs="Times New Roman"/>
          <w:sz w:val="22"/>
          <w:szCs w:val="22"/>
        </w:rPr>
        <w:t xml:space="preserve"> to at all times utilize the </w:t>
      </w:r>
      <w:r w:rsidR="0025477C" w:rsidRPr="005A29CD">
        <w:rPr>
          <w:rFonts w:ascii="Times New Roman" w:hAnsi="Times New Roman" w:cs="Times New Roman"/>
          <w:sz w:val="22"/>
          <w:szCs w:val="22"/>
        </w:rPr>
        <w:t>S</w:t>
      </w:r>
      <w:r w:rsidRPr="005A29CD">
        <w:rPr>
          <w:rFonts w:ascii="Times New Roman" w:hAnsi="Times New Roman" w:cs="Times New Roman"/>
          <w:sz w:val="22"/>
          <w:szCs w:val="22"/>
        </w:rPr>
        <w:t>ystem in a manner which is consistent with the Homeowner’s Operation and Maintenance Manual</w:t>
      </w:r>
      <w:r w:rsidR="0025477C" w:rsidRPr="005A29CD">
        <w:rPr>
          <w:rFonts w:ascii="Times New Roman" w:hAnsi="Times New Roman" w:cs="Times New Roman"/>
          <w:sz w:val="22"/>
          <w:szCs w:val="22"/>
        </w:rPr>
        <w:t xml:space="preserve"> prepared by </w:t>
      </w:r>
      <w:r w:rsidR="00EA75C7">
        <w:rPr>
          <w:rFonts w:ascii="Times New Roman" w:hAnsi="Times New Roman" w:cs="Times New Roman"/>
          <w:sz w:val="22"/>
          <w:szCs w:val="22"/>
        </w:rPr>
        <w:t xml:space="preserve">the </w:t>
      </w:r>
      <w:r w:rsidR="00EA75C7" w:rsidRPr="00EA75C7">
        <w:rPr>
          <w:rFonts w:ascii="Times New Roman" w:hAnsi="Times New Roman" w:cs="Times New Roman"/>
          <w:b/>
          <w:sz w:val="22"/>
          <w:szCs w:val="22"/>
        </w:rPr>
        <w:t>manufacturer, _______________________,</w:t>
      </w:r>
      <w:r w:rsidR="0025477C" w:rsidRPr="005A29CD">
        <w:rPr>
          <w:rFonts w:ascii="Times New Roman" w:hAnsi="Times New Roman" w:cs="Times New Roman"/>
          <w:sz w:val="22"/>
          <w:szCs w:val="22"/>
        </w:rPr>
        <w:t xml:space="preserve"> for the S</w:t>
      </w:r>
      <w:r w:rsidRPr="005A29CD">
        <w:rPr>
          <w:rFonts w:ascii="Times New Roman" w:hAnsi="Times New Roman" w:cs="Times New Roman"/>
          <w:sz w:val="22"/>
          <w:szCs w:val="22"/>
        </w:rPr>
        <w:t>ystem.</w:t>
      </w:r>
    </w:p>
    <w:p w:rsidR="005A29CD" w:rsidRPr="005A29CD" w:rsidRDefault="005A29CD" w:rsidP="005A29CD">
      <w:pPr>
        <w:spacing w:after="0" w:line="240" w:lineRule="auto"/>
        <w:jc w:val="both"/>
        <w:rPr>
          <w:rFonts w:ascii="Times New Roman" w:hAnsi="Times New Roman" w:cs="Times New Roman"/>
          <w:sz w:val="22"/>
          <w:szCs w:val="22"/>
        </w:rPr>
      </w:pPr>
    </w:p>
    <w:p w:rsidR="00097451" w:rsidRPr="005A29CD" w:rsidRDefault="00E43D57" w:rsidP="005A29CD">
      <w:pPr>
        <w:spacing w:after="0" w:line="240" w:lineRule="auto"/>
        <w:jc w:val="both"/>
        <w:rPr>
          <w:rFonts w:ascii="Times New Roman" w:hAnsi="Times New Roman" w:cs="Times New Roman"/>
          <w:sz w:val="22"/>
          <w:szCs w:val="22"/>
        </w:rPr>
      </w:pPr>
      <w:r w:rsidRPr="005A29CD">
        <w:rPr>
          <w:rFonts w:ascii="Times New Roman" w:hAnsi="Times New Roman" w:cs="Times New Roman"/>
          <w:sz w:val="22"/>
          <w:szCs w:val="22"/>
        </w:rPr>
        <w:t>The P</w:t>
      </w:r>
      <w:r w:rsidR="00EC30C0" w:rsidRPr="005A29CD">
        <w:rPr>
          <w:rFonts w:ascii="Times New Roman" w:hAnsi="Times New Roman" w:cs="Times New Roman"/>
          <w:sz w:val="22"/>
          <w:szCs w:val="22"/>
        </w:rPr>
        <w:t>roperty owner is further obligated to maintain an Operation and Maintenance Service Contract</w:t>
      </w:r>
      <w:r w:rsidR="0025477C" w:rsidRPr="005A29CD">
        <w:rPr>
          <w:rFonts w:ascii="Times New Roman" w:hAnsi="Times New Roman" w:cs="Times New Roman"/>
          <w:sz w:val="22"/>
          <w:szCs w:val="22"/>
        </w:rPr>
        <w:t xml:space="preserve"> (“Service Contract”)</w:t>
      </w:r>
      <w:r w:rsidRPr="005A29CD">
        <w:rPr>
          <w:rFonts w:ascii="Times New Roman" w:hAnsi="Times New Roman" w:cs="Times New Roman"/>
          <w:sz w:val="22"/>
          <w:szCs w:val="22"/>
        </w:rPr>
        <w:t xml:space="preserve"> for the servicing and maintenance of the System,</w:t>
      </w:r>
      <w:r w:rsidR="00EC30C0" w:rsidRPr="005A29CD">
        <w:rPr>
          <w:rFonts w:ascii="Times New Roman" w:hAnsi="Times New Roman" w:cs="Times New Roman"/>
          <w:sz w:val="22"/>
          <w:szCs w:val="22"/>
        </w:rPr>
        <w:t xml:space="preserve"> which has been approved by the Board</w:t>
      </w:r>
      <w:r w:rsidRPr="005A29CD">
        <w:rPr>
          <w:rFonts w:ascii="Times New Roman" w:hAnsi="Times New Roman" w:cs="Times New Roman"/>
          <w:sz w:val="22"/>
          <w:szCs w:val="22"/>
        </w:rPr>
        <w:t xml:space="preserve"> of Health of the Borough of Oakland, New Jersey</w:t>
      </w:r>
      <w:r w:rsidR="0025477C" w:rsidRPr="005A29CD">
        <w:rPr>
          <w:rFonts w:ascii="Times New Roman" w:hAnsi="Times New Roman" w:cs="Times New Roman"/>
          <w:sz w:val="22"/>
          <w:szCs w:val="22"/>
        </w:rPr>
        <w:t>,</w:t>
      </w:r>
      <w:r w:rsidR="00EC30C0" w:rsidRPr="005A29CD">
        <w:rPr>
          <w:rFonts w:ascii="Times New Roman" w:hAnsi="Times New Roman" w:cs="Times New Roman"/>
          <w:sz w:val="22"/>
          <w:szCs w:val="22"/>
        </w:rPr>
        <w:t xml:space="preserve"> </w:t>
      </w:r>
      <w:r w:rsidR="00EA75C7">
        <w:rPr>
          <w:rFonts w:ascii="Times New Roman" w:hAnsi="Times New Roman" w:cs="Times New Roman"/>
          <w:sz w:val="22"/>
          <w:szCs w:val="22"/>
        </w:rPr>
        <w:t xml:space="preserve">with the </w:t>
      </w:r>
      <w:r w:rsidR="00EA75C7" w:rsidRPr="00EA75C7">
        <w:rPr>
          <w:rFonts w:ascii="Times New Roman" w:hAnsi="Times New Roman" w:cs="Times New Roman"/>
          <w:b/>
          <w:sz w:val="22"/>
          <w:szCs w:val="22"/>
        </w:rPr>
        <w:t>manufacturer, _______________________________________</w:t>
      </w:r>
      <w:r w:rsidR="00EC30C0" w:rsidRPr="005A29CD">
        <w:rPr>
          <w:rFonts w:ascii="Times New Roman" w:hAnsi="Times New Roman" w:cs="Times New Roman"/>
          <w:sz w:val="22"/>
          <w:szCs w:val="22"/>
        </w:rPr>
        <w:t xml:space="preserve"> or it</w:t>
      </w:r>
      <w:r w:rsidRPr="005A29CD">
        <w:rPr>
          <w:rFonts w:ascii="Times New Roman" w:hAnsi="Times New Roman" w:cs="Times New Roman"/>
          <w:sz w:val="22"/>
          <w:szCs w:val="22"/>
        </w:rPr>
        <w:t>s agent during the life of the S</w:t>
      </w:r>
      <w:r w:rsidR="00EC30C0" w:rsidRPr="005A29CD">
        <w:rPr>
          <w:rFonts w:ascii="Times New Roman" w:hAnsi="Times New Roman" w:cs="Times New Roman"/>
          <w:sz w:val="22"/>
          <w:szCs w:val="22"/>
        </w:rPr>
        <w:t xml:space="preserve">ystem. </w:t>
      </w:r>
    </w:p>
    <w:p w:rsidR="005A29CD" w:rsidRPr="005A29CD" w:rsidRDefault="005A29CD" w:rsidP="005A29CD">
      <w:pPr>
        <w:spacing w:after="0" w:line="240" w:lineRule="auto"/>
        <w:jc w:val="both"/>
        <w:rPr>
          <w:rFonts w:ascii="Times New Roman" w:hAnsi="Times New Roman" w:cs="Times New Roman"/>
          <w:sz w:val="22"/>
          <w:szCs w:val="22"/>
        </w:rPr>
      </w:pPr>
    </w:p>
    <w:p w:rsidR="00D920F5" w:rsidRPr="005A29CD" w:rsidRDefault="00E43D57" w:rsidP="005A29CD">
      <w:pPr>
        <w:spacing w:after="0" w:line="240" w:lineRule="auto"/>
        <w:jc w:val="both"/>
        <w:rPr>
          <w:rFonts w:ascii="Times New Roman" w:hAnsi="Times New Roman" w:cs="Times New Roman"/>
          <w:sz w:val="22"/>
          <w:szCs w:val="22"/>
        </w:rPr>
      </w:pPr>
      <w:r w:rsidRPr="005A29CD">
        <w:rPr>
          <w:rFonts w:ascii="Times New Roman" w:hAnsi="Times New Roman" w:cs="Times New Roman"/>
          <w:sz w:val="22"/>
          <w:szCs w:val="22"/>
        </w:rPr>
        <w:t>The P</w:t>
      </w:r>
      <w:r w:rsidR="00EC30C0" w:rsidRPr="005A29CD">
        <w:rPr>
          <w:rFonts w:ascii="Times New Roman" w:hAnsi="Times New Roman" w:cs="Times New Roman"/>
          <w:sz w:val="22"/>
          <w:szCs w:val="22"/>
        </w:rPr>
        <w:t>roperty owner is further obligated to maintain the system during the life of the system in accordance with the spec</w:t>
      </w:r>
      <w:r w:rsidRPr="005A29CD">
        <w:rPr>
          <w:rFonts w:ascii="Times New Roman" w:hAnsi="Times New Roman" w:cs="Times New Roman"/>
          <w:sz w:val="22"/>
          <w:szCs w:val="22"/>
        </w:rPr>
        <w:t xml:space="preserve">ifications of </w:t>
      </w:r>
      <w:r w:rsidR="00D405EA" w:rsidRPr="00D405EA">
        <w:rPr>
          <w:rFonts w:ascii="Times New Roman" w:hAnsi="Times New Roman" w:cs="Times New Roman"/>
          <w:b/>
          <w:sz w:val="22"/>
          <w:szCs w:val="22"/>
        </w:rPr>
        <w:t>the manufacturer</w:t>
      </w:r>
      <w:r w:rsidR="00EA75C7">
        <w:rPr>
          <w:rFonts w:ascii="Times New Roman" w:hAnsi="Times New Roman" w:cs="Times New Roman"/>
          <w:b/>
          <w:sz w:val="22"/>
          <w:szCs w:val="22"/>
        </w:rPr>
        <w:t>,</w:t>
      </w:r>
      <w:r w:rsidR="00D405EA">
        <w:rPr>
          <w:rFonts w:ascii="Times New Roman" w:hAnsi="Times New Roman" w:cs="Times New Roman"/>
          <w:sz w:val="22"/>
          <w:szCs w:val="22"/>
        </w:rPr>
        <w:t>__</w:t>
      </w:r>
      <w:r w:rsidR="00EA75C7">
        <w:rPr>
          <w:rFonts w:ascii="Times New Roman" w:hAnsi="Times New Roman" w:cs="Times New Roman"/>
          <w:sz w:val="22"/>
          <w:szCs w:val="22"/>
        </w:rPr>
        <w:t xml:space="preserve">_______________________________, </w:t>
      </w:r>
      <w:r w:rsidR="0025477C" w:rsidRPr="005A29CD">
        <w:rPr>
          <w:rFonts w:ascii="Times New Roman" w:hAnsi="Times New Roman" w:cs="Times New Roman"/>
          <w:sz w:val="22"/>
          <w:szCs w:val="22"/>
        </w:rPr>
        <w:t>and</w:t>
      </w:r>
      <w:r w:rsidR="00D920F5" w:rsidRPr="005A29CD">
        <w:rPr>
          <w:rFonts w:ascii="Times New Roman" w:hAnsi="Times New Roman" w:cs="Times New Roman"/>
          <w:sz w:val="22"/>
          <w:szCs w:val="22"/>
        </w:rPr>
        <w:t xml:space="preserve"> N.J.A.C</w:t>
      </w:r>
      <w:r w:rsidRPr="005A29CD">
        <w:rPr>
          <w:rFonts w:ascii="Times New Roman" w:hAnsi="Times New Roman" w:cs="Times New Roman"/>
          <w:sz w:val="22"/>
          <w:szCs w:val="22"/>
        </w:rPr>
        <w:t>. 7:9A 12.3(e) 2</w:t>
      </w:r>
      <w:r w:rsidR="0025477C" w:rsidRPr="005A29CD">
        <w:rPr>
          <w:rFonts w:ascii="Times New Roman" w:hAnsi="Times New Roman" w:cs="Times New Roman"/>
          <w:sz w:val="22"/>
          <w:szCs w:val="22"/>
        </w:rPr>
        <w:t>,</w:t>
      </w:r>
      <w:r w:rsidRPr="005A29CD">
        <w:rPr>
          <w:rFonts w:ascii="Times New Roman" w:hAnsi="Times New Roman" w:cs="Times New Roman"/>
          <w:sz w:val="22"/>
          <w:szCs w:val="22"/>
        </w:rPr>
        <w:t xml:space="preserve"> and with respect thereto the following inspection</w:t>
      </w:r>
      <w:r w:rsidR="00D920F5" w:rsidRPr="005A29CD">
        <w:rPr>
          <w:rFonts w:ascii="Times New Roman" w:hAnsi="Times New Roman" w:cs="Times New Roman"/>
          <w:sz w:val="22"/>
          <w:szCs w:val="22"/>
        </w:rPr>
        <w:t>s</w:t>
      </w:r>
      <w:r w:rsidRPr="005A29CD">
        <w:rPr>
          <w:rFonts w:ascii="Times New Roman" w:hAnsi="Times New Roman" w:cs="Times New Roman"/>
          <w:sz w:val="22"/>
          <w:szCs w:val="22"/>
        </w:rPr>
        <w:t xml:space="preserve"> are</w:t>
      </w:r>
      <w:r w:rsidR="00D920F5" w:rsidRPr="005A29CD">
        <w:rPr>
          <w:rFonts w:ascii="Times New Roman" w:hAnsi="Times New Roman" w:cs="Times New Roman"/>
          <w:sz w:val="22"/>
          <w:szCs w:val="22"/>
        </w:rPr>
        <w:t xml:space="preserve"> required: </w:t>
      </w:r>
    </w:p>
    <w:p w:rsidR="005A29CD" w:rsidRPr="005A29CD" w:rsidRDefault="005A29CD" w:rsidP="005A29CD">
      <w:pPr>
        <w:spacing w:after="0" w:line="240" w:lineRule="auto"/>
        <w:jc w:val="both"/>
        <w:rPr>
          <w:rFonts w:ascii="Times New Roman" w:hAnsi="Times New Roman" w:cs="Times New Roman"/>
          <w:sz w:val="22"/>
          <w:szCs w:val="22"/>
        </w:rPr>
      </w:pPr>
    </w:p>
    <w:p w:rsidR="00D920F5" w:rsidRPr="005A29CD" w:rsidRDefault="00E43D57" w:rsidP="005A29CD">
      <w:pPr>
        <w:spacing w:after="0" w:line="240" w:lineRule="auto"/>
        <w:jc w:val="both"/>
        <w:rPr>
          <w:rFonts w:ascii="Times New Roman" w:hAnsi="Times New Roman" w:cs="Times New Roman"/>
          <w:sz w:val="22"/>
          <w:szCs w:val="22"/>
        </w:rPr>
      </w:pPr>
      <w:r w:rsidRPr="005A29CD">
        <w:rPr>
          <w:rFonts w:ascii="Times New Roman" w:hAnsi="Times New Roman" w:cs="Times New Roman"/>
          <w:sz w:val="22"/>
          <w:szCs w:val="22"/>
        </w:rPr>
        <w:t>The S</w:t>
      </w:r>
      <w:r w:rsidR="00D920F5" w:rsidRPr="005A29CD">
        <w:rPr>
          <w:rFonts w:ascii="Times New Roman" w:hAnsi="Times New Roman" w:cs="Times New Roman"/>
          <w:sz w:val="22"/>
          <w:szCs w:val="22"/>
        </w:rPr>
        <w:t>ystem shall be inspected by an authorized service provider</w:t>
      </w:r>
      <w:r w:rsidRPr="005A29CD">
        <w:rPr>
          <w:rFonts w:ascii="Times New Roman" w:hAnsi="Times New Roman" w:cs="Times New Roman"/>
          <w:sz w:val="22"/>
          <w:szCs w:val="22"/>
        </w:rPr>
        <w:t xml:space="preserve"> in accordance with the </w:t>
      </w:r>
      <w:r w:rsidR="00A00DCB">
        <w:rPr>
          <w:rFonts w:ascii="Times New Roman" w:hAnsi="Times New Roman" w:cs="Times New Roman"/>
          <w:sz w:val="22"/>
          <w:szCs w:val="22"/>
        </w:rPr>
        <w:t xml:space="preserve">Service </w:t>
      </w:r>
      <w:r w:rsidRPr="005A29CD">
        <w:rPr>
          <w:rFonts w:ascii="Times New Roman" w:hAnsi="Times New Roman" w:cs="Times New Roman"/>
          <w:sz w:val="22"/>
          <w:szCs w:val="22"/>
        </w:rPr>
        <w:t>Contract</w:t>
      </w:r>
      <w:r w:rsidR="00D920F5" w:rsidRPr="005A29CD">
        <w:rPr>
          <w:rFonts w:ascii="Times New Roman" w:hAnsi="Times New Roman" w:cs="Times New Roman"/>
          <w:sz w:val="22"/>
          <w:szCs w:val="22"/>
        </w:rPr>
        <w:t xml:space="preserve"> on the following schedule, at a minimum</w:t>
      </w:r>
      <w:r w:rsidRPr="005A29CD">
        <w:rPr>
          <w:rFonts w:ascii="Times New Roman" w:hAnsi="Times New Roman" w:cs="Times New Roman"/>
          <w:sz w:val="22"/>
          <w:szCs w:val="22"/>
        </w:rPr>
        <w:t xml:space="preserve"> during life of the System</w:t>
      </w:r>
      <w:r w:rsidR="00D920F5" w:rsidRPr="005A29CD">
        <w:rPr>
          <w:rFonts w:ascii="Times New Roman" w:hAnsi="Times New Roman" w:cs="Times New Roman"/>
          <w:sz w:val="22"/>
          <w:szCs w:val="22"/>
        </w:rPr>
        <w:t xml:space="preserve">: </w:t>
      </w:r>
    </w:p>
    <w:p w:rsidR="005A29CD" w:rsidRPr="005A29CD" w:rsidRDefault="005A29CD" w:rsidP="005A29CD">
      <w:pPr>
        <w:spacing w:after="0" w:line="240" w:lineRule="auto"/>
        <w:jc w:val="both"/>
        <w:rPr>
          <w:rFonts w:ascii="Times New Roman" w:hAnsi="Times New Roman" w:cs="Times New Roman"/>
          <w:sz w:val="22"/>
          <w:szCs w:val="22"/>
        </w:rPr>
      </w:pPr>
    </w:p>
    <w:p w:rsidR="00D920F5" w:rsidRPr="005A29CD" w:rsidRDefault="00097451" w:rsidP="00A00DCB">
      <w:pPr>
        <w:spacing w:after="0" w:line="240" w:lineRule="auto"/>
        <w:ind w:left="1080" w:hanging="360"/>
        <w:jc w:val="both"/>
        <w:rPr>
          <w:rFonts w:ascii="Times New Roman" w:hAnsi="Times New Roman" w:cs="Times New Roman"/>
          <w:sz w:val="22"/>
          <w:szCs w:val="22"/>
        </w:rPr>
      </w:pPr>
      <w:r w:rsidRPr="005A29CD">
        <w:rPr>
          <w:rFonts w:ascii="Times New Roman" w:hAnsi="Times New Roman" w:cs="Times New Roman"/>
          <w:sz w:val="22"/>
          <w:szCs w:val="22"/>
        </w:rPr>
        <w:tab/>
      </w:r>
      <w:r w:rsidR="00D920F5" w:rsidRPr="005A29CD">
        <w:rPr>
          <w:rFonts w:ascii="Times New Roman" w:hAnsi="Times New Roman" w:cs="Times New Roman"/>
          <w:sz w:val="22"/>
          <w:szCs w:val="22"/>
        </w:rPr>
        <w:t xml:space="preserve">i. </w:t>
      </w:r>
      <w:r w:rsidR="00A00DCB">
        <w:rPr>
          <w:rFonts w:ascii="Times New Roman" w:hAnsi="Times New Roman" w:cs="Times New Roman"/>
          <w:sz w:val="22"/>
          <w:szCs w:val="22"/>
        </w:rPr>
        <w:tab/>
      </w:r>
      <w:r w:rsidR="007947CF" w:rsidRPr="007947CF">
        <w:rPr>
          <w:rFonts w:ascii="Times New Roman" w:hAnsi="Times New Roman" w:cs="Times New Roman"/>
          <w:b/>
          <w:sz w:val="22"/>
          <w:szCs w:val="22"/>
        </w:rPr>
        <w:t>No. times ________within __________days</w:t>
      </w:r>
      <w:r w:rsidR="00D920F5" w:rsidRPr="005A29CD">
        <w:rPr>
          <w:rFonts w:ascii="Times New Roman" w:hAnsi="Times New Roman" w:cs="Times New Roman"/>
          <w:sz w:val="22"/>
          <w:szCs w:val="22"/>
        </w:rPr>
        <w:t xml:space="preserve"> following the </w:t>
      </w:r>
      <w:r w:rsidR="00E43D57" w:rsidRPr="005A29CD">
        <w:rPr>
          <w:rFonts w:ascii="Times New Roman" w:hAnsi="Times New Roman" w:cs="Times New Roman"/>
          <w:sz w:val="22"/>
          <w:szCs w:val="22"/>
        </w:rPr>
        <w:t xml:space="preserve">initial </w:t>
      </w:r>
      <w:r w:rsidR="00D920F5" w:rsidRPr="005A29CD">
        <w:rPr>
          <w:rFonts w:ascii="Times New Roman" w:hAnsi="Times New Roman" w:cs="Times New Roman"/>
          <w:sz w:val="22"/>
          <w:szCs w:val="22"/>
        </w:rPr>
        <w:t>startup</w:t>
      </w:r>
      <w:r w:rsidR="00E43D57" w:rsidRPr="005A29CD">
        <w:rPr>
          <w:rFonts w:ascii="Times New Roman" w:hAnsi="Times New Roman" w:cs="Times New Roman"/>
          <w:sz w:val="22"/>
          <w:szCs w:val="22"/>
        </w:rPr>
        <w:t xml:space="preserve"> of the System</w:t>
      </w:r>
      <w:r w:rsidR="00D920F5" w:rsidRPr="005A29CD">
        <w:rPr>
          <w:rFonts w:ascii="Times New Roman" w:hAnsi="Times New Roman" w:cs="Times New Roman"/>
          <w:sz w:val="22"/>
          <w:szCs w:val="22"/>
        </w:rPr>
        <w:t>;</w:t>
      </w:r>
    </w:p>
    <w:p w:rsidR="007947CF" w:rsidRDefault="00097451" w:rsidP="00A00DCB">
      <w:pPr>
        <w:spacing w:after="0" w:line="240" w:lineRule="auto"/>
        <w:ind w:left="1080" w:hanging="360"/>
        <w:jc w:val="both"/>
        <w:rPr>
          <w:rFonts w:ascii="Times New Roman" w:hAnsi="Times New Roman" w:cs="Times New Roman"/>
          <w:sz w:val="22"/>
          <w:szCs w:val="22"/>
        </w:rPr>
      </w:pPr>
      <w:r w:rsidRPr="005A29CD">
        <w:rPr>
          <w:rFonts w:ascii="Times New Roman" w:hAnsi="Times New Roman" w:cs="Times New Roman"/>
          <w:sz w:val="22"/>
          <w:szCs w:val="22"/>
        </w:rPr>
        <w:tab/>
      </w:r>
      <w:r w:rsidR="00D920F5" w:rsidRPr="005A29CD">
        <w:rPr>
          <w:rFonts w:ascii="Times New Roman" w:hAnsi="Times New Roman" w:cs="Times New Roman"/>
          <w:sz w:val="22"/>
          <w:szCs w:val="22"/>
        </w:rPr>
        <w:t xml:space="preserve">ii. </w:t>
      </w:r>
      <w:r w:rsidR="00A00DCB">
        <w:rPr>
          <w:rFonts w:ascii="Times New Roman" w:hAnsi="Times New Roman" w:cs="Times New Roman"/>
          <w:sz w:val="22"/>
          <w:szCs w:val="22"/>
        </w:rPr>
        <w:tab/>
      </w:r>
      <w:r w:rsidR="00D405EA" w:rsidRPr="007947CF">
        <w:rPr>
          <w:rFonts w:ascii="Times New Roman" w:hAnsi="Times New Roman" w:cs="Times New Roman"/>
          <w:b/>
          <w:sz w:val="22"/>
          <w:szCs w:val="22"/>
        </w:rPr>
        <w:t xml:space="preserve">Subsequent to initial </w:t>
      </w:r>
      <w:r w:rsidR="007947CF" w:rsidRPr="007947CF">
        <w:rPr>
          <w:rFonts w:ascii="Times New Roman" w:hAnsi="Times New Roman" w:cs="Times New Roman"/>
          <w:b/>
          <w:sz w:val="22"/>
          <w:szCs w:val="22"/>
        </w:rPr>
        <w:t>inspection, as listed in service contract</w:t>
      </w:r>
      <w:r w:rsidR="007947CF">
        <w:rPr>
          <w:rFonts w:ascii="Times New Roman" w:hAnsi="Times New Roman" w:cs="Times New Roman"/>
          <w:sz w:val="22"/>
          <w:szCs w:val="22"/>
        </w:rPr>
        <w:t>____________________</w:t>
      </w:r>
    </w:p>
    <w:p w:rsidR="007947CF" w:rsidRDefault="007947CF" w:rsidP="00A00DCB">
      <w:pPr>
        <w:spacing w:after="0" w:line="240" w:lineRule="auto"/>
        <w:ind w:left="1080" w:hanging="360"/>
        <w:jc w:val="both"/>
        <w:rPr>
          <w:rFonts w:ascii="Times New Roman" w:hAnsi="Times New Roman" w:cs="Times New Roman"/>
          <w:sz w:val="22"/>
          <w:szCs w:val="22"/>
        </w:rPr>
      </w:pPr>
      <w:r>
        <w:rPr>
          <w:rFonts w:ascii="Times New Roman" w:hAnsi="Times New Roman" w:cs="Times New Roman"/>
          <w:sz w:val="22"/>
          <w:szCs w:val="22"/>
        </w:rPr>
        <w:tab/>
        <w:t xml:space="preserve">       _______________________________________________________________________</w:t>
      </w:r>
    </w:p>
    <w:p w:rsidR="00D405EA" w:rsidRDefault="007947CF" w:rsidP="00A00DCB">
      <w:pPr>
        <w:spacing w:after="0" w:line="240" w:lineRule="auto"/>
        <w:ind w:left="1080" w:hanging="360"/>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_______________________________________________________________________</w:t>
      </w:r>
      <w:r w:rsidR="00D405EA">
        <w:rPr>
          <w:rFonts w:ascii="Times New Roman" w:hAnsi="Times New Roman" w:cs="Times New Roman"/>
          <w:sz w:val="22"/>
          <w:szCs w:val="22"/>
        </w:rPr>
        <w:t xml:space="preserve">       </w:t>
      </w:r>
    </w:p>
    <w:p w:rsidR="004C7739" w:rsidRDefault="004C7739" w:rsidP="00A00DCB">
      <w:pPr>
        <w:spacing w:after="0" w:line="240" w:lineRule="auto"/>
        <w:ind w:left="1080" w:hanging="360"/>
        <w:jc w:val="both"/>
        <w:rPr>
          <w:rFonts w:ascii="Times New Roman" w:hAnsi="Times New Roman" w:cs="Times New Roman"/>
          <w:sz w:val="22"/>
          <w:szCs w:val="22"/>
        </w:rPr>
      </w:pPr>
      <w:r>
        <w:rPr>
          <w:rFonts w:ascii="Times New Roman" w:hAnsi="Times New Roman" w:cs="Times New Roman"/>
          <w:sz w:val="22"/>
          <w:szCs w:val="22"/>
        </w:rPr>
        <w:tab/>
      </w:r>
      <w:r w:rsidRPr="004C7739">
        <w:rPr>
          <w:rFonts w:ascii="Times New Roman" w:hAnsi="Times New Roman" w:cs="Times New Roman"/>
          <w:sz w:val="22"/>
          <w:szCs w:val="22"/>
        </w:rPr>
        <w:t xml:space="preserve">iii. </w:t>
      </w:r>
      <w:r w:rsidR="00A00DCB">
        <w:rPr>
          <w:rFonts w:ascii="Times New Roman" w:hAnsi="Times New Roman" w:cs="Times New Roman"/>
          <w:sz w:val="22"/>
          <w:szCs w:val="22"/>
        </w:rPr>
        <w:tab/>
      </w:r>
      <w:r w:rsidRPr="004C7739">
        <w:rPr>
          <w:rFonts w:ascii="Times New Roman" w:hAnsi="Times New Roman" w:cs="Times New Roman"/>
          <w:sz w:val="22"/>
          <w:szCs w:val="22"/>
        </w:rPr>
        <w:t>At the time of transfe</w:t>
      </w:r>
      <w:r w:rsidR="00751923">
        <w:rPr>
          <w:rFonts w:ascii="Times New Roman" w:hAnsi="Times New Roman" w:cs="Times New Roman"/>
          <w:sz w:val="22"/>
          <w:szCs w:val="22"/>
        </w:rPr>
        <w:t>r of the property with the new S</w:t>
      </w:r>
      <w:r w:rsidRPr="004C7739">
        <w:rPr>
          <w:rFonts w:ascii="Times New Roman" w:hAnsi="Times New Roman" w:cs="Times New Roman"/>
          <w:sz w:val="22"/>
          <w:szCs w:val="22"/>
        </w:rPr>
        <w:t>ystem owner; and</w:t>
      </w:r>
    </w:p>
    <w:p w:rsidR="00A00DCB" w:rsidRDefault="004C7739" w:rsidP="00A00DCB">
      <w:pPr>
        <w:spacing w:after="0" w:line="240" w:lineRule="auto"/>
        <w:ind w:left="1080" w:hanging="360"/>
        <w:jc w:val="both"/>
        <w:rPr>
          <w:rFonts w:ascii="Times New Roman" w:hAnsi="Times New Roman" w:cs="Times New Roman"/>
          <w:sz w:val="22"/>
          <w:szCs w:val="22"/>
        </w:rPr>
      </w:pPr>
      <w:r>
        <w:rPr>
          <w:rFonts w:ascii="Times New Roman" w:hAnsi="Times New Roman" w:cs="Times New Roman"/>
          <w:sz w:val="22"/>
          <w:szCs w:val="22"/>
        </w:rPr>
        <w:tab/>
      </w:r>
      <w:r w:rsidRPr="004C7739">
        <w:rPr>
          <w:rFonts w:ascii="Times New Roman" w:hAnsi="Times New Roman" w:cs="Times New Roman"/>
          <w:sz w:val="22"/>
          <w:szCs w:val="22"/>
        </w:rPr>
        <w:t xml:space="preserve">iv. </w:t>
      </w:r>
      <w:r w:rsidR="00A00DCB">
        <w:rPr>
          <w:rFonts w:ascii="Times New Roman" w:hAnsi="Times New Roman" w:cs="Times New Roman"/>
          <w:sz w:val="22"/>
          <w:szCs w:val="22"/>
        </w:rPr>
        <w:tab/>
      </w:r>
      <w:r w:rsidRPr="004C7739">
        <w:rPr>
          <w:rFonts w:ascii="Times New Roman" w:hAnsi="Times New Roman" w:cs="Times New Roman"/>
          <w:sz w:val="22"/>
          <w:szCs w:val="22"/>
        </w:rPr>
        <w:t xml:space="preserve">Inspections shall be conducted on a more frequent basis if required by the manufacturer </w:t>
      </w:r>
    </w:p>
    <w:p w:rsidR="004C7739" w:rsidRPr="005A29CD" w:rsidRDefault="00A00DCB" w:rsidP="00A00DCB">
      <w:pPr>
        <w:spacing w:after="0" w:line="240" w:lineRule="auto"/>
        <w:ind w:left="1080" w:hanging="36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4C7739" w:rsidRPr="004C7739">
        <w:rPr>
          <w:rFonts w:ascii="Times New Roman" w:hAnsi="Times New Roman" w:cs="Times New Roman"/>
          <w:sz w:val="22"/>
          <w:szCs w:val="22"/>
        </w:rPr>
        <w:t xml:space="preserve">or </w:t>
      </w:r>
      <w:r w:rsidR="00751923">
        <w:rPr>
          <w:rFonts w:ascii="Times New Roman" w:hAnsi="Times New Roman" w:cs="Times New Roman"/>
          <w:sz w:val="22"/>
          <w:szCs w:val="22"/>
        </w:rPr>
        <w:t>S</w:t>
      </w:r>
      <w:r w:rsidR="004C7739" w:rsidRPr="004C7739">
        <w:rPr>
          <w:rFonts w:ascii="Times New Roman" w:hAnsi="Times New Roman" w:cs="Times New Roman"/>
          <w:sz w:val="22"/>
          <w:szCs w:val="22"/>
        </w:rPr>
        <w:t>ystem</w:t>
      </w:r>
      <w:r w:rsidR="004C7739">
        <w:rPr>
          <w:rFonts w:ascii="Times New Roman" w:hAnsi="Times New Roman" w:cs="Times New Roman"/>
          <w:sz w:val="22"/>
          <w:szCs w:val="22"/>
        </w:rPr>
        <w:t xml:space="preserve"> </w:t>
      </w:r>
      <w:r w:rsidR="004C7739" w:rsidRPr="004C7739">
        <w:rPr>
          <w:rFonts w:ascii="Times New Roman" w:hAnsi="Times New Roman" w:cs="Times New Roman"/>
          <w:sz w:val="22"/>
          <w:szCs w:val="22"/>
        </w:rPr>
        <w:t>integrator, as applicable.</w:t>
      </w:r>
    </w:p>
    <w:p w:rsidR="00097451" w:rsidRPr="005A29CD" w:rsidRDefault="00097451" w:rsidP="005A29CD">
      <w:pPr>
        <w:spacing w:after="0" w:line="240" w:lineRule="auto"/>
        <w:jc w:val="both"/>
        <w:rPr>
          <w:rFonts w:ascii="Times New Roman" w:hAnsi="Times New Roman" w:cs="Times New Roman"/>
          <w:sz w:val="22"/>
          <w:szCs w:val="22"/>
        </w:rPr>
      </w:pPr>
    </w:p>
    <w:p w:rsidR="00D920F5" w:rsidRPr="005A29CD" w:rsidRDefault="0025477C" w:rsidP="005A29CD">
      <w:pPr>
        <w:spacing w:after="0" w:line="240" w:lineRule="auto"/>
        <w:jc w:val="both"/>
        <w:rPr>
          <w:rFonts w:ascii="Times New Roman" w:hAnsi="Times New Roman" w:cs="Times New Roman"/>
          <w:sz w:val="22"/>
          <w:szCs w:val="22"/>
        </w:rPr>
      </w:pPr>
      <w:r w:rsidRPr="005A29CD">
        <w:rPr>
          <w:rFonts w:ascii="Times New Roman" w:hAnsi="Times New Roman" w:cs="Times New Roman"/>
          <w:sz w:val="22"/>
          <w:szCs w:val="22"/>
        </w:rPr>
        <w:t>The terms of this Deed R</w:t>
      </w:r>
      <w:r w:rsidR="00D920F5" w:rsidRPr="005A29CD">
        <w:rPr>
          <w:rFonts w:ascii="Times New Roman" w:hAnsi="Times New Roman" w:cs="Times New Roman"/>
          <w:sz w:val="22"/>
          <w:szCs w:val="22"/>
        </w:rPr>
        <w:t>estriction</w:t>
      </w:r>
      <w:r w:rsidR="00097451" w:rsidRPr="005A29CD">
        <w:rPr>
          <w:rFonts w:ascii="Times New Roman" w:hAnsi="Times New Roman" w:cs="Times New Roman"/>
          <w:sz w:val="22"/>
          <w:szCs w:val="22"/>
        </w:rPr>
        <w:t xml:space="preserve"> </w:t>
      </w:r>
      <w:r w:rsidR="00D920F5" w:rsidRPr="005A29CD">
        <w:rPr>
          <w:rFonts w:ascii="Times New Roman" w:hAnsi="Times New Roman" w:cs="Times New Roman"/>
          <w:sz w:val="22"/>
          <w:szCs w:val="22"/>
        </w:rPr>
        <w:t>shall be enforced by and r</w:t>
      </w:r>
      <w:r w:rsidR="00751923">
        <w:rPr>
          <w:rFonts w:ascii="Times New Roman" w:hAnsi="Times New Roman" w:cs="Times New Roman"/>
          <w:sz w:val="22"/>
          <w:szCs w:val="22"/>
        </w:rPr>
        <w:t>un in favor of the Local Board o</w:t>
      </w:r>
      <w:r w:rsidR="00D920F5" w:rsidRPr="005A29CD">
        <w:rPr>
          <w:rFonts w:ascii="Times New Roman" w:hAnsi="Times New Roman" w:cs="Times New Roman"/>
          <w:sz w:val="22"/>
          <w:szCs w:val="22"/>
        </w:rPr>
        <w:t>f Health</w:t>
      </w:r>
      <w:r w:rsidR="00E43D57" w:rsidRPr="005A29CD">
        <w:rPr>
          <w:rFonts w:ascii="Times New Roman" w:hAnsi="Times New Roman" w:cs="Times New Roman"/>
          <w:sz w:val="22"/>
          <w:szCs w:val="22"/>
        </w:rPr>
        <w:t xml:space="preserve"> of the</w:t>
      </w:r>
      <w:r w:rsidRPr="005A29CD">
        <w:rPr>
          <w:rFonts w:ascii="Times New Roman" w:hAnsi="Times New Roman" w:cs="Times New Roman"/>
          <w:sz w:val="22"/>
          <w:szCs w:val="22"/>
        </w:rPr>
        <w:t xml:space="preserve"> Borough of Oakland, New Jersey</w:t>
      </w:r>
      <w:r w:rsidR="00D920F5" w:rsidRPr="005A29CD">
        <w:rPr>
          <w:rFonts w:ascii="Times New Roman" w:hAnsi="Times New Roman" w:cs="Times New Roman"/>
          <w:sz w:val="22"/>
          <w:szCs w:val="22"/>
        </w:rPr>
        <w:t>.</w:t>
      </w:r>
    </w:p>
    <w:p w:rsidR="005A29CD" w:rsidRPr="005A29CD" w:rsidRDefault="005A29CD" w:rsidP="005A29CD">
      <w:pPr>
        <w:spacing w:after="0" w:line="240" w:lineRule="auto"/>
        <w:jc w:val="both"/>
        <w:rPr>
          <w:rFonts w:ascii="Times New Roman" w:hAnsi="Times New Roman" w:cs="Times New Roman"/>
          <w:sz w:val="22"/>
          <w:szCs w:val="22"/>
        </w:rPr>
      </w:pPr>
    </w:p>
    <w:p w:rsidR="00097451" w:rsidRPr="005A29CD" w:rsidRDefault="00E43D57" w:rsidP="005A29CD">
      <w:pPr>
        <w:spacing w:after="0" w:line="240" w:lineRule="auto"/>
        <w:jc w:val="both"/>
        <w:rPr>
          <w:rFonts w:ascii="Times New Roman" w:hAnsi="Times New Roman" w:cs="Times New Roman"/>
          <w:sz w:val="22"/>
          <w:szCs w:val="22"/>
        </w:rPr>
      </w:pPr>
      <w:r w:rsidRPr="005A29CD">
        <w:rPr>
          <w:rFonts w:ascii="Times New Roman" w:hAnsi="Times New Roman" w:cs="Times New Roman"/>
          <w:sz w:val="22"/>
          <w:szCs w:val="22"/>
        </w:rPr>
        <w:t>In addition, the P</w:t>
      </w:r>
      <w:r w:rsidR="00EC30C0" w:rsidRPr="005A29CD">
        <w:rPr>
          <w:rFonts w:ascii="Times New Roman" w:hAnsi="Times New Roman" w:cs="Times New Roman"/>
          <w:sz w:val="22"/>
          <w:szCs w:val="22"/>
        </w:rPr>
        <w:t>roperty owner is obligated</w:t>
      </w:r>
      <w:r w:rsidR="0025477C" w:rsidRPr="005A29CD">
        <w:rPr>
          <w:rFonts w:ascii="Times New Roman" w:hAnsi="Times New Roman" w:cs="Times New Roman"/>
          <w:sz w:val="22"/>
          <w:szCs w:val="22"/>
        </w:rPr>
        <w:t xml:space="preserve"> </w:t>
      </w:r>
      <w:r w:rsidR="00EC30C0" w:rsidRPr="005A29CD">
        <w:rPr>
          <w:rFonts w:ascii="Times New Roman" w:hAnsi="Times New Roman" w:cs="Times New Roman"/>
          <w:sz w:val="22"/>
          <w:szCs w:val="22"/>
        </w:rPr>
        <w:t xml:space="preserve">to provide access for the purpose of monitoring and maintenance of the system </w:t>
      </w:r>
      <w:r w:rsidR="004A50F5" w:rsidRPr="005A29CD">
        <w:rPr>
          <w:rFonts w:ascii="Times New Roman" w:hAnsi="Times New Roman" w:cs="Times New Roman"/>
          <w:sz w:val="22"/>
          <w:szCs w:val="22"/>
        </w:rPr>
        <w:t>to the local boar</w:t>
      </w:r>
      <w:r w:rsidR="00EC30C0" w:rsidRPr="005A29CD">
        <w:rPr>
          <w:rFonts w:ascii="Times New Roman" w:hAnsi="Times New Roman" w:cs="Times New Roman"/>
          <w:sz w:val="22"/>
          <w:szCs w:val="22"/>
        </w:rPr>
        <w:t>d</w:t>
      </w:r>
      <w:r w:rsidRPr="005A29CD">
        <w:rPr>
          <w:rFonts w:ascii="Times New Roman" w:hAnsi="Times New Roman" w:cs="Times New Roman"/>
          <w:sz w:val="22"/>
          <w:szCs w:val="22"/>
        </w:rPr>
        <w:t xml:space="preserve"> of health and its agents, the State of New Jersey Environmental Protection Agency</w:t>
      </w:r>
      <w:r w:rsidR="00EC30C0" w:rsidRPr="005A29CD">
        <w:rPr>
          <w:rFonts w:ascii="Times New Roman" w:hAnsi="Times New Roman" w:cs="Times New Roman"/>
          <w:sz w:val="22"/>
          <w:szCs w:val="22"/>
        </w:rPr>
        <w:t xml:space="preserve"> and its agents, </w:t>
      </w:r>
      <w:r w:rsidR="007947CF" w:rsidRPr="007947CF">
        <w:rPr>
          <w:rFonts w:ascii="Times New Roman" w:hAnsi="Times New Roman" w:cs="Times New Roman"/>
          <w:b/>
          <w:sz w:val="22"/>
          <w:szCs w:val="22"/>
        </w:rPr>
        <w:t>the manufacturer</w:t>
      </w:r>
      <w:r w:rsidR="00EA75C7">
        <w:rPr>
          <w:rFonts w:ascii="Times New Roman" w:hAnsi="Times New Roman" w:cs="Times New Roman"/>
          <w:b/>
          <w:sz w:val="22"/>
          <w:szCs w:val="22"/>
        </w:rPr>
        <w:t>,</w:t>
      </w:r>
      <w:r w:rsidR="007947CF">
        <w:rPr>
          <w:rFonts w:ascii="Times New Roman" w:hAnsi="Times New Roman" w:cs="Times New Roman"/>
          <w:sz w:val="22"/>
          <w:szCs w:val="22"/>
        </w:rPr>
        <w:t xml:space="preserve"> _______________________________</w:t>
      </w:r>
      <w:r w:rsidR="00EA75C7">
        <w:rPr>
          <w:rFonts w:ascii="Times New Roman" w:hAnsi="Times New Roman" w:cs="Times New Roman"/>
          <w:sz w:val="22"/>
          <w:szCs w:val="22"/>
        </w:rPr>
        <w:t>,</w:t>
      </w:r>
      <w:r w:rsidR="00EC30C0" w:rsidRPr="005A29CD">
        <w:rPr>
          <w:rFonts w:ascii="Times New Roman" w:hAnsi="Times New Roman" w:cs="Times New Roman"/>
          <w:sz w:val="22"/>
          <w:szCs w:val="22"/>
        </w:rPr>
        <w:t xml:space="preserve"> and its </w:t>
      </w:r>
      <w:r w:rsidR="00EC30C0" w:rsidRPr="005A29CD">
        <w:rPr>
          <w:rFonts w:ascii="Times New Roman" w:hAnsi="Times New Roman" w:cs="Times New Roman"/>
          <w:sz w:val="22"/>
          <w:szCs w:val="22"/>
        </w:rPr>
        <w:lastRenderedPageBreak/>
        <w:t xml:space="preserve">agents, the operation and maintenance </w:t>
      </w:r>
      <w:r w:rsidR="00D920F5" w:rsidRPr="005A29CD">
        <w:rPr>
          <w:rFonts w:ascii="Times New Roman" w:hAnsi="Times New Roman" w:cs="Times New Roman"/>
          <w:sz w:val="22"/>
          <w:szCs w:val="22"/>
        </w:rPr>
        <w:t xml:space="preserve">service firm and the effluent sample collection technician for the purpose of complying with the provisions of </w:t>
      </w:r>
      <w:r w:rsidR="00B036EB" w:rsidRPr="005A29CD">
        <w:rPr>
          <w:rFonts w:ascii="Times New Roman" w:hAnsi="Times New Roman" w:cs="Times New Roman"/>
          <w:sz w:val="22"/>
          <w:szCs w:val="22"/>
        </w:rPr>
        <w:t xml:space="preserve">N.J.A.C. 7:50-10.21 </w:t>
      </w:r>
      <w:r w:rsidR="00B036EB" w:rsidRPr="005A29CD">
        <w:rPr>
          <w:rFonts w:ascii="Times New Roman" w:hAnsi="Times New Roman" w:cs="Times New Roman"/>
          <w:i/>
          <w:sz w:val="22"/>
          <w:szCs w:val="22"/>
        </w:rPr>
        <w:t>et. seq</w:t>
      </w:r>
      <w:r w:rsidR="00D920F5" w:rsidRPr="005A29CD">
        <w:rPr>
          <w:rFonts w:ascii="Times New Roman" w:hAnsi="Times New Roman" w:cs="Times New Roman"/>
          <w:i/>
          <w:sz w:val="22"/>
          <w:szCs w:val="22"/>
        </w:rPr>
        <w:t>.</w:t>
      </w:r>
      <w:r w:rsidR="00D920F5" w:rsidRPr="005A29CD">
        <w:rPr>
          <w:rFonts w:ascii="Times New Roman" w:hAnsi="Times New Roman" w:cs="Times New Roman"/>
          <w:sz w:val="22"/>
          <w:szCs w:val="22"/>
        </w:rPr>
        <w:t xml:space="preserve"> </w:t>
      </w:r>
    </w:p>
    <w:p w:rsidR="00097451" w:rsidRPr="005A29CD" w:rsidRDefault="00097451" w:rsidP="005A29CD">
      <w:pPr>
        <w:spacing w:after="0" w:line="240" w:lineRule="auto"/>
        <w:jc w:val="both"/>
        <w:rPr>
          <w:rFonts w:ascii="Times New Roman" w:hAnsi="Times New Roman" w:cs="Times New Roman"/>
          <w:sz w:val="22"/>
          <w:szCs w:val="22"/>
        </w:rPr>
      </w:pPr>
    </w:p>
    <w:p w:rsidR="00EC30C0" w:rsidRPr="005A29CD" w:rsidRDefault="00B036EB" w:rsidP="005A29CD">
      <w:pPr>
        <w:spacing w:after="0" w:line="240" w:lineRule="auto"/>
        <w:jc w:val="both"/>
        <w:rPr>
          <w:rFonts w:ascii="Times New Roman" w:hAnsi="Times New Roman" w:cs="Times New Roman"/>
          <w:sz w:val="22"/>
          <w:szCs w:val="22"/>
        </w:rPr>
      </w:pPr>
      <w:r w:rsidRPr="005A29CD">
        <w:rPr>
          <w:rFonts w:ascii="Times New Roman" w:hAnsi="Times New Roman" w:cs="Times New Roman"/>
          <w:sz w:val="22"/>
          <w:szCs w:val="22"/>
        </w:rPr>
        <w:t>This Deed R</w:t>
      </w:r>
      <w:r w:rsidR="00EC30C0" w:rsidRPr="005A29CD">
        <w:rPr>
          <w:rFonts w:ascii="Times New Roman" w:hAnsi="Times New Roman" w:cs="Times New Roman"/>
          <w:sz w:val="22"/>
          <w:szCs w:val="22"/>
        </w:rPr>
        <w:t xml:space="preserve">estriction shall run with the land </w:t>
      </w:r>
      <w:r w:rsidR="00A00DCB">
        <w:rPr>
          <w:rFonts w:ascii="Times New Roman" w:hAnsi="Times New Roman" w:cs="Times New Roman"/>
          <w:sz w:val="22"/>
          <w:szCs w:val="22"/>
        </w:rPr>
        <w:t xml:space="preserve">for the life of the System </w:t>
      </w:r>
      <w:r w:rsidR="00EC30C0" w:rsidRPr="005A29CD">
        <w:rPr>
          <w:rFonts w:ascii="Times New Roman" w:hAnsi="Times New Roman" w:cs="Times New Roman"/>
          <w:sz w:val="22"/>
          <w:szCs w:val="22"/>
        </w:rPr>
        <w:t>and shall be binding upon the Grantor, tenants and any subsequent owners and tenants</w:t>
      </w:r>
      <w:r w:rsidRPr="005A29CD">
        <w:rPr>
          <w:rFonts w:ascii="Times New Roman" w:hAnsi="Times New Roman" w:cs="Times New Roman"/>
          <w:sz w:val="22"/>
          <w:szCs w:val="22"/>
        </w:rPr>
        <w:t xml:space="preserve"> of the Property</w:t>
      </w:r>
      <w:r w:rsidR="00EC30C0" w:rsidRPr="005A29CD">
        <w:rPr>
          <w:rFonts w:ascii="Times New Roman" w:hAnsi="Times New Roman" w:cs="Times New Roman"/>
          <w:sz w:val="22"/>
          <w:szCs w:val="22"/>
        </w:rPr>
        <w:t xml:space="preserve">, their successors, </w:t>
      </w:r>
      <w:r w:rsidRPr="005A29CD">
        <w:rPr>
          <w:rFonts w:ascii="Times New Roman" w:hAnsi="Times New Roman" w:cs="Times New Roman"/>
          <w:sz w:val="22"/>
          <w:szCs w:val="22"/>
        </w:rPr>
        <w:t>heirs or assigns. Any lease of the P</w:t>
      </w:r>
      <w:r w:rsidR="00EC30C0" w:rsidRPr="005A29CD">
        <w:rPr>
          <w:rFonts w:ascii="Times New Roman" w:hAnsi="Times New Roman" w:cs="Times New Roman"/>
          <w:sz w:val="22"/>
          <w:szCs w:val="22"/>
        </w:rPr>
        <w:t xml:space="preserve">roperty shall be subject to this restriction. </w:t>
      </w:r>
    </w:p>
    <w:p w:rsidR="009527EF" w:rsidRPr="005A29CD" w:rsidRDefault="009527EF" w:rsidP="005A29CD">
      <w:pPr>
        <w:spacing w:after="0" w:line="240" w:lineRule="auto"/>
        <w:jc w:val="both"/>
        <w:rPr>
          <w:rFonts w:ascii="Times New Roman" w:hAnsi="Times New Roman" w:cs="Times New Roman"/>
          <w:sz w:val="22"/>
          <w:szCs w:val="22"/>
        </w:rPr>
      </w:pPr>
    </w:p>
    <w:p w:rsidR="009527EF" w:rsidRPr="005A29CD" w:rsidRDefault="009527EF" w:rsidP="005A29CD">
      <w:pPr>
        <w:spacing w:after="0" w:line="240" w:lineRule="auto"/>
        <w:jc w:val="both"/>
        <w:rPr>
          <w:rFonts w:ascii="Times New Roman" w:hAnsi="Times New Roman" w:cs="Times New Roman"/>
          <w:sz w:val="22"/>
          <w:szCs w:val="22"/>
        </w:rPr>
      </w:pPr>
    </w:p>
    <w:p w:rsidR="00097451" w:rsidRPr="006673B6" w:rsidRDefault="00097451" w:rsidP="005A29CD">
      <w:pPr>
        <w:spacing w:after="0" w:line="240" w:lineRule="auto"/>
        <w:jc w:val="both"/>
        <w:rPr>
          <w:rFonts w:ascii="Times New Roman" w:hAnsi="Times New Roman" w:cs="Times New Roman"/>
          <w:b/>
          <w:sz w:val="22"/>
          <w:szCs w:val="22"/>
        </w:rPr>
      </w:pPr>
      <w:r w:rsidRPr="005A29CD">
        <w:rPr>
          <w:rFonts w:ascii="Times New Roman" w:hAnsi="Times New Roman" w:cs="Times New Roman"/>
          <w:sz w:val="22"/>
          <w:szCs w:val="22"/>
        </w:rPr>
        <w:t xml:space="preserve">IN WITNESS WHEREOF, I hereby set my hand this </w:t>
      </w:r>
      <w:r w:rsidRPr="006673B6">
        <w:rPr>
          <w:rFonts w:ascii="Times New Roman" w:hAnsi="Times New Roman" w:cs="Times New Roman"/>
          <w:b/>
          <w:sz w:val="22"/>
          <w:szCs w:val="22"/>
        </w:rPr>
        <w:t>____ day of ______</w:t>
      </w:r>
      <w:r w:rsidR="007947CF" w:rsidRPr="006673B6">
        <w:rPr>
          <w:rFonts w:ascii="Times New Roman" w:hAnsi="Times New Roman" w:cs="Times New Roman"/>
          <w:b/>
          <w:sz w:val="22"/>
          <w:szCs w:val="22"/>
        </w:rPr>
        <w:t>___________</w:t>
      </w:r>
      <w:r w:rsidRPr="006673B6">
        <w:rPr>
          <w:rFonts w:ascii="Times New Roman" w:hAnsi="Times New Roman" w:cs="Times New Roman"/>
          <w:b/>
          <w:sz w:val="22"/>
          <w:szCs w:val="22"/>
        </w:rPr>
        <w:t xml:space="preserve">, </w:t>
      </w:r>
      <w:r w:rsidR="00563E79" w:rsidRPr="006673B6">
        <w:rPr>
          <w:rFonts w:ascii="Times New Roman" w:hAnsi="Times New Roman" w:cs="Times New Roman"/>
          <w:b/>
          <w:sz w:val="22"/>
          <w:szCs w:val="22"/>
        </w:rPr>
        <w:t>20</w:t>
      </w:r>
      <w:r w:rsidR="007947CF" w:rsidRPr="006673B6">
        <w:rPr>
          <w:rFonts w:ascii="Times New Roman" w:hAnsi="Times New Roman" w:cs="Times New Roman"/>
          <w:b/>
          <w:sz w:val="22"/>
          <w:szCs w:val="22"/>
        </w:rPr>
        <w:t>____</w:t>
      </w:r>
      <w:r w:rsidRPr="006673B6">
        <w:rPr>
          <w:rFonts w:ascii="Times New Roman" w:hAnsi="Times New Roman" w:cs="Times New Roman"/>
          <w:b/>
          <w:sz w:val="22"/>
          <w:szCs w:val="22"/>
        </w:rPr>
        <w:t>.</w:t>
      </w:r>
    </w:p>
    <w:p w:rsidR="00097451" w:rsidRPr="005A29CD" w:rsidRDefault="00097451" w:rsidP="005A29CD">
      <w:pPr>
        <w:spacing w:after="0" w:line="240" w:lineRule="auto"/>
        <w:jc w:val="both"/>
        <w:rPr>
          <w:rFonts w:ascii="Times New Roman" w:hAnsi="Times New Roman" w:cs="Times New Roman"/>
          <w:sz w:val="22"/>
          <w:szCs w:val="22"/>
        </w:rPr>
      </w:pPr>
    </w:p>
    <w:p w:rsidR="00406B77" w:rsidRPr="005A29CD" w:rsidRDefault="00406B77" w:rsidP="005A29CD">
      <w:pPr>
        <w:spacing w:after="0" w:line="240" w:lineRule="auto"/>
        <w:jc w:val="both"/>
        <w:rPr>
          <w:rFonts w:ascii="Times New Roman" w:hAnsi="Times New Roman" w:cs="Times New Roman"/>
          <w:sz w:val="22"/>
          <w:szCs w:val="22"/>
        </w:rPr>
      </w:pPr>
      <w:r w:rsidRPr="005A29CD">
        <w:rPr>
          <w:rFonts w:ascii="Times New Roman" w:hAnsi="Times New Roman" w:cs="Times New Roman"/>
          <w:sz w:val="22"/>
          <w:szCs w:val="22"/>
        </w:rPr>
        <w:t xml:space="preserve">Witness by: </w:t>
      </w:r>
    </w:p>
    <w:p w:rsidR="005A29CD" w:rsidRPr="005A29CD" w:rsidRDefault="005A29CD" w:rsidP="005A29CD">
      <w:pPr>
        <w:spacing w:after="0" w:line="240" w:lineRule="auto"/>
        <w:jc w:val="both"/>
        <w:rPr>
          <w:rFonts w:ascii="Times New Roman" w:hAnsi="Times New Roman" w:cs="Times New Roman"/>
          <w:sz w:val="22"/>
          <w:szCs w:val="22"/>
        </w:rPr>
      </w:pPr>
    </w:p>
    <w:p w:rsidR="005A29CD" w:rsidRPr="005A29CD" w:rsidRDefault="005A29CD" w:rsidP="005A29CD">
      <w:pPr>
        <w:spacing w:after="0" w:line="240" w:lineRule="auto"/>
        <w:jc w:val="both"/>
        <w:rPr>
          <w:rFonts w:ascii="Times New Roman" w:hAnsi="Times New Roman" w:cs="Times New Roman"/>
          <w:sz w:val="22"/>
          <w:szCs w:val="22"/>
        </w:rPr>
      </w:pPr>
    </w:p>
    <w:p w:rsidR="00406B77" w:rsidRPr="006673B6" w:rsidRDefault="00406B77" w:rsidP="005A29CD">
      <w:pPr>
        <w:spacing w:after="0" w:line="240" w:lineRule="auto"/>
        <w:jc w:val="both"/>
        <w:rPr>
          <w:rFonts w:ascii="Times New Roman" w:hAnsi="Times New Roman" w:cs="Times New Roman"/>
          <w:b/>
          <w:sz w:val="22"/>
          <w:szCs w:val="22"/>
        </w:rPr>
      </w:pPr>
      <w:r w:rsidRPr="006673B6">
        <w:rPr>
          <w:rFonts w:ascii="Times New Roman" w:hAnsi="Times New Roman" w:cs="Times New Roman"/>
          <w:b/>
          <w:sz w:val="22"/>
          <w:szCs w:val="22"/>
        </w:rPr>
        <w:t>______________________</w:t>
      </w:r>
      <w:r w:rsidR="00A00DCB" w:rsidRPr="006673B6">
        <w:rPr>
          <w:rFonts w:ascii="Times New Roman" w:hAnsi="Times New Roman" w:cs="Times New Roman"/>
          <w:b/>
          <w:sz w:val="22"/>
          <w:szCs w:val="22"/>
        </w:rPr>
        <w:t>______</w:t>
      </w:r>
      <w:r w:rsidRPr="006673B6">
        <w:rPr>
          <w:rFonts w:ascii="Times New Roman" w:hAnsi="Times New Roman" w:cs="Times New Roman"/>
          <w:b/>
          <w:sz w:val="22"/>
          <w:szCs w:val="22"/>
        </w:rPr>
        <w:t>__</w:t>
      </w:r>
      <w:r w:rsidR="007947CF" w:rsidRPr="006673B6">
        <w:rPr>
          <w:rFonts w:ascii="Times New Roman" w:hAnsi="Times New Roman" w:cs="Times New Roman"/>
          <w:b/>
          <w:sz w:val="22"/>
          <w:szCs w:val="22"/>
        </w:rPr>
        <w:t>_______</w:t>
      </w:r>
      <w:r w:rsidRPr="006673B6">
        <w:rPr>
          <w:rFonts w:ascii="Times New Roman" w:hAnsi="Times New Roman" w:cs="Times New Roman"/>
          <w:b/>
          <w:sz w:val="22"/>
          <w:szCs w:val="22"/>
        </w:rPr>
        <w:tab/>
      </w:r>
      <w:r w:rsidR="00A00DCB" w:rsidRPr="006673B6">
        <w:rPr>
          <w:rFonts w:ascii="Times New Roman" w:hAnsi="Times New Roman" w:cs="Times New Roman"/>
          <w:b/>
          <w:sz w:val="22"/>
          <w:szCs w:val="22"/>
        </w:rPr>
        <w:tab/>
      </w:r>
      <w:r w:rsidRPr="006673B6">
        <w:rPr>
          <w:rFonts w:ascii="Times New Roman" w:hAnsi="Times New Roman" w:cs="Times New Roman"/>
          <w:b/>
          <w:sz w:val="22"/>
          <w:szCs w:val="22"/>
        </w:rPr>
        <w:t>______________________</w:t>
      </w:r>
      <w:r w:rsidR="00A00DCB" w:rsidRPr="006673B6">
        <w:rPr>
          <w:rFonts w:ascii="Times New Roman" w:hAnsi="Times New Roman" w:cs="Times New Roman"/>
          <w:b/>
          <w:sz w:val="22"/>
          <w:szCs w:val="22"/>
        </w:rPr>
        <w:t>_________</w:t>
      </w:r>
      <w:r w:rsidRPr="006673B6">
        <w:rPr>
          <w:rFonts w:ascii="Times New Roman" w:hAnsi="Times New Roman" w:cs="Times New Roman"/>
          <w:b/>
          <w:sz w:val="22"/>
          <w:szCs w:val="22"/>
        </w:rPr>
        <w:t>__ (Seal)</w:t>
      </w:r>
    </w:p>
    <w:p w:rsidR="00406B77" w:rsidRPr="006673B6" w:rsidRDefault="007947CF" w:rsidP="005A29CD">
      <w:pPr>
        <w:spacing w:after="0" w:line="240" w:lineRule="auto"/>
        <w:jc w:val="both"/>
        <w:rPr>
          <w:rFonts w:ascii="Times New Roman" w:hAnsi="Times New Roman" w:cs="Times New Roman"/>
          <w:b/>
          <w:sz w:val="22"/>
          <w:szCs w:val="22"/>
        </w:rPr>
      </w:pPr>
      <w:r w:rsidRPr="006673B6">
        <w:rPr>
          <w:rFonts w:ascii="Times New Roman" w:hAnsi="Times New Roman" w:cs="Times New Roman"/>
          <w:b/>
          <w:sz w:val="22"/>
          <w:szCs w:val="22"/>
        </w:rPr>
        <w:t>Attorney’s name printed:</w:t>
      </w:r>
      <w:r w:rsidR="006673B6" w:rsidRPr="006673B6">
        <w:rPr>
          <w:rFonts w:ascii="Times New Roman" w:hAnsi="Times New Roman" w:cs="Times New Roman"/>
          <w:b/>
          <w:sz w:val="22"/>
          <w:szCs w:val="22"/>
        </w:rPr>
        <w:tab/>
      </w:r>
      <w:r w:rsidR="006673B6" w:rsidRPr="006673B6">
        <w:rPr>
          <w:rFonts w:ascii="Times New Roman" w:hAnsi="Times New Roman" w:cs="Times New Roman"/>
          <w:b/>
          <w:sz w:val="22"/>
          <w:szCs w:val="22"/>
        </w:rPr>
        <w:tab/>
      </w:r>
      <w:r w:rsidRPr="006673B6">
        <w:rPr>
          <w:rFonts w:ascii="Times New Roman" w:hAnsi="Times New Roman" w:cs="Times New Roman"/>
          <w:b/>
          <w:sz w:val="22"/>
          <w:szCs w:val="22"/>
        </w:rPr>
        <w:tab/>
      </w:r>
      <w:r w:rsidRPr="006673B6">
        <w:rPr>
          <w:rFonts w:ascii="Times New Roman" w:hAnsi="Times New Roman" w:cs="Times New Roman"/>
          <w:b/>
          <w:sz w:val="22"/>
          <w:szCs w:val="22"/>
        </w:rPr>
        <w:tab/>
        <w:t>Owner, all AKA’s, Executor of Decedent’s</w:t>
      </w:r>
      <w:r w:rsidRPr="006673B6">
        <w:rPr>
          <w:rFonts w:ascii="Times New Roman" w:hAnsi="Times New Roman" w:cs="Times New Roman"/>
          <w:b/>
          <w:sz w:val="22"/>
          <w:szCs w:val="22"/>
        </w:rPr>
        <w:tab/>
      </w:r>
      <w:r w:rsidRPr="006673B6">
        <w:rPr>
          <w:rFonts w:ascii="Times New Roman" w:hAnsi="Times New Roman" w:cs="Times New Roman"/>
          <w:b/>
          <w:sz w:val="22"/>
          <w:szCs w:val="22"/>
        </w:rPr>
        <w:tab/>
      </w:r>
      <w:r w:rsidRPr="006673B6">
        <w:rPr>
          <w:rFonts w:ascii="Times New Roman" w:hAnsi="Times New Roman" w:cs="Times New Roman"/>
          <w:b/>
          <w:sz w:val="22"/>
          <w:szCs w:val="22"/>
        </w:rPr>
        <w:tab/>
      </w:r>
      <w:r w:rsidRPr="006673B6">
        <w:rPr>
          <w:rFonts w:ascii="Times New Roman" w:hAnsi="Times New Roman" w:cs="Times New Roman"/>
          <w:b/>
          <w:sz w:val="22"/>
          <w:szCs w:val="22"/>
        </w:rPr>
        <w:tab/>
      </w:r>
      <w:r w:rsidRPr="006673B6">
        <w:rPr>
          <w:rFonts w:ascii="Times New Roman" w:hAnsi="Times New Roman" w:cs="Times New Roman"/>
          <w:b/>
          <w:sz w:val="22"/>
          <w:szCs w:val="22"/>
        </w:rPr>
        <w:tab/>
      </w:r>
      <w:r w:rsidRPr="006673B6">
        <w:rPr>
          <w:rFonts w:ascii="Times New Roman" w:hAnsi="Times New Roman" w:cs="Times New Roman"/>
          <w:b/>
          <w:sz w:val="22"/>
          <w:szCs w:val="22"/>
        </w:rPr>
        <w:tab/>
      </w:r>
      <w:r w:rsidRPr="006673B6">
        <w:rPr>
          <w:rFonts w:ascii="Times New Roman" w:hAnsi="Times New Roman" w:cs="Times New Roman"/>
          <w:b/>
          <w:sz w:val="22"/>
          <w:szCs w:val="22"/>
        </w:rPr>
        <w:tab/>
      </w:r>
      <w:r w:rsidRPr="006673B6">
        <w:rPr>
          <w:rFonts w:ascii="Times New Roman" w:hAnsi="Times New Roman" w:cs="Times New Roman"/>
          <w:b/>
          <w:sz w:val="22"/>
          <w:szCs w:val="22"/>
        </w:rPr>
        <w:tab/>
        <w:t>estate, if applicable</w:t>
      </w:r>
    </w:p>
    <w:p w:rsidR="00406B77" w:rsidRPr="006673B6" w:rsidRDefault="005A29CD" w:rsidP="006673B6">
      <w:pPr>
        <w:spacing w:after="0" w:line="240" w:lineRule="auto"/>
        <w:jc w:val="both"/>
        <w:rPr>
          <w:rFonts w:ascii="Times New Roman" w:hAnsi="Times New Roman" w:cs="Times New Roman"/>
          <w:b/>
          <w:sz w:val="22"/>
          <w:szCs w:val="22"/>
        </w:rPr>
      </w:pPr>
      <w:r w:rsidRPr="006673B6">
        <w:rPr>
          <w:rFonts w:ascii="Times New Roman" w:hAnsi="Times New Roman" w:cs="Times New Roman"/>
          <w:b/>
          <w:sz w:val="22"/>
          <w:szCs w:val="22"/>
        </w:rPr>
        <w:tab/>
      </w:r>
      <w:r w:rsidRPr="006673B6">
        <w:rPr>
          <w:rFonts w:ascii="Times New Roman" w:hAnsi="Times New Roman" w:cs="Times New Roman"/>
          <w:b/>
          <w:sz w:val="22"/>
          <w:szCs w:val="22"/>
        </w:rPr>
        <w:tab/>
      </w:r>
      <w:r w:rsidRPr="006673B6">
        <w:rPr>
          <w:rFonts w:ascii="Times New Roman" w:hAnsi="Times New Roman" w:cs="Times New Roman"/>
          <w:b/>
          <w:sz w:val="22"/>
          <w:szCs w:val="22"/>
        </w:rPr>
        <w:tab/>
      </w:r>
      <w:r w:rsidRPr="006673B6">
        <w:rPr>
          <w:rFonts w:ascii="Times New Roman" w:hAnsi="Times New Roman" w:cs="Times New Roman"/>
          <w:b/>
          <w:sz w:val="22"/>
          <w:szCs w:val="22"/>
        </w:rPr>
        <w:tab/>
      </w:r>
      <w:r w:rsidRPr="006673B6">
        <w:rPr>
          <w:rFonts w:ascii="Times New Roman" w:hAnsi="Times New Roman" w:cs="Times New Roman"/>
          <w:b/>
          <w:sz w:val="22"/>
          <w:szCs w:val="22"/>
        </w:rPr>
        <w:tab/>
      </w:r>
      <w:r w:rsidRPr="006673B6">
        <w:rPr>
          <w:rFonts w:ascii="Times New Roman" w:hAnsi="Times New Roman" w:cs="Times New Roman"/>
          <w:b/>
          <w:sz w:val="22"/>
          <w:szCs w:val="22"/>
        </w:rPr>
        <w:tab/>
      </w:r>
      <w:r w:rsidR="00A00DCB" w:rsidRPr="006673B6">
        <w:rPr>
          <w:rFonts w:ascii="Times New Roman" w:hAnsi="Times New Roman" w:cs="Times New Roman"/>
          <w:b/>
          <w:sz w:val="22"/>
          <w:szCs w:val="22"/>
        </w:rPr>
        <w:tab/>
      </w:r>
    </w:p>
    <w:p w:rsidR="005A29CD" w:rsidRPr="005A29CD" w:rsidRDefault="005A29CD" w:rsidP="005A29CD">
      <w:pPr>
        <w:spacing w:after="0" w:line="240" w:lineRule="auto"/>
        <w:jc w:val="both"/>
        <w:rPr>
          <w:rFonts w:ascii="Times New Roman" w:hAnsi="Times New Roman" w:cs="Times New Roman"/>
          <w:sz w:val="22"/>
          <w:szCs w:val="22"/>
        </w:rPr>
      </w:pPr>
    </w:p>
    <w:p w:rsidR="005A29CD" w:rsidRPr="005A29CD" w:rsidRDefault="005A29CD" w:rsidP="005A29CD">
      <w:pPr>
        <w:spacing w:after="0" w:line="240" w:lineRule="auto"/>
        <w:jc w:val="both"/>
        <w:rPr>
          <w:rFonts w:ascii="Times New Roman" w:hAnsi="Times New Roman" w:cs="Times New Roman"/>
          <w:sz w:val="22"/>
          <w:szCs w:val="22"/>
        </w:rPr>
      </w:pPr>
    </w:p>
    <w:p w:rsidR="00406B77" w:rsidRPr="005A29CD" w:rsidRDefault="00406B77" w:rsidP="005A29CD">
      <w:pPr>
        <w:spacing w:after="0" w:line="240" w:lineRule="auto"/>
        <w:jc w:val="both"/>
        <w:rPr>
          <w:rFonts w:ascii="Times New Roman" w:hAnsi="Times New Roman" w:cs="Times New Roman"/>
          <w:sz w:val="22"/>
          <w:szCs w:val="22"/>
        </w:rPr>
      </w:pPr>
      <w:r w:rsidRPr="005A29CD">
        <w:rPr>
          <w:rFonts w:ascii="Times New Roman" w:hAnsi="Times New Roman" w:cs="Times New Roman"/>
          <w:sz w:val="22"/>
          <w:szCs w:val="22"/>
        </w:rPr>
        <w:t>STATE OF NEW JERSEY</w:t>
      </w:r>
      <w:r w:rsidR="00A00DCB">
        <w:rPr>
          <w:rFonts w:ascii="Times New Roman" w:hAnsi="Times New Roman" w:cs="Times New Roman"/>
          <w:sz w:val="22"/>
          <w:szCs w:val="22"/>
        </w:rPr>
        <w:tab/>
        <w:t>}</w:t>
      </w:r>
    </w:p>
    <w:p w:rsidR="00406B77" w:rsidRPr="005A29CD" w:rsidRDefault="005A29CD" w:rsidP="005A29CD">
      <w:pPr>
        <w:spacing w:after="0" w:line="240" w:lineRule="auto"/>
        <w:jc w:val="both"/>
        <w:rPr>
          <w:rFonts w:ascii="Times New Roman" w:hAnsi="Times New Roman" w:cs="Times New Roman"/>
          <w:sz w:val="22"/>
          <w:szCs w:val="22"/>
        </w:rPr>
      </w:pPr>
      <w:r w:rsidRPr="005A29CD">
        <w:rPr>
          <w:rFonts w:ascii="Times New Roman" w:hAnsi="Times New Roman" w:cs="Times New Roman"/>
          <w:sz w:val="22"/>
          <w:szCs w:val="22"/>
        </w:rPr>
        <w:tab/>
      </w:r>
      <w:r w:rsidRPr="005A29CD">
        <w:rPr>
          <w:rFonts w:ascii="Times New Roman" w:hAnsi="Times New Roman" w:cs="Times New Roman"/>
          <w:sz w:val="22"/>
          <w:szCs w:val="22"/>
        </w:rPr>
        <w:tab/>
      </w:r>
      <w:r w:rsidRPr="005A29CD">
        <w:rPr>
          <w:rFonts w:ascii="Times New Roman" w:hAnsi="Times New Roman" w:cs="Times New Roman"/>
          <w:sz w:val="22"/>
          <w:szCs w:val="22"/>
        </w:rPr>
        <w:tab/>
      </w:r>
      <w:r w:rsidRPr="005A29CD">
        <w:rPr>
          <w:rFonts w:ascii="Times New Roman" w:hAnsi="Times New Roman" w:cs="Times New Roman"/>
          <w:sz w:val="22"/>
          <w:szCs w:val="22"/>
        </w:rPr>
        <w:tab/>
      </w:r>
      <w:r w:rsidR="00A00DCB">
        <w:rPr>
          <w:rFonts w:ascii="Times New Roman" w:hAnsi="Times New Roman" w:cs="Times New Roman"/>
          <w:sz w:val="22"/>
          <w:szCs w:val="22"/>
        </w:rPr>
        <w:t xml:space="preserve">} </w:t>
      </w:r>
      <w:r w:rsidR="00406B77" w:rsidRPr="005A29CD">
        <w:rPr>
          <w:rFonts w:ascii="Times New Roman" w:hAnsi="Times New Roman" w:cs="Times New Roman"/>
          <w:sz w:val="22"/>
          <w:szCs w:val="22"/>
        </w:rPr>
        <w:t>SS:</w:t>
      </w:r>
    </w:p>
    <w:p w:rsidR="00406B77" w:rsidRPr="005A29CD" w:rsidRDefault="00406B77" w:rsidP="005A29CD">
      <w:pPr>
        <w:spacing w:after="0" w:line="240" w:lineRule="auto"/>
        <w:jc w:val="both"/>
        <w:rPr>
          <w:rFonts w:ascii="Times New Roman" w:hAnsi="Times New Roman" w:cs="Times New Roman"/>
          <w:sz w:val="22"/>
          <w:szCs w:val="22"/>
        </w:rPr>
      </w:pPr>
      <w:r w:rsidRPr="005A29CD">
        <w:rPr>
          <w:rFonts w:ascii="Times New Roman" w:hAnsi="Times New Roman" w:cs="Times New Roman"/>
          <w:sz w:val="22"/>
          <w:szCs w:val="22"/>
        </w:rPr>
        <w:t>COUNTY OF BERGEN</w:t>
      </w:r>
      <w:r w:rsidR="00A00DCB">
        <w:rPr>
          <w:rFonts w:ascii="Times New Roman" w:hAnsi="Times New Roman" w:cs="Times New Roman"/>
          <w:sz w:val="22"/>
          <w:szCs w:val="22"/>
        </w:rPr>
        <w:tab/>
        <w:t>}</w:t>
      </w:r>
    </w:p>
    <w:p w:rsidR="005A29CD" w:rsidRPr="005A29CD" w:rsidRDefault="005A29CD" w:rsidP="005A29CD">
      <w:pPr>
        <w:spacing w:after="0" w:line="240" w:lineRule="auto"/>
        <w:jc w:val="both"/>
        <w:rPr>
          <w:rFonts w:ascii="Times New Roman" w:hAnsi="Times New Roman" w:cs="Times New Roman"/>
          <w:sz w:val="22"/>
          <w:szCs w:val="22"/>
        </w:rPr>
      </w:pPr>
    </w:p>
    <w:p w:rsidR="005A29CD" w:rsidRPr="005A29CD" w:rsidRDefault="005A29CD" w:rsidP="005A29CD">
      <w:pPr>
        <w:spacing w:after="0" w:line="240" w:lineRule="auto"/>
        <w:jc w:val="both"/>
        <w:rPr>
          <w:rFonts w:ascii="Times New Roman" w:hAnsi="Times New Roman" w:cs="Times New Roman"/>
          <w:sz w:val="22"/>
          <w:szCs w:val="22"/>
        </w:rPr>
      </w:pPr>
    </w:p>
    <w:p w:rsidR="00406B77" w:rsidRPr="005A29CD" w:rsidRDefault="00406B77" w:rsidP="005A29CD">
      <w:pPr>
        <w:spacing w:after="0" w:line="240" w:lineRule="auto"/>
        <w:jc w:val="both"/>
        <w:rPr>
          <w:rFonts w:ascii="Times New Roman" w:hAnsi="Times New Roman" w:cs="Times New Roman"/>
          <w:sz w:val="22"/>
          <w:szCs w:val="22"/>
        </w:rPr>
      </w:pPr>
      <w:r w:rsidRPr="005A29CD">
        <w:rPr>
          <w:rFonts w:ascii="Times New Roman" w:hAnsi="Times New Roman" w:cs="Times New Roman"/>
          <w:sz w:val="22"/>
          <w:szCs w:val="22"/>
        </w:rPr>
        <w:t xml:space="preserve">I </w:t>
      </w:r>
      <w:r w:rsidR="00A00DCB">
        <w:rPr>
          <w:rFonts w:ascii="Times New Roman" w:hAnsi="Times New Roman" w:cs="Times New Roman"/>
          <w:sz w:val="22"/>
          <w:szCs w:val="22"/>
        </w:rPr>
        <w:t>certify that on</w:t>
      </w:r>
      <w:r w:rsidR="007947CF">
        <w:rPr>
          <w:rFonts w:ascii="Times New Roman" w:hAnsi="Times New Roman" w:cs="Times New Roman"/>
          <w:sz w:val="22"/>
          <w:szCs w:val="22"/>
        </w:rPr>
        <w:t xml:space="preserve"> </w:t>
      </w:r>
      <w:r w:rsidR="007947CF" w:rsidRPr="006673B6">
        <w:rPr>
          <w:rFonts w:ascii="Times New Roman" w:hAnsi="Times New Roman" w:cs="Times New Roman"/>
          <w:b/>
          <w:sz w:val="22"/>
          <w:szCs w:val="22"/>
        </w:rPr>
        <w:t>the</w:t>
      </w:r>
      <w:r w:rsidR="00A00DCB" w:rsidRPr="006673B6">
        <w:rPr>
          <w:rFonts w:ascii="Times New Roman" w:hAnsi="Times New Roman" w:cs="Times New Roman"/>
          <w:b/>
          <w:sz w:val="22"/>
          <w:szCs w:val="22"/>
        </w:rPr>
        <w:t xml:space="preserve"> </w:t>
      </w:r>
      <w:r w:rsidR="005A29CD" w:rsidRPr="006673B6">
        <w:rPr>
          <w:rFonts w:ascii="Times New Roman" w:hAnsi="Times New Roman" w:cs="Times New Roman"/>
          <w:b/>
          <w:sz w:val="22"/>
          <w:szCs w:val="22"/>
        </w:rPr>
        <w:t>_</w:t>
      </w:r>
      <w:r w:rsidR="00A00DCB" w:rsidRPr="006673B6">
        <w:rPr>
          <w:rFonts w:ascii="Times New Roman" w:hAnsi="Times New Roman" w:cs="Times New Roman"/>
          <w:b/>
          <w:sz w:val="22"/>
          <w:szCs w:val="22"/>
        </w:rPr>
        <w:t>_____</w:t>
      </w:r>
      <w:r w:rsidR="007947CF" w:rsidRPr="006673B6">
        <w:rPr>
          <w:rFonts w:ascii="Times New Roman" w:hAnsi="Times New Roman" w:cs="Times New Roman"/>
          <w:b/>
          <w:sz w:val="22"/>
          <w:szCs w:val="22"/>
        </w:rPr>
        <w:t xml:space="preserve">__ of </w:t>
      </w:r>
      <w:r w:rsidR="00A00DCB" w:rsidRPr="006673B6">
        <w:rPr>
          <w:rFonts w:ascii="Times New Roman" w:hAnsi="Times New Roman" w:cs="Times New Roman"/>
          <w:b/>
          <w:sz w:val="22"/>
          <w:szCs w:val="22"/>
        </w:rPr>
        <w:t>________</w:t>
      </w:r>
      <w:r w:rsidR="005A29CD" w:rsidRPr="006673B6">
        <w:rPr>
          <w:rFonts w:ascii="Times New Roman" w:hAnsi="Times New Roman" w:cs="Times New Roman"/>
          <w:b/>
          <w:sz w:val="22"/>
          <w:szCs w:val="22"/>
        </w:rPr>
        <w:t>______</w:t>
      </w:r>
      <w:r w:rsidR="007947CF" w:rsidRPr="006673B6">
        <w:rPr>
          <w:rFonts w:ascii="Times New Roman" w:hAnsi="Times New Roman" w:cs="Times New Roman"/>
          <w:b/>
          <w:sz w:val="22"/>
          <w:szCs w:val="22"/>
        </w:rPr>
        <w:t>_____, 20_____</w:t>
      </w:r>
      <w:r w:rsidR="00A00DCB" w:rsidRPr="006673B6">
        <w:rPr>
          <w:rFonts w:ascii="Times New Roman" w:hAnsi="Times New Roman" w:cs="Times New Roman"/>
          <w:b/>
          <w:sz w:val="22"/>
          <w:szCs w:val="22"/>
        </w:rPr>
        <w:t xml:space="preserve">, </w:t>
      </w:r>
      <w:r w:rsidR="006673B6" w:rsidRPr="006673B6">
        <w:rPr>
          <w:rFonts w:ascii="Times New Roman" w:hAnsi="Times New Roman" w:cs="Times New Roman"/>
          <w:b/>
          <w:sz w:val="22"/>
          <w:szCs w:val="22"/>
        </w:rPr>
        <w:t>(owners, aka’s, Executor of decedent’s estate)________________________________________________________</w:t>
      </w:r>
      <w:r w:rsidRPr="006673B6">
        <w:rPr>
          <w:rFonts w:ascii="Times New Roman" w:hAnsi="Times New Roman" w:cs="Times New Roman"/>
          <w:b/>
          <w:sz w:val="22"/>
          <w:szCs w:val="22"/>
        </w:rPr>
        <w:t>.,</w:t>
      </w:r>
      <w:r w:rsidRPr="005A29CD">
        <w:rPr>
          <w:rFonts w:ascii="Times New Roman" w:hAnsi="Times New Roman" w:cs="Times New Roman"/>
          <w:sz w:val="22"/>
          <w:szCs w:val="22"/>
        </w:rPr>
        <w:t xml:space="preserve"> personally came before me and stated to my satisfaction that</w:t>
      </w:r>
      <w:r w:rsidR="00A00DCB">
        <w:rPr>
          <w:rFonts w:ascii="Times New Roman" w:hAnsi="Times New Roman" w:cs="Times New Roman"/>
          <w:sz w:val="22"/>
          <w:szCs w:val="22"/>
        </w:rPr>
        <w:t xml:space="preserve"> </w:t>
      </w:r>
      <w:r w:rsidR="006673B6">
        <w:rPr>
          <w:rFonts w:ascii="Times New Roman" w:hAnsi="Times New Roman" w:cs="Times New Roman"/>
          <w:sz w:val="22"/>
          <w:szCs w:val="22"/>
        </w:rPr>
        <w:t>this (these)</w:t>
      </w:r>
      <w:r w:rsidRPr="005A29CD">
        <w:rPr>
          <w:rFonts w:ascii="Times New Roman" w:hAnsi="Times New Roman" w:cs="Times New Roman"/>
          <w:sz w:val="22"/>
          <w:szCs w:val="22"/>
        </w:rPr>
        <w:t xml:space="preserve"> person</w:t>
      </w:r>
      <w:r w:rsidR="006673B6">
        <w:rPr>
          <w:rFonts w:ascii="Times New Roman" w:hAnsi="Times New Roman" w:cs="Times New Roman"/>
          <w:sz w:val="22"/>
          <w:szCs w:val="22"/>
        </w:rPr>
        <w:t xml:space="preserve"> (s):</w:t>
      </w:r>
    </w:p>
    <w:p w:rsidR="005A29CD" w:rsidRPr="005A29CD" w:rsidRDefault="005A29CD" w:rsidP="005A29CD">
      <w:pPr>
        <w:spacing w:after="0" w:line="240" w:lineRule="auto"/>
        <w:jc w:val="both"/>
        <w:rPr>
          <w:rFonts w:ascii="Times New Roman" w:hAnsi="Times New Roman" w:cs="Times New Roman"/>
          <w:sz w:val="22"/>
          <w:szCs w:val="22"/>
        </w:rPr>
      </w:pPr>
    </w:p>
    <w:p w:rsidR="00406B77" w:rsidRPr="005A29CD" w:rsidRDefault="005A29CD" w:rsidP="005A29CD">
      <w:pPr>
        <w:spacing w:after="0" w:line="240" w:lineRule="auto"/>
        <w:jc w:val="both"/>
        <w:rPr>
          <w:rFonts w:ascii="Times New Roman" w:hAnsi="Times New Roman" w:cs="Times New Roman"/>
          <w:sz w:val="22"/>
          <w:szCs w:val="22"/>
        </w:rPr>
      </w:pPr>
      <w:r w:rsidRPr="005A29CD">
        <w:rPr>
          <w:rFonts w:ascii="Times New Roman" w:hAnsi="Times New Roman" w:cs="Times New Roman"/>
          <w:sz w:val="22"/>
          <w:szCs w:val="22"/>
        </w:rPr>
        <w:tab/>
      </w:r>
      <w:r w:rsidR="00406B77" w:rsidRPr="005A29CD">
        <w:rPr>
          <w:rFonts w:ascii="Times New Roman" w:hAnsi="Times New Roman" w:cs="Times New Roman"/>
          <w:sz w:val="22"/>
          <w:szCs w:val="22"/>
        </w:rPr>
        <w:t xml:space="preserve">(a) </w:t>
      </w:r>
      <w:r w:rsidRPr="005A29CD">
        <w:rPr>
          <w:rFonts w:ascii="Times New Roman" w:hAnsi="Times New Roman" w:cs="Times New Roman"/>
          <w:sz w:val="22"/>
          <w:szCs w:val="22"/>
        </w:rPr>
        <w:tab/>
      </w:r>
      <w:r w:rsidR="00406B77" w:rsidRPr="005A29CD">
        <w:rPr>
          <w:rFonts w:ascii="Times New Roman" w:hAnsi="Times New Roman" w:cs="Times New Roman"/>
          <w:sz w:val="22"/>
          <w:szCs w:val="22"/>
        </w:rPr>
        <w:t>was</w:t>
      </w:r>
      <w:r w:rsidR="006673B6">
        <w:rPr>
          <w:rFonts w:ascii="Times New Roman" w:hAnsi="Times New Roman" w:cs="Times New Roman"/>
          <w:sz w:val="22"/>
          <w:szCs w:val="22"/>
        </w:rPr>
        <w:t>/were</w:t>
      </w:r>
      <w:r w:rsidR="00406B77" w:rsidRPr="005A29CD">
        <w:rPr>
          <w:rFonts w:ascii="Times New Roman" w:hAnsi="Times New Roman" w:cs="Times New Roman"/>
          <w:sz w:val="22"/>
          <w:szCs w:val="22"/>
        </w:rPr>
        <w:t xml:space="preserve"> the maker of this Deed;</w:t>
      </w:r>
    </w:p>
    <w:p w:rsidR="00406B77" w:rsidRPr="005A29CD" w:rsidRDefault="005A29CD" w:rsidP="005A29CD">
      <w:pPr>
        <w:spacing w:after="0" w:line="240" w:lineRule="auto"/>
        <w:jc w:val="both"/>
        <w:rPr>
          <w:rFonts w:ascii="Times New Roman" w:hAnsi="Times New Roman" w:cs="Times New Roman"/>
          <w:sz w:val="22"/>
          <w:szCs w:val="22"/>
        </w:rPr>
      </w:pPr>
      <w:r w:rsidRPr="005A29CD">
        <w:rPr>
          <w:rFonts w:ascii="Times New Roman" w:hAnsi="Times New Roman" w:cs="Times New Roman"/>
          <w:sz w:val="22"/>
          <w:szCs w:val="22"/>
        </w:rPr>
        <w:tab/>
      </w:r>
      <w:r w:rsidR="00406B77" w:rsidRPr="005A29CD">
        <w:rPr>
          <w:rFonts w:ascii="Times New Roman" w:hAnsi="Times New Roman" w:cs="Times New Roman"/>
          <w:sz w:val="22"/>
          <w:szCs w:val="22"/>
        </w:rPr>
        <w:t xml:space="preserve">(b) </w:t>
      </w:r>
      <w:r w:rsidRPr="005A29CD">
        <w:rPr>
          <w:rFonts w:ascii="Times New Roman" w:hAnsi="Times New Roman" w:cs="Times New Roman"/>
          <w:sz w:val="22"/>
          <w:szCs w:val="22"/>
        </w:rPr>
        <w:tab/>
      </w:r>
      <w:r w:rsidR="00406B77" w:rsidRPr="005A29CD">
        <w:rPr>
          <w:rFonts w:ascii="Times New Roman" w:hAnsi="Times New Roman" w:cs="Times New Roman"/>
          <w:sz w:val="22"/>
          <w:szCs w:val="22"/>
        </w:rPr>
        <w:t xml:space="preserve">executed this Deed in his capacity as </w:t>
      </w:r>
      <w:r w:rsidR="007947CF">
        <w:rPr>
          <w:rFonts w:ascii="Times New Roman" w:hAnsi="Times New Roman" w:cs="Times New Roman"/>
          <w:sz w:val="22"/>
          <w:szCs w:val="22"/>
        </w:rPr>
        <w:t xml:space="preserve">the owner, </w:t>
      </w:r>
      <w:r w:rsidR="00406B77" w:rsidRPr="005A29CD">
        <w:rPr>
          <w:rFonts w:ascii="Times New Roman" w:hAnsi="Times New Roman" w:cs="Times New Roman"/>
          <w:sz w:val="22"/>
          <w:szCs w:val="22"/>
        </w:rPr>
        <w:t>personal representative of the deceased</w:t>
      </w:r>
    </w:p>
    <w:p w:rsidR="00406B77" w:rsidRPr="005A29CD" w:rsidRDefault="005A29CD" w:rsidP="005A29CD">
      <w:pPr>
        <w:spacing w:after="0" w:line="240" w:lineRule="auto"/>
        <w:jc w:val="both"/>
        <w:rPr>
          <w:rFonts w:ascii="Times New Roman" w:hAnsi="Times New Roman" w:cs="Times New Roman"/>
          <w:sz w:val="22"/>
          <w:szCs w:val="22"/>
        </w:rPr>
      </w:pPr>
      <w:r w:rsidRPr="005A29CD">
        <w:rPr>
          <w:rFonts w:ascii="Times New Roman" w:hAnsi="Times New Roman" w:cs="Times New Roman"/>
          <w:sz w:val="22"/>
          <w:szCs w:val="22"/>
        </w:rPr>
        <w:tab/>
      </w:r>
      <w:r w:rsidRPr="005A29CD">
        <w:rPr>
          <w:rFonts w:ascii="Times New Roman" w:hAnsi="Times New Roman" w:cs="Times New Roman"/>
          <w:sz w:val="22"/>
          <w:szCs w:val="22"/>
        </w:rPr>
        <w:tab/>
      </w:r>
      <w:r w:rsidR="007947CF">
        <w:rPr>
          <w:rFonts w:ascii="Times New Roman" w:hAnsi="Times New Roman" w:cs="Times New Roman"/>
          <w:sz w:val="22"/>
          <w:szCs w:val="22"/>
        </w:rPr>
        <w:t>O</w:t>
      </w:r>
      <w:r w:rsidR="00406B77" w:rsidRPr="005A29CD">
        <w:rPr>
          <w:rFonts w:ascii="Times New Roman" w:hAnsi="Times New Roman" w:cs="Times New Roman"/>
          <w:sz w:val="22"/>
          <w:szCs w:val="22"/>
        </w:rPr>
        <w:t>wner</w:t>
      </w:r>
      <w:r w:rsidR="007947CF">
        <w:rPr>
          <w:rFonts w:ascii="Times New Roman" w:hAnsi="Times New Roman" w:cs="Times New Roman"/>
          <w:sz w:val="22"/>
          <w:szCs w:val="22"/>
        </w:rPr>
        <w:t xml:space="preserve"> or </w:t>
      </w:r>
      <w:r w:rsidR="00406B77" w:rsidRPr="005A29CD">
        <w:rPr>
          <w:rFonts w:ascii="Times New Roman" w:hAnsi="Times New Roman" w:cs="Times New Roman"/>
          <w:sz w:val="22"/>
          <w:szCs w:val="22"/>
        </w:rPr>
        <w:t>; and,</w:t>
      </w:r>
    </w:p>
    <w:p w:rsidR="00406B77" w:rsidRPr="005A29CD" w:rsidRDefault="005A29CD" w:rsidP="005A29CD">
      <w:pPr>
        <w:spacing w:after="0" w:line="240" w:lineRule="auto"/>
        <w:jc w:val="both"/>
        <w:rPr>
          <w:rFonts w:ascii="Times New Roman" w:hAnsi="Times New Roman" w:cs="Times New Roman"/>
          <w:sz w:val="22"/>
          <w:szCs w:val="22"/>
        </w:rPr>
      </w:pPr>
      <w:r w:rsidRPr="005A29CD">
        <w:rPr>
          <w:rFonts w:ascii="Times New Roman" w:hAnsi="Times New Roman" w:cs="Times New Roman"/>
          <w:sz w:val="22"/>
          <w:szCs w:val="22"/>
        </w:rPr>
        <w:tab/>
      </w:r>
      <w:r w:rsidR="00406B77" w:rsidRPr="005A29CD">
        <w:rPr>
          <w:rFonts w:ascii="Times New Roman" w:hAnsi="Times New Roman" w:cs="Times New Roman"/>
          <w:sz w:val="22"/>
          <w:szCs w:val="22"/>
        </w:rPr>
        <w:t xml:space="preserve">(c) </w:t>
      </w:r>
      <w:r w:rsidRPr="005A29CD">
        <w:rPr>
          <w:rFonts w:ascii="Times New Roman" w:hAnsi="Times New Roman" w:cs="Times New Roman"/>
          <w:sz w:val="22"/>
          <w:szCs w:val="22"/>
        </w:rPr>
        <w:tab/>
      </w:r>
      <w:r w:rsidR="00406B77" w:rsidRPr="005A29CD">
        <w:rPr>
          <w:rFonts w:ascii="Times New Roman" w:hAnsi="Times New Roman" w:cs="Times New Roman"/>
          <w:sz w:val="22"/>
          <w:szCs w:val="22"/>
        </w:rPr>
        <w:t xml:space="preserve">made this Deed for less than </w:t>
      </w:r>
      <w:r w:rsidR="00406B77" w:rsidRPr="006673B6">
        <w:rPr>
          <w:rFonts w:ascii="Times New Roman" w:hAnsi="Times New Roman" w:cs="Times New Roman"/>
          <w:b/>
          <w:sz w:val="22"/>
          <w:szCs w:val="22"/>
        </w:rPr>
        <w:t>$</w:t>
      </w:r>
      <w:r w:rsidR="007947CF" w:rsidRPr="006673B6">
        <w:rPr>
          <w:rFonts w:ascii="Times New Roman" w:hAnsi="Times New Roman" w:cs="Times New Roman"/>
          <w:b/>
          <w:sz w:val="22"/>
          <w:szCs w:val="22"/>
        </w:rPr>
        <w:t>_____________</w:t>
      </w:r>
      <w:r w:rsidR="00406B77" w:rsidRPr="005A29CD">
        <w:rPr>
          <w:rFonts w:ascii="Times New Roman" w:hAnsi="Times New Roman" w:cs="Times New Roman"/>
          <w:sz w:val="22"/>
          <w:szCs w:val="22"/>
        </w:rPr>
        <w:t xml:space="preserve"> as the full and actual consideration paid or</w:t>
      </w:r>
    </w:p>
    <w:p w:rsidR="00406B77" w:rsidRPr="005A29CD" w:rsidRDefault="005A29CD" w:rsidP="005A29CD">
      <w:pPr>
        <w:spacing w:after="0" w:line="240" w:lineRule="auto"/>
        <w:jc w:val="both"/>
        <w:rPr>
          <w:rFonts w:ascii="Times New Roman" w:hAnsi="Times New Roman" w:cs="Times New Roman"/>
          <w:sz w:val="22"/>
          <w:szCs w:val="22"/>
        </w:rPr>
      </w:pPr>
      <w:r w:rsidRPr="005A29CD">
        <w:rPr>
          <w:rFonts w:ascii="Times New Roman" w:hAnsi="Times New Roman" w:cs="Times New Roman"/>
          <w:sz w:val="22"/>
          <w:szCs w:val="22"/>
        </w:rPr>
        <w:tab/>
      </w:r>
      <w:r w:rsidRPr="005A29CD">
        <w:rPr>
          <w:rFonts w:ascii="Times New Roman" w:hAnsi="Times New Roman" w:cs="Times New Roman"/>
          <w:sz w:val="22"/>
          <w:szCs w:val="22"/>
        </w:rPr>
        <w:tab/>
      </w:r>
      <w:r w:rsidR="00406B77" w:rsidRPr="005A29CD">
        <w:rPr>
          <w:rFonts w:ascii="Times New Roman" w:hAnsi="Times New Roman" w:cs="Times New Roman"/>
          <w:sz w:val="22"/>
          <w:szCs w:val="22"/>
        </w:rPr>
        <w:t>to be paid for the transfer of title. (Such consideration is defined in N.J.S.A.</w:t>
      </w:r>
    </w:p>
    <w:p w:rsidR="00406B77" w:rsidRPr="005A29CD" w:rsidRDefault="005A29CD" w:rsidP="005A29CD">
      <w:pPr>
        <w:spacing w:after="0" w:line="240" w:lineRule="auto"/>
        <w:jc w:val="both"/>
        <w:rPr>
          <w:rFonts w:ascii="Times New Roman" w:hAnsi="Times New Roman" w:cs="Times New Roman"/>
          <w:sz w:val="22"/>
          <w:szCs w:val="22"/>
        </w:rPr>
      </w:pPr>
      <w:r w:rsidRPr="005A29CD">
        <w:rPr>
          <w:rFonts w:ascii="Times New Roman" w:hAnsi="Times New Roman" w:cs="Times New Roman"/>
          <w:sz w:val="22"/>
          <w:szCs w:val="22"/>
        </w:rPr>
        <w:tab/>
      </w:r>
      <w:r w:rsidRPr="005A29CD">
        <w:rPr>
          <w:rFonts w:ascii="Times New Roman" w:hAnsi="Times New Roman" w:cs="Times New Roman"/>
          <w:sz w:val="22"/>
          <w:szCs w:val="22"/>
        </w:rPr>
        <w:tab/>
      </w:r>
      <w:r w:rsidR="00406B77" w:rsidRPr="005A29CD">
        <w:rPr>
          <w:rFonts w:ascii="Times New Roman" w:hAnsi="Times New Roman" w:cs="Times New Roman"/>
          <w:sz w:val="22"/>
          <w:szCs w:val="22"/>
        </w:rPr>
        <w:t>46:15-5.)</w:t>
      </w:r>
    </w:p>
    <w:p w:rsidR="005A29CD" w:rsidRPr="005A29CD" w:rsidRDefault="005A29CD" w:rsidP="005A29CD">
      <w:pPr>
        <w:spacing w:after="0" w:line="240" w:lineRule="auto"/>
        <w:jc w:val="both"/>
        <w:rPr>
          <w:rFonts w:ascii="Times New Roman" w:hAnsi="Times New Roman" w:cs="Times New Roman"/>
          <w:sz w:val="22"/>
          <w:szCs w:val="22"/>
        </w:rPr>
      </w:pPr>
    </w:p>
    <w:p w:rsidR="005A29CD" w:rsidRPr="005A29CD" w:rsidRDefault="005A29CD" w:rsidP="005A29CD">
      <w:pPr>
        <w:spacing w:after="0" w:line="240" w:lineRule="auto"/>
        <w:jc w:val="both"/>
        <w:rPr>
          <w:rFonts w:ascii="Times New Roman" w:hAnsi="Times New Roman" w:cs="Times New Roman"/>
          <w:sz w:val="22"/>
          <w:szCs w:val="22"/>
        </w:rPr>
      </w:pPr>
    </w:p>
    <w:p w:rsidR="00406B77" w:rsidRPr="005A29CD" w:rsidRDefault="005A29CD" w:rsidP="005A29CD">
      <w:pPr>
        <w:spacing w:after="0" w:line="240" w:lineRule="auto"/>
        <w:jc w:val="both"/>
        <w:rPr>
          <w:rFonts w:ascii="Times New Roman" w:hAnsi="Times New Roman" w:cs="Times New Roman"/>
          <w:sz w:val="22"/>
          <w:szCs w:val="22"/>
        </w:rPr>
      </w:pPr>
      <w:r w:rsidRPr="005A29CD">
        <w:rPr>
          <w:rFonts w:ascii="Times New Roman" w:hAnsi="Times New Roman" w:cs="Times New Roman"/>
          <w:sz w:val="22"/>
          <w:szCs w:val="22"/>
        </w:rPr>
        <w:tab/>
      </w:r>
      <w:r w:rsidRPr="005A29CD">
        <w:rPr>
          <w:rFonts w:ascii="Times New Roman" w:hAnsi="Times New Roman" w:cs="Times New Roman"/>
          <w:sz w:val="22"/>
          <w:szCs w:val="22"/>
        </w:rPr>
        <w:tab/>
      </w:r>
      <w:r w:rsidRPr="005A29CD">
        <w:rPr>
          <w:rFonts w:ascii="Times New Roman" w:hAnsi="Times New Roman" w:cs="Times New Roman"/>
          <w:sz w:val="22"/>
          <w:szCs w:val="22"/>
        </w:rPr>
        <w:tab/>
      </w:r>
      <w:r w:rsidRPr="005A29CD">
        <w:rPr>
          <w:rFonts w:ascii="Times New Roman" w:hAnsi="Times New Roman" w:cs="Times New Roman"/>
          <w:sz w:val="22"/>
          <w:szCs w:val="22"/>
        </w:rPr>
        <w:tab/>
      </w:r>
      <w:r w:rsidRPr="005A29CD">
        <w:rPr>
          <w:rFonts w:ascii="Times New Roman" w:hAnsi="Times New Roman" w:cs="Times New Roman"/>
          <w:sz w:val="22"/>
          <w:szCs w:val="22"/>
        </w:rPr>
        <w:tab/>
      </w:r>
      <w:r w:rsidRPr="005A29CD">
        <w:rPr>
          <w:rFonts w:ascii="Times New Roman" w:hAnsi="Times New Roman" w:cs="Times New Roman"/>
          <w:sz w:val="22"/>
          <w:szCs w:val="22"/>
        </w:rPr>
        <w:tab/>
      </w:r>
      <w:r w:rsidR="00406B77" w:rsidRPr="005A29CD">
        <w:rPr>
          <w:rFonts w:ascii="Times New Roman" w:hAnsi="Times New Roman" w:cs="Times New Roman"/>
          <w:sz w:val="22"/>
          <w:szCs w:val="22"/>
        </w:rPr>
        <w:t>__________________________________________</w:t>
      </w:r>
    </w:p>
    <w:p w:rsidR="00406B77" w:rsidRPr="005A29CD" w:rsidRDefault="005A29CD" w:rsidP="005A29CD">
      <w:pPr>
        <w:spacing w:after="0" w:line="240" w:lineRule="auto"/>
        <w:jc w:val="both"/>
        <w:rPr>
          <w:rFonts w:ascii="Times New Roman" w:hAnsi="Times New Roman" w:cs="Times New Roman"/>
          <w:sz w:val="22"/>
          <w:szCs w:val="22"/>
        </w:rPr>
      </w:pPr>
      <w:r w:rsidRPr="005A29CD">
        <w:rPr>
          <w:rFonts w:ascii="Times New Roman" w:hAnsi="Times New Roman" w:cs="Times New Roman"/>
          <w:sz w:val="22"/>
          <w:szCs w:val="22"/>
        </w:rPr>
        <w:tab/>
      </w:r>
      <w:r w:rsidRPr="005A29CD">
        <w:rPr>
          <w:rFonts w:ascii="Times New Roman" w:hAnsi="Times New Roman" w:cs="Times New Roman"/>
          <w:sz w:val="22"/>
          <w:szCs w:val="22"/>
        </w:rPr>
        <w:tab/>
      </w:r>
      <w:r w:rsidRPr="005A29CD">
        <w:rPr>
          <w:rFonts w:ascii="Times New Roman" w:hAnsi="Times New Roman" w:cs="Times New Roman"/>
          <w:sz w:val="22"/>
          <w:szCs w:val="22"/>
        </w:rPr>
        <w:tab/>
      </w:r>
      <w:r w:rsidRPr="005A29CD">
        <w:rPr>
          <w:rFonts w:ascii="Times New Roman" w:hAnsi="Times New Roman" w:cs="Times New Roman"/>
          <w:sz w:val="22"/>
          <w:szCs w:val="22"/>
        </w:rPr>
        <w:tab/>
      </w:r>
      <w:r w:rsidRPr="005A29CD">
        <w:rPr>
          <w:rFonts w:ascii="Times New Roman" w:hAnsi="Times New Roman" w:cs="Times New Roman"/>
          <w:sz w:val="22"/>
          <w:szCs w:val="22"/>
        </w:rPr>
        <w:tab/>
      </w:r>
      <w:r w:rsidRPr="005A29CD">
        <w:rPr>
          <w:rFonts w:ascii="Times New Roman" w:hAnsi="Times New Roman" w:cs="Times New Roman"/>
          <w:sz w:val="22"/>
          <w:szCs w:val="22"/>
        </w:rPr>
        <w:tab/>
      </w:r>
      <w:r w:rsidR="007947CF">
        <w:rPr>
          <w:rFonts w:ascii="Times New Roman" w:hAnsi="Times New Roman" w:cs="Times New Roman"/>
          <w:sz w:val="22"/>
          <w:szCs w:val="22"/>
        </w:rPr>
        <w:t>Attorney’s Name:</w:t>
      </w:r>
    </w:p>
    <w:p w:rsidR="00406B77" w:rsidRDefault="005A29CD" w:rsidP="005A29CD">
      <w:pPr>
        <w:spacing w:after="0" w:line="240" w:lineRule="auto"/>
        <w:jc w:val="both"/>
        <w:rPr>
          <w:rFonts w:ascii="Times New Roman" w:hAnsi="Times New Roman" w:cs="Times New Roman"/>
          <w:sz w:val="22"/>
          <w:szCs w:val="22"/>
        </w:rPr>
      </w:pPr>
      <w:r w:rsidRPr="005A29CD">
        <w:rPr>
          <w:rFonts w:ascii="Times New Roman" w:hAnsi="Times New Roman" w:cs="Times New Roman"/>
          <w:sz w:val="22"/>
          <w:szCs w:val="22"/>
        </w:rPr>
        <w:tab/>
      </w:r>
      <w:r w:rsidRPr="005A29CD">
        <w:rPr>
          <w:rFonts w:ascii="Times New Roman" w:hAnsi="Times New Roman" w:cs="Times New Roman"/>
          <w:sz w:val="22"/>
          <w:szCs w:val="22"/>
        </w:rPr>
        <w:tab/>
      </w:r>
      <w:r w:rsidRPr="005A29CD">
        <w:rPr>
          <w:rFonts w:ascii="Times New Roman" w:hAnsi="Times New Roman" w:cs="Times New Roman"/>
          <w:sz w:val="22"/>
          <w:szCs w:val="22"/>
        </w:rPr>
        <w:tab/>
      </w:r>
      <w:r w:rsidRPr="005A29CD">
        <w:rPr>
          <w:rFonts w:ascii="Times New Roman" w:hAnsi="Times New Roman" w:cs="Times New Roman"/>
          <w:sz w:val="22"/>
          <w:szCs w:val="22"/>
        </w:rPr>
        <w:tab/>
      </w:r>
      <w:r w:rsidRPr="005A29CD">
        <w:rPr>
          <w:rFonts w:ascii="Times New Roman" w:hAnsi="Times New Roman" w:cs="Times New Roman"/>
          <w:sz w:val="22"/>
          <w:szCs w:val="22"/>
        </w:rPr>
        <w:tab/>
      </w:r>
      <w:r w:rsidRPr="005A29CD">
        <w:rPr>
          <w:rFonts w:ascii="Times New Roman" w:hAnsi="Times New Roman" w:cs="Times New Roman"/>
          <w:sz w:val="22"/>
          <w:szCs w:val="22"/>
        </w:rPr>
        <w:tab/>
      </w:r>
      <w:r w:rsidR="00406B77" w:rsidRPr="005A29CD">
        <w:rPr>
          <w:rFonts w:ascii="Times New Roman" w:hAnsi="Times New Roman" w:cs="Times New Roman"/>
          <w:sz w:val="22"/>
          <w:szCs w:val="22"/>
        </w:rPr>
        <w:t>An Attorney-at-Law of the State of New Jersey</w:t>
      </w:r>
    </w:p>
    <w:p w:rsidR="005A29CD" w:rsidRPr="005A29CD" w:rsidRDefault="005A29CD" w:rsidP="005A29CD">
      <w:pPr>
        <w:spacing w:after="0" w:line="240" w:lineRule="auto"/>
        <w:jc w:val="both"/>
        <w:rPr>
          <w:rFonts w:ascii="Times New Roman" w:hAnsi="Times New Roman" w:cs="Times New Roman"/>
          <w:sz w:val="22"/>
          <w:szCs w:val="22"/>
        </w:rPr>
      </w:pPr>
    </w:p>
    <w:p w:rsidR="00406B77" w:rsidRDefault="00406B77" w:rsidP="005A29CD">
      <w:pPr>
        <w:spacing w:after="0" w:line="240" w:lineRule="auto"/>
        <w:jc w:val="both"/>
        <w:rPr>
          <w:rFonts w:ascii="Times New Roman" w:hAnsi="Times New Roman" w:cs="Times New Roman"/>
          <w:sz w:val="22"/>
          <w:szCs w:val="22"/>
          <w:u w:val="single"/>
        </w:rPr>
      </w:pPr>
      <w:r w:rsidRPr="005A29CD">
        <w:rPr>
          <w:rFonts w:ascii="Times New Roman" w:hAnsi="Times New Roman" w:cs="Times New Roman"/>
          <w:sz w:val="22"/>
          <w:szCs w:val="22"/>
          <w:u w:val="single"/>
        </w:rPr>
        <w:t>RECORD &amp; RETURN TO:</w:t>
      </w:r>
    </w:p>
    <w:p w:rsidR="007947CF" w:rsidRDefault="007947CF" w:rsidP="005A29CD">
      <w:pPr>
        <w:spacing w:after="0" w:line="240" w:lineRule="auto"/>
        <w:jc w:val="both"/>
        <w:rPr>
          <w:rFonts w:ascii="Times New Roman" w:hAnsi="Times New Roman" w:cs="Times New Roman"/>
          <w:sz w:val="22"/>
          <w:szCs w:val="22"/>
        </w:rPr>
      </w:pPr>
      <w:r>
        <w:rPr>
          <w:rFonts w:ascii="Times New Roman" w:hAnsi="Times New Roman" w:cs="Times New Roman"/>
          <w:sz w:val="22"/>
          <w:szCs w:val="22"/>
        </w:rPr>
        <w:t>Attorney’s name and address:</w:t>
      </w:r>
    </w:p>
    <w:p w:rsidR="007947CF" w:rsidRDefault="007947CF" w:rsidP="005A29CD">
      <w:pPr>
        <w:spacing w:after="0" w:line="240" w:lineRule="auto"/>
        <w:jc w:val="both"/>
        <w:rPr>
          <w:rFonts w:ascii="Times New Roman" w:hAnsi="Times New Roman" w:cs="Times New Roman"/>
          <w:sz w:val="22"/>
          <w:szCs w:val="22"/>
        </w:rPr>
      </w:pPr>
    </w:p>
    <w:p w:rsidR="007947CF" w:rsidRDefault="007947CF" w:rsidP="005A29CD">
      <w:pPr>
        <w:spacing w:after="0" w:line="240" w:lineRule="auto"/>
        <w:jc w:val="both"/>
        <w:rPr>
          <w:rFonts w:ascii="Times New Roman" w:hAnsi="Times New Roman" w:cs="Times New Roman"/>
          <w:sz w:val="22"/>
          <w:szCs w:val="22"/>
        </w:rPr>
      </w:pPr>
      <w:r>
        <w:rPr>
          <w:rFonts w:ascii="Times New Roman" w:hAnsi="Times New Roman" w:cs="Times New Roman"/>
          <w:sz w:val="22"/>
          <w:szCs w:val="22"/>
        </w:rPr>
        <w:t>______________________________</w:t>
      </w:r>
      <w:r w:rsidR="006673B6">
        <w:rPr>
          <w:rFonts w:ascii="Times New Roman" w:hAnsi="Times New Roman" w:cs="Times New Roman"/>
          <w:sz w:val="22"/>
          <w:szCs w:val="22"/>
        </w:rPr>
        <w:t>___</w:t>
      </w:r>
    </w:p>
    <w:p w:rsidR="007947CF" w:rsidRDefault="007947CF" w:rsidP="005A29CD">
      <w:pPr>
        <w:spacing w:after="0" w:line="240" w:lineRule="auto"/>
        <w:jc w:val="both"/>
        <w:rPr>
          <w:rFonts w:ascii="Times New Roman" w:hAnsi="Times New Roman" w:cs="Times New Roman"/>
          <w:sz w:val="22"/>
          <w:szCs w:val="22"/>
        </w:rPr>
      </w:pPr>
      <w:r>
        <w:rPr>
          <w:rFonts w:ascii="Times New Roman" w:hAnsi="Times New Roman" w:cs="Times New Roman"/>
          <w:sz w:val="22"/>
          <w:szCs w:val="22"/>
        </w:rPr>
        <w:t>______________________________</w:t>
      </w:r>
      <w:r w:rsidR="006673B6">
        <w:rPr>
          <w:rFonts w:ascii="Times New Roman" w:hAnsi="Times New Roman" w:cs="Times New Roman"/>
          <w:sz w:val="22"/>
          <w:szCs w:val="22"/>
        </w:rPr>
        <w:t>___</w:t>
      </w:r>
    </w:p>
    <w:p w:rsidR="007947CF" w:rsidRPr="007947CF" w:rsidRDefault="007947CF" w:rsidP="005A29CD">
      <w:pPr>
        <w:spacing w:after="0" w:line="240" w:lineRule="auto"/>
        <w:jc w:val="both"/>
        <w:rPr>
          <w:rFonts w:ascii="Times New Roman" w:hAnsi="Times New Roman" w:cs="Times New Roman"/>
          <w:sz w:val="22"/>
          <w:szCs w:val="22"/>
        </w:rPr>
      </w:pPr>
      <w:r>
        <w:rPr>
          <w:rFonts w:ascii="Times New Roman" w:hAnsi="Times New Roman" w:cs="Times New Roman"/>
          <w:sz w:val="22"/>
          <w:szCs w:val="22"/>
        </w:rPr>
        <w:t>______________________________</w:t>
      </w:r>
      <w:r w:rsidR="006673B6">
        <w:rPr>
          <w:rFonts w:ascii="Times New Roman" w:hAnsi="Times New Roman" w:cs="Times New Roman"/>
          <w:sz w:val="22"/>
          <w:szCs w:val="22"/>
        </w:rPr>
        <w:t>___</w:t>
      </w:r>
    </w:p>
    <w:sectPr w:rsidR="007947CF" w:rsidRPr="007947CF" w:rsidSect="005A29CD">
      <w:footerReference w:type="default" r:id="rId6"/>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572" w:rsidRDefault="00A67572" w:rsidP="005A29CD">
      <w:pPr>
        <w:spacing w:after="0" w:line="240" w:lineRule="auto"/>
      </w:pPr>
      <w:r>
        <w:separator/>
      </w:r>
    </w:p>
  </w:endnote>
  <w:endnote w:type="continuationSeparator" w:id="0">
    <w:p w:rsidR="00A67572" w:rsidRDefault="00A67572" w:rsidP="005A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885"/>
      <w:docPartObj>
        <w:docPartGallery w:val="Page Numbers (Bottom of Page)"/>
        <w:docPartUnique/>
      </w:docPartObj>
    </w:sdtPr>
    <w:sdtEndPr/>
    <w:sdtContent>
      <w:p w:rsidR="00A67572" w:rsidRDefault="00A67572">
        <w:pPr>
          <w:pStyle w:val="Footer"/>
          <w:jc w:val="center"/>
        </w:pPr>
        <w:r>
          <w:fldChar w:fldCharType="begin"/>
        </w:r>
        <w:r>
          <w:instrText xml:space="preserve"> PAGE   \* MERGEFORMAT </w:instrText>
        </w:r>
        <w:r>
          <w:fldChar w:fldCharType="separate"/>
        </w:r>
        <w:r w:rsidR="00042B54">
          <w:rPr>
            <w:noProof/>
          </w:rPr>
          <w:t>2</w:t>
        </w:r>
        <w:r>
          <w:rPr>
            <w:noProof/>
          </w:rPr>
          <w:fldChar w:fldCharType="end"/>
        </w:r>
      </w:p>
    </w:sdtContent>
  </w:sdt>
  <w:p w:rsidR="00A67572" w:rsidRDefault="00A67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572" w:rsidRDefault="00A67572" w:rsidP="005A29CD">
      <w:pPr>
        <w:spacing w:after="0" w:line="240" w:lineRule="auto"/>
      </w:pPr>
      <w:r>
        <w:separator/>
      </w:r>
    </w:p>
  </w:footnote>
  <w:footnote w:type="continuationSeparator" w:id="0">
    <w:p w:rsidR="00A67572" w:rsidRDefault="00A67572" w:rsidP="005A29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34"/>
    <w:rsid w:val="00000173"/>
    <w:rsid w:val="0000087F"/>
    <w:rsid w:val="00001042"/>
    <w:rsid w:val="0000150A"/>
    <w:rsid w:val="0000208D"/>
    <w:rsid w:val="00003280"/>
    <w:rsid w:val="00005E5F"/>
    <w:rsid w:val="00005EBE"/>
    <w:rsid w:val="00006406"/>
    <w:rsid w:val="00006496"/>
    <w:rsid w:val="00006DE5"/>
    <w:rsid w:val="00006E17"/>
    <w:rsid w:val="0000713B"/>
    <w:rsid w:val="00010638"/>
    <w:rsid w:val="00010FE6"/>
    <w:rsid w:val="00011437"/>
    <w:rsid w:val="000114B5"/>
    <w:rsid w:val="000123F5"/>
    <w:rsid w:val="00013535"/>
    <w:rsid w:val="0001383E"/>
    <w:rsid w:val="00013C8B"/>
    <w:rsid w:val="000150B3"/>
    <w:rsid w:val="000154DB"/>
    <w:rsid w:val="0001609E"/>
    <w:rsid w:val="000160E9"/>
    <w:rsid w:val="00017471"/>
    <w:rsid w:val="000176B6"/>
    <w:rsid w:val="00020C2D"/>
    <w:rsid w:val="00020E41"/>
    <w:rsid w:val="000213C3"/>
    <w:rsid w:val="0002156D"/>
    <w:rsid w:val="000230C2"/>
    <w:rsid w:val="0002353A"/>
    <w:rsid w:val="00023B0E"/>
    <w:rsid w:val="00024590"/>
    <w:rsid w:val="000247A2"/>
    <w:rsid w:val="00024A07"/>
    <w:rsid w:val="00024C64"/>
    <w:rsid w:val="000251F2"/>
    <w:rsid w:val="00025E84"/>
    <w:rsid w:val="00027CD9"/>
    <w:rsid w:val="00027D03"/>
    <w:rsid w:val="00030D56"/>
    <w:rsid w:val="00032051"/>
    <w:rsid w:val="00032404"/>
    <w:rsid w:val="000336F5"/>
    <w:rsid w:val="000341C3"/>
    <w:rsid w:val="00034CBD"/>
    <w:rsid w:val="000356CF"/>
    <w:rsid w:val="00035FB3"/>
    <w:rsid w:val="00036384"/>
    <w:rsid w:val="00036E69"/>
    <w:rsid w:val="000375C9"/>
    <w:rsid w:val="00041762"/>
    <w:rsid w:val="000425DA"/>
    <w:rsid w:val="00042728"/>
    <w:rsid w:val="00042B54"/>
    <w:rsid w:val="00042BDC"/>
    <w:rsid w:val="00042D53"/>
    <w:rsid w:val="00042E7E"/>
    <w:rsid w:val="00043531"/>
    <w:rsid w:val="00043595"/>
    <w:rsid w:val="00044C72"/>
    <w:rsid w:val="00044EF8"/>
    <w:rsid w:val="0004505E"/>
    <w:rsid w:val="000452D8"/>
    <w:rsid w:val="000459B0"/>
    <w:rsid w:val="00045E85"/>
    <w:rsid w:val="000462EA"/>
    <w:rsid w:val="00046448"/>
    <w:rsid w:val="000472A2"/>
    <w:rsid w:val="000475CA"/>
    <w:rsid w:val="00051105"/>
    <w:rsid w:val="0005156D"/>
    <w:rsid w:val="000515E3"/>
    <w:rsid w:val="00051B0D"/>
    <w:rsid w:val="00052299"/>
    <w:rsid w:val="000529A5"/>
    <w:rsid w:val="000533E3"/>
    <w:rsid w:val="00053816"/>
    <w:rsid w:val="00053B23"/>
    <w:rsid w:val="00054CB4"/>
    <w:rsid w:val="0005528E"/>
    <w:rsid w:val="00055A18"/>
    <w:rsid w:val="00055EB2"/>
    <w:rsid w:val="0005662A"/>
    <w:rsid w:val="0005662C"/>
    <w:rsid w:val="00056EE1"/>
    <w:rsid w:val="0005797D"/>
    <w:rsid w:val="00060332"/>
    <w:rsid w:val="0006048C"/>
    <w:rsid w:val="00060B59"/>
    <w:rsid w:val="00060C34"/>
    <w:rsid w:val="000612A4"/>
    <w:rsid w:val="00061496"/>
    <w:rsid w:val="000618D3"/>
    <w:rsid w:val="000618E7"/>
    <w:rsid w:val="00061A72"/>
    <w:rsid w:val="00061D3B"/>
    <w:rsid w:val="00062008"/>
    <w:rsid w:val="000620AD"/>
    <w:rsid w:val="00064437"/>
    <w:rsid w:val="00064EB9"/>
    <w:rsid w:val="00065139"/>
    <w:rsid w:val="000656E1"/>
    <w:rsid w:val="0006575B"/>
    <w:rsid w:val="00065B1A"/>
    <w:rsid w:val="00065DF0"/>
    <w:rsid w:val="0006609B"/>
    <w:rsid w:val="00066FEC"/>
    <w:rsid w:val="00071AE9"/>
    <w:rsid w:val="00071C18"/>
    <w:rsid w:val="00071D07"/>
    <w:rsid w:val="0007223D"/>
    <w:rsid w:val="000724B8"/>
    <w:rsid w:val="0007297F"/>
    <w:rsid w:val="000733A7"/>
    <w:rsid w:val="00074022"/>
    <w:rsid w:val="00074EA5"/>
    <w:rsid w:val="00074FB2"/>
    <w:rsid w:val="00075E4E"/>
    <w:rsid w:val="00075F3A"/>
    <w:rsid w:val="00076348"/>
    <w:rsid w:val="000767FE"/>
    <w:rsid w:val="00077074"/>
    <w:rsid w:val="00080802"/>
    <w:rsid w:val="00081D5B"/>
    <w:rsid w:val="00084983"/>
    <w:rsid w:val="000850F4"/>
    <w:rsid w:val="000855FD"/>
    <w:rsid w:val="00085A7A"/>
    <w:rsid w:val="0008619A"/>
    <w:rsid w:val="000866E5"/>
    <w:rsid w:val="000869D0"/>
    <w:rsid w:val="00086AE5"/>
    <w:rsid w:val="00087B9A"/>
    <w:rsid w:val="00087FC4"/>
    <w:rsid w:val="00091386"/>
    <w:rsid w:val="000927EA"/>
    <w:rsid w:val="00095562"/>
    <w:rsid w:val="0009630D"/>
    <w:rsid w:val="000972E6"/>
    <w:rsid w:val="00097451"/>
    <w:rsid w:val="000976EC"/>
    <w:rsid w:val="000A0381"/>
    <w:rsid w:val="000A04E1"/>
    <w:rsid w:val="000A0702"/>
    <w:rsid w:val="000A09B6"/>
    <w:rsid w:val="000A0EC7"/>
    <w:rsid w:val="000A1585"/>
    <w:rsid w:val="000A258E"/>
    <w:rsid w:val="000A2C4F"/>
    <w:rsid w:val="000A380A"/>
    <w:rsid w:val="000A39EB"/>
    <w:rsid w:val="000A409A"/>
    <w:rsid w:val="000A56B6"/>
    <w:rsid w:val="000A5E02"/>
    <w:rsid w:val="000A5F56"/>
    <w:rsid w:val="000A6BA1"/>
    <w:rsid w:val="000A6E67"/>
    <w:rsid w:val="000A7A56"/>
    <w:rsid w:val="000A7BC9"/>
    <w:rsid w:val="000B017C"/>
    <w:rsid w:val="000B0D46"/>
    <w:rsid w:val="000B1242"/>
    <w:rsid w:val="000B1460"/>
    <w:rsid w:val="000B1855"/>
    <w:rsid w:val="000B2EC5"/>
    <w:rsid w:val="000B397D"/>
    <w:rsid w:val="000B4584"/>
    <w:rsid w:val="000B4889"/>
    <w:rsid w:val="000B5404"/>
    <w:rsid w:val="000B57AA"/>
    <w:rsid w:val="000B7292"/>
    <w:rsid w:val="000B729A"/>
    <w:rsid w:val="000C01D2"/>
    <w:rsid w:val="000C0832"/>
    <w:rsid w:val="000C13E8"/>
    <w:rsid w:val="000C1DD8"/>
    <w:rsid w:val="000C2466"/>
    <w:rsid w:val="000C2545"/>
    <w:rsid w:val="000C258C"/>
    <w:rsid w:val="000C28CD"/>
    <w:rsid w:val="000C3A78"/>
    <w:rsid w:val="000C3AD0"/>
    <w:rsid w:val="000C4DCE"/>
    <w:rsid w:val="000C4E3D"/>
    <w:rsid w:val="000C5705"/>
    <w:rsid w:val="000C5BB6"/>
    <w:rsid w:val="000C66EB"/>
    <w:rsid w:val="000C6D9C"/>
    <w:rsid w:val="000C7147"/>
    <w:rsid w:val="000C74DD"/>
    <w:rsid w:val="000C7E80"/>
    <w:rsid w:val="000D002A"/>
    <w:rsid w:val="000D0401"/>
    <w:rsid w:val="000D0795"/>
    <w:rsid w:val="000D0F24"/>
    <w:rsid w:val="000D0F49"/>
    <w:rsid w:val="000D16FD"/>
    <w:rsid w:val="000D1AC9"/>
    <w:rsid w:val="000D1CD3"/>
    <w:rsid w:val="000D2D1B"/>
    <w:rsid w:val="000D2D9E"/>
    <w:rsid w:val="000D3720"/>
    <w:rsid w:val="000D38DB"/>
    <w:rsid w:val="000D6064"/>
    <w:rsid w:val="000D65A4"/>
    <w:rsid w:val="000D753A"/>
    <w:rsid w:val="000D7DF2"/>
    <w:rsid w:val="000E0B55"/>
    <w:rsid w:val="000E1046"/>
    <w:rsid w:val="000E175C"/>
    <w:rsid w:val="000E22D8"/>
    <w:rsid w:val="000E2B63"/>
    <w:rsid w:val="000E2DDE"/>
    <w:rsid w:val="000E3036"/>
    <w:rsid w:val="000E3E3F"/>
    <w:rsid w:val="000E4B73"/>
    <w:rsid w:val="000E525F"/>
    <w:rsid w:val="000E6749"/>
    <w:rsid w:val="000E7455"/>
    <w:rsid w:val="000E7D9A"/>
    <w:rsid w:val="000F02A0"/>
    <w:rsid w:val="000F0813"/>
    <w:rsid w:val="000F0830"/>
    <w:rsid w:val="000F112F"/>
    <w:rsid w:val="000F1446"/>
    <w:rsid w:val="000F1CD2"/>
    <w:rsid w:val="000F20E0"/>
    <w:rsid w:val="000F2402"/>
    <w:rsid w:val="000F2BB9"/>
    <w:rsid w:val="000F460B"/>
    <w:rsid w:val="000F4F29"/>
    <w:rsid w:val="000F63A5"/>
    <w:rsid w:val="000F7918"/>
    <w:rsid w:val="00100A57"/>
    <w:rsid w:val="00100E0C"/>
    <w:rsid w:val="001027AC"/>
    <w:rsid w:val="00104F08"/>
    <w:rsid w:val="001055B1"/>
    <w:rsid w:val="00105BDB"/>
    <w:rsid w:val="001067F3"/>
    <w:rsid w:val="00107A5F"/>
    <w:rsid w:val="001111D7"/>
    <w:rsid w:val="0011149F"/>
    <w:rsid w:val="001119D3"/>
    <w:rsid w:val="00112272"/>
    <w:rsid w:val="0011273B"/>
    <w:rsid w:val="00112914"/>
    <w:rsid w:val="00112BFE"/>
    <w:rsid w:val="001135A4"/>
    <w:rsid w:val="0011438A"/>
    <w:rsid w:val="001143C9"/>
    <w:rsid w:val="00114A64"/>
    <w:rsid w:val="0011668D"/>
    <w:rsid w:val="00116D84"/>
    <w:rsid w:val="00120426"/>
    <w:rsid w:val="001209A4"/>
    <w:rsid w:val="00120CDF"/>
    <w:rsid w:val="0012136D"/>
    <w:rsid w:val="001228F0"/>
    <w:rsid w:val="0012316C"/>
    <w:rsid w:val="00123381"/>
    <w:rsid w:val="001239A7"/>
    <w:rsid w:val="00123E35"/>
    <w:rsid w:val="00125946"/>
    <w:rsid w:val="001278EA"/>
    <w:rsid w:val="00127B58"/>
    <w:rsid w:val="00127EC7"/>
    <w:rsid w:val="00127F50"/>
    <w:rsid w:val="00131540"/>
    <w:rsid w:val="0013176D"/>
    <w:rsid w:val="001317F4"/>
    <w:rsid w:val="001327FC"/>
    <w:rsid w:val="0013307D"/>
    <w:rsid w:val="001332CE"/>
    <w:rsid w:val="001335EC"/>
    <w:rsid w:val="001344A9"/>
    <w:rsid w:val="0013454B"/>
    <w:rsid w:val="001347B6"/>
    <w:rsid w:val="00134BCE"/>
    <w:rsid w:val="001372D8"/>
    <w:rsid w:val="00140502"/>
    <w:rsid w:val="00141396"/>
    <w:rsid w:val="001414BB"/>
    <w:rsid w:val="001427B2"/>
    <w:rsid w:val="00142D6F"/>
    <w:rsid w:val="00143044"/>
    <w:rsid w:val="0014311E"/>
    <w:rsid w:val="001440E8"/>
    <w:rsid w:val="001444BB"/>
    <w:rsid w:val="00146458"/>
    <w:rsid w:val="00147815"/>
    <w:rsid w:val="0015060B"/>
    <w:rsid w:val="0015193E"/>
    <w:rsid w:val="00153CFB"/>
    <w:rsid w:val="001540DB"/>
    <w:rsid w:val="001542B8"/>
    <w:rsid w:val="0015468A"/>
    <w:rsid w:val="001575F9"/>
    <w:rsid w:val="00157BEC"/>
    <w:rsid w:val="001600DF"/>
    <w:rsid w:val="00160544"/>
    <w:rsid w:val="00160738"/>
    <w:rsid w:val="00160AE8"/>
    <w:rsid w:val="00160F83"/>
    <w:rsid w:val="00161050"/>
    <w:rsid w:val="001616A1"/>
    <w:rsid w:val="00161BCB"/>
    <w:rsid w:val="00162DE3"/>
    <w:rsid w:val="00163B01"/>
    <w:rsid w:val="00164128"/>
    <w:rsid w:val="0016496B"/>
    <w:rsid w:val="001665B2"/>
    <w:rsid w:val="001667BF"/>
    <w:rsid w:val="00167263"/>
    <w:rsid w:val="001706FC"/>
    <w:rsid w:val="00170C9E"/>
    <w:rsid w:val="00170FEF"/>
    <w:rsid w:val="00172D1F"/>
    <w:rsid w:val="00172EB2"/>
    <w:rsid w:val="001734B3"/>
    <w:rsid w:val="00173DA5"/>
    <w:rsid w:val="00174A88"/>
    <w:rsid w:val="00174D83"/>
    <w:rsid w:val="00175080"/>
    <w:rsid w:val="00175D70"/>
    <w:rsid w:val="0017665A"/>
    <w:rsid w:val="00176D6C"/>
    <w:rsid w:val="00176EE9"/>
    <w:rsid w:val="0017726E"/>
    <w:rsid w:val="00180AC4"/>
    <w:rsid w:val="00180B27"/>
    <w:rsid w:val="00181FE4"/>
    <w:rsid w:val="001820F8"/>
    <w:rsid w:val="001829F0"/>
    <w:rsid w:val="001841DE"/>
    <w:rsid w:val="00185913"/>
    <w:rsid w:val="00185B00"/>
    <w:rsid w:val="00185E53"/>
    <w:rsid w:val="0018679F"/>
    <w:rsid w:val="001901BE"/>
    <w:rsid w:val="00191A65"/>
    <w:rsid w:val="00191FCA"/>
    <w:rsid w:val="00192334"/>
    <w:rsid w:val="001929EB"/>
    <w:rsid w:val="0019356F"/>
    <w:rsid w:val="0019499B"/>
    <w:rsid w:val="00194D87"/>
    <w:rsid w:val="00195409"/>
    <w:rsid w:val="00195460"/>
    <w:rsid w:val="0019638D"/>
    <w:rsid w:val="001966D9"/>
    <w:rsid w:val="001970B5"/>
    <w:rsid w:val="001A0091"/>
    <w:rsid w:val="001A03CA"/>
    <w:rsid w:val="001A0429"/>
    <w:rsid w:val="001A0C23"/>
    <w:rsid w:val="001A115A"/>
    <w:rsid w:val="001A1917"/>
    <w:rsid w:val="001A3147"/>
    <w:rsid w:val="001A42F3"/>
    <w:rsid w:val="001A4431"/>
    <w:rsid w:val="001A4626"/>
    <w:rsid w:val="001A4FE4"/>
    <w:rsid w:val="001A52E8"/>
    <w:rsid w:val="001A600C"/>
    <w:rsid w:val="001A75E8"/>
    <w:rsid w:val="001A7A87"/>
    <w:rsid w:val="001A7DA4"/>
    <w:rsid w:val="001B0883"/>
    <w:rsid w:val="001B09BC"/>
    <w:rsid w:val="001B1587"/>
    <w:rsid w:val="001B1641"/>
    <w:rsid w:val="001B1D1E"/>
    <w:rsid w:val="001B26CD"/>
    <w:rsid w:val="001B3AF5"/>
    <w:rsid w:val="001B4FAD"/>
    <w:rsid w:val="001B620B"/>
    <w:rsid w:val="001B63A2"/>
    <w:rsid w:val="001B77F4"/>
    <w:rsid w:val="001B7FC8"/>
    <w:rsid w:val="001C0390"/>
    <w:rsid w:val="001C08F2"/>
    <w:rsid w:val="001C109C"/>
    <w:rsid w:val="001C1716"/>
    <w:rsid w:val="001C1D1B"/>
    <w:rsid w:val="001C20B2"/>
    <w:rsid w:val="001C2813"/>
    <w:rsid w:val="001C299A"/>
    <w:rsid w:val="001C2CE6"/>
    <w:rsid w:val="001C4135"/>
    <w:rsid w:val="001C4CB9"/>
    <w:rsid w:val="001C51F4"/>
    <w:rsid w:val="001C557A"/>
    <w:rsid w:val="001C561C"/>
    <w:rsid w:val="001C602E"/>
    <w:rsid w:val="001C6AA5"/>
    <w:rsid w:val="001C7320"/>
    <w:rsid w:val="001D1877"/>
    <w:rsid w:val="001D1C8F"/>
    <w:rsid w:val="001D295F"/>
    <w:rsid w:val="001D2BF6"/>
    <w:rsid w:val="001D330B"/>
    <w:rsid w:val="001D3C8C"/>
    <w:rsid w:val="001D3E4B"/>
    <w:rsid w:val="001D4113"/>
    <w:rsid w:val="001D4928"/>
    <w:rsid w:val="001D6858"/>
    <w:rsid w:val="001D7364"/>
    <w:rsid w:val="001E0087"/>
    <w:rsid w:val="001E0398"/>
    <w:rsid w:val="001E0C14"/>
    <w:rsid w:val="001E0DE7"/>
    <w:rsid w:val="001E194D"/>
    <w:rsid w:val="001E1DD7"/>
    <w:rsid w:val="001E21A8"/>
    <w:rsid w:val="001E2EDC"/>
    <w:rsid w:val="001E36C2"/>
    <w:rsid w:val="001E4519"/>
    <w:rsid w:val="001E4779"/>
    <w:rsid w:val="001E50A5"/>
    <w:rsid w:val="001E54DE"/>
    <w:rsid w:val="001E5741"/>
    <w:rsid w:val="001E57D4"/>
    <w:rsid w:val="001E5D81"/>
    <w:rsid w:val="001E6334"/>
    <w:rsid w:val="001E689E"/>
    <w:rsid w:val="001E6F3A"/>
    <w:rsid w:val="001F257A"/>
    <w:rsid w:val="001F27F0"/>
    <w:rsid w:val="001F2ED1"/>
    <w:rsid w:val="001F3236"/>
    <w:rsid w:val="001F3D61"/>
    <w:rsid w:val="001F4313"/>
    <w:rsid w:val="001F445A"/>
    <w:rsid w:val="001F5859"/>
    <w:rsid w:val="001F6262"/>
    <w:rsid w:val="001F6CEB"/>
    <w:rsid w:val="001F6E29"/>
    <w:rsid w:val="001F6FA1"/>
    <w:rsid w:val="001F70B6"/>
    <w:rsid w:val="001F7805"/>
    <w:rsid w:val="001F7C8F"/>
    <w:rsid w:val="001F7CF4"/>
    <w:rsid w:val="00200100"/>
    <w:rsid w:val="00200531"/>
    <w:rsid w:val="00200C8B"/>
    <w:rsid w:val="00202658"/>
    <w:rsid w:val="00202E9F"/>
    <w:rsid w:val="00203223"/>
    <w:rsid w:val="00203267"/>
    <w:rsid w:val="00203524"/>
    <w:rsid w:val="00203E79"/>
    <w:rsid w:val="002043A9"/>
    <w:rsid w:val="00204CDF"/>
    <w:rsid w:val="00204EE6"/>
    <w:rsid w:val="002050E0"/>
    <w:rsid w:val="00205B9B"/>
    <w:rsid w:val="00205DF5"/>
    <w:rsid w:val="00206338"/>
    <w:rsid w:val="002063F3"/>
    <w:rsid w:val="002068F0"/>
    <w:rsid w:val="00206963"/>
    <w:rsid w:val="00207343"/>
    <w:rsid w:val="00207863"/>
    <w:rsid w:val="00207C5D"/>
    <w:rsid w:val="00210597"/>
    <w:rsid w:val="00210928"/>
    <w:rsid w:val="00210BE4"/>
    <w:rsid w:val="00210E38"/>
    <w:rsid w:val="002125CC"/>
    <w:rsid w:val="00212745"/>
    <w:rsid w:val="00213BDD"/>
    <w:rsid w:val="00214065"/>
    <w:rsid w:val="002149A6"/>
    <w:rsid w:val="002149F1"/>
    <w:rsid w:val="00214AD2"/>
    <w:rsid w:val="0021545D"/>
    <w:rsid w:val="002154E7"/>
    <w:rsid w:val="00215BB0"/>
    <w:rsid w:val="00215E71"/>
    <w:rsid w:val="00216215"/>
    <w:rsid w:val="00216EE7"/>
    <w:rsid w:val="0021786F"/>
    <w:rsid w:val="0022076A"/>
    <w:rsid w:val="00221A7E"/>
    <w:rsid w:val="002227B6"/>
    <w:rsid w:val="00222C69"/>
    <w:rsid w:val="00223C87"/>
    <w:rsid w:val="002242EE"/>
    <w:rsid w:val="002250F6"/>
    <w:rsid w:val="00225211"/>
    <w:rsid w:val="00226157"/>
    <w:rsid w:val="00226AB2"/>
    <w:rsid w:val="00226C03"/>
    <w:rsid w:val="00226D9D"/>
    <w:rsid w:val="00226EE4"/>
    <w:rsid w:val="00226F96"/>
    <w:rsid w:val="0022772A"/>
    <w:rsid w:val="00231BDD"/>
    <w:rsid w:val="00232A59"/>
    <w:rsid w:val="00232DEF"/>
    <w:rsid w:val="00233440"/>
    <w:rsid w:val="002335ED"/>
    <w:rsid w:val="00233EA7"/>
    <w:rsid w:val="00233F09"/>
    <w:rsid w:val="00233F68"/>
    <w:rsid w:val="0023434D"/>
    <w:rsid w:val="00234714"/>
    <w:rsid w:val="00234C21"/>
    <w:rsid w:val="002353FC"/>
    <w:rsid w:val="002354C2"/>
    <w:rsid w:val="00235D13"/>
    <w:rsid w:val="00235ED9"/>
    <w:rsid w:val="00236412"/>
    <w:rsid w:val="00237744"/>
    <w:rsid w:val="002407AC"/>
    <w:rsid w:val="00240CBE"/>
    <w:rsid w:val="002418D3"/>
    <w:rsid w:val="00241974"/>
    <w:rsid w:val="00242E44"/>
    <w:rsid w:val="00242F5F"/>
    <w:rsid w:val="00244193"/>
    <w:rsid w:val="002453CE"/>
    <w:rsid w:val="0024627C"/>
    <w:rsid w:val="002476B8"/>
    <w:rsid w:val="00250A16"/>
    <w:rsid w:val="00250D1D"/>
    <w:rsid w:val="00251060"/>
    <w:rsid w:val="00251892"/>
    <w:rsid w:val="0025220C"/>
    <w:rsid w:val="00252CD6"/>
    <w:rsid w:val="00252E82"/>
    <w:rsid w:val="00254751"/>
    <w:rsid w:val="0025477C"/>
    <w:rsid w:val="002548F9"/>
    <w:rsid w:val="00255283"/>
    <w:rsid w:val="0025550D"/>
    <w:rsid w:val="0025577B"/>
    <w:rsid w:val="0025577F"/>
    <w:rsid w:val="00255CED"/>
    <w:rsid w:val="002562BF"/>
    <w:rsid w:val="002601E0"/>
    <w:rsid w:val="0026079C"/>
    <w:rsid w:val="002607F8"/>
    <w:rsid w:val="002611B1"/>
    <w:rsid w:val="00261240"/>
    <w:rsid w:val="0026297E"/>
    <w:rsid w:val="00262EC3"/>
    <w:rsid w:val="00263382"/>
    <w:rsid w:val="0026463F"/>
    <w:rsid w:val="00264943"/>
    <w:rsid w:val="00265781"/>
    <w:rsid w:val="002662D6"/>
    <w:rsid w:val="00266615"/>
    <w:rsid w:val="00266F86"/>
    <w:rsid w:val="002679B5"/>
    <w:rsid w:val="002701C0"/>
    <w:rsid w:val="00270CA2"/>
    <w:rsid w:val="00271537"/>
    <w:rsid w:val="00271DCF"/>
    <w:rsid w:val="00273C37"/>
    <w:rsid w:val="00273F3A"/>
    <w:rsid w:val="00276D8F"/>
    <w:rsid w:val="002770D6"/>
    <w:rsid w:val="002774CF"/>
    <w:rsid w:val="00277AA2"/>
    <w:rsid w:val="00277D16"/>
    <w:rsid w:val="00280924"/>
    <w:rsid w:val="00281265"/>
    <w:rsid w:val="00281A4E"/>
    <w:rsid w:val="00282140"/>
    <w:rsid w:val="00282631"/>
    <w:rsid w:val="00282A15"/>
    <w:rsid w:val="00283EA4"/>
    <w:rsid w:val="00284046"/>
    <w:rsid w:val="002849C7"/>
    <w:rsid w:val="00284C0E"/>
    <w:rsid w:val="002854CF"/>
    <w:rsid w:val="0028575D"/>
    <w:rsid w:val="00285DFE"/>
    <w:rsid w:val="0028677E"/>
    <w:rsid w:val="00286C08"/>
    <w:rsid w:val="002875C7"/>
    <w:rsid w:val="00287D85"/>
    <w:rsid w:val="00287F6F"/>
    <w:rsid w:val="00291853"/>
    <w:rsid w:val="00292410"/>
    <w:rsid w:val="00292A48"/>
    <w:rsid w:val="002937F1"/>
    <w:rsid w:val="0029450D"/>
    <w:rsid w:val="00294A2B"/>
    <w:rsid w:val="00294BAB"/>
    <w:rsid w:val="0029554A"/>
    <w:rsid w:val="0029567C"/>
    <w:rsid w:val="00295C0A"/>
    <w:rsid w:val="00295D51"/>
    <w:rsid w:val="002974FD"/>
    <w:rsid w:val="00297CF9"/>
    <w:rsid w:val="002A0175"/>
    <w:rsid w:val="002A059F"/>
    <w:rsid w:val="002A0973"/>
    <w:rsid w:val="002A266A"/>
    <w:rsid w:val="002A2C99"/>
    <w:rsid w:val="002A327A"/>
    <w:rsid w:val="002A331E"/>
    <w:rsid w:val="002A3956"/>
    <w:rsid w:val="002A5CAB"/>
    <w:rsid w:val="002A5D8E"/>
    <w:rsid w:val="002A623F"/>
    <w:rsid w:val="002A6D56"/>
    <w:rsid w:val="002A763A"/>
    <w:rsid w:val="002A77C6"/>
    <w:rsid w:val="002B017A"/>
    <w:rsid w:val="002B0695"/>
    <w:rsid w:val="002B1934"/>
    <w:rsid w:val="002B1BF3"/>
    <w:rsid w:val="002B1D81"/>
    <w:rsid w:val="002B1EF8"/>
    <w:rsid w:val="002B1F42"/>
    <w:rsid w:val="002B25BC"/>
    <w:rsid w:val="002B2615"/>
    <w:rsid w:val="002B297A"/>
    <w:rsid w:val="002B38CA"/>
    <w:rsid w:val="002B3C41"/>
    <w:rsid w:val="002B5521"/>
    <w:rsid w:val="002B5B18"/>
    <w:rsid w:val="002B5DE5"/>
    <w:rsid w:val="002B64C8"/>
    <w:rsid w:val="002B669B"/>
    <w:rsid w:val="002B68D5"/>
    <w:rsid w:val="002B72E9"/>
    <w:rsid w:val="002C0464"/>
    <w:rsid w:val="002C0D72"/>
    <w:rsid w:val="002C1713"/>
    <w:rsid w:val="002C261F"/>
    <w:rsid w:val="002C3082"/>
    <w:rsid w:val="002C391A"/>
    <w:rsid w:val="002C3CB2"/>
    <w:rsid w:val="002C3E58"/>
    <w:rsid w:val="002C3E69"/>
    <w:rsid w:val="002C4B52"/>
    <w:rsid w:val="002C4CD1"/>
    <w:rsid w:val="002C6A74"/>
    <w:rsid w:val="002C73B2"/>
    <w:rsid w:val="002C7428"/>
    <w:rsid w:val="002D0123"/>
    <w:rsid w:val="002D175B"/>
    <w:rsid w:val="002D1794"/>
    <w:rsid w:val="002D17AC"/>
    <w:rsid w:val="002D1DBB"/>
    <w:rsid w:val="002D2228"/>
    <w:rsid w:val="002D315F"/>
    <w:rsid w:val="002D388C"/>
    <w:rsid w:val="002D3B80"/>
    <w:rsid w:val="002D3EB3"/>
    <w:rsid w:val="002D4D3B"/>
    <w:rsid w:val="002D5E6E"/>
    <w:rsid w:val="002D5E7C"/>
    <w:rsid w:val="002D6A0C"/>
    <w:rsid w:val="002D6C4B"/>
    <w:rsid w:val="002D7389"/>
    <w:rsid w:val="002E01BD"/>
    <w:rsid w:val="002E02F3"/>
    <w:rsid w:val="002E0BEA"/>
    <w:rsid w:val="002E1065"/>
    <w:rsid w:val="002E143E"/>
    <w:rsid w:val="002E1735"/>
    <w:rsid w:val="002E1B18"/>
    <w:rsid w:val="002E1B85"/>
    <w:rsid w:val="002E2777"/>
    <w:rsid w:val="002E3B81"/>
    <w:rsid w:val="002E43D7"/>
    <w:rsid w:val="002E5967"/>
    <w:rsid w:val="002E6BBD"/>
    <w:rsid w:val="002F0266"/>
    <w:rsid w:val="002F0BEE"/>
    <w:rsid w:val="002F1DE9"/>
    <w:rsid w:val="002F1EB6"/>
    <w:rsid w:val="002F1FF0"/>
    <w:rsid w:val="002F2919"/>
    <w:rsid w:val="002F2CEC"/>
    <w:rsid w:val="002F43D6"/>
    <w:rsid w:val="002F5A1A"/>
    <w:rsid w:val="002F5CD9"/>
    <w:rsid w:val="002F66DA"/>
    <w:rsid w:val="002F67EF"/>
    <w:rsid w:val="002F7C38"/>
    <w:rsid w:val="0030004B"/>
    <w:rsid w:val="003009FD"/>
    <w:rsid w:val="00302365"/>
    <w:rsid w:val="00302E17"/>
    <w:rsid w:val="00303737"/>
    <w:rsid w:val="00303DB2"/>
    <w:rsid w:val="0030524A"/>
    <w:rsid w:val="00305807"/>
    <w:rsid w:val="003064B8"/>
    <w:rsid w:val="003065F8"/>
    <w:rsid w:val="00306B60"/>
    <w:rsid w:val="0031226C"/>
    <w:rsid w:val="00312E62"/>
    <w:rsid w:val="003152E5"/>
    <w:rsid w:val="0031539A"/>
    <w:rsid w:val="00320174"/>
    <w:rsid w:val="0032086E"/>
    <w:rsid w:val="00320A0B"/>
    <w:rsid w:val="0032149D"/>
    <w:rsid w:val="00322031"/>
    <w:rsid w:val="003222E3"/>
    <w:rsid w:val="00322841"/>
    <w:rsid w:val="003238C4"/>
    <w:rsid w:val="003243E5"/>
    <w:rsid w:val="00324B8E"/>
    <w:rsid w:val="003258E6"/>
    <w:rsid w:val="003266B0"/>
    <w:rsid w:val="003273B9"/>
    <w:rsid w:val="00327D8F"/>
    <w:rsid w:val="00330014"/>
    <w:rsid w:val="00331CC2"/>
    <w:rsid w:val="003325EB"/>
    <w:rsid w:val="00332911"/>
    <w:rsid w:val="00332C73"/>
    <w:rsid w:val="00332F03"/>
    <w:rsid w:val="0033342F"/>
    <w:rsid w:val="00333824"/>
    <w:rsid w:val="00333D94"/>
    <w:rsid w:val="0033444E"/>
    <w:rsid w:val="00334B44"/>
    <w:rsid w:val="00335225"/>
    <w:rsid w:val="0033584E"/>
    <w:rsid w:val="0033614E"/>
    <w:rsid w:val="00337916"/>
    <w:rsid w:val="00337A4A"/>
    <w:rsid w:val="00337BD1"/>
    <w:rsid w:val="00340553"/>
    <w:rsid w:val="00341C85"/>
    <w:rsid w:val="00341CC0"/>
    <w:rsid w:val="00341DDF"/>
    <w:rsid w:val="003433F3"/>
    <w:rsid w:val="0034386F"/>
    <w:rsid w:val="00343D1D"/>
    <w:rsid w:val="00344054"/>
    <w:rsid w:val="003440C6"/>
    <w:rsid w:val="003442D4"/>
    <w:rsid w:val="00344B9B"/>
    <w:rsid w:val="00344FAB"/>
    <w:rsid w:val="003459A7"/>
    <w:rsid w:val="003459B6"/>
    <w:rsid w:val="00345E8C"/>
    <w:rsid w:val="00346284"/>
    <w:rsid w:val="003473C6"/>
    <w:rsid w:val="00347F05"/>
    <w:rsid w:val="00350341"/>
    <w:rsid w:val="003506C5"/>
    <w:rsid w:val="00351633"/>
    <w:rsid w:val="003517B9"/>
    <w:rsid w:val="00351B0E"/>
    <w:rsid w:val="00352175"/>
    <w:rsid w:val="003522CA"/>
    <w:rsid w:val="003523EB"/>
    <w:rsid w:val="00352673"/>
    <w:rsid w:val="00353D61"/>
    <w:rsid w:val="0035482F"/>
    <w:rsid w:val="0035505A"/>
    <w:rsid w:val="00355AAB"/>
    <w:rsid w:val="00355CEC"/>
    <w:rsid w:val="00356267"/>
    <w:rsid w:val="0035744B"/>
    <w:rsid w:val="003576A2"/>
    <w:rsid w:val="00357A03"/>
    <w:rsid w:val="00357D6B"/>
    <w:rsid w:val="003609E7"/>
    <w:rsid w:val="00360B6D"/>
    <w:rsid w:val="00361337"/>
    <w:rsid w:val="00361606"/>
    <w:rsid w:val="00361C4F"/>
    <w:rsid w:val="003624A5"/>
    <w:rsid w:val="00363616"/>
    <w:rsid w:val="00363E85"/>
    <w:rsid w:val="003645CE"/>
    <w:rsid w:val="00365758"/>
    <w:rsid w:val="00365BF2"/>
    <w:rsid w:val="003660D5"/>
    <w:rsid w:val="003674A2"/>
    <w:rsid w:val="00367AF8"/>
    <w:rsid w:val="0037051F"/>
    <w:rsid w:val="00370934"/>
    <w:rsid w:val="0037225B"/>
    <w:rsid w:val="00372CE9"/>
    <w:rsid w:val="00372DAD"/>
    <w:rsid w:val="00373D23"/>
    <w:rsid w:val="0037533A"/>
    <w:rsid w:val="00375E23"/>
    <w:rsid w:val="00376B15"/>
    <w:rsid w:val="00376E09"/>
    <w:rsid w:val="00376E3A"/>
    <w:rsid w:val="003770A3"/>
    <w:rsid w:val="00377EE1"/>
    <w:rsid w:val="003802AB"/>
    <w:rsid w:val="00381958"/>
    <w:rsid w:val="0038198B"/>
    <w:rsid w:val="003834B0"/>
    <w:rsid w:val="003836CC"/>
    <w:rsid w:val="00383A8B"/>
    <w:rsid w:val="00385005"/>
    <w:rsid w:val="00385BEA"/>
    <w:rsid w:val="00385C84"/>
    <w:rsid w:val="003864EB"/>
    <w:rsid w:val="00386E50"/>
    <w:rsid w:val="00386FAB"/>
    <w:rsid w:val="0038714F"/>
    <w:rsid w:val="0038746A"/>
    <w:rsid w:val="00387803"/>
    <w:rsid w:val="00387FDB"/>
    <w:rsid w:val="00390B90"/>
    <w:rsid w:val="00390D2C"/>
    <w:rsid w:val="00391223"/>
    <w:rsid w:val="0039126B"/>
    <w:rsid w:val="003915A5"/>
    <w:rsid w:val="00391A46"/>
    <w:rsid w:val="00392D3C"/>
    <w:rsid w:val="00392DCD"/>
    <w:rsid w:val="00393263"/>
    <w:rsid w:val="003951FE"/>
    <w:rsid w:val="003975C0"/>
    <w:rsid w:val="003976C0"/>
    <w:rsid w:val="00397C83"/>
    <w:rsid w:val="003A17A3"/>
    <w:rsid w:val="003A1AAD"/>
    <w:rsid w:val="003A2D5B"/>
    <w:rsid w:val="003A3315"/>
    <w:rsid w:val="003A3769"/>
    <w:rsid w:val="003A528F"/>
    <w:rsid w:val="003A55E4"/>
    <w:rsid w:val="003A5B37"/>
    <w:rsid w:val="003A7A4E"/>
    <w:rsid w:val="003B0FB2"/>
    <w:rsid w:val="003B14AF"/>
    <w:rsid w:val="003B1909"/>
    <w:rsid w:val="003B1B3F"/>
    <w:rsid w:val="003B34C5"/>
    <w:rsid w:val="003B42C6"/>
    <w:rsid w:val="003B4E72"/>
    <w:rsid w:val="003B59FF"/>
    <w:rsid w:val="003B6CDB"/>
    <w:rsid w:val="003B7704"/>
    <w:rsid w:val="003B78CC"/>
    <w:rsid w:val="003B7A66"/>
    <w:rsid w:val="003C072C"/>
    <w:rsid w:val="003C0888"/>
    <w:rsid w:val="003C109E"/>
    <w:rsid w:val="003C2F61"/>
    <w:rsid w:val="003C3579"/>
    <w:rsid w:val="003C4031"/>
    <w:rsid w:val="003C4182"/>
    <w:rsid w:val="003C42F8"/>
    <w:rsid w:val="003C43EB"/>
    <w:rsid w:val="003C44FA"/>
    <w:rsid w:val="003C5582"/>
    <w:rsid w:val="003C5A4E"/>
    <w:rsid w:val="003C5B20"/>
    <w:rsid w:val="003C5B76"/>
    <w:rsid w:val="003C5EF9"/>
    <w:rsid w:val="003C7235"/>
    <w:rsid w:val="003C7879"/>
    <w:rsid w:val="003C7A32"/>
    <w:rsid w:val="003D054D"/>
    <w:rsid w:val="003D06FF"/>
    <w:rsid w:val="003D0940"/>
    <w:rsid w:val="003D0D01"/>
    <w:rsid w:val="003D0EEF"/>
    <w:rsid w:val="003D1321"/>
    <w:rsid w:val="003D1E46"/>
    <w:rsid w:val="003D1E59"/>
    <w:rsid w:val="003D1E88"/>
    <w:rsid w:val="003D2534"/>
    <w:rsid w:val="003D25CF"/>
    <w:rsid w:val="003D266D"/>
    <w:rsid w:val="003D2CE5"/>
    <w:rsid w:val="003D31FC"/>
    <w:rsid w:val="003D3334"/>
    <w:rsid w:val="003D4700"/>
    <w:rsid w:val="003D5AC8"/>
    <w:rsid w:val="003D61DF"/>
    <w:rsid w:val="003D7A59"/>
    <w:rsid w:val="003E0C9D"/>
    <w:rsid w:val="003E1705"/>
    <w:rsid w:val="003E2061"/>
    <w:rsid w:val="003E2C5F"/>
    <w:rsid w:val="003E32F8"/>
    <w:rsid w:val="003E3F30"/>
    <w:rsid w:val="003E3FE7"/>
    <w:rsid w:val="003E4220"/>
    <w:rsid w:val="003E5382"/>
    <w:rsid w:val="003E55ED"/>
    <w:rsid w:val="003E5D90"/>
    <w:rsid w:val="003E6B53"/>
    <w:rsid w:val="003E7CDC"/>
    <w:rsid w:val="003F01E8"/>
    <w:rsid w:val="003F0687"/>
    <w:rsid w:val="003F1331"/>
    <w:rsid w:val="003F18F6"/>
    <w:rsid w:val="003F2224"/>
    <w:rsid w:val="003F3868"/>
    <w:rsid w:val="003F3987"/>
    <w:rsid w:val="003F52FF"/>
    <w:rsid w:val="003F5B4E"/>
    <w:rsid w:val="003F5E64"/>
    <w:rsid w:val="003F65D3"/>
    <w:rsid w:val="003F6810"/>
    <w:rsid w:val="003F6CBE"/>
    <w:rsid w:val="003F74A5"/>
    <w:rsid w:val="003F7882"/>
    <w:rsid w:val="003F7A9C"/>
    <w:rsid w:val="00400124"/>
    <w:rsid w:val="004006F6"/>
    <w:rsid w:val="00405A85"/>
    <w:rsid w:val="00406ABE"/>
    <w:rsid w:val="00406B77"/>
    <w:rsid w:val="00406DFC"/>
    <w:rsid w:val="00406F08"/>
    <w:rsid w:val="00407DEE"/>
    <w:rsid w:val="0041055D"/>
    <w:rsid w:val="00411223"/>
    <w:rsid w:val="00411384"/>
    <w:rsid w:val="00412263"/>
    <w:rsid w:val="004123F2"/>
    <w:rsid w:val="004127D0"/>
    <w:rsid w:val="00412EE0"/>
    <w:rsid w:val="00413548"/>
    <w:rsid w:val="00413B22"/>
    <w:rsid w:val="00414927"/>
    <w:rsid w:val="00414CF9"/>
    <w:rsid w:val="00415CEA"/>
    <w:rsid w:val="004160CC"/>
    <w:rsid w:val="0041694A"/>
    <w:rsid w:val="00416C70"/>
    <w:rsid w:val="004171DB"/>
    <w:rsid w:val="004202DA"/>
    <w:rsid w:val="00420D4B"/>
    <w:rsid w:val="00420EE2"/>
    <w:rsid w:val="00421FA8"/>
    <w:rsid w:val="0042276A"/>
    <w:rsid w:val="00422B95"/>
    <w:rsid w:val="0042364E"/>
    <w:rsid w:val="00423C78"/>
    <w:rsid w:val="00423E19"/>
    <w:rsid w:val="004241C7"/>
    <w:rsid w:val="0042431B"/>
    <w:rsid w:val="0042528A"/>
    <w:rsid w:val="00425A2B"/>
    <w:rsid w:val="00425AA7"/>
    <w:rsid w:val="00425DD1"/>
    <w:rsid w:val="00425DEA"/>
    <w:rsid w:val="00425EBF"/>
    <w:rsid w:val="004279BF"/>
    <w:rsid w:val="00427B71"/>
    <w:rsid w:val="00430048"/>
    <w:rsid w:val="004304BB"/>
    <w:rsid w:val="00430719"/>
    <w:rsid w:val="00431253"/>
    <w:rsid w:val="00431341"/>
    <w:rsid w:val="0043232C"/>
    <w:rsid w:val="00433BDC"/>
    <w:rsid w:val="004342BF"/>
    <w:rsid w:val="004348C1"/>
    <w:rsid w:val="00435482"/>
    <w:rsid w:val="00435546"/>
    <w:rsid w:val="0043590A"/>
    <w:rsid w:val="004360EB"/>
    <w:rsid w:val="0043637F"/>
    <w:rsid w:val="00440111"/>
    <w:rsid w:val="00440A18"/>
    <w:rsid w:val="00440B33"/>
    <w:rsid w:val="0044147E"/>
    <w:rsid w:val="004425E3"/>
    <w:rsid w:val="00442AC7"/>
    <w:rsid w:val="00442EA4"/>
    <w:rsid w:val="00442FD1"/>
    <w:rsid w:val="00443B00"/>
    <w:rsid w:val="004450F8"/>
    <w:rsid w:val="004451BB"/>
    <w:rsid w:val="00445306"/>
    <w:rsid w:val="00445D99"/>
    <w:rsid w:val="00445DCA"/>
    <w:rsid w:val="004462EF"/>
    <w:rsid w:val="00446E8D"/>
    <w:rsid w:val="00447A7D"/>
    <w:rsid w:val="004500F4"/>
    <w:rsid w:val="00450483"/>
    <w:rsid w:val="0045081A"/>
    <w:rsid w:val="00450D90"/>
    <w:rsid w:val="00451206"/>
    <w:rsid w:val="0045248A"/>
    <w:rsid w:val="004524C9"/>
    <w:rsid w:val="00453151"/>
    <w:rsid w:val="00454321"/>
    <w:rsid w:val="00454542"/>
    <w:rsid w:val="004558C3"/>
    <w:rsid w:val="00457008"/>
    <w:rsid w:val="004575E1"/>
    <w:rsid w:val="0045795A"/>
    <w:rsid w:val="00460027"/>
    <w:rsid w:val="004609A5"/>
    <w:rsid w:val="00461645"/>
    <w:rsid w:val="00462D68"/>
    <w:rsid w:val="0046312B"/>
    <w:rsid w:val="00463B10"/>
    <w:rsid w:val="004648D4"/>
    <w:rsid w:val="0046494B"/>
    <w:rsid w:val="00464953"/>
    <w:rsid w:val="00465474"/>
    <w:rsid w:val="00466CCE"/>
    <w:rsid w:val="00466E4E"/>
    <w:rsid w:val="0046782C"/>
    <w:rsid w:val="0047160C"/>
    <w:rsid w:val="00473239"/>
    <w:rsid w:val="00474269"/>
    <w:rsid w:val="0047449C"/>
    <w:rsid w:val="0047602E"/>
    <w:rsid w:val="004768D7"/>
    <w:rsid w:val="0047734C"/>
    <w:rsid w:val="00477EF5"/>
    <w:rsid w:val="004819B8"/>
    <w:rsid w:val="00482CD5"/>
    <w:rsid w:val="00483392"/>
    <w:rsid w:val="0048402E"/>
    <w:rsid w:val="004848A8"/>
    <w:rsid w:val="00484983"/>
    <w:rsid w:val="00484E26"/>
    <w:rsid w:val="00484EA6"/>
    <w:rsid w:val="00485B18"/>
    <w:rsid w:val="004874B5"/>
    <w:rsid w:val="00490120"/>
    <w:rsid w:val="00490AD4"/>
    <w:rsid w:val="00490C4A"/>
    <w:rsid w:val="00492704"/>
    <w:rsid w:val="00492C69"/>
    <w:rsid w:val="00494368"/>
    <w:rsid w:val="004946F7"/>
    <w:rsid w:val="004947C3"/>
    <w:rsid w:val="004952F6"/>
    <w:rsid w:val="00495526"/>
    <w:rsid w:val="00495D63"/>
    <w:rsid w:val="00497CCA"/>
    <w:rsid w:val="004A00C3"/>
    <w:rsid w:val="004A00ED"/>
    <w:rsid w:val="004A03AA"/>
    <w:rsid w:val="004A1258"/>
    <w:rsid w:val="004A1814"/>
    <w:rsid w:val="004A1D3B"/>
    <w:rsid w:val="004A1E11"/>
    <w:rsid w:val="004A1E21"/>
    <w:rsid w:val="004A2160"/>
    <w:rsid w:val="004A21D4"/>
    <w:rsid w:val="004A344B"/>
    <w:rsid w:val="004A44FE"/>
    <w:rsid w:val="004A4CB5"/>
    <w:rsid w:val="004A4F8D"/>
    <w:rsid w:val="004A50F5"/>
    <w:rsid w:val="004A5508"/>
    <w:rsid w:val="004A5D24"/>
    <w:rsid w:val="004A600F"/>
    <w:rsid w:val="004A61E5"/>
    <w:rsid w:val="004A7053"/>
    <w:rsid w:val="004A7058"/>
    <w:rsid w:val="004A7462"/>
    <w:rsid w:val="004A74D6"/>
    <w:rsid w:val="004A7FA8"/>
    <w:rsid w:val="004B02D4"/>
    <w:rsid w:val="004B0377"/>
    <w:rsid w:val="004B3ACE"/>
    <w:rsid w:val="004B3B27"/>
    <w:rsid w:val="004B3B9A"/>
    <w:rsid w:val="004B3C6A"/>
    <w:rsid w:val="004B4B3C"/>
    <w:rsid w:val="004B4CC3"/>
    <w:rsid w:val="004B6A98"/>
    <w:rsid w:val="004B6B1B"/>
    <w:rsid w:val="004B6D60"/>
    <w:rsid w:val="004B7686"/>
    <w:rsid w:val="004B78B5"/>
    <w:rsid w:val="004B7BB6"/>
    <w:rsid w:val="004B7C84"/>
    <w:rsid w:val="004C0392"/>
    <w:rsid w:val="004C05AA"/>
    <w:rsid w:val="004C06E3"/>
    <w:rsid w:val="004C1237"/>
    <w:rsid w:val="004C2AE8"/>
    <w:rsid w:val="004C2DB2"/>
    <w:rsid w:val="004C3603"/>
    <w:rsid w:val="004C3794"/>
    <w:rsid w:val="004C3ADC"/>
    <w:rsid w:val="004C4E46"/>
    <w:rsid w:val="004C5F12"/>
    <w:rsid w:val="004C6079"/>
    <w:rsid w:val="004C6ED8"/>
    <w:rsid w:val="004C7739"/>
    <w:rsid w:val="004D1408"/>
    <w:rsid w:val="004D2F18"/>
    <w:rsid w:val="004D3DDE"/>
    <w:rsid w:val="004D49C2"/>
    <w:rsid w:val="004D4DDF"/>
    <w:rsid w:val="004D55E5"/>
    <w:rsid w:val="004D6B84"/>
    <w:rsid w:val="004E1F69"/>
    <w:rsid w:val="004E2048"/>
    <w:rsid w:val="004E30D8"/>
    <w:rsid w:val="004E31DF"/>
    <w:rsid w:val="004E35F1"/>
    <w:rsid w:val="004E3782"/>
    <w:rsid w:val="004E45D5"/>
    <w:rsid w:val="004E676B"/>
    <w:rsid w:val="004E7381"/>
    <w:rsid w:val="004F1324"/>
    <w:rsid w:val="004F1747"/>
    <w:rsid w:val="004F1794"/>
    <w:rsid w:val="004F17FF"/>
    <w:rsid w:val="004F19BB"/>
    <w:rsid w:val="004F1B3E"/>
    <w:rsid w:val="004F352F"/>
    <w:rsid w:val="004F387A"/>
    <w:rsid w:val="004F3880"/>
    <w:rsid w:val="004F3995"/>
    <w:rsid w:val="004F3E8C"/>
    <w:rsid w:val="004F4AB0"/>
    <w:rsid w:val="004F4C56"/>
    <w:rsid w:val="004F56BD"/>
    <w:rsid w:val="004F58D7"/>
    <w:rsid w:val="004F5937"/>
    <w:rsid w:val="004F60E0"/>
    <w:rsid w:val="004F6710"/>
    <w:rsid w:val="004F6720"/>
    <w:rsid w:val="004F68E9"/>
    <w:rsid w:val="004F705D"/>
    <w:rsid w:val="005009C9"/>
    <w:rsid w:val="005020A1"/>
    <w:rsid w:val="0050294F"/>
    <w:rsid w:val="005035C6"/>
    <w:rsid w:val="005041DD"/>
    <w:rsid w:val="00505274"/>
    <w:rsid w:val="00505C93"/>
    <w:rsid w:val="00505D7B"/>
    <w:rsid w:val="005067A8"/>
    <w:rsid w:val="005071B4"/>
    <w:rsid w:val="00507EC7"/>
    <w:rsid w:val="00510403"/>
    <w:rsid w:val="00510748"/>
    <w:rsid w:val="00511287"/>
    <w:rsid w:val="005114DA"/>
    <w:rsid w:val="0051212E"/>
    <w:rsid w:val="00513465"/>
    <w:rsid w:val="005148E8"/>
    <w:rsid w:val="005162A4"/>
    <w:rsid w:val="00516753"/>
    <w:rsid w:val="00517490"/>
    <w:rsid w:val="00517627"/>
    <w:rsid w:val="00520BD0"/>
    <w:rsid w:val="00520F1D"/>
    <w:rsid w:val="00521133"/>
    <w:rsid w:val="005215DB"/>
    <w:rsid w:val="00521D0A"/>
    <w:rsid w:val="00522029"/>
    <w:rsid w:val="005222F6"/>
    <w:rsid w:val="00522BCB"/>
    <w:rsid w:val="00522EBA"/>
    <w:rsid w:val="00523328"/>
    <w:rsid w:val="00523AFC"/>
    <w:rsid w:val="00525D54"/>
    <w:rsid w:val="00526114"/>
    <w:rsid w:val="00526F59"/>
    <w:rsid w:val="005275CA"/>
    <w:rsid w:val="00527611"/>
    <w:rsid w:val="00527E05"/>
    <w:rsid w:val="0053013A"/>
    <w:rsid w:val="00530224"/>
    <w:rsid w:val="00530295"/>
    <w:rsid w:val="0053060E"/>
    <w:rsid w:val="00530885"/>
    <w:rsid w:val="005309CF"/>
    <w:rsid w:val="00530F52"/>
    <w:rsid w:val="00531A52"/>
    <w:rsid w:val="00533BF9"/>
    <w:rsid w:val="00534756"/>
    <w:rsid w:val="005364D5"/>
    <w:rsid w:val="00536BE8"/>
    <w:rsid w:val="005410D3"/>
    <w:rsid w:val="0054114B"/>
    <w:rsid w:val="00541947"/>
    <w:rsid w:val="00542072"/>
    <w:rsid w:val="005426AB"/>
    <w:rsid w:val="00542993"/>
    <w:rsid w:val="005461EC"/>
    <w:rsid w:val="0055161E"/>
    <w:rsid w:val="0055252E"/>
    <w:rsid w:val="00552795"/>
    <w:rsid w:val="00552F5C"/>
    <w:rsid w:val="00553268"/>
    <w:rsid w:val="005535C7"/>
    <w:rsid w:val="0055390C"/>
    <w:rsid w:val="00553DFF"/>
    <w:rsid w:val="0055420B"/>
    <w:rsid w:val="005543D5"/>
    <w:rsid w:val="00554490"/>
    <w:rsid w:val="005544E9"/>
    <w:rsid w:val="00554D7F"/>
    <w:rsid w:val="005558A4"/>
    <w:rsid w:val="005559CF"/>
    <w:rsid w:val="00555A76"/>
    <w:rsid w:val="00555BC8"/>
    <w:rsid w:val="00556228"/>
    <w:rsid w:val="005565B2"/>
    <w:rsid w:val="00556616"/>
    <w:rsid w:val="00557C72"/>
    <w:rsid w:val="005602CD"/>
    <w:rsid w:val="005610B0"/>
    <w:rsid w:val="005610EB"/>
    <w:rsid w:val="00561F74"/>
    <w:rsid w:val="005621A3"/>
    <w:rsid w:val="0056253D"/>
    <w:rsid w:val="005626E8"/>
    <w:rsid w:val="00563369"/>
    <w:rsid w:val="005636F9"/>
    <w:rsid w:val="005637BD"/>
    <w:rsid w:val="00563E79"/>
    <w:rsid w:val="005640EE"/>
    <w:rsid w:val="00564467"/>
    <w:rsid w:val="005669B0"/>
    <w:rsid w:val="0056736B"/>
    <w:rsid w:val="005702CA"/>
    <w:rsid w:val="00570528"/>
    <w:rsid w:val="005709C9"/>
    <w:rsid w:val="00570BAD"/>
    <w:rsid w:val="00570CE7"/>
    <w:rsid w:val="00570D5D"/>
    <w:rsid w:val="00571435"/>
    <w:rsid w:val="00571622"/>
    <w:rsid w:val="00572BF1"/>
    <w:rsid w:val="00572C69"/>
    <w:rsid w:val="00572D87"/>
    <w:rsid w:val="00573067"/>
    <w:rsid w:val="0057381C"/>
    <w:rsid w:val="00573E83"/>
    <w:rsid w:val="00574278"/>
    <w:rsid w:val="00575093"/>
    <w:rsid w:val="005758FA"/>
    <w:rsid w:val="005759D1"/>
    <w:rsid w:val="00575C0D"/>
    <w:rsid w:val="00575D84"/>
    <w:rsid w:val="00577DE6"/>
    <w:rsid w:val="00580468"/>
    <w:rsid w:val="005813DC"/>
    <w:rsid w:val="005815D2"/>
    <w:rsid w:val="0058226B"/>
    <w:rsid w:val="00582A87"/>
    <w:rsid w:val="00583D7F"/>
    <w:rsid w:val="0058404A"/>
    <w:rsid w:val="00585082"/>
    <w:rsid w:val="005856AB"/>
    <w:rsid w:val="00585D79"/>
    <w:rsid w:val="00585F6E"/>
    <w:rsid w:val="00586915"/>
    <w:rsid w:val="00586DEA"/>
    <w:rsid w:val="005874B8"/>
    <w:rsid w:val="005878CD"/>
    <w:rsid w:val="0058794B"/>
    <w:rsid w:val="00590243"/>
    <w:rsid w:val="00590285"/>
    <w:rsid w:val="00590D9D"/>
    <w:rsid w:val="005915B4"/>
    <w:rsid w:val="005916A3"/>
    <w:rsid w:val="00591756"/>
    <w:rsid w:val="00593312"/>
    <w:rsid w:val="00593892"/>
    <w:rsid w:val="005940DA"/>
    <w:rsid w:val="005941E6"/>
    <w:rsid w:val="00594F96"/>
    <w:rsid w:val="005951E6"/>
    <w:rsid w:val="005956B3"/>
    <w:rsid w:val="00595A19"/>
    <w:rsid w:val="00595B0C"/>
    <w:rsid w:val="0059669C"/>
    <w:rsid w:val="00596E5D"/>
    <w:rsid w:val="005974B6"/>
    <w:rsid w:val="005976EE"/>
    <w:rsid w:val="005A04ED"/>
    <w:rsid w:val="005A0949"/>
    <w:rsid w:val="005A099D"/>
    <w:rsid w:val="005A0A4C"/>
    <w:rsid w:val="005A14F6"/>
    <w:rsid w:val="005A1C90"/>
    <w:rsid w:val="005A229C"/>
    <w:rsid w:val="005A2548"/>
    <w:rsid w:val="005A29CD"/>
    <w:rsid w:val="005A2AC3"/>
    <w:rsid w:val="005A323F"/>
    <w:rsid w:val="005A379A"/>
    <w:rsid w:val="005A41AB"/>
    <w:rsid w:val="005A44A3"/>
    <w:rsid w:val="005A4503"/>
    <w:rsid w:val="005A49C2"/>
    <w:rsid w:val="005A5396"/>
    <w:rsid w:val="005A7788"/>
    <w:rsid w:val="005B0C1B"/>
    <w:rsid w:val="005B0F09"/>
    <w:rsid w:val="005B1F22"/>
    <w:rsid w:val="005B24BB"/>
    <w:rsid w:val="005B28FE"/>
    <w:rsid w:val="005B38AE"/>
    <w:rsid w:val="005B461C"/>
    <w:rsid w:val="005B4690"/>
    <w:rsid w:val="005B47FA"/>
    <w:rsid w:val="005B53F2"/>
    <w:rsid w:val="005B545F"/>
    <w:rsid w:val="005B5950"/>
    <w:rsid w:val="005B72F0"/>
    <w:rsid w:val="005B7A48"/>
    <w:rsid w:val="005B7B82"/>
    <w:rsid w:val="005C0CDC"/>
    <w:rsid w:val="005C0DFE"/>
    <w:rsid w:val="005C11C4"/>
    <w:rsid w:val="005C1D19"/>
    <w:rsid w:val="005C24A0"/>
    <w:rsid w:val="005C4831"/>
    <w:rsid w:val="005C60E5"/>
    <w:rsid w:val="005C651B"/>
    <w:rsid w:val="005C668A"/>
    <w:rsid w:val="005C7EA3"/>
    <w:rsid w:val="005D01D7"/>
    <w:rsid w:val="005D130D"/>
    <w:rsid w:val="005D1ADB"/>
    <w:rsid w:val="005D1B91"/>
    <w:rsid w:val="005D1FF1"/>
    <w:rsid w:val="005D20DD"/>
    <w:rsid w:val="005D2B16"/>
    <w:rsid w:val="005D3C21"/>
    <w:rsid w:val="005D3D43"/>
    <w:rsid w:val="005D3F2B"/>
    <w:rsid w:val="005D5472"/>
    <w:rsid w:val="005D5594"/>
    <w:rsid w:val="005D57CF"/>
    <w:rsid w:val="005D68F7"/>
    <w:rsid w:val="005D6DE7"/>
    <w:rsid w:val="005D74CA"/>
    <w:rsid w:val="005D7B1E"/>
    <w:rsid w:val="005D7B33"/>
    <w:rsid w:val="005E084F"/>
    <w:rsid w:val="005E092D"/>
    <w:rsid w:val="005E18C5"/>
    <w:rsid w:val="005E2740"/>
    <w:rsid w:val="005E2ABE"/>
    <w:rsid w:val="005E302B"/>
    <w:rsid w:val="005E39A8"/>
    <w:rsid w:val="005E4545"/>
    <w:rsid w:val="005E47AC"/>
    <w:rsid w:val="005E5234"/>
    <w:rsid w:val="005E6554"/>
    <w:rsid w:val="005E65CE"/>
    <w:rsid w:val="005E660A"/>
    <w:rsid w:val="005E7060"/>
    <w:rsid w:val="005E7190"/>
    <w:rsid w:val="005E7434"/>
    <w:rsid w:val="005E7A4C"/>
    <w:rsid w:val="005E7DDE"/>
    <w:rsid w:val="005F03F6"/>
    <w:rsid w:val="005F22CA"/>
    <w:rsid w:val="005F39A6"/>
    <w:rsid w:val="005F4552"/>
    <w:rsid w:val="005F53E2"/>
    <w:rsid w:val="005F66D0"/>
    <w:rsid w:val="005F6FF2"/>
    <w:rsid w:val="005F7427"/>
    <w:rsid w:val="005F78E5"/>
    <w:rsid w:val="005F799A"/>
    <w:rsid w:val="0060127E"/>
    <w:rsid w:val="006018C5"/>
    <w:rsid w:val="00601952"/>
    <w:rsid w:val="0060231F"/>
    <w:rsid w:val="00602910"/>
    <w:rsid w:val="00602B0D"/>
    <w:rsid w:val="00603E1B"/>
    <w:rsid w:val="006041FC"/>
    <w:rsid w:val="00604514"/>
    <w:rsid w:val="00604D40"/>
    <w:rsid w:val="00605D44"/>
    <w:rsid w:val="00605E7A"/>
    <w:rsid w:val="0060623C"/>
    <w:rsid w:val="00606F1E"/>
    <w:rsid w:val="00610671"/>
    <w:rsid w:val="00610F83"/>
    <w:rsid w:val="00612D65"/>
    <w:rsid w:val="00613955"/>
    <w:rsid w:val="00613A74"/>
    <w:rsid w:val="00614AED"/>
    <w:rsid w:val="00614E6D"/>
    <w:rsid w:val="006172A0"/>
    <w:rsid w:val="00617F13"/>
    <w:rsid w:val="0062035E"/>
    <w:rsid w:val="00620497"/>
    <w:rsid w:val="006205D5"/>
    <w:rsid w:val="00621666"/>
    <w:rsid w:val="00621F5D"/>
    <w:rsid w:val="00622120"/>
    <w:rsid w:val="006222C2"/>
    <w:rsid w:val="00622EE1"/>
    <w:rsid w:val="00623C80"/>
    <w:rsid w:val="00624539"/>
    <w:rsid w:val="00624A37"/>
    <w:rsid w:val="00624BAE"/>
    <w:rsid w:val="00624C1C"/>
    <w:rsid w:val="00625853"/>
    <w:rsid w:val="00627D9F"/>
    <w:rsid w:val="006301E3"/>
    <w:rsid w:val="00630AD5"/>
    <w:rsid w:val="00633712"/>
    <w:rsid w:val="0063396B"/>
    <w:rsid w:val="00633B26"/>
    <w:rsid w:val="00633B3D"/>
    <w:rsid w:val="00633DF5"/>
    <w:rsid w:val="00633E94"/>
    <w:rsid w:val="0063415B"/>
    <w:rsid w:val="00634BCC"/>
    <w:rsid w:val="00634DE9"/>
    <w:rsid w:val="00636466"/>
    <w:rsid w:val="00636E3B"/>
    <w:rsid w:val="00637372"/>
    <w:rsid w:val="006424E1"/>
    <w:rsid w:val="006426A2"/>
    <w:rsid w:val="0064274C"/>
    <w:rsid w:val="006438B0"/>
    <w:rsid w:val="00644B80"/>
    <w:rsid w:val="006452EC"/>
    <w:rsid w:val="0064544E"/>
    <w:rsid w:val="0064567F"/>
    <w:rsid w:val="00645875"/>
    <w:rsid w:val="00645FE7"/>
    <w:rsid w:val="006460A2"/>
    <w:rsid w:val="006469EB"/>
    <w:rsid w:val="00646D12"/>
    <w:rsid w:val="00647633"/>
    <w:rsid w:val="00647A0D"/>
    <w:rsid w:val="00647C9A"/>
    <w:rsid w:val="00647F8C"/>
    <w:rsid w:val="006513B3"/>
    <w:rsid w:val="006515BE"/>
    <w:rsid w:val="00651F98"/>
    <w:rsid w:val="006525BC"/>
    <w:rsid w:val="00653350"/>
    <w:rsid w:val="00653B27"/>
    <w:rsid w:val="00654850"/>
    <w:rsid w:val="0065587F"/>
    <w:rsid w:val="0065600E"/>
    <w:rsid w:val="00656911"/>
    <w:rsid w:val="00662846"/>
    <w:rsid w:val="00662D1A"/>
    <w:rsid w:val="00663B9B"/>
    <w:rsid w:val="0066434B"/>
    <w:rsid w:val="00664A8E"/>
    <w:rsid w:val="00665B99"/>
    <w:rsid w:val="006663E8"/>
    <w:rsid w:val="006664E9"/>
    <w:rsid w:val="006669C3"/>
    <w:rsid w:val="006673B6"/>
    <w:rsid w:val="0066781E"/>
    <w:rsid w:val="00671032"/>
    <w:rsid w:val="00671E87"/>
    <w:rsid w:val="00672B62"/>
    <w:rsid w:val="0067336D"/>
    <w:rsid w:val="006737E3"/>
    <w:rsid w:val="00674121"/>
    <w:rsid w:val="0067472B"/>
    <w:rsid w:val="006747B0"/>
    <w:rsid w:val="00674DD3"/>
    <w:rsid w:val="00675653"/>
    <w:rsid w:val="006757C4"/>
    <w:rsid w:val="0067593D"/>
    <w:rsid w:val="00675AAD"/>
    <w:rsid w:val="006766A9"/>
    <w:rsid w:val="0067782E"/>
    <w:rsid w:val="00677C70"/>
    <w:rsid w:val="00680ABF"/>
    <w:rsid w:val="00683962"/>
    <w:rsid w:val="00683CB8"/>
    <w:rsid w:val="00684954"/>
    <w:rsid w:val="00684DA6"/>
    <w:rsid w:val="00686615"/>
    <w:rsid w:val="00687FA6"/>
    <w:rsid w:val="006900EA"/>
    <w:rsid w:val="00691703"/>
    <w:rsid w:val="00691C16"/>
    <w:rsid w:val="0069270F"/>
    <w:rsid w:val="00692C8C"/>
    <w:rsid w:val="00692CE0"/>
    <w:rsid w:val="00693127"/>
    <w:rsid w:val="0069313C"/>
    <w:rsid w:val="0069363A"/>
    <w:rsid w:val="006947BC"/>
    <w:rsid w:val="006948BF"/>
    <w:rsid w:val="00695694"/>
    <w:rsid w:val="00697033"/>
    <w:rsid w:val="006970F1"/>
    <w:rsid w:val="0069755D"/>
    <w:rsid w:val="006A0B1B"/>
    <w:rsid w:val="006A0C0F"/>
    <w:rsid w:val="006A0C27"/>
    <w:rsid w:val="006A0FBD"/>
    <w:rsid w:val="006A1011"/>
    <w:rsid w:val="006A135D"/>
    <w:rsid w:val="006A1F40"/>
    <w:rsid w:val="006A347C"/>
    <w:rsid w:val="006A389E"/>
    <w:rsid w:val="006A4305"/>
    <w:rsid w:val="006A4A7D"/>
    <w:rsid w:val="006A4B00"/>
    <w:rsid w:val="006A4DFE"/>
    <w:rsid w:val="006A52B8"/>
    <w:rsid w:val="006A6424"/>
    <w:rsid w:val="006A644A"/>
    <w:rsid w:val="006A651D"/>
    <w:rsid w:val="006A701E"/>
    <w:rsid w:val="006A7C03"/>
    <w:rsid w:val="006A7E73"/>
    <w:rsid w:val="006B0282"/>
    <w:rsid w:val="006B0392"/>
    <w:rsid w:val="006B2227"/>
    <w:rsid w:val="006B2BAF"/>
    <w:rsid w:val="006B4E25"/>
    <w:rsid w:val="006B6513"/>
    <w:rsid w:val="006C0046"/>
    <w:rsid w:val="006C044D"/>
    <w:rsid w:val="006C0450"/>
    <w:rsid w:val="006C16FA"/>
    <w:rsid w:val="006C2B53"/>
    <w:rsid w:val="006C2C34"/>
    <w:rsid w:val="006C3375"/>
    <w:rsid w:val="006C348A"/>
    <w:rsid w:val="006C3E6F"/>
    <w:rsid w:val="006C405E"/>
    <w:rsid w:val="006C4BAD"/>
    <w:rsid w:val="006C4FB4"/>
    <w:rsid w:val="006C6701"/>
    <w:rsid w:val="006C6928"/>
    <w:rsid w:val="006C6CC8"/>
    <w:rsid w:val="006C6E81"/>
    <w:rsid w:val="006C7626"/>
    <w:rsid w:val="006D0090"/>
    <w:rsid w:val="006D0217"/>
    <w:rsid w:val="006D06A8"/>
    <w:rsid w:val="006D0ED3"/>
    <w:rsid w:val="006D13DE"/>
    <w:rsid w:val="006D2073"/>
    <w:rsid w:val="006D2761"/>
    <w:rsid w:val="006D2E77"/>
    <w:rsid w:val="006D3090"/>
    <w:rsid w:val="006D47DD"/>
    <w:rsid w:val="006D5ED0"/>
    <w:rsid w:val="006E0ABA"/>
    <w:rsid w:val="006E0C1A"/>
    <w:rsid w:val="006E1087"/>
    <w:rsid w:val="006E2B00"/>
    <w:rsid w:val="006E360C"/>
    <w:rsid w:val="006E37F5"/>
    <w:rsid w:val="006E3CE5"/>
    <w:rsid w:val="006E3CE6"/>
    <w:rsid w:val="006E4653"/>
    <w:rsid w:val="006E5260"/>
    <w:rsid w:val="006E53CA"/>
    <w:rsid w:val="006E6113"/>
    <w:rsid w:val="006E62B9"/>
    <w:rsid w:val="006E651F"/>
    <w:rsid w:val="006E67C8"/>
    <w:rsid w:val="006E6CB0"/>
    <w:rsid w:val="006E7B95"/>
    <w:rsid w:val="006E7BDF"/>
    <w:rsid w:val="006F021D"/>
    <w:rsid w:val="006F1515"/>
    <w:rsid w:val="006F15C6"/>
    <w:rsid w:val="006F35F5"/>
    <w:rsid w:val="006F3A7C"/>
    <w:rsid w:val="006F3B47"/>
    <w:rsid w:val="006F4B97"/>
    <w:rsid w:val="006F5160"/>
    <w:rsid w:val="006F5C44"/>
    <w:rsid w:val="006F6872"/>
    <w:rsid w:val="006F6A35"/>
    <w:rsid w:val="006F6DDD"/>
    <w:rsid w:val="006F7DAC"/>
    <w:rsid w:val="00701035"/>
    <w:rsid w:val="00701659"/>
    <w:rsid w:val="00702191"/>
    <w:rsid w:val="00702984"/>
    <w:rsid w:val="00703013"/>
    <w:rsid w:val="00703494"/>
    <w:rsid w:val="00703CDA"/>
    <w:rsid w:val="00704230"/>
    <w:rsid w:val="00705745"/>
    <w:rsid w:val="007057A0"/>
    <w:rsid w:val="00705F4F"/>
    <w:rsid w:val="0070634C"/>
    <w:rsid w:val="00706B48"/>
    <w:rsid w:val="007071F0"/>
    <w:rsid w:val="00707876"/>
    <w:rsid w:val="00710DFA"/>
    <w:rsid w:val="007117DF"/>
    <w:rsid w:val="00712A58"/>
    <w:rsid w:val="0071369D"/>
    <w:rsid w:val="007138E5"/>
    <w:rsid w:val="00713F43"/>
    <w:rsid w:val="00714636"/>
    <w:rsid w:val="007149A3"/>
    <w:rsid w:val="0071523C"/>
    <w:rsid w:val="007157F2"/>
    <w:rsid w:val="00716C0A"/>
    <w:rsid w:val="00716CAA"/>
    <w:rsid w:val="00716DB3"/>
    <w:rsid w:val="00716DEA"/>
    <w:rsid w:val="007172CB"/>
    <w:rsid w:val="007179C8"/>
    <w:rsid w:val="0072014A"/>
    <w:rsid w:val="00720A11"/>
    <w:rsid w:val="00720CF2"/>
    <w:rsid w:val="00720D7D"/>
    <w:rsid w:val="0072102A"/>
    <w:rsid w:val="00721129"/>
    <w:rsid w:val="007214DA"/>
    <w:rsid w:val="007217D0"/>
    <w:rsid w:val="00721CE0"/>
    <w:rsid w:val="00721FB9"/>
    <w:rsid w:val="007228BB"/>
    <w:rsid w:val="00723560"/>
    <w:rsid w:val="00724155"/>
    <w:rsid w:val="00724681"/>
    <w:rsid w:val="00725436"/>
    <w:rsid w:val="0072544A"/>
    <w:rsid w:val="00726589"/>
    <w:rsid w:val="00726639"/>
    <w:rsid w:val="00726D59"/>
    <w:rsid w:val="00730E09"/>
    <w:rsid w:val="00730F0F"/>
    <w:rsid w:val="007313FA"/>
    <w:rsid w:val="0073176E"/>
    <w:rsid w:val="0073387E"/>
    <w:rsid w:val="0073581E"/>
    <w:rsid w:val="00736E3B"/>
    <w:rsid w:val="00737254"/>
    <w:rsid w:val="007372D0"/>
    <w:rsid w:val="00737503"/>
    <w:rsid w:val="007426B0"/>
    <w:rsid w:val="00742C13"/>
    <w:rsid w:val="00742D77"/>
    <w:rsid w:val="00743745"/>
    <w:rsid w:val="00743771"/>
    <w:rsid w:val="00743B8D"/>
    <w:rsid w:val="00744841"/>
    <w:rsid w:val="0074560B"/>
    <w:rsid w:val="0074587F"/>
    <w:rsid w:val="00746CDE"/>
    <w:rsid w:val="00746F74"/>
    <w:rsid w:val="00747032"/>
    <w:rsid w:val="00747876"/>
    <w:rsid w:val="00747FED"/>
    <w:rsid w:val="00750F27"/>
    <w:rsid w:val="00751923"/>
    <w:rsid w:val="00752FE3"/>
    <w:rsid w:val="00753084"/>
    <w:rsid w:val="00753859"/>
    <w:rsid w:val="007539FE"/>
    <w:rsid w:val="007553B1"/>
    <w:rsid w:val="0075553B"/>
    <w:rsid w:val="007558B8"/>
    <w:rsid w:val="007568F0"/>
    <w:rsid w:val="007574CF"/>
    <w:rsid w:val="007575DB"/>
    <w:rsid w:val="0076052C"/>
    <w:rsid w:val="00760A7F"/>
    <w:rsid w:val="00761FAA"/>
    <w:rsid w:val="00762519"/>
    <w:rsid w:val="00762E22"/>
    <w:rsid w:val="00763226"/>
    <w:rsid w:val="007637E4"/>
    <w:rsid w:val="007639E1"/>
    <w:rsid w:val="00764DA9"/>
    <w:rsid w:val="00766125"/>
    <w:rsid w:val="00766F60"/>
    <w:rsid w:val="007679AA"/>
    <w:rsid w:val="00767AEA"/>
    <w:rsid w:val="00770021"/>
    <w:rsid w:val="0077021D"/>
    <w:rsid w:val="0077069E"/>
    <w:rsid w:val="007712AD"/>
    <w:rsid w:val="00771708"/>
    <w:rsid w:val="00771DBC"/>
    <w:rsid w:val="007720B5"/>
    <w:rsid w:val="007723C9"/>
    <w:rsid w:val="00772670"/>
    <w:rsid w:val="007733BE"/>
    <w:rsid w:val="007733C7"/>
    <w:rsid w:val="00773D68"/>
    <w:rsid w:val="00773E30"/>
    <w:rsid w:val="00774D81"/>
    <w:rsid w:val="007755FC"/>
    <w:rsid w:val="007760AD"/>
    <w:rsid w:val="00776FEF"/>
    <w:rsid w:val="0077729B"/>
    <w:rsid w:val="00777F7A"/>
    <w:rsid w:val="007804AD"/>
    <w:rsid w:val="00780B9B"/>
    <w:rsid w:val="007811A0"/>
    <w:rsid w:val="00781834"/>
    <w:rsid w:val="00781B60"/>
    <w:rsid w:val="007822E1"/>
    <w:rsid w:val="0078239C"/>
    <w:rsid w:val="00782467"/>
    <w:rsid w:val="00782AF2"/>
    <w:rsid w:val="00783C22"/>
    <w:rsid w:val="00784029"/>
    <w:rsid w:val="00784CB8"/>
    <w:rsid w:val="007867F5"/>
    <w:rsid w:val="00787D70"/>
    <w:rsid w:val="0079221C"/>
    <w:rsid w:val="0079321E"/>
    <w:rsid w:val="00793B89"/>
    <w:rsid w:val="00793C3B"/>
    <w:rsid w:val="007947CF"/>
    <w:rsid w:val="0079499C"/>
    <w:rsid w:val="007949BA"/>
    <w:rsid w:val="00794A7E"/>
    <w:rsid w:val="00795528"/>
    <w:rsid w:val="00795665"/>
    <w:rsid w:val="0079617B"/>
    <w:rsid w:val="00796B77"/>
    <w:rsid w:val="00796E77"/>
    <w:rsid w:val="00796FB3"/>
    <w:rsid w:val="007A1292"/>
    <w:rsid w:val="007A19B2"/>
    <w:rsid w:val="007A29C4"/>
    <w:rsid w:val="007A2B7F"/>
    <w:rsid w:val="007A3078"/>
    <w:rsid w:val="007A35F0"/>
    <w:rsid w:val="007A4170"/>
    <w:rsid w:val="007A420F"/>
    <w:rsid w:val="007A44B2"/>
    <w:rsid w:val="007A5755"/>
    <w:rsid w:val="007A57E9"/>
    <w:rsid w:val="007A581C"/>
    <w:rsid w:val="007A5946"/>
    <w:rsid w:val="007A598F"/>
    <w:rsid w:val="007A7629"/>
    <w:rsid w:val="007A76F4"/>
    <w:rsid w:val="007B00AF"/>
    <w:rsid w:val="007B0AB1"/>
    <w:rsid w:val="007B0C96"/>
    <w:rsid w:val="007B134B"/>
    <w:rsid w:val="007B23B5"/>
    <w:rsid w:val="007B2742"/>
    <w:rsid w:val="007B2849"/>
    <w:rsid w:val="007B29ED"/>
    <w:rsid w:val="007B2F67"/>
    <w:rsid w:val="007B3028"/>
    <w:rsid w:val="007B408F"/>
    <w:rsid w:val="007B4093"/>
    <w:rsid w:val="007B4CDD"/>
    <w:rsid w:val="007B4E03"/>
    <w:rsid w:val="007B636D"/>
    <w:rsid w:val="007B69F0"/>
    <w:rsid w:val="007B6FCC"/>
    <w:rsid w:val="007C019E"/>
    <w:rsid w:val="007C02F9"/>
    <w:rsid w:val="007C0C6F"/>
    <w:rsid w:val="007C11C5"/>
    <w:rsid w:val="007C21A6"/>
    <w:rsid w:val="007C364C"/>
    <w:rsid w:val="007C4482"/>
    <w:rsid w:val="007C4BCD"/>
    <w:rsid w:val="007C4CA9"/>
    <w:rsid w:val="007C5D67"/>
    <w:rsid w:val="007C679B"/>
    <w:rsid w:val="007C6E85"/>
    <w:rsid w:val="007C6F72"/>
    <w:rsid w:val="007C7BA5"/>
    <w:rsid w:val="007D13FE"/>
    <w:rsid w:val="007D215B"/>
    <w:rsid w:val="007D23A3"/>
    <w:rsid w:val="007D2E15"/>
    <w:rsid w:val="007D333B"/>
    <w:rsid w:val="007D3641"/>
    <w:rsid w:val="007D420D"/>
    <w:rsid w:val="007D4343"/>
    <w:rsid w:val="007D48C6"/>
    <w:rsid w:val="007D4E54"/>
    <w:rsid w:val="007D4E55"/>
    <w:rsid w:val="007D5E1F"/>
    <w:rsid w:val="007D6220"/>
    <w:rsid w:val="007D68E0"/>
    <w:rsid w:val="007D6C20"/>
    <w:rsid w:val="007D6F0A"/>
    <w:rsid w:val="007D72D4"/>
    <w:rsid w:val="007D7696"/>
    <w:rsid w:val="007D7C6C"/>
    <w:rsid w:val="007D7C8C"/>
    <w:rsid w:val="007E0349"/>
    <w:rsid w:val="007E1991"/>
    <w:rsid w:val="007E1BBC"/>
    <w:rsid w:val="007E1CCD"/>
    <w:rsid w:val="007E1F79"/>
    <w:rsid w:val="007E249E"/>
    <w:rsid w:val="007E287E"/>
    <w:rsid w:val="007E2A48"/>
    <w:rsid w:val="007E3017"/>
    <w:rsid w:val="007E4334"/>
    <w:rsid w:val="007E4CAD"/>
    <w:rsid w:val="007E5D92"/>
    <w:rsid w:val="007E5DB2"/>
    <w:rsid w:val="007E6F43"/>
    <w:rsid w:val="007E73A4"/>
    <w:rsid w:val="007E7600"/>
    <w:rsid w:val="007F0769"/>
    <w:rsid w:val="007F0CDC"/>
    <w:rsid w:val="007F12E6"/>
    <w:rsid w:val="007F1F09"/>
    <w:rsid w:val="007F2734"/>
    <w:rsid w:val="007F2757"/>
    <w:rsid w:val="007F2AD7"/>
    <w:rsid w:val="007F2E64"/>
    <w:rsid w:val="007F312F"/>
    <w:rsid w:val="007F370E"/>
    <w:rsid w:val="007F3DB8"/>
    <w:rsid w:val="007F4109"/>
    <w:rsid w:val="007F5097"/>
    <w:rsid w:val="007F542D"/>
    <w:rsid w:val="007F7240"/>
    <w:rsid w:val="00801612"/>
    <w:rsid w:val="00801FB0"/>
    <w:rsid w:val="0080219A"/>
    <w:rsid w:val="00802816"/>
    <w:rsid w:val="00802EA7"/>
    <w:rsid w:val="00802FB9"/>
    <w:rsid w:val="0080427B"/>
    <w:rsid w:val="00804B6D"/>
    <w:rsid w:val="0080513A"/>
    <w:rsid w:val="00805964"/>
    <w:rsid w:val="00806BF8"/>
    <w:rsid w:val="00806F67"/>
    <w:rsid w:val="008105EF"/>
    <w:rsid w:val="00810755"/>
    <w:rsid w:val="00810F09"/>
    <w:rsid w:val="0081166B"/>
    <w:rsid w:val="008119C6"/>
    <w:rsid w:val="00811A3B"/>
    <w:rsid w:val="00811AAC"/>
    <w:rsid w:val="00811B6E"/>
    <w:rsid w:val="00813270"/>
    <w:rsid w:val="00813ACC"/>
    <w:rsid w:val="00814286"/>
    <w:rsid w:val="00814E7F"/>
    <w:rsid w:val="008154DA"/>
    <w:rsid w:val="00816A36"/>
    <w:rsid w:val="00817BAF"/>
    <w:rsid w:val="008200F0"/>
    <w:rsid w:val="00820275"/>
    <w:rsid w:val="008203B0"/>
    <w:rsid w:val="00820776"/>
    <w:rsid w:val="00821691"/>
    <w:rsid w:val="00822257"/>
    <w:rsid w:val="00822AA7"/>
    <w:rsid w:val="00822D38"/>
    <w:rsid w:val="00823005"/>
    <w:rsid w:val="0082448F"/>
    <w:rsid w:val="008249F2"/>
    <w:rsid w:val="00826A72"/>
    <w:rsid w:val="00826BFF"/>
    <w:rsid w:val="00826DBE"/>
    <w:rsid w:val="008273C1"/>
    <w:rsid w:val="008275C7"/>
    <w:rsid w:val="00830697"/>
    <w:rsid w:val="00830B35"/>
    <w:rsid w:val="008313B2"/>
    <w:rsid w:val="008315D4"/>
    <w:rsid w:val="00831890"/>
    <w:rsid w:val="0083194D"/>
    <w:rsid w:val="0083197C"/>
    <w:rsid w:val="00832CB9"/>
    <w:rsid w:val="00832D72"/>
    <w:rsid w:val="00834DCD"/>
    <w:rsid w:val="00834E10"/>
    <w:rsid w:val="008352B5"/>
    <w:rsid w:val="00836236"/>
    <w:rsid w:val="008374BA"/>
    <w:rsid w:val="00837A25"/>
    <w:rsid w:val="00840CFD"/>
    <w:rsid w:val="00841C8C"/>
    <w:rsid w:val="00842B4E"/>
    <w:rsid w:val="00842C42"/>
    <w:rsid w:val="00844C2F"/>
    <w:rsid w:val="00844E8E"/>
    <w:rsid w:val="00845460"/>
    <w:rsid w:val="008456DF"/>
    <w:rsid w:val="0084592C"/>
    <w:rsid w:val="0084605B"/>
    <w:rsid w:val="00846884"/>
    <w:rsid w:val="00846996"/>
    <w:rsid w:val="00846DAA"/>
    <w:rsid w:val="00847515"/>
    <w:rsid w:val="00847D43"/>
    <w:rsid w:val="00847D5C"/>
    <w:rsid w:val="008500E4"/>
    <w:rsid w:val="00850607"/>
    <w:rsid w:val="00853165"/>
    <w:rsid w:val="0085403D"/>
    <w:rsid w:val="00854820"/>
    <w:rsid w:val="00854AE5"/>
    <w:rsid w:val="00855423"/>
    <w:rsid w:val="008563EA"/>
    <w:rsid w:val="00857C8C"/>
    <w:rsid w:val="008611E3"/>
    <w:rsid w:val="0086187D"/>
    <w:rsid w:val="00861907"/>
    <w:rsid w:val="00861A47"/>
    <w:rsid w:val="008622AA"/>
    <w:rsid w:val="00864C96"/>
    <w:rsid w:val="00864FAB"/>
    <w:rsid w:val="00864FD8"/>
    <w:rsid w:val="00866B3F"/>
    <w:rsid w:val="0087057E"/>
    <w:rsid w:val="0087064E"/>
    <w:rsid w:val="00871212"/>
    <w:rsid w:val="0087176A"/>
    <w:rsid w:val="0087176F"/>
    <w:rsid w:val="00871860"/>
    <w:rsid w:val="0087199E"/>
    <w:rsid w:val="00872036"/>
    <w:rsid w:val="00872443"/>
    <w:rsid w:val="008735E3"/>
    <w:rsid w:val="008736D0"/>
    <w:rsid w:val="0087382A"/>
    <w:rsid w:val="00873DDA"/>
    <w:rsid w:val="00874022"/>
    <w:rsid w:val="00874A9D"/>
    <w:rsid w:val="00875312"/>
    <w:rsid w:val="00875766"/>
    <w:rsid w:val="008761B2"/>
    <w:rsid w:val="00877381"/>
    <w:rsid w:val="00877943"/>
    <w:rsid w:val="00877CA1"/>
    <w:rsid w:val="00877E9D"/>
    <w:rsid w:val="00877EEE"/>
    <w:rsid w:val="00880741"/>
    <w:rsid w:val="00880C02"/>
    <w:rsid w:val="00881175"/>
    <w:rsid w:val="00881310"/>
    <w:rsid w:val="0088179D"/>
    <w:rsid w:val="00884321"/>
    <w:rsid w:val="008844C8"/>
    <w:rsid w:val="00884B57"/>
    <w:rsid w:val="00884C73"/>
    <w:rsid w:val="00885E3E"/>
    <w:rsid w:val="00885FFA"/>
    <w:rsid w:val="00886CBF"/>
    <w:rsid w:val="00887150"/>
    <w:rsid w:val="00887CD3"/>
    <w:rsid w:val="008901E0"/>
    <w:rsid w:val="0089279F"/>
    <w:rsid w:val="00892811"/>
    <w:rsid w:val="00893CF4"/>
    <w:rsid w:val="00893FB7"/>
    <w:rsid w:val="00894083"/>
    <w:rsid w:val="00894778"/>
    <w:rsid w:val="008957D1"/>
    <w:rsid w:val="00895BAE"/>
    <w:rsid w:val="008979F8"/>
    <w:rsid w:val="00897EAB"/>
    <w:rsid w:val="008A09B6"/>
    <w:rsid w:val="008A1682"/>
    <w:rsid w:val="008A17A4"/>
    <w:rsid w:val="008A1C0F"/>
    <w:rsid w:val="008A1F63"/>
    <w:rsid w:val="008A2101"/>
    <w:rsid w:val="008A2218"/>
    <w:rsid w:val="008A27CD"/>
    <w:rsid w:val="008A2DA9"/>
    <w:rsid w:val="008A2E48"/>
    <w:rsid w:val="008A39A5"/>
    <w:rsid w:val="008A4F52"/>
    <w:rsid w:val="008A6AC3"/>
    <w:rsid w:val="008B0429"/>
    <w:rsid w:val="008B08F1"/>
    <w:rsid w:val="008B10A6"/>
    <w:rsid w:val="008B14B8"/>
    <w:rsid w:val="008B1C0D"/>
    <w:rsid w:val="008B2179"/>
    <w:rsid w:val="008B2CC3"/>
    <w:rsid w:val="008B300F"/>
    <w:rsid w:val="008B3056"/>
    <w:rsid w:val="008B3148"/>
    <w:rsid w:val="008B3B57"/>
    <w:rsid w:val="008B3EE9"/>
    <w:rsid w:val="008B5D8D"/>
    <w:rsid w:val="008C2006"/>
    <w:rsid w:val="008C2262"/>
    <w:rsid w:val="008C26BF"/>
    <w:rsid w:val="008C2DD4"/>
    <w:rsid w:val="008C2EEC"/>
    <w:rsid w:val="008C3309"/>
    <w:rsid w:val="008C3459"/>
    <w:rsid w:val="008C3506"/>
    <w:rsid w:val="008C4C31"/>
    <w:rsid w:val="008C4C9C"/>
    <w:rsid w:val="008C5171"/>
    <w:rsid w:val="008C5F68"/>
    <w:rsid w:val="008C6464"/>
    <w:rsid w:val="008D2C16"/>
    <w:rsid w:val="008D48DC"/>
    <w:rsid w:val="008D491B"/>
    <w:rsid w:val="008D4BF8"/>
    <w:rsid w:val="008D4DAC"/>
    <w:rsid w:val="008D5C55"/>
    <w:rsid w:val="008D7CF4"/>
    <w:rsid w:val="008E057A"/>
    <w:rsid w:val="008E0608"/>
    <w:rsid w:val="008E22CB"/>
    <w:rsid w:val="008E2307"/>
    <w:rsid w:val="008E2CF9"/>
    <w:rsid w:val="008E31F7"/>
    <w:rsid w:val="008E3D2B"/>
    <w:rsid w:val="008E4002"/>
    <w:rsid w:val="008E4258"/>
    <w:rsid w:val="008E4600"/>
    <w:rsid w:val="008E4BEC"/>
    <w:rsid w:val="008E5329"/>
    <w:rsid w:val="008E6227"/>
    <w:rsid w:val="008E722C"/>
    <w:rsid w:val="008E7330"/>
    <w:rsid w:val="008F15B8"/>
    <w:rsid w:val="008F1E25"/>
    <w:rsid w:val="008F2B0A"/>
    <w:rsid w:val="008F33D0"/>
    <w:rsid w:val="008F37B7"/>
    <w:rsid w:val="008F394E"/>
    <w:rsid w:val="008F40F6"/>
    <w:rsid w:val="008F446D"/>
    <w:rsid w:val="008F4D03"/>
    <w:rsid w:val="008F54E6"/>
    <w:rsid w:val="008F5623"/>
    <w:rsid w:val="008F5654"/>
    <w:rsid w:val="008F575B"/>
    <w:rsid w:val="008F58CB"/>
    <w:rsid w:val="008F5C3B"/>
    <w:rsid w:val="008F5E25"/>
    <w:rsid w:val="008F799F"/>
    <w:rsid w:val="008F7EA6"/>
    <w:rsid w:val="009012C2"/>
    <w:rsid w:val="009022B7"/>
    <w:rsid w:val="009024FD"/>
    <w:rsid w:val="009033A2"/>
    <w:rsid w:val="00903C51"/>
    <w:rsid w:val="00904105"/>
    <w:rsid w:val="00904C45"/>
    <w:rsid w:val="009059C0"/>
    <w:rsid w:val="0090682D"/>
    <w:rsid w:val="009073B3"/>
    <w:rsid w:val="0091084D"/>
    <w:rsid w:val="00911DE9"/>
    <w:rsid w:val="009121CE"/>
    <w:rsid w:val="00912651"/>
    <w:rsid w:val="00913181"/>
    <w:rsid w:val="009136C9"/>
    <w:rsid w:val="0091402D"/>
    <w:rsid w:val="009142E6"/>
    <w:rsid w:val="0091551D"/>
    <w:rsid w:val="00916059"/>
    <w:rsid w:val="0091633D"/>
    <w:rsid w:val="00916A82"/>
    <w:rsid w:val="00917113"/>
    <w:rsid w:val="0091740A"/>
    <w:rsid w:val="0091789A"/>
    <w:rsid w:val="00917ACB"/>
    <w:rsid w:val="009201C2"/>
    <w:rsid w:val="009216C4"/>
    <w:rsid w:val="00922598"/>
    <w:rsid w:val="00922BF2"/>
    <w:rsid w:val="00922DE9"/>
    <w:rsid w:val="00923BF9"/>
    <w:rsid w:val="00923ECA"/>
    <w:rsid w:val="009242AB"/>
    <w:rsid w:val="009246E1"/>
    <w:rsid w:val="00925DE3"/>
    <w:rsid w:val="009261B9"/>
    <w:rsid w:val="00926297"/>
    <w:rsid w:val="00926D48"/>
    <w:rsid w:val="00926F97"/>
    <w:rsid w:val="009306A3"/>
    <w:rsid w:val="009306A4"/>
    <w:rsid w:val="00930878"/>
    <w:rsid w:val="00930E20"/>
    <w:rsid w:val="00931542"/>
    <w:rsid w:val="0093170D"/>
    <w:rsid w:val="00931D96"/>
    <w:rsid w:val="009326A4"/>
    <w:rsid w:val="00932C4F"/>
    <w:rsid w:val="00932F5C"/>
    <w:rsid w:val="00933018"/>
    <w:rsid w:val="009332BA"/>
    <w:rsid w:val="0093383F"/>
    <w:rsid w:val="00933E84"/>
    <w:rsid w:val="00934084"/>
    <w:rsid w:val="00934A20"/>
    <w:rsid w:val="00934A9B"/>
    <w:rsid w:val="009356AE"/>
    <w:rsid w:val="009357D4"/>
    <w:rsid w:val="009362CD"/>
    <w:rsid w:val="0093671E"/>
    <w:rsid w:val="00936C06"/>
    <w:rsid w:val="00936F26"/>
    <w:rsid w:val="00937617"/>
    <w:rsid w:val="009378F5"/>
    <w:rsid w:val="0094015D"/>
    <w:rsid w:val="0094623A"/>
    <w:rsid w:val="00946BB1"/>
    <w:rsid w:val="009475A6"/>
    <w:rsid w:val="00947E7A"/>
    <w:rsid w:val="0095057E"/>
    <w:rsid w:val="00950919"/>
    <w:rsid w:val="00950BB2"/>
    <w:rsid w:val="00950D17"/>
    <w:rsid w:val="00951192"/>
    <w:rsid w:val="009512B2"/>
    <w:rsid w:val="00951A95"/>
    <w:rsid w:val="009527EF"/>
    <w:rsid w:val="0095352D"/>
    <w:rsid w:val="00953F36"/>
    <w:rsid w:val="00953F84"/>
    <w:rsid w:val="00954105"/>
    <w:rsid w:val="0095464B"/>
    <w:rsid w:val="009550EB"/>
    <w:rsid w:val="00955697"/>
    <w:rsid w:val="00955D3F"/>
    <w:rsid w:val="00956196"/>
    <w:rsid w:val="00956C05"/>
    <w:rsid w:val="00957716"/>
    <w:rsid w:val="00957DBD"/>
    <w:rsid w:val="009603C5"/>
    <w:rsid w:val="00960416"/>
    <w:rsid w:val="00962019"/>
    <w:rsid w:val="009622DF"/>
    <w:rsid w:val="00962345"/>
    <w:rsid w:val="009625C4"/>
    <w:rsid w:val="0096277A"/>
    <w:rsid w:val="00962CFD"/>
    <w:rsid w:val="00962E02"/>
    <w:rsid w:val="009634F4"/>
    <w:rsid w:val="00963845"/>
    <w:rsid w:val="0096405D"/>
    <w:rsid w:val="00964D6C"/>
    <w:rsid w:val="00964DD0"/>
    <w:rsid w:val="009652C0"/>
    <w:rsid w:val="00965490"/>
    <w:rsid w:val="009654C1"/>
    <w:rsid w:val="00965982"/>
    <w:rsid w:val="00965B67"/>
    <w:rsid w:val="0096688D"/>
    <w:rsid w:val="009676EB"/>
    <w:rsid w:val="00970174"/>
    <w:rsid w:val="00971858"/>
    <w:rsid w:val="00971C3F"/>
    <w:rsid w:val="00972038"/>
    <w:rsid w:val="0097262C"/>
    <w:rsid w:val="00972E22"/>
    <w:rsid w:val="00974298"/>
    <w:rsid w:val="00974DC7"/>
    <w:rsid w:val="00975B9D"/>
    <w:rsid w:val="0097749C"/>
    <w:rsid w:val="009800BA"/>
    <w:rsid w:val="00980312"/>
    <w:rsid w:val="009812B9"/>
    <w:rsid w:val="0098229D"/>
    <w:rsid w:val="00982358"/>
    <w:rsid w:val="00982CDA"/>
    <w:rsid w:val="00983DFD"/>
    <w:rsid w:val="00985BF6"/>
    <w:rsid w:val="00986B2D"/>
    <w:rsid w:val="00986DE7"/>
    <w:rsid w:val="009901F7"/>
    <w:rsid w:val="00990B05"/>
    <w:rsid w:val="00991D09"/>
    <w:rsid w:val="0099277C"/>
    <w:rsid w:val="00992D6E"/>
    <w:rsid w:val="00992FB3"/>
    <w:rsid w:val="009942E7"/>
    <w:rsid w:val="009943B7"/>
    <w:rsid w:val="009949D7"/>
    <w:rsid w:val="00995253"/>
    <w:rsid w:val="009955D2"/>
    <w:rsid w:val="00995AFE"/>
    <w:rsid w:val="00996A8E"/>
    <w:rsid w:val="009974B1"/>
    <w:rsid w:val="00997C85"/>
    <w:rsid w:val="009A0834"/>
    <w:rsid w:val="009A1D00"/>
    <w:rsid w:val="009A1FA9"/>
    <w:rsid w:val="009A27FD"/>
    <w:rsid w:val="009A34C2"/>
    <w:rsid w:val="009A385D"/>
    <w:rsid w:val="009A3CEE"/>
    <w:rsid w:val="009A4619"/>
    <w:rsid w:val="009A469D"/>
    <w:rsid w:val="009A4AB0"/>
    <w:rsid w:val="009A4B63"/>
    <w:rsid w:val="009A4F3B"/>
    <w:rsid w:val="009A5040"/>
    <w:rsid w:val="009A64AF"/>
    <w:rsid w:val="009A7158"/>
    <w:rsid w:val="009A73D8"/>
    <w:rsid w:val="009A77FC"/>
    <w:rsid w:val="009B005F"/>
    <w:rsid w:val="009B085D"/>
    <w:rsid w:val="009B0CF8"/>
    <w:rsid w:val="009B239B"/>
    <w:rsid w:val="009B3903"/>
    <w:rsid w:val="009B39C0"/>
    <w:rsid w:val="009B3EFD"/>
    <w:rsid w:val="009B4FD5"/>
    <w:rsid w:val="009B503D"/>
    <w:rsid w:val="009B507A"/>
    <w:rsid w:val="009B5456"/>
    <w:rsid w:val="009B5D3F"/>
    <w:rsid w:val="009B6218"/>
    <w:rsid w:val="009B68EA"/>
    <w:rsid w:val="009B6BAD"/>
    <w:rsid w:val="009B6F19"/>
    <w:rsid w:val="009B72A5"/>
    <w:rsid w:val="009B7A1D"/>
    <w:rsid w:val="009B7CBF"/>
    <w:rsid w:val="009C033F"/>
    <w:rsid w:val="009C1119"/>
    <w:rsid w:val="009C157B"/>
    <w:rsid w:val="009C2F3B"/>
    <w:rsid w:val="009C3ED2"/>
    <w:rsid w:val="009C3F8D"/>
    <w:rsid w:val="009C4B56"/>
    <w:rsid w:val="009C4F9F"/>
    <w:rsid w:val="009D076C"/>
    <w:rsid w:val="009D1DF4"/>
    <w:rsid w:val="009D2DFC"/>
    <w:rsid w:val="009D31E7"/>
    <w:rsid w:val="009D32E8"/>
    <w:rsid w:val="009D35CB"/>
    <w:rsid w:val="009D452C"/>
    <w:rsid w:val="009D460D"/>
    <w:rsid w:val="009D5074"/>
    <w:rsid w:val="009D6300"/>
    <w:rsid w:val="009D66D5"/>
    <w:rsid w:val="009D679B"/>
    <w:rsid w:val="009D6DA9"/>
    <w:rsid w:val="009D6EB9"/>
    <w:rsid w:val="009D76CB"/>
    <w:rsid w:val="009D77E7"/>
    <w:rsid w:val="009D7E46"/>
    <w:rsid w:val="009E0463"/>
    <w:rsid w:val="009E0636"/>
    <w:rsid w:val="009E09B2"/>
    <w:rsid w:val="009E0E4A"/>
    <w:rsid w:val="009E2A29"/>
    <w:rsid w:val="009E2DBD"/>
    <w:rsid w:val="009E3307"/>
    <w:rsid w:val="009E3926"/>
    <w:rsid w:val="009E39D7"/>
    <w:rsid w:val="009E3A18"/>
    <w:rsid w:val="009E3D72"/>
    <w:rsid w:val="009E3F5D"/>
    <w:rsid w:val="009E3F9E"/>
    <w:rsid w:val="009E4C1E"/>
    <w:rsid w:val="009E5A4A"/>
    <w:rsid w:val="009E5EDB"/>
    <w:rsid w:val="009E73C2"/>
    <w:rsid w:val="009E7AE6"/>
    <w:rsid w:val="009F040A"/>
    <w:rsid w:val="009F0E73"/>
    <w:rsid w:val="009F19B3"/>
    <w:rsid w:val="009F200A"/>
    <w:rsid w:val="009F23D0"/>
    <w:rsid w:val="009F2CEB"/>
    <w:rsid w:val="009F4102"/>
    <w:rsid w:val="009F49F6"/>
    <w:rsid w:val="009F4DEB"/>
    <w:rsid w:val="009F5283"/>
    <w:rsid w:val="009F68D3"/>
    <w:rsid w:val="00A004A5"/>
    <w:rsid w:val="00A00CA4"/>
    <w:rsid w:val="00A00DCB"/>
    <w:rsid w:val="00A01852"/>
    <w:rsid w:val="00A01E3A"/>
    <w:rsid w:val="00A01F68"/>
    <w:rsid w:val="00A0229C"/>
    <w:rsid w:val="00A0256A"/>
    <w:rsid w:val="00A02EDF"/>
    <w:rsid w:val="00A0311E"/>
    <w:rsid w:val="00A03656"/>
    <w:rsid w:val="00A04CD5"/>
    <w:rsid w:val="00A061A7"/>
    <w:rsid w:val="00A06DEF"/>
    <w:rsid w:val="00A06F9B"/>
    <w:rsid w:val="00A070CC"/>
    <w:rsid w:val="00A0759E"/>
    <w:rsid w:val="00A07783"/>
    <w:rsid w:val="00A10232"/>
    <w:rsid w:val="00A1100E"/>
    <w:rsid w:val="00A112FB"/>
    <w:rsid w:val="00A11616"/>
    <w:rsid w:val="00A122A8"/>
    <w:rsid w:val="00A162DC"/>
    <w:rsid w:val="00A1636A"/>
    <w:rsid w:val="00A1685D"/>
    <w:rsid w:val="00A1697F"/>
    <w:rsid w:val="00A16DA4"/>
    <w:rsid w:val="00A1708C"/>
    <w:rsid w:val="00A17372"/>
    <w:rsid w:val="00A173DA"/>
    <w:rsid w:val="00A17CE1"/>
    <w:rsid w:val="00A204CC"/>
    <w:rsid w:val="00A214C8"/>
    <w:rsid w:val="00A21706"/>
    <w:rsid w:val="00A21C7D"/>
    <w:rsid w:val="00A2264B"/>
    <w:rsid w:val="00A22F69"/>
    <w:rsid w:val="00A23C62"/>
    <w:rsid w:val="00A23D7A"/>
    <w:rsid w:val="00A2406B"/>
    <w:rsid w:val="00A252D1"/>
    <w:rsid w:val="00A25D36"/>
    <w:rsid w:val="00A2628D"/>
    <w:rsid w:val="00A272E0"/>
    <w:rsid w:val="00A27B87"/>
    <w:rsid w:val="00A27E69"/>
    <w:rsid w:val="00A33D2B"/>
    <w:rsid w:val="00A346A4"/>
    <w:rsid w:val="00A358B8"/>
    <w:rsid w:val="00A359B2"/>
    <w:rsid w:val="00A3613A"/>
    <w:rsid w:val="00A36788"/>
    <w:rsid w:val="00A370D6"/>
    <w:rsid w:val="00A371A2"/>
    <w:rsid w:val="00A37B1B"/>
    <w:rsid w:val="00A37C17"/>
    <w:rsid w:val="00A406E8"/>
    <w:rsid w:val="00A408F4"/>
    <w:rsid w:val="00A41CD3"/>
    <w:rsid w:val="00A41E1A"/>
    <w:rsid w:val="00A42F15"/>
    <w:rsid w:val="00A43D45"/>
    <w:rsid w:val="00A43E7A"/>
    <w:rsid w:val="00A43EFA"/>
    <w:rsid w:val="00A44726"/>
    <w:rsid w:val="00A449CB"/>
    <w:rsid w:val="00A44B8C"/>
    <w:rsid w:val="00A452B6"/>
    <w:rsid w:val="00A45509"/>
    <w:rsid w:val="00A468F3"/>
    <w:rsid w:val="00A4724D"/>
    <w:rsid w:val="00A473C7"/>
    <w:rsid w:val="00A47B6E"/>
    <w:rsid w:val="00A47D93"/>
    <w:rsid w:val="00A50094"/>
    <w:rsid w:val="00A501C3"/>
    <w:rsid w:val="00A50913"/>
    <w:rsid w:val="00A50C3E"/>
    <w:rsid w:val="00A51134"/>
    <w:rsid w:val="00A514B3"/>
    <w:rsid w:val="00A51884"/>
    <w:rsid w:val="00A533AA"/>
    <w:rsid w:val="00A56DC7"/>
    <w:rsid w:val="00A57ACA"/>
    <w:rsid w:val="00A60AFB"/>
    <w:rsid w:val="00A61310"/>
    <w:rsid w:val="00A61AD2"/>
    <w:rsid w:val="00A61C89"/>
    <w:rsid w:val="00A62478"/>
    <w:rsid w:val="00A634D3"/>
    <w:rsid w:val="00A64B8F"/>
    <w:rsid w:val="00A66BFE"/>
    <w:rsid w:val="00A66CC8"/>
    <w:rsid w:val="00A674F9"/>
    <w:rsid w:val="00A67572"/>
    <w:rsid w:val="00A67A7B"/>
    <w:rsid w:val="00A67AAD"/>
    <w:rsid w:val="00A67F34"/>
    <w:rsid w:val="00A70EAC"/>
    <w:rsid w:val="00A71223"/>
    <w:rsid w:val="00A71A7F"/>
    <w:rsid w:val="00A729F6"/>
    <w:rsid w:val="00A73284"/>
    <w:rsid w:val="00A7378A"/>
    <w:rsid w:val="00A73B59"/>
    <w:rsid w:val="00A73C51"/>
    <w:rsid w:val="00A73C54"/>
    <w:rsid w:val="00A74998"/>
    <w:rsid w:val="00A74E0E"/>
    <w:rsid w:val="00A7506E"/>
    <w:rsid w:val="00A75DE1"/>
    <w:rsid w:val="00A7603B"/>
    <w:rsid w:val="00A76AFE"/>
    <w:rsid w:val="00A82048"/>
    <w:rsid w:val="00A82450"/>
    <w:rsid w:val="00A824FF"/>
    <w:rsid w:val="00A82DB3"/>
    <w:rsid w:val="00A83048"/>
    <w:rsid w:val="00A8430D"/>
    <w:rsid w:val="00A8468B"/>
    <w:rsid w:val="00A847A5"/>
    <w:rsid w:val="00A84861"/>
    <w:rsid w:val="00A84FAC"/>
    <w:rsid w:val="00A85C4B"/>
    <w:rsid w:val="00A85C9D"/>
    <w:rsid w:val="00A85EFC"/>
    <w:rsid w:val="00A87F3A"/>
    <w:rsid w:val="00A90B42"/>
    <w:rsid w:val="00A90FD5"/>
    <w:rsid w:val="00A91A40"/>
    <w:rsid w:val="00A91FDA"/>
    <w:rsid w:val="00A9226E"/>
    <w:rsid w:val="00A924AB"/>
    <w:rsid w:val="00A92A7B"/>
    <w:rsid w:val="00A92B8F"/>
    <w:rsid w:val="00A93054"/>
    <w:rsid w:val="00A9316F"/>
    <w:rsid w:val="00A9372F"/>
    <w:rsid w:val="00A94737"/>
    <w:rsid w:val="00A94768"/>
    <w:rsid w:val="00A947B0"/>
    <w:rsid w:val="00A9491E"/>
    <w:rsid w:val="00A950D4"/>
    <w:rsid w:val="00A9634B"/>
    <w:rsid w:val="00A964DE"/>
    <w:rsid w:val="00A969B4"/>
    <w:rsid w:val="00AA0063"/>
    <w:rsid w:val="00AA0802"/>
    <w:rsid w:val="00AA0964"/>
    <w:rsid w:val="00AA12C1"/>
    <w:rsid w:val="00AA166F"/>
    <w:rsid w:val="00AA25B1"/>
    <w:rsid w:val="00AA3ACB"/>
    <w:rsid w:val="00AA577B"/>
    <w:rsid w:val="00AA5CD1"/>
    <w:rsid w:val="00AA5F7E"/>
    <w:rsid w:val="00AA6488"/>
    <w:rsid w:val="00AA6CF8"/>
    <w:rsid w:val="00AA7389"/>
    <w:rsid w:val="00AA76AA"/>
    <w:rsid w:val="00AA78F0"/>
    <w:rsid w:val="00AB00E2"/>
    <w:rsid w:val="00AB0207"/>
    <w:rsid w:val="00AB0A08"/>
    <w:rsid w:val="00AB0E57"/>
    <w:rsid w:val="00AB204D"/>
    <w:rsid w:val="00AB32F6"/>
    <w:rsid w:val="00AB335A"/>
    <w:rsid w:val="00AB39BE"/>
    <w:rsid w:val="00AB447D"/>
    <w:rsid w:val="00AB5DC0"/>
    <w:rsid w:val="00AB5ECD"/>
    <w:rsid w:val="00AB612C"/>
    <w:rsid w:val="00AB62EC"/>
    <w:rsid w:val="00AB640D"/>
    <w:rsid w:val="00AB6F1D"/>
    <w:rsid w:val="00AB7283"/>
    <w:rsid w:val="00AC0E0B"/>
    <w:rsid w:val="00AC17CA"/>
    <w:rsid w:val="00AC1BAB"/>
    <w:rsid w:val="00AC3273"/>
    <w:rsid w:val="00AC3860"/>
    <w:rsid w:val="00AC4A3A"/>
    <w:rsid w:val="00AC4E2C"/>
    <w:rsid w:val="00AC6113"/>
    <w:rsid w:val="00AC6489"/>
    <w:rsid w:val="00AC72B4"/>
    <w:rsid w:val="00AC7922"/>
    <w:rsid w:val="00AC7CBC"/>
    <w:rsid w:val="00AD06D0"/>
    <w:rsid w:val="00AD0842"/>
    <w:rsid w:val="00AD1864"/>
    <w:rsid w:val="00AD193E"/>
    <w:rsid w:val="00AD1F0C"/>
    <w:rsid w:val="00AD30B8"/>
    <w:rsid w:val="00AD37D1"/>
    <w:rsid w:val="00AD43CD"/>
    <w:rsid w:val="00AD6A14"/>
    <w:rsid w:val="00AE04F6"/>
    <w:rsid w:val="00AE1569"/>
    <w:rsid w:val="00AE1EAF"/>
    <w:rsid w:val="00AE2818"/>
    <w:rsid w:val="00AE38AF"/>
    <w:rsid w:val="00AE3E81"/>
    <w:rsid w:val="00AE48A2"/>
    <w:rsid w:val="00AE4E84"/>
    <w:rsid w:val="00AE5337"/>
    <w:rsid w:val="00AE533A"/>
    <w:rsid w:val="00AE5DE6"/>
    <w:rsid w:val="00AE61EA"/>
    <w:rsid w:val="00AE6730"/>
    <w:rsid w:val="00AE6CF1"/>
    <w:rsid w:val="00AF0252"/>
    <w:rsid w:val="00AF0A48"/>
    <w:rsid w:val="00AF0ECB"/>
    <w:rsid w:val="00AF1250"/>
    <w:rsid w:val="00AF137A"/>
    <w:rsid w:val="00AF1DE7"/>
    <w:rsid w:val="00AF212E"/>
    <w:rsid w:val="00AF24BA"/>
    <w:rsid w:val="00AF24C3"/>
    <w:rsid w:val="00AF2883"/>
    <w:rsid w:val="00AF2A6C"/>
    <w:rsid w:val="00AF496A"/>
    <w:rsid w:val="00AF4C4F"/>
    <w:rsid w:val="00AF50C7"/>
    <w:rsid w:val="00AF595B"/>
    <w:rsid w:val="00AF5C5D"/>
    <w:rsid w:val="00AF6C57"/>
    <w:rsid w:val="00AF708E"/>
    <w:rsid w:val="00AF777D"/>
    <w:rsid w:val="00AF7886"/>
    <w:rsid w:val="00B0040A"/>
    <w:rsid w:val="00B01642"/>
    <w:rsid w:val="00B028E9"/>
    <w:rsid w:val="00B0359C"/>
    <w:rsid w:val="00B036EB"/>
    <w:rsid w:val="00B03FD3"/>
    <w:rsid w:val="00B043D6"/>
    <w:rsid w:val="00B04E94"/>
    <w:rsid w:val="00B05174"/>
    <w:rsid w:val="00B05F6E"/>
    <w:rsid w:val="00B06061"/>
    <w:rsid w:val="00B0786F"/>
    <w:rsid w:val="00B12119"/>
    <w:rsid w:val="00B123CC"/>
    <w:rsid w:val="00B1297F"/>
    <w:rsid w:val="00B132CA"/>
    <w:rsid w:val="00B13AB7"/>
    <w:rsid w:val="00B1433C"/>
    <w:rsid w:val="00B14C67"/>
    <w:rsid w:val="00B1536D"/>
    <w:rsid w:val="00B15A44"/>
    <w:rsid w:val="00B15A79"/>
    <w:rsid w:val="00B15E2E"/>
    <w:rsid w:val="00B164D9"/>
    <w:rsid w:val="00B16E9B"/>
    <w:rsid w:val="00B17119"/>
    <w:rsid w:val="00B171D8"/>
    <w:rsid w:val="00B17344"/>
    <w:rsid w:val="00B17490"/>
    <w:rsid w:val="00B17EBB"/>
    <w:rsid w:val="00B20C7C"/>
    <w:rsid w:val="00B21832"/>
    <w:rsid w:val="00B22638"/>
    <w:rsid w:val="00B23558"/>
    <w:rsid w:val="00B24A20"/>
    <w:rsid w:val="00B25A63"/>
    <w:rsid w:val="00B25BBD"/>
    <w:rsid w:val="00B26364"/>
    <w:rsid w:val="00B26901"/>
    <w:rsid w:val="00B27085"/>
    <w:rsid w:val="00B3034E"/>
    <w:rsid w:val="00B30674"/>
    <w:rsid w:val="00B309A4"/>
    <w:rsid w:val="00B30AF8"/>
    <w:rsid w:val="00B30D4B"/>
    <w:rsid w:val="00B32DB5"/>
    <w:rsid w:val="00B33CC0"/>
    <w:rsid w:val="00B346B4"/>
    <w:rsid w:val="00B3479C"/>
    <w:rsid w:val="00B34A33"/>
    <w:rsid w:val="00B34A74"/>
    <w:rsid w:val="00B3544F"/>
    <w:rsid w:val="00B3584D"/>
    <w:rsid w:val="00B36C2D"/>
    <w:rsid w:val="00B36E3B"/>
    <w:rsid w:val="00B40835"/>
    <w:rsid w:val="00B416D6"/>
    <w:rsid w:val="00B41827"/>
    <w:rsid w:val="00B41BFA"/>
    <w:rsid w:val="00B41E2D"/>
    <w:rsid w:val="00B42881"/>
    <w:rsid w:val="00B42900"/>
    <w:rsid w:val="00B42C5C"/>
    <w:rsid w:val="00B42E59"/>
    <w:rsid w:val="00B42FD9"/>
    <w:rsid w:val="00B44EEC"/>
    <w:rsid w:val="00B4623D"/>
    <w:rsid w:val="00B475A9"/>
    <w:rsid w:val="00B47F01"/>
    <w:rsid w:val="00B511F2"/>
    <w:rsid w:val="00B51D4D"/>
    <w:rsid w:val="00B52A2B"/>
    <w:rsid w:val="00B53FC0"/>
    <w:rsid w:val="00B55683"/>
    <w:rsid w:val="00B55CA8"/>
    <w:rsid w:val="00B56369"/>
    <w:rsid w:val="00B563A4"/>
    <w:rsid w:val="00B56415"/>
    <w:rsid w:val="00B565F4"/>
    <w:rsid w:val="00B569C4"/>
    <w:rsid w:val="00B57364"/>
    <w:rsid w:val="00B57AF0"/>
    <w:rsid w:val="00B60372"/>
    <w:rsid w:val="00B60B29"/>
    <w:rsid w:val="00B60DAA"/>
    <w:rsid w:val="00B6253C"/>
    <w:rsid w:val="00B62BBE"/>
    <w:rsid w:val="00B6333B"/>
    <w:rsid w:val="00B63ED7"/>
    <w:rsid w:val="00B6522B"/>
    <w:rsid w:val="00B6572A"/>
    <w:rsid w:val="00B65804"/>
    <w:rsid w:val="00B65C28"/>
    <w:rsid w:val="00B6698F"/>
    <w:rsid w:val="00B67024"/>
    <w:rsid w:val="00B67A54"/>
    <w:rsid w:val="00B70322"/>
    <w:rsid w:val="00B70733"/>
    <w:rsid w:val="00B70C2C"/>
    <w:rsid w:val="00B71838"/>
    <w:rsid w:val="00B725CD"/>
    <w:rsid w:val="00B727E6"/>
    <w:rsid w:val="00B7296E"/>
    <w:rsid w:val="00B74336"/>
    <w:rsid w:val="00B74E99"/>
    <w:rsid w:val="00B75467"/>
    <w:rsid w:val="00B7546C"/>
    <w:rsid w:val="00B75973"/>
    <w:rsid w:val="00B767D0"/>
    <w:rsid w:val="00B77519"/>
    <w:rsid w:val="00B77921"/>
    <w:rsid w:val="00B811EB"/>
    <w:rsid w:val="00B81F53"/>
    <w:rsid w:val="00B82580"/>
    <w:rsid w:val="00B82D17"/>
    <w:rsid w:val="00B83C0D"/>
    <w:rsid w:val="00B83EA6"/>
    <w:rsid w:val="00B83F3E"/>
    <w:rsid w:val="00B8435C"/>
    <w:rsid w:val="00B84DBB"/>
    <w:rsid w:val="00B84DCD"/>
    <w:rsid w:val="00B84EFE"/>
    <w:rsid w:val="00B859D9"/>
    <w:rsid w:val="00B85C72"/>
    <w:rsid w:val="00B85FE6"/>
    <w:rsid w:val="00B8659F"/>
    <w:rsid w:val="00B86743"/>
    <w:rsid w:val="00B86956"/>
    <w:rsid w:val="00B87258"/>
    <w:rsid w:val="00B873AE"/>
    <w:rsid w:val="00B90D41"/>
    <w:rsid w:val="00B91599"/>
    <w:rsid w:val="00B915D9"/>
    <w:rsid w:val="00B91D9F"/>
    <w:rsid w:val="00B92254"/>
    <w:rsid w:val="00B9244E"/>
    <w:rsid w:val="00B92795"/>
    <w:rsid w:val="00B93748"/>
    <w:rsid w:val="00B939C8"/>
    <w:rsid w:val="00B958FE"/>
    <w:rsid w:val="00B95932"/>
    <w:rsid w:val="00B95C9C"/>
    <w:rsid w:val="00B95EFE"/>
    <w:rsid w:val="00B969A7"/>
    <w:rsid w:val="00B96F19"/>
    <w:rsid w:val="00B9722F"/>
    <w:rsid w:val="00BA0809"/>
    <w:rsid w:val="00BA130D"/>
    <w:rsid w:val="00BA152C"/>
    <w:rsid w:val="00BA1CA6"/>
    <w:rsid w:val="00BA1D60"/>
    <w:rsid w:val="00BA2ADE"/>
    <w:rsid w:val="00BA2BB4"/>
    <w:rsid w:val="00BA308B"/>
    <w:rsid w:val="00BA3BF4"/>
    <w:rsid w:val="00BA4E09"/>
    <w:rsid w:val="00BA5067"/>
    <w:rsid w:val="00BA5EE5"/>
    <w:rsid w:val="00BA677F"/>
    <w:rsid w:val="00BA6FE1"/>
    <w:rsid w:val="00BA7DD8"/>
    <w:rsid w:val="00BA7FC2"/>
    <w:rsid w:val="00BB070F"/>
    <w:rsid w:val="00BB0B1B"/>
    <w:rsid w:val="00BB0C10"/>
    <w:rsid w:val="00BB0D0C"/>
    <w:rsid w:val="00BB0DA8"/>
    <w:rsid w:val="00BB1629"/>
    <w:rsid w:val="00BB221F"/>
    <w:rsid w:val="00BB247A"/>
    <w:rsid w:val="00BB2B80"/>
    <w:rsid w:val="00BB3C4D"/>
    <w:rsid w:val="00BB408B"/>
    <w:rsid w:val="00BB461E"/>
    <w:rsid w:val="00BB4DC2"/>
    <w:rsid w:val="00BB5282"/>
    <w:rsid w:val="00BB5BAC"/>
    <w:rsid w:val="00BB6933"/>
    <w:rsid w:val="00BB72F5"/>
    <w:rsid w:val="00BB76F6"/>
    <w:rsid w:val="00BC0F53"/>
    <w:rsid w:val="00BC1515"/>
    <w:rsid w:val="00BC18F2"/>
    <w:rsid w:val="00BC259A"/>
    <w:rsid w:val="00BC27DB"/>
    <w:rsid w:val="00BC2D1B"/>
    <w:rsid w:val="00BC2DCC"/>
    <w:rsid w:val="00BC373A"/>
    <w:rsid w:val="00BC3781"/>
    <w:rsid w:val="00BC4C2F"/>
    <w:rsid w:val="00BC4C32"/>
    <w:rsid w:val="00BC6FB7"/>
    <w:rsid w:val="00BC7DDC"/>
    <w:rsid w:val="00BD0C85"/>
    <w:rsid w:val="00BD12F8"/>
    <w:rsid w:val="00BD159A"/>
    <w:rsid w:val="00BD1E41"/>
    <w:rsid w:val="00BD2D3B"/>
    <w:rsid w:val="00BD35C6"/>
    <w:rsid w:val="00BD36DA"/>
    <w:rsid w:val="00BD3748"/>
    <w:rsid w:val="00BD457C"/>
    <w:rsid w:val="00BD53E4"/>
    <w:rsid w:val="00BD5F69"/>
    <w:rsid w:val="00BD72F7"/>
    <w:rsid w:val="00BD79F6"/>
    <w:rsid w:val="00BD7C5A"/>
    <w:rsid w:val="00BE1D35"/>
    <w:rsid w:val="00BE4053"/>
    <w:rsid w:val="00BE511A"/>
    <w:rsid w:val="00BE53E8"/>
    <w:rsid w:val="00BE650B"/>
    <w:rsid w:val="00BE6DE7"/>
    <w:rsid w:val="00BE6E17"/>
    <w:rsid w:val="00BE71D0"/>
    <w:rsid w:val="00BF0A08"/>
    <w:rsid w:val="00BF2E82"/>
    <w:rsid w:val="00BF3083"/>
    <w:rsid w:val="00BF42C9"/>
    <w:rsid w:val="00BF53A1"/>
    <w:rsid w:val="00BF53B6"/>
    <w:rsid w:val="00BF53D9"/>
    <w:rsid w:val="00BF62B4"/>
    <w:rsid w:val="00BF6A42"/>
    <w:rsid w:val="00C00284"/>
    <w:rsid w:val="00C00389"/>
    <w:rsid w:val="00C00D4D"/>
    <w:rsid w:val="00C01C78"/>
    <w:rsid w:val="00C01CF7"/>
    <w:rsid w:val="00C021BA"/>
    <w:rsid w:val="00C02B74"/>
    <w:rsid w:val="00C02BE4"/>
    <w:rsid w:val="00C03508"/>
    <w:rsid w:val="00C039D5"/>
    <w:rsid w:val="00C0465F"/>
    <w:rsid w:val="00C04999"/>
    <w:rsid w:val="00C04C6E"/>
    <w:rsid w:val="00C05EE5"/>
    <w:rsid w:val="00C06D07"/>
    <w:rsid w:val="00C06DE1"/>
    <w:rsid w:val="00C11F09"/>
    <w:rsid w:val="00C12A86"/>
    <w:rsid w:val="00C12FF8"/>
    <w:rsid w:val="00C13952"/>
    <w:rsid w:val="00C13F5D"/>
    <w:rsid w:val="00C1507C"/>
    <w:rsid w:val="00C15DF3"/>
    <w:rsid w:val="00C168EA"/>
    <w:rsid w:val="00C16E84"/>
    <w:rsid w:val="00C16F07"/>
    <w:rsid w:val="00C1703B"/>
    <w:rsid w:val="00C170AD"/>
    <w:rsid w:val="00C175D6"/>
    <w:rsid w:val="00C17707"/>
    <w:rsid w:val="00C2015C"/>
    <w:rsid w:val="00C202D5"/>
    <w:rsid w:val="00C20CF1"/>
    <w:rsid w:val="00C210BB"/>
    <w:rsid w:val="00C22749"/>
    <w:rsid w:val="00C22DEA"/>
    <w:rsid w:val="00C23D44"/>
    <w:rsid w:val="00C23F67"/>
    <w:rsid w:val="00C24431"/>
    <w:rsid w:val="00C24B48"/>
    <w:rsid w:val="00C24EC9"/>
    <w:rsid w:val="00C25846"/>
    <w:rsid w:val="00C27AB7"/>
    <w:rsid w:val="00C3002F"/>
    <w:rsid w:val="00C30B4B"/>
    <w:rsid w:val="00C3117E"/>
    <w:rsid w:val="00C32832"/>
    <w:rsid w:val="00C339C3"/>
    <w:rsid w:val="00C33F61"/>
    <w:rsid w:val="00C348D6"/>
    <w:rsid w:val="00C3564C"/>
    <w:rsid w:val="00C35657"/>
    <w:rsid w:val="00C36162"/>
    <w:rsid w:val="00C362EF"/>
    <w:rsid w:val="00C36729"/>
    <w:rsid w:val="00C367C8"/>
    <w:rsid w:val="00C4038A"/>
    <w:rsid w:val="00C40FB8"/>
    <w:rsid w:val="00C42C93"/>
    <w:rsid w:val="00C4314B"/>
    <w:rsid w:val="00C436FC"/>
    <w:rsid w:val="00C45E74"/>
    <w:rsid w:val="00C45ED8"/>
    <w:rsid w:val="00C46FB9"/>
    <w:rsid w:val="00C474B4"/>
    <w:rsid w:val="00C475E8"/>
    <w:rsid w:val="00C476E8"/>
    <w:rsid w:val="00C5020D"/>
    <w:rsid w:val="00C50665"/>
    <w:rsid w:val="00C50C34"/>
    <w:rsid w:val="00C515AE"/>
    <w:rsid w:val="00C5187F"/>
    <w:rsid w:val="00C52E7D"/>
    <w:rsid w:val="00C53B1E"/>
    <w:rsid w:val="00C53B9F"/>
    <w:rsid w:val="00C54154"/>
    <w:rsid w:val="00C55655"/>
    <w:rsid w:val="00C556D6"/>
    <w:rsid w:val="00C56487"/>
    <w:rsid w:val="00C573F8"/>
    <w:rsid w:val="00C5756A"/>
    <w:rsid w:val="00C6018C"/>
    <w:rsid w:val="00C60F00"/>
    <w:rsid w:val="00C61C9D"/>
    <w:rsid w:val="00C6233A"/>
    <w:rsid w:val="00C6331F"/>
    <w:rsid w:val="00C64100"/>
    <w:rsid w:val="00C64625"/>
    <w:rsid w:val="00C66076"/>
    <w:rsid w:val="00C66296"/>
    <w:rsid w:val="00C665B8"/>
    <w:rsid w:val="00C66C5E"/>
    <w:rsid w:val="00C66DAB"/>
    <w:rsid w:val="00C6703E"/>
    <w:rsid w:val="00C6705A"/>
    <w:rsid w:val="00C70072"/>
    <w:rsid w:val="00C7008D"/>
    <w:rsid w:val="00C70D1F"/>
    <w:rsid w:val="00C71B73"/>
    <w:rsid w:val="00C72342"/>
    <w:rsid w:val="00C734BA"/>
    <w:rsid w:val="00C73C72"/>
    <w:rsid w:val="00C74D9C"/>
    <w:rsid w:val="00C755E0"/>
    <w:rsid w:val="00C75A28"/>
    <w:rsid w:val="00C76E0B"/>
    <w:rsid w:val="00C77528"/>
    <w:rsid w:val="00C77767"/>
    <w:rsid w:val="00C77BA8"/>
    <w:rsid w:val="00C80204"/>
    <w:rsid w:val="00C80280"/>
    <w:rsid w:val="00C8158D"/>
    <w:rsid w:val="00C81593"/>
    <w:rsid w:val="00C81E16"/>
    <w:rsid w:val="00C82144"/>
    <w:rsid w:val="00C836B7"/>
    <w:rsid w:val="00C83C75"/>
    <w:rsid w:val="00C83DC4"/>
    <w:rsid w:val="00C846BF"/>
    <w:rsid w:val="00C84F86"/>
    <w:rsid w:val="00C903E5"/>
    <w:rsid w:val="00C906B4"/>
    <w:rsid w:val="00C90822"/>
    <w:rsid w:val="00C90C36"/>
    <w:rsid w:val="00C919CC"/>
    <w:rsid w:val="00C91D32"/>
    <w:rsid w:val="00C93058"/>
    <w:rsid w:val="00C9554A"/>
    <w:rsid w:val="00C95A04"/>
    <w:rsid w:val="00C964B5"/>
    <w:rsid w:val="00C96624"/>
    <w:rsid w:val="00C976B4"/>
    <w:rsid w:val="00C97891"/>
    <w:rsid w:val="00C97A06"/>
    <w:rsid w:val="00CA0080"/>
    <w:rsid w:val="00CA0B65"/>
    <w:rsid w:val="00CA175C"/>
    <w:rsid w:val="00CA1816"/>
    <w:rsid w:val="00CA23B2"/>
    <w:rsid w:val="00CA2456"/>
    <w:rsid w:val="00CA27A5"/>
    <w:rsid w:val="00CA34F5"/>
    <w:rsid w:val="00CA3CB7"/>
    <w:rsid w:val="00CA3E85"/>
    <w:rsid w:val="00CA5388"/>
    <w:rsid w:val="00CA55A3"/>
    <w:rsid w:val="00CA591D"/>
    <w:rsid w:val="00CA5E31"/>
    <w:rsid w:val="00CA60E5"/>
    <w:rsid w:val="00CA78D8"/>
    <w:rsid w:val="00CB18E7"/>
    <w:rsid w:val="00CB1988"/>
    <w:rsid w:val="00CB1F40"/>
    <w:rsid w:val="00CB3339"/>
    <w:rsid w:val="00CB3696"/>
    <w:rsid w:val="00CB374C"/>
    <w:rsid w:val="00CB37BF"/>
    <w:rsid w:val="00CB3A3D"/>
    <w:rsid w:val="00CB3ACE"/>
    <w:rsid w:val="00CB5875"/>
    <w:rsid w:val="00CB6D2B"/>
    <w:rsid w:val="00CB749A"/>
    <w:rsid w:val="00CB74BF"/>
    <w:rsid w:val="00CB753E"/>
    <w:rsid w:val="00CB79CE"/>
    <w:rsid w:val="00CB7B82"/>
    <w:rsid w:val="00CB7FC7"/>
    <w:rsid w:val="00CC00B4"/>
    <w:rsid w:val="00CC0E3B"/>
    <w:rsid w:val="00CC0E41"/>
    <w:rsid w:val="00CC13D0"/>
    <w:rsid w:val="00CC1BA3"/>
    <w:rsid w:val="00CC1EFE"/>
    <w:rsid w:val="00CC1F82"/>
    <w:rsid w:val="00CC3164"/>
    <w:rsid w:val="00CC3576"/>
    <w:rsid w:val="00CC3DE3"/>
    <w:rsid w:val="00CC4111"/>
    <w:rsid w:val="00CC478A"/>
    <w:rsid w:val="00CC4B42"/>
    <w:rsid w:val="00CC4D2D"/>
    <w:rsid w:val="00CC4D72"/>
    <w:rsid w:val="00CC6386"/>
    <w:rsid w:val="00CC640C"/>
    <w:rsid w:val="00CC72F2"/>
    <w:rsid w:val="00CC72FB"/>
    <w:rsid w:val="00CC7C71"/>
    <w:rsid w:val="00CC7EF0"/>
    <w:rsid w:val="00CD05C6"/>
    <w:rsid w:val="00CD138A"/>
    <w:rsid w:val="00CD22A7"/>
    <w:rsid w:val="00CD3DF5"/>
    <w:rsid w:val="00CD53B9"/>
    <w:rsid w:val="00CE2C49"/>
    <w:rsid w:val="00CE2CE9"/>
    <w:rsid w:val="00CE37F4"/>
    <w:rsid w:val="00CE44E7"/>
    <w:rsid w:val="00CE474F"/>
    <w:rsid w:val="00CE4B83"/>
    <w:rsid w:val="00CE5409"/>
    <w:rsid w:val="00CE6C5C"/>
    <w:rsid w:val="00CE6C7C"/>
    <w:rsid w:val="00CE6D03"/>
    <w:rsid w:val="00CE76E7"/>
    <w:rsid w:val="00CE7C35"/>
    <w:rsid w:val="00CF0B6E"/>
    <w:rsid w:val="00CF0D39"/>
    <w:rsid w:val="00CF0FE7"/>
    <w:rsid w:val="00CF15E3"/>
    <w:rsid w:val="00CF1B06"/>
    <w:rsid w:val="00CF253C"/>
    <w:rsid w:val="00CF2EEC"/>
    <w:rsid w:val="00CF3795"/>
    <w:rsid w:val="00CF4582"/>
    <w:rsid w:val="00CF4729"/>
    <w:rsid w:val="00CF4795"/>
    <w:rsid w:val="00CF5B53"/>
    <w:rsid w:val="00CF66BF"/>
    <w:rsid w:val="00CF7375"/>
    <w:rsid w:val="00CF7495"/>
    <w:rsid w:val="00CF7FD2"/>
    <w:rsid w:val="00D0046E"/>
    <w:rsid w:val="00D01782"/>
    <w:rsid w:val="00D021E9"/>
    <w:rsid w:val="00D02BB2"/>
    <w:rsid w:val="00D0316A"/>
    <w:rsid w:val="00D03D46"/>
    <w:rsid w:val="00D04D1B"/>
    <w:rsid w:val="00D051BF"/>
    <w:rsid w:val="00D06B9A"/>
    <w:rsid w:val="00D07BE5"/>
    <w:rsid w:val="00D11CAA"/>
    <w:rsid w:val="00D11E14"/>
    <w:rsid w:val="00D1266C"/>
    <w:rsid w:val="00D12CB3"/>
    <w:rsid w:val="00D13490"/>
    <w:rsid w:val="00D1456F"/>
    <w:rsid w:val="00D149E2"/>
    <w:rsid w:val="00D14BC1"/>
    <w:rsid w:val="00D15426"/>
    <w:rsid w:val="00D154D3"/>
    <w:rsid w:val="00D1598B"/>
    <w:rsid w:val="00D172A5"/>
    <w:rsid w:val="00D17709"/>
    <w:rsid w:val="00D17878"/>
    <w:rsid w:val="00D17B64"/>
    <w:rsid w:val="00D17B6F"/>
    <w:rsid w:val="00D17F9C"/>
    <w:rsid w:val="00D20E83"/>
    <w:rsid w:val="00D21C71"/>
    <w:rsid w:val="00D2298B"/>
    <w:rsid w:val="00D230DD"/>
    <w:rsid w:val="00D23ABB"/>
    <w:rsid w:val="00D24AD9"/>
    <w:rsid w:val="00D24FF8"/>
    <w:rsid w:val="00D25030"/>
    <w:rsid w:val="00D2519B"/>
    <w:rsid w:val="00D2562C"/>
    <w:rsid w:val="00D25B65"/>
    <w:rsid w:val="00D26723"/>
    <w:rsid w:val="00D27049"/>
    <w:rsid w:val="00D304E0"/>
    <w:rsid w:val="00D30C57"/>
    <w:rsid w:val="00D30C84"/>
    <w:rsid w:val="00D313C9"/>
    <w:rsid w:val="00D32176"/>
    <w:rsid w:val="00D32360"/>
    <w:rsid w:val="00D327C0"/>
    <w:rsid w:val="00D327CB"/>
    <w:rsid w:val="00D328EC"/>
    <w:rsid w:val="00D33D50"/>
    <w:rsid w:val="00D33D75"/>
    <w:rsid w:val="00D34605"/>
    <w:rsid w:val="00D355AF"/>
    <w:rsid w:val="00D4024F"/>
    <w:rsid w:val="00D405EA"/>
    <w:rsid w:val="00D4108B"/>
    <w:rsid w:val="00D43D43"/>
    <w:rsid w:val="00D455BE"/>
    <w:rsid w:val="00D45662"/>
    <w:rsid w:val="00D461EC"/>
    <w:rsid w:val="00D46DA9"/>
    <w:rsid w:val="00D509AC"/>
    <w:rsid w:val="00D50BAC"/>
    <w:rsid w:val="00D51D14"/>
    <w:rsid w:val="00D52EBA"/>
    <w:rsid w:val="00D52F1E"/>
    <w:rsid w:val="00D530E8"/>
    <w:rsid w:val="00D53531"/>
    <w:rsid w:val="00D5358B"/>
    <w:rsid w:val="00D54B90"/>
    <w:rsid w:val="00D55446"/>
    <w:rsid w:val="00D571E8"/>
    <w:rsid w:val="00D57964"/>
    <w:rsid w:val="00D60CE8"/>
    <w:rsid w:val="00D618A5"/>
    <w:rsid w:val="00D6258F"/>
    <w:rsid w:val="00D634A6"/>
    <w:rsid w:val="00D63C2E"/>
    <w:rsid w:val="00D6561D"/>
    <w:rsid w:val="00D66698"/>
    <w:rsid w:val="00D667FD"/>
    <w:rsid w:val="00D67491"/>
    <w:rsid w:val="00D6785C"/>
    <w:rsid w:val="00D70617"/>
    <w:rsid w:val="00D70D68"/>
    <w:rsid w:val="00D71236"/>
    <w:rsid w:val="00D72027"/>
    <w:rsid w:val="00D7216D"/>
    <w:rsid w:val="00D72778"/>
    <w:rsid w:val="00D73847"/>
    <w:rsid w:val="00D74134"/>
    <w:rsid w:val="00D75639"/>
    <w:rsid w:val="00D800C5"/>
    <w:rsid w:val="00D828F9"/>
    <w:rsid w:val="00D82B64"/>
    <w:rsid w:val="00D831F0"/>
    <w:rsid w:val="00D83905"/>
    <w:rsid w:val="00D83A1F"/>
    <w:rsid w:val="00D83CB1"/>
    <w:rsid w:val="00D8547F"/>
    <w:rsid w:val="00D859EE"/>
    <w:rsid w:val="00D8743E"/>
    <w:rsid w:val="00D8778B"/>
    <w:rsid w:val="00D87BEF"/>
    <w:rsid w:val="00D90064"/>
    <w:rsid w:val="00D9080B"/>
    <w:rsid w:val="00D908D6"/>
    <w:rsid w:val="00D90B0C"/>
    <w:rsid w:val="00D90ECA"/>
    <w:rsid w:val="00D91AB2"/>
    <w:rsid w:val="00D920F5"/>
    <w:rsid w:val="00D9257F"/>
    <w:rsid w:val="00D937DD"/>
    <w:rsid w:val="00D937FB"/>
    <w:rsid w:val="00D95304"/>
    <w:rsid w:val="00D959BE"/>
    <w:rsid w:val="00D960EA"/>
    <w:rsid w:val="00D971C0"/>
    <w:rsid w:val="00D97671"/>
    <w:rsid w:val="00D97CB2"/>
    <w:rsid w:val="00D97DBE"/>
    <w:rsid w:val="00D97F88"/>
    <w:rsid w:val="00DA030A"/>
    <w:rsid w:val="00DA0D7D"/>
    <w:rsid w:val="00DA0F29"/>
    <w:rsid w:val="00DA1FC3"/>
    <w:rsid w:val="00DA2256"/>
    <w:rsid w:val="00DA239F"/>
    <w:rsid w:val="00DA36E6"/>
    <w:rsid w:val="00DA3AB4"/>
    <w:rsid w:val="00DA476F"/>
    <w:rsid w:val="00DA4E2C"/>
    <w:rsid w:val="00DA5460"/>
    <w:rsid w:val="00DA555A"/>
    <w:rsid w:val="00DA56DA"/>
    <w:rsid w:val="00DA581F"/>
    <w:rsid w:val="00DA631D"/>
    <w:rsid w:val="00DA63F3"/>
    <w:rsid w:val="00DA65E4"/>
    <w:rsid w:val="00DA69E8"/>
    <w:rsid w:val="00DB128D"/>
    <w:rsid w:val="00DB1B57"/>
    <w:rsid w:val="00DB2453"/>
    <w:rsid w:val="00DB2D61"/>
    <w:rsid w:val="00DB54C4"/>
    <w:rsid w:val="00DB59FD"/>
    <w:rsid w:val="00DB717D"/>
    <w:rsid w:val="00DB7199"/>
    <w:rsid w:val="00DB748A"/>
    <w:rsid w:val="00DC02D2"/>
    <w:rsid w:val="00DC0581"/>
    <w:rsid w:val="00DC07A5"/>
    <w:rsid w:val="00DC0BDF"/>
    <w:rsid w:val="00DC107F"/>
    <w:rsid w:val="00DC128B"/>
    <w:rsid w:val="00DC1766"/>
    <w:rsid w:val="00DC2244"/>
    <w:rsid w:val="00DC2FE9"/>
    <w:rsid w:val="00DC5237"/>
    <w:rsid w:val="00DC5FD9"/>
    <w:rsid w:val="00DC692D"/>
    <w:rsid w:val="00DC77C9"/>
    <w:rsid w:val="00DD0469"/>
    <w:rsid w:val="00DD10BF"/>
    <w:rsid w:val="00DD2D29"/>
    <w:rsid w:val="00DD3440"/>
    <w:rsid w:val="00DD375B"/>
    <w:rsid w:val="00DD3AA7"/>
    <w:rsid w:val="00DD4714"/>
    <w:rsid w:val="00DD48C2"/>
    <w:rsid w:val="00DD49F3"/>
    <w:rsid w:val="00DD6813"/>
    <w:rsid w:val="00DD7267"/>
    <w:rsid w:val="00DD7A04"/>
    <w:rsid w:val="00DD7D2C"/>
    <w:rsid w:val="00DD7D55"/>
    <w:rsid w:val="00DD7EB2"/>
    <w:rsid w:val="00DE0035"/>
    <w:rsid w:val="00DE0320"/>
    <w:rsid w:val="00DE061D"/>
    <w:rsid w:val="00DE0C27"/>
    <w:rsid w:val="00DE0F80"/>
    <w:rsid w:val="00DE11F9"/>
    <w:rsid w:val="00DE1229"/>
    <w:rsid w:val="00DE313E"/>
    <w:rsid w:val="00DE3707"/>
    <w:rsid w:val="00DE38DC"/>
    <w:rsid w:val="00DE3CEC"/>
    <w:rsid w:val="00DE468B"/>
    <w:rsid w:val="00DE46F0"/>
    <w:rsid w:val="00DE4989"/>
    <w:rsid w:val="00DE59E3"/>
    <w:rsid w:val="00DE7895"/>
    <w:rsid w:val="00DE78A8"/>
    <w:rsid w:val="00DE7C5C"/>
    <w:rsid w:val="00DF00AA"/>
    <w:rsid w:val="00DF0345"/>
    <w:rsid w:val="00DF07D0"/>
    <w:rsid w:val="00DF094E"/>
    <w:rsid w:val="00DF0A66"/>
    <w:rsid w:val="00DF0CAF"/>
    <w:rsid w:val="00DF0CC6"/>
    <w:rsid w:val="00DF1911"/>
    <w:rsid w:val="00DF1A30"/>
    <w:rsid w:val="00DF1C09"/>
    <w:rsid w:val="00DF1DE6"/>
    <w:rsid w:val="00DF23A4"/>
    <w:rsid w:val="00DF26B3"/>
    <w:rsid w:val="00DF28C6"/>
    <w:rsid w:val="00DF2F95"/>
    <w:rsid w:val="00DF31A5"/>
    <w:rsid w:val="00DF328D"/>
    <w:rsid w:val="00DF4227"/>
    <w:rsid w:val="00DF4C90"/>
    <w:rsid w:val="00DF4F27"/>
    <w:rsid w:val="00DF4F74"/>
    <w:rsid w:val="00DF5A8C"/>
    <w:rsid w:val="00DF623F"/>
    <w:rsid w:val="00DF6308"/>
    <w:rsid w:val="00DF6343"/>
    <w:rsid w:val="00DF63A6"/>
    <w:rsid w:val="00DF65C9"/>
    <w:rsid w:val="00DF6F35"/>
    <w:rsid w:val="00E00420"/>
    <w:rsid w:val="00E00741"/>
    <w:rsid w:val="00E00F3B"/>
    <w:rsid w:val="00E02935"/>
    <w:rsid w:val="00E03347"/>
    <w:rsid w:val="00E0337B"/>
    <w:rsid w:val="00E03452"/>
    <w:rsid w:val="00E042BD"/>
    <w:rsid w:val="00E05DED"/>
    <w:rsid w:val="00E0626F"/>
    <w:rsid w:val="00E06379"/>
    <w:rsid w:val="00E066A4"/>
    <w:rsid w:val="00E0672E"/>
    <w:rsid w:val="00E06884"/>
    <w:rsid w:val="00E0749A"/>
    <w:rsid w:val="00E07FC7"/>
    <w:rsid w:val="00E10673"/>
    <w:rsid w:val="00E10D8D"/>
    <w:rsid w:val="00E1103B"/>
    <w:rsid w:val="00E111AD"/>
    <w:rsid w:val="00E13386"/>
    <w:rsid w:val="00E136E5"/>
    <w:rsid w:val="00E142C8"/>
    <w:rsid w:val="00E1456D"/>
    <w:rsid w:val="00E14D2E"/>
    <w:rsid w:val="00E14E3C"/>
    <w:rsid w:val="00E156E4"/>
    <w:rsid w:val="00E165EC"/>
    <w:rsid w:val="00E16A71"/>
    <w:rsid w:val="00E170D2"/>
    <w:rsid w:val="00E17A3B"/>
    <w:rsid w:val="00E207BA"/>
    <w:rsid w:val="00E21663"/>
    <w:rsid w:val="00E21AC5"/>
    <w:rsid w:val="00E227D7"/>
    <w:rsid w:val="00E22DA3"/>
    <w:rsid w:val="00E23B1C"/>
    <w:rsid w:val="00E23D0A"/>
    <w:rsid w:val="00E24468"/>
    <w:rsid w:val="00E24DC7"/>
    <w:rsid w:val="00E2555B"/>
    <w:rsid w:val="00E25FA9"/>
    <w:rsid w:val="00E26AF5"/>
    <w:rsid w:val="00E27ECD"/>
    <w:rsid w:val="00E30B4E"/>
    <w:rsid w:val="00E30C99"/>
    <w:rsid w:val="00E30FE4"/>
    <w:rsid w:val="00E3182E"/>
    <w:rsid w:val="00E31B15"/>
    <w:rsid w:val="00E31F4D"/>
    <w:rsid w:val="00E32781"/>
    <w:rsid w:val="00E340C5"/>
    <w:rsid w:val="00E34809"/>
    <w:rsid w:val="00E350AC"/>
    <w:rsid w:val="00E36190"/>
    <w:rsid w:val="00E3679C"/>
    <w:rsid w:val="00E369E9"/>
    <w:rsid w:val="00E36A2A"/>
    <w:rsid w:val="00E36E22"/>
    <w:rsid w:val="00E37D19"/>
    <w:rsid w:val="00E404F3"/>
    <w:rsid w:val="00E41D70"/>
    <w:rsid w:val="00E42136"/>
    <w:rsid w:val="00E4361A"/>
    <w:rsid w:val="00E438B4"/>
    <w:rsid w:val="00E43D57"/>
    <w:rsid w:val="00E43D7D"/>
    <w:rsid w:val="00E448FF"/>
    <w:rsid w:val="00E44D97"/>
    <w:rsid w:val="00E450A0"/>
    <w:rsid w:val="00E46043"/>
    <w:rsid w:val="00E46A9E"/>
    <w:rsid w:val="00E46B26"/>
    <w:rsid w:val="00E505EA"/>
    <w:rsid w:val="00E50848"/>
    <w:rsid w:val="00E50ADA"/>
    <w:rsid w:val="00E5294D"/>
    <w:rsid w:val="00E52F86"/>
    <w:rsid w:val="00E53831"/>
    <w:rsid w:val="00E54236"/>
    <w:rsid w:val="00E54A85"/>
    <w:rsid w:val="00E55785"/>
    <w:rsid w:val="00E5746B"/>
    <w:rsid w:val="00E6149F"/>
    <w:rsid w:val="00E620B2"/>
    <w:rsid w:val="00E6374A"/>
    <w:rsid w:val="00E63978"/>
    <w:rsid w:val="00E6437F"/>
    <w:rsid w:val="00E6484B"/>
    <w:rsid w:val="00E64A95"/>
    <w:rsid w:val="00E660BB"/>
    <w:rsid w:val="00E66765"/>
    <w:rsid w:val="00E667CB"/>
    <w:rsid w:val="00E7006D"/>
    <w:rsid w:val="00E70732"/>
    <w:rsid w:val="00E707CE"/>
    <w:rsid w:val="00E70B60"/>
    <w:rsid w:val="00E712E6"/>
    <w:rsid w:val="00E71529"/>
    <w:rsid w:val="00E71A53"/>
    <w:rsid w:val="00E71E19"/>
    <w:rsid w:val="00E72880"/>
    <w:rsid w:val="00E7324C"/>
    <w:rsid w:val="00E74A0F"/>
    <w:rsid w:val="00E7505A"/>
    <w:rsid w:val="00E757C2"/>
    <w:rsid w:val="00E758D1"/>
    <w:rsid w:val="00E764BF"/>
    <w:rsid w:val="00E764E0"/>
    <w:rsid w:val="00E76BCE"/>
    <w:rsid w:val="00E77063"/>
    <w:rsid w:val="00E771C0"/>
    <w:rsid w:val="00E776B9"/>
    <w:rsid w:val="00E8063F"/>
    <w:rsid w:val="00E8234D"/>
    <w:rsid w:val="00E827E9"/>
    <w:rsid w:val="00E83672"/>
    <w:rsid w:val="00E84054"/>
    <w:rsid w:val="00E841F3"/>
    <w:rsid w:val="00E843C8"/>
    <w:rsid w:val="00E84C1D"/>
    <w:rsid w:val="00E84EFC"/>
    <w:rsid w:val="00E85386"/>
    <w:rsid w:val="00E859B0"/>
    <w:rsid w:val="00E86733"/>
    <w:rsid w:val="00E86FD2"/>
    <w:rsid w:val="00E86FF0"/>
    <w:rsid w:val="00E87553"/>
    <w:rsid w:val="00E87CB4"/>
    <w:rsid w:val="00E87FD9"/>
    <w:rsid w:val="00E90ED5"/>
    <w:rsid w:val="00E90F4C"/>
    <w:rsid w:val="00E917C5"/>
    <w:rsid w:val="00E9298F"/>
    <w:rsid w:val="00E92ABD"/>
    <w:rsid w:val="00E938F1"/>
    <w:rsid w:val="00E954A6"/>
    <w:rsid w:val="00E956C2"/>
    <w:rsid w:val="00E95767"/>
    <w:rsid w:val="00E95B1F"/>
    <w:rsid w:val="00E9648B"/>
    <w:rsid w:val="00E977E0"/>
    <w:rsid w:val="00E97833"/>
    <w:rsid w:val="00E97E93"/>
    <w:rsid w:val="00EA03DD"/>
    <w:rsid w:val="00EA0529"/>
    <w:rsid w:val="00EA06D3"/>
    <w:rsid w:val="00EA0D69"/>
    <w:rsid w:val="00EA0EFD"/>
    <w:rsid w:val="00EA12A0"/>
    <w:rsid w:val="00EA1A6A"/>
    <w:rsid w:val="00EA1ED4"/>
    <w:rsid w:val="00EA2846"/>
    <w:rsid w:val="00EA28A5"/>
    <w:rsid w:val="00EA29E5"/>
    <w:rsid w:val="00EA38CD"/>
    <w:rsid w:val="00EA3ED2"/>
    <w:rsid w:val="00EA56A7"/>
    <w:rsid w:val="00EA5FFA"/>
    <w:rsid w:val="00EA63DF"/>
    <w:rsid w:val="00EA7168"/>
    <w:rsid w:val="00EA75C7"/>
    <w:rsid w:val="00EA7A11"/>
    <w:rsid w:val="00EB0618"/>
    <w:rsid w:val="00EB09C6"/>
    <w:rsid w:val="00EB0F20"/>
    <w:rsid w:val="00EB21E0"/>
    <w:rsid w:val="00EB477F"/>
    <w:rsid w:val="00EB5AAB"/>
    <w:rsid w:val="00EB6A88"/>
    <w:rsid w:val="00EB7045"/>
    <w:rsid w:val="00EB79D6"/>
    <w:rsid w:val="00EB7CF4"/>
    <w:rsid w:val="00EC134A"/>
    <w:rsid w:val="00EC30C0"/>
    <w:rsid w:val="00EC3846"/>
    <w:rsid w:val="00EC478F"/>
    <w:rsid w:val="00EC4F5F"/>
    <w:rsid w:val="00EC5351"/>
    <w:rsid w:val="00EC5678"/>
    <w:rsid w:val="00EC5986"/>
    <w:rsid w:val="00EC5A67"/>
    <w:rsid w:val="00EC6722"/>
    <w:rsid w:val="00EC6B1E"/>
    <w:rsid w:val="00EC6B9D"/>
    <w:rsid w:val="00EC780B"/>
    <w:rsid w:val="00EC7C86"/>
    <w:rsid w:val="00EC7E84"/>
    <w:rsid w:val="00ED06F4"/>
    <w:rsid w:val="00ED0F85"/>
    <w:rsid w:val="00ED20A1"/>
    <w:rsid w:val="00ED2B90"/>
    <w:rsid w:val="00ED2DA5"/>
    <w:rsid w:val="00ED3368"/>
    <w:rsid w:val="00ED3393"/>
    <w:rsid w:val="00ED45ED"/>
    <w:rsid w:val="00ED4D18"/>
    <w:rsid w:val="00ED5208"/>
    <w:rsid w:val="00ED52F5"/>
    <w:rsid w:val="00EE0CF5"/>
    <w:rsid w:val="00EE2671"/>
    <w:rsid w:val="00EE44FD"/>
    <w:rsid w:val="00EE4C73"/>
    <w:rsid w:val="00EE4DB9"/>
    <w:rsid w:val="00EE502E"/>
    <w:rsid w:val="00EE5117"/>
    <w:rsid w:val="00EE6686"/>
    <w:rsid w:val="00EE68B8"/>
    <w:rsid w:val="00EE6D74"/>
    <w:rsid w:val="00EE6E49"/>
    <w:rsid w:val="00EF09E4"/>
    <w:rsid w:val="00EF2A4D"/>
    <w:rsid w:val="00EF2B00"/>
    <w:rsid w:val="00EF2B32"/>
    <w:rsid w:val="00EF2F5A"/>
    <w:rsid w:val="00EF347A"/>
    <w:rsid w:val="00EF3E71"/>
    <w:rsid w:val="00EF4C14"/>
    <w:rsid w:val="00EF4DAC"/>
    <w:rsid w:val="00EF51C0"/>
    <w:rsid w:val="00EF5EB8"/>
    <w:rsid w:val="00EF668D"/>
    <w:rsid w:val="00EF769B"/>
    <w:rsid w:val="00F02615"/>
    <w:rsid w:val="00F02965"/>
    <w:rsid w:val="00F03B46"/>
    <w:rsid w:val="00F03CC3"/>
    <w:rsid w:val="00F044A8"/>
    <w:rsid w:val="00F04F94"/>
    <w:rsid w:val="00F0582B"/>
    <w:rsid w:val="00F05A78"/>
    <w:rsid w:val="00F05ECF"/>
    <w:rsid w:val="00F06073"/>
    <w:rsid w:val="00F0643F"/>
    <w:rsid w:val="00F07010"/>
    <w:rsid w:val="00F07387"/>
    <w:rsid w:val="00F07F55"/>
    <w:rsid w:val="00F101AE"/>
    <w:rsid w:val="00F106A8"/>
    <w:rsid w:val="00F10B5B"/>
    <w:rsid w:val="00F10C3A"/>
    <w:rsid w:val="00F10D84"/>
    <w:rsid w:val="00F113D9"/>
    <w:rsid w:val="00F128B1"/>
    <w:rsid w:val="00F1399F"/>
    <w:rsid w:val="00F147FA"/>
    <w:rsid w:val="00F148A2"/>
    <w:rsid w:val="00F1564F"/>
    <w:rsid w:val="00F15EF5"/>
    <w:rsid w:val="00F16CE7"/>
    <w:rsid w:val="00F1758D"/>
    <w:rsid w:val="00F177A2"/>
    <w:rsid w:val="00F17C5B"/>
    <w:rsid w:val="00F20BB9"/>
    <w:rsid w:val="00F21998"/>
    <w:rsid w:val="00F22033"/>
    <w:rsid w:val="00F238E8"/>
    <w:rsid w:val="00F23BE7"/>
    <w:rsid w:val="00F245EE"/>
    <w:rsid w:val="00F251EC"/>
    <w:rsid w:val="00F26F05"/>
    <w:rsid w:val="00F27129"/>
    <w:rsid w:val="00F2758B"/>
    <w:rsid w:val="00F2776C"/>
    <w:rsid w:val="00F27D41"/>
    <w:rsid w:val="00F304A8"/>
    <w:rsid w:val="00F30D85"/>
    <w:rsid w:val="00F31BA4"/>
    <w:rsid w:val="00F31BCA"/>
    <w:rsid w:val="00F31DCC"/>
    <w:rsid w:val="00F32076"/>
    <w:rsid w:val="00F324BD"/>
    <w:rsid w:val="00F32897"/>
    <w:rsid w:val="00F33144"/>
    <w:rsid w:val="00F336CC"/>
    <w:rsid w:val="00F347DF"/>
    <w:rsid w:val="00F34C6C"/>
    <w:rsid w:val="00F35061"/>
    <w:rsid w:val="00F3544E"/>
    <w:rsid w:val="00F359A2"/>
    <w:rsid w:val="00F35B91"/>
    <w:rsid w:val="00F36679"/>
    <w:rsid w:val="00F371AD"/>
    <w:rsid w:val="00F3794E"/>
    <w:rsid w:val="00F37994"/>
    <w:rsid w:val="00F40D10"/>
    <w:rsid w:val="00F4109F"/>
    <w:rsid w:val="00F4129A"/>
    <w:rsid w:val="00F41B74"/>
    <w:rsid w:val="00F421AC"/>
    <w:rsid w:val="00F4247C"/>
    <w:rsid w:val="00F42BEF"/>
    <w:rsid w:val="00F4356E"/>
    <w:rsid w:val="00F43D8D"/>
    <w:rsid w:val="00F45291"/>
    <w:rsid w:val="00F47997"/>
    <w:rsid w:val="00F47DA1"/>
    <w:rsid w:val="00F5009F"/>
    <w:rsid w:val="00F516F4"/>
    <w:rsid w:val="00F517DA"/>
    <w:rsid w:val="00F51EF8"/>
    <w:rsid w:val="00F521B8"/>
    <w:rsid w:val="00F52B6B"/>
    <w:rsid w:val="00F53001"/>
    <w:rsid w:val="00F532A9"/>
    <w:rsid w:val="00F5356A"/>
    <w:rsid w:val="00F546C2"/>
    <w:rsid w:val="00F558D1"/>
    <w:rsid w:val="00F564CF"/>
    <w:rsid w:val="00F56A00"/>
    <w:rsid w:val="00F57CF0"/>
    <w:rsid w:val="00F600FD"/>
    <w:rsid w:val="00F6014B"/>
    <w:rsid w:val="00F603DC"/>
    <w:rsid w:val="00F60615"/>
    <w:rsid w:val="00F61342"/>
    <w:rsid w:val="00F61B1C"/>
    <w:rsid w:val="00F61EEC"/>
    <w:rsid w:val="00F62494"/>
    <w:rsid w:val="00F62A05"/>
    <w:rsid w:val="00F62EC3"/>
    <w:rsid w:val="00F634FC"/>
    <w:rsid w:val="00F64A6D"/>
    <w:rsid w:val="00F64B77"/>
    <w:rsid w:val="00F651B2"/>
    <w:rsid w:val="00F65B9D"/>
    <w:rsid w:val="00F67158"/>
    <w:rsid w:val="00F71255"/>
    <w:rsid w:val="00F71AD0"/>
    <w:rsid w:val="00F72914"/>
    <w:rsid w:val="00F72B14"/>
    <w:rsid w:val="00F733D3"/>
    <w:rsid w:val="00F7410D"/>
    <w:rsid w:val="00F7418C"/>
    <w:rsid w:val="00F74D43"/>
    <w:rsid w:val="00F75380"/>
    <w:rsid w:val="00F75CA8"/>
    <w:rsid w:val="00F75FC1"/>
    <w:rsid w:val="00F767FA"/>
    <w:rsid w:val="00F76F6A"/>
    <w:rsid w:val="00F80438"/>
    <w:rsid w:val="00F8095A"/>
    <w:rsid w:val="00F81797"/>
    <w:rsid w:val="00F82B20"/>
    <w:rsid w:val="00F835CD"/>
    <w:rsid w:val="00F8538C"/>
    <w:rsid w:val="00F855B6"/>
    <w:rsid w:val="00F85A79"/>
    <w:rsid w:val="00F85D2B"/>
    <w:rsid w:val="00F85DC9"/>
    <w:rsid w:val="00F85E75"/>
    <w:rsid w:val="00F86DAC"/>
    <w:rsid w:val="00F86EC9"/>
    <w:rsid w:val="00F87356"/>
    <w:rsid w:val="00F8755E"/>
    <w:rsid w:val="00F87F99"/>
    <w:rsid w:val="00F90C4D"/>
    <w:rsid w:val="00F91A8B"/>
    <w:rsid w:val="00F91F7D"/>
    <w:rsid w:val="00F92E47"/>
    <w:rsid w:val="00F936A5"/>
    <w:rsid w:val="00F9428B"/>
    <w:rsid w:val="00F94CD6"/>
    <w:rsid w:val="00F957AB"/>
    <w:rsid w:val="00F95AA3"/>
    <w:rsid w:val="00F962AD"/>
    <w:rsid w:val="00F96730"/>
    <w:rsid w:val="00F96BB1"/>
    <w:rsid w:val="00F96DD7"/>
    <w:rsid w:val="00FA297D"/>
    <w:rsid w:val="00FA2DF2"/>
    <w:rsid w:val="00FA524F"/>
    <w:rsid w:val="00FA5886"/>
    <w:rsid w:val="00FA5D3C"/>
    <w:rsid w:val="00FA64F4"/>
    <w:rsid w:val="00FA6655"/>
    <w:rsid w:val="00FA67F7"/>
    <w:rsid w:val="00FA6F8C"/>
    <w:rsid w:val="00FA7A1D"/>
    <w:rsid w:val="00FB08AE"/>
    <w:rsid w:val="00FB0AE7"/>
    <w:rsid w:val="00FB0F7E"/>
    <w:rsid w:val="00FB194B"/>
    <w:rsid w:val="00FB1DA3"/>
    <w:rsid w:val="00FB332C"/>
    <w:rsid w:val="00FB3B84"/>
    <w:rsid w:val="00FB4A08"/>
    <w:rsid w:val="00FB4EBF"/>
    <w:rsid w:val="00FB51F3"/>
    <w:rsid w:val="00FB6B1F"/>
    <w:rsid w:val="00FB70A8"/>
    <w:rsid w:val="00FB727A"/>
    <w:rsid w:val="00FC19F8"/>
    <w:rsid w:val="00FC1A95"/>
    <w:rsid w:val="00FC2615"/>
    <w:rsid w:val="00FC28D7"/>
    <w:rsid w:val="00FC33B9"/>
    <w:rsid w:val="00FC6083"/>
    <w:rsid w:val="00FC623F"/>
    <w:rsid w:val="00FC6348"/>
    <w:rsid w:val="00FC6942"/>
    <w:rsid w:val="00FC6A97"/>
    <w:rsid w:val="00FC7F15"/>
    <w:rsid w:val="00FD0C50"/>
    <w:rsid w:val="00FD0E48"/>
    <w:rsid w:val="00FD1410"/>
    <w:rsid w:val="00FD1838"/>
    <w:rsid w:val="00FD1992"/>
    <w:rsid w:val="00FD1995"/>
    <w:rsid w:val="00FD1C27"/>
    <w:rsid w:val="00FD1FB8"/>
    <w:rsid w:val="00FD23BF"/>
    <w:rsid w:val="00FD29B6"/>
    <w:rsid w:val="00FD2B67"/>
    <w:rsid w:val="00FD2B79"/>
    <w:rsid w:val="00FD31B1"/>
    <w:rsid w:val="00FD35A5"/>
    <w:rsid w:val="00FD3ECC"/>
    <w:rsid w:val="00FD5057"/>
    <w:rsid w:val="00FD5AAE"/>
    <w:rsid w:val="00FD5B46"/>
    <w:rsid w:val="00FD7607"/>
    <w:rsid w:val="00FD7B3F"/>
    <w:rsid w:val="00FE0813"/>
    <w:rsid w:val="00FE0864"/>
    <w:rsid w:val="00FE0F51"/>
    <w:rsid w:val="00FE203B"/>
    <w:rsid w:val="00FE2D81"/>
    <w:rsid w:val="00FE3197"/>
    <w:rsid w:val="00FE3A8F"/>
    <w:rsid w:val="00FE3B2B"/>
    <w:rsid w:val="00FE40E5"/>
    <w:rsid w:val="00FE4390"/>
    <w:rsid w:val="00FE6609"/>
    <w:rsid w:val="00FE7292"/>
    <w:rsid w:val="00FE7AA9"/>
    <w:rsid w:val="00FE7E06"/>
    <w:rsid w:val="00FF088E"/>
    <w:rsid w:val="00FF0DE7"/>
    <w:rsid w:val="00FF162C"/>
    <w:rsid w:val="00FF1726"/>
    <w:rsid w:val="00FF1744"/>
    <w:rsid w:val="00FF1A73"/>
    <w:rsid w:val="00FF1A9E"/>
    <w:rsid w:val="00FF3244"/>
    <w:rsid w:val="00FF3A5D"/>
    <w:rsid w:val="00FF51C3"/>
    <w:rsid w:val="00FF6BAE"/>
    <w:rsid w:val="00FF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A43E0-A12D-4847-BE9E-1B632033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fornian FB" w:eastAsiaTheme="minorHAnsi" w:hAnsi="Californian FB" w:cs="Arial"/>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7B0"/>
    <w:rPr>
      <w:rFonts w:ascii="Segoe UI" w:hAnsi="Segoe UI" w:cs="Segoe UI"/>
      <w:sz w:val="18"/>
      <w:szCs w:val="18"/>
    </w:rPr>
  </w:style>
  <w:style w:type="paragraph" w:styleId="Header">
    <w:name w:val="header"/>
    <w:basedOn w:val="Normal"/>
    <w:link w:val="HeaderChar"/>
    <w:uiPriority w:val="99"/>
    <w:semiHidden/>
    <w:unhideWhenUsed/>
    <w:rsid w:val="005A29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29CD"/>
  </w:style>
  <w:style w:type="paragraph" w:styleId="Footer">
    <w:name w:val="footer"/>
    <w:basedOn w:val="Normal"/>
    <w:link w:val="FooterChar"/>
    <w:uiPriority w:val="99"/>
    <w:unhideWhenUsed/>
    <w:rsid w:val="005A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4D69CC19</Template>
  <TotalTime>1</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 Romans</dc:creator>
  <cp:keywords/>
  <dc:description/>
  <cp:lastModifiedBy>Sandra Steele</cp:lastModifiedBy>
  <cp:revision>2</cp:revision>
  <cp:lastPrinted>2017-12-12T16:14:00Z</cp:lastPrinted>
  <dcterms:created xsi:type="dcterms:W3CDTF">2019-12-05T14:34:00Z</dcterms:created>
  <dcterms:modified xsi:type="dcterms:W3CDTF">2019-12-05T14:34:00Z</dcterms:modified>
</cp:coreProperties>
</file>