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24F6" w14:textId="5F9AEBD6" w:rsidR="005F7F0F" w:rsidRPr="005F7F0F" w:rsidRDefault="005F7F0F" w:rsidP="005F7F0F">
      <w:pPr>
        <w:spacing w:line="480" w:lineRule="auto"/>
        <w:jc w:val="center"/>
        <w:rPr>
          <w:b/>
          <w:bCs/>
          <w:u w:val="single"/>
        </w:rPr>
      </w:pPr>
      <w:r w:rsidRPr="005F7F0F">
        <w:rPr>
          <w:b/>
          <w:bCs/>
          <w:u w:val="single"/>
        </w:rPr>
        <w:t>2020 Licensed Septic Pumpers - Oakland</w:t>
      </w:r>
    </w:p>
    <w:p w14:paraId="3FB1C96D" w14:textId="77777777" w:rsidR="005F7F0F" w:rsidRDefault="005F7F0F" w:rsidP="005F7F0F">
      <w:pPr>
        <w:spacing w:line="480" w:lineRule="auto"/>
        <w:rPr>
          <w:b/>
          <w:bCs/>
        </w:rPr>
      </w:pPr>
    </w:p>
    <w:p w14:paraId="494EE669" w14:textId="77777777" w:rsidR="005F7F0F" w:rsidRDefault="005F7F0F" w:rsidP="005F7F0F">
      <w:pPr>
        <w:spacing w:line="480" w:lineRule="auto"/>
        <w:rPr>
          <w:b/>
          <w:bCs/>
        </w:rPr>
      </w:pPr>
      <w:proofErr w:type="spellStart"/>
      <w:r w:rsidRPr="005F7F0F">
        <w:rPr>
          <w:b/>
          <w:bCs/>
        </w:rPr>
        <w:t>Beachstone</w:t>
      </w:r>
      <w:proofErr w:type="spellEnd"/>
      <w:r w:rsidRPr="005F7F0F">
        <w:rPr>
          <w:b/>
          <w:bCs/>
        </w:rPr>
        <w:t xml:space="preserve"> Septic, P.O. Box 249, 196 Diamond Bridge Road, Hawthorne, NJ 973-427-1888 </w:t>
      </w:r>
    </w:p>
    <w:p w14:paraId="1BDAC791" w14:textId="77777777" w:rsidR="005F7F0F" w:rsidRDefault="005F7F0F" w:rsidP="005F7F0F">
      <w:pPr>
        <w:spacing w:line="480" w:lineRule="auto"/>
        <w:rPr>
          <w:b/>
          <w:bCs/>
        </w:rPr>
      </w:pPr>
      <w:r w:rsidRPr="005F7F0F">
        <w:rPr>
          <w:b/>
          <w:bCs/>
        </w:rPr>
        <w:t xml:space="preserve">Barry’s Septic Service, Barry Kruger – 415 Old Tappan Road, Old </w:t>
      </w:r>
      <w:proofErr w:type="spellStart"/>
      <w:r w:rsidRPr="005F7F0F">
        <w:rPr>
          <w:b/>
          <w:bCs/>
        </w:rPr>
        <w:t>Tappen</w:t>
      </w:r>
      <w:proofErr w:type="spellEnd"/>
      <w:r w:rsidRPr="005F7F0F">
        <w:rPr>
          <w:b/>
          <w:bCs/>
        </w:rPr>
        <w:t xml:space="preserve">, NJ – 201-666-2457 </w:t>
      </w:r>
    </w:p>
    <w:p w14:paraId="7051D68F" w14:textId="77777777" w:rsidR="005F7F0F" w:rsidRDefault="005F7F0F" w:rsidP="005F7F0F">
      <w:pPr>
        <w:spacing w:line="480" w:lineRule="auto"/>
        <w:rPr>
          <w:b/>
          <w:bCs/>
        </w:rPr>
      </w:pPr>
      <w:r w:rsidRPr="005F7F0F">
        <w:rPr>
          <w:b/>
          <w:bCs/>
        </w:rPr>
        <w:t xml:space="preserve">Coppola Services, Inc., Jeffrey Coppola – 28 Executive Parkway, Ringwood, NJ 07456 – 973-962-1890 </w:t>
      </w:r>
    </w:p>
    <w:p w14:paraId="58CE5E6A" w14:textId="77777777" w:rsidR="005F7F0F" w:rsidRDefault="005F7F0F" w:rsidP="005F7F0F">
      <w:pPr>
        <w:spacing w:line="480" w:lineRule="auto"/>
        <w:rPr>
          <w:b/>
          <w:bCs/>
        </w:rPr>
      </w:pPr>
      <w:r w:rsidRPr="005F7F0F">
        <w:rPr>
          <w:b/>
          <w:bCs/>
        </w:rPr>
        <w:t xml:space="preserve">David </w:t>
      </w:r>
      <w:proofErr w:type="spellStart"/>
      <w:r w:rsidRPr="005F7F0F">
        <w:rPr>
          <w:b/>
          <w:bCs/>
        </w:rPr>
        <w:t>Zuidema</w:t>
      </w:r>
      <w:proofErr w:type="spellEnd"/>
      <w:r w:rsidRPr="005F7F0F">
        <w:rPr>
          <w:b/>
          <w:bCs/>
        </w:rPr>
        <w:t xml:space="preserve">, Inc., David </w:t>
      </w:r>
      <w:proofErr w:type="spellStart"/>
      <w:r w:rsidRPr="005F7F0F">
        <w:rPr>
          <w:b/>
          <w:bCs/>
        </w:rPr>
        <w:t>Zuidema</w:t>
      </w:r>
      <w:proofErr w:type="spellEnd"/>
      <w:r w:rsidRPr="005F7F0F">
        <w:rPr>
          <w:b/>
          <w:bCs/>
        </w:rPr>
        <w:t xml:space="preserve"> – 90 Midland Avenue, Midland Park, NJ 07432 – 201-445-3188 </w:t>
      </w:r>
    </w:p>
    <w:p w14:paraId="6F872603" w14:textId="44B67049" w:rsidR="005F7F0F" w:rsidRDefault="005F7F0F" w:rsidP="005F7F0F">
      <w:pPr>
        <w:spacing w:line="480" w:lineRule="auto"/>
        <w:rPr>
          <w:b/>
          <w:bCs/>
        </w:rPr>
      </w:pPr>
      <w:r>
        <w:rPr>
          <w:b/>
          <w:bCs/>
        </w:rPr>
        <w:t>Wind River Environmental</w:t>
      </w:r>
      <w:r w:rsidRPr="005F7F0F">
        <w:rPr>
          <w:b/>
          <w:bCs/>
        </w:rPr>
        <w:t xml:space="preserve">, David Bower – 99 Maple Grange Road, Vernon, NJ 07462 – 973-764-6100 </w:t>
      </w:r>
    </w:p>
    <w:p w14:paraId="4309F9A7" w14:textId="0008E007" w:rsidR="0075283D" w:rsidRDefault="005F7F0F" w:rsidP="005F7F0F">
      <w:pPr>
        <w:spacing w:line="480" w:lineRule="auto"/>
        <w:rPr>
          <w:b/>
          <w:bCs/>
        </w:rPr>
      </w:pPr>
      <w:r w:rsidRPr="005F7F0F">
        <w:rPr>
          <w:b/>
          <w:bCs/>
        </w:rPr>
        <w:t>M &amp; B Trucking, Inc., Sean Mabey – P.O. Box 705, Butler, NJ 07405 – 973-838-5840</w:t>
      </w:r>
    </w:p>
    <w:p w14:paraId="2BE1E24E" w14:textId="50D37868" w:rsidR="00B317DA" w:rsidRPr="005F7F0F" w:rsidRDefault="00B317DA" w:rsidP="005F7F0F">
      <w:pPr>
        <w:spacing w:line="480" w:lineRule="auto"/>
        <w:rPr>
          <w:b/>
          <w:bCs/>
        </w:rPr>
      </w:pPr>
      <w:r>
        <w:rPr>
          <w:b/>
          <w:bCs/>
        </w:rPr>
        <w:t>United S</w:t>
      </w:r>
      <w:r w:rsidR="008914C7">
        <w:rPr>
          <w:b/>
          <w:bCs/>
        </w:rPr>
        <w:t>ewer</w:t>
      </w:r>
      <w:bookmarkStart w:id="0" w:name="_GoBack"/>
      <w:bookmarkEnd w:id="0"/>
      <w:r>
        <w:rPr>
          <w:b/>
          <w:bCs/>
        </w:rPr>
        <w:t xml:space="preserve"> &amp; Drain Service Corp – P.O. Box 123, Slate Hill, NY 10973</w:t>
      </w:r>
    </w:p>
    <w:sectPr w:rsidR="00B317DA" w:rsidRPr="005F7F0F" w:rsidSect="005F7F0F">
      <w:pgSz w:w="15840" w:h="12240" w:orient="landscape"/>
      <w:pgMar w:top="1152" w:right="288" w:bottom="115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0F"/>
    <w:rsid w:val="005F7F0F"/>
    <w:rsid w:val="0075283D"/>
    <w:rsid w:val="00871541"/>
    <w:rsid w:val="008914C7"/>
    <w:rsid w:val="008A0B09"/>
    <w:rsid w:val="00B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D08E"/>
  <w15:chartTrackingRefBased/>
  <w15:docId w15:val="{E7B627A9-C2B9-43B4-9715-50061A4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F391533D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4</cp:revision>
  <dcterms:created xsi:type="dcterms:W3CDTF">2020-05-29T14:34:00Z</dcterms:created>
  <dcterms:modified xsi:type="dcterms:W3CDTF">2020-05-29T14:45:00Z</dcterms:modified>
</cp:coreProperties>
</file>