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6"/>
          <w:szCs w:val="36"/>
        </w:rPr>
      </w:pPr>
      <w:bookmarkStart w:id="0" w:name="_GoBack"/>
      <w:bookmarkEnd w:id="0"/>
      <w:r>
        <w:rPr>
          <w:rFonts w:ascii="Verdana" w:hAnsi="Verdana" w:cs="Verdana"/>
          <w:sz w:val="44"/>
          <w:szCs w:val="44"/>
        </w:rPr>
        <w:t>Mountain Bike Training Program Summer 2019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36"/>
          <w:szCs w:val="36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Presented by the Oakland Recreation Commission Adults and Children (</w:t>
      </w:r>
      <w:r>
        <w:rPr>
          <w:rFonts w:ascii="Verdana" w:hAnsi="Verdana" w:cs="Verdana"/>
          <w:i/>
          <w:iCs/>
          <w:sz w:val="32"/>
          <w:szCs w:val="32"/>
        </w:rPr>
        <w:t>10 person max per class</w:t>
      </w:r>
      <w:r>
        <w:rPr>
          <w:rFonts w:ascii="Verdana" w:hAnsi="Verdana" w:cs="Verdana"/>
          <w:sz w:val="32"/>
          <w:szCs w:val="32"/>
        </w:rPr>
        <w:t>) Course includes 5-One Hour Classes with a professional instructor at: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 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52"/>
          <w:szCs w:val="52"/>
        </w:rPr>
      </w:pPr>
      <w:r>
        <w:rPr>
          <w:rFonts w:ascii="Verdana" w:hAnsi="Verdana" w:cs="Verdana"/>
          <w:sz w:val="52"/>
          <w:szCs w:val="52"/>
        </w:rPr>
        <w:t>Great Oak Park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48"/>
          <w:szCs w:val="48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June 21 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  <w:t>5 p.m. to 6:00 p.m.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June 25 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  <w:t>5 p.m. to 6:00 p.m.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June 28 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  <w:t>5 p.m. to 6:00 p.m.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July 2 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  <w:t>5 p.m. to 6:00 p.m.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July 5 </w:t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sz w:val="32"/>
          <w:szCs w:val="32"/>
        </w:rPr>
        <w:tab/>
        <w:t>5 p.m. to 6:00 p.m.</w:t>
      </w:r>
    </w:p>
    <w:p w:rsidR="008E0F97" w:rsidRDefault="008E0F97" w:rsidP="009A70D5">
      <w:pPr>
        <w:spacing w:after="0" w:line="240" w:lineRule="auto"/>
        <w:jc w:val="both"/>
        <w:rPr>
          <w:rFonts w:ascii="Verdana" w:hAnsi="Verdana" w:cs="Verdana"/>
          <w:sz w:val="32"/>
          <w:szCs w:val="32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All Participants Must Have the Following: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</w:p>
    <w:p w:rsidR="008E0F97" w:rsidRDefault="009A70D5" w:rsidP="009A70D5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 well maintained bike</w:t>
      </w:r>
    </w:p>
    <w:p w:rsidR="008E0F97" w:rsidRDefault="009A70D5" w:rsidP="009A70D5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Properly fit mountain bike helmet</w:t>
      </w:r>
    </w:p>
    <w:p w:rsidR="008E0F97" w:rsidRDefault="009A70D5" w:rsidP="009A70D5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Water or sports drink</w:t>
      </w:r>
    </w:p>
    <w:p w:rsidR="008E0F97" w:rsidRDefault="009A70D5" w:rsidP="009A70D5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Gloves</w:t>
      </w: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There will be no equipment supplied at the class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Registration fee $50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</w:t>
      </w:r>
      <w:r>
        <w:rPr>
          <w:rFonts w:ascii="Verdana" w:hAnsi="Verdana" w:cs="Verdana"/>
          <w:sz w:val="24"/>
          <w:szCs w:val="24"/>
        </w:rPr>
        <w:t>or further information and to register please go to https://www.oakland-nj.org/mountain-biking</w:t>
      </w:r>
      <w:r>
        <w:rPr>
          <w:rFonts w:ascii="Verdana" w:hAnsi="Verdana" w:cs="Verdana"/>
          <w:sz w:val="28"/>
          <w:szCs w:val="28"/>
        </w:rPr>
        <w:t xml:space="preserve"> </w:t>
      </w:r>
    </w:p>
    <w:p w:rsidR="008E0F97" w:rsidRDefault="008E0F97" w:rsidP="009A70D5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8E0F97" w:rsidRDefault="009A70D5" w:rsidP="009A70D5">
      <w:pPr>
        <w:spacing w:after="0" w:line="240" w:lineRule="auto"/>
        <w:ind w:leftChars="-189" w:left="-378" w:rightChars="-347" w:right="-694" w:firstLineChars="142" w:firstLine="3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in or drop off registration form:  </w:t>
      </w:r>
      <w:r>
        <w:rPr>
          <w:b/>
          <w:sz w:val="28"/>
          <w:szCs w:val="28"/>
        </w:rPr>
        <w:tab/>
        <w:t>c/o Tracy Saliani, Recreation Aide</w:t>
      </w:r>
    </w:p>
    <w:p w:rsidR="008E0F97" w:rsidRDefault="009A70D5" w:rsidP="009A70D5">
      <w:pPr>
        <w:spacing w:after="0" w:line="240" w:lineRule="auto"/>
        <w:ind w:leftChars="2115" w:left="4230" w:rightChars="-347" w:right="-694" w:firstLineChars="142" w:firstLine="3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Municipal Plaza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Oakland, New Jersey 07436</w:t>
      </w:r>
    </w:p>
    <w:p w:rsidR="008E0F97" w:rsidRDefault="008E0F97" w:rsidP="009A70D5">
      <w:pPr>
        <w:spacing w:after="0" w:line="240" w:lineRule="auto"/>
        <w:ind w:left="5040" w:hanging="4320"/>
        <w:rPr>
          <w:b/>
          <w:sz w:val="28"/>
          <w:szCs w:val="28"/>
        </w:rPr>
      </w:pPr>
    </w:p>
    <w:p w:rsidR="008E0F97" w:rsidRDefault="009A70D5" w:rsidP="009A70D5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Any questions please contact Commissioner Sandra Coira at Oaklandreccom@gmail.com</w:t>
      </w:r>
    </w:p>
    <w:sectPr w:rsidR="008E0F97" w:rsidSect="008E0F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F0D1"/>
    <w:multiLevelType w:val="singleLevel"/>
    <w:tmpl w:val="2B11F0D1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232BE"/>
    <w:rsid w:val="008E0F97"/>
    <w:rsid w:val="00987227"/>
    <w:rsid w:val="009A70D5"/>
    <w:rsid w:val="0B44697A"/>
    <w:rsid w:val="14C37D58"/>
    <w:rsid w:val="22FD5434"/>
    <w:rsid w:val="663519E4"/>
    <w:rsid w:val="7C2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2483F7-85E3-46B6-9724-F77844FC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9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4A27AD5F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Tracy Saliani</cp:lastModifiedBy>
  <cp:revision>2</cp:revision>
  <dcterms:created xsi:type="dcterms:W3CDTF">2019-05-29T17:57:00Z</dcterms:created>
  <dcterms:modified xsi:type="dcterms:W3CDTF">2019-05-29T17:57:00Z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