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23" w:rsidRDefault="00491123" w:rsidP="00491123">
      <w:pPr>
        <w:jc w:val="center"/>
        <w:rPr>
          <w:sz w:val="40"/>
          <w:szCs w:val="40"/>
        </w:rPr>
      </w:pPr>
      <w:r w:rsidRPr="00491123">
        <w:rPr>
          <w:b/>
          <w:sz w:val="40"/>
          <w:szCs w:val="40"/>
          <w:u w:val="single"/>
        </w:rPr>
        <w:t>Oakland Recreation</w:t>
      </w:r>
      <w:r w:rsidR="009429E5">
        <w:rPr>
          <w:b/>
          <w:sz w:val="40"/>
          <w:szCs w:val="40"/>
          <w:u w:val="single"/>
        </w:rPr>
        <w:t xml:space="preserve"> Mountain B</w:t>
      </w:r>
      <w:bookmarkStart w:id="0" w:name="_GoBack"/>
      <w:bookmarkEnd w:id="0"/>
      <w:r>
        <w:rPr>
          <w:b/>
          <w:sz w:val="40"/>
          <w:szCs w:val="40"/>
          <w:u w:val="single"/>
        </w:rPr>
        <w:t>ike Registration Form</w:t>
      </w:r>
    </w:p>
    <w:p w:rsidR="00491123" w:rsidRDefault="00491123" w:rsidP="00491123">
      <w:pPr>
        <w:jc w:val="center"/>
        <w:rPr>
          <w:sz w:val="40"/>
          <w:szCs w:val="40"/>
        </w:rPr>
      </w:pPr>
    </w:p>
    <w:p w:rsidR="00491123" w:rsidRPr="00491123" w:rsidRDefault="00491123" w:rsidP="00491123">
      <w:pPr>
        <w:rPr>
          <w:sz w:val="28"/>
          <w:szCs w:val="28"/>
        </w:rPr>
      </w:pPr>
      <w:r w:rsidRPr="00491123">
        <w:rPr>
          <w:sz w:val="28"/>
          <w:szCs w:val="28"/>
        </w:rPr>
        <w:t>Last Name_______________________ First Name_____________________</w:t>
      </w:r>
    </w:p>
    <w:p w:rsidR="00491123" w:rsidRDefault="00491123" w:rsidP="00491123">
      <w:pPr>
        <w:rPr>
          <w:sz w:val="28"/>
          <w:szCs w:val="28"/>
        </w:rPr>
      </w:pPr>
    </w:p>
    <w:p w:rsidR="00491123" w:rsidRDefault="00491123" w:rsidP="00491123">
      <w:pPr>
        <w:rPr>
          <w:sz w:val="28"/>
          <w:szCs w:val="28"/>
        </w:rPr>
      </w:pPr>
      <w:r>
        <w:rPr>
          <w:sz w:val="28"/>
          <w:szCs w:val="28"/>
        </w:rPr>
        <w:t>Address_________________________City/St/Zip______________________</w:t>
      </w:r>
    </w:p>
    <w:p w:rsidR="00491123" w:rsidRDefault="00491123" w:rsidP="00491123">
      <w:pPr>
        <w:rPr>
          <w:sz w:val="28"/>
          <w:szCs w:val="28"/>
        </w:rPr>
      </w:pPr>
    </w:p>
    <w:p w:rsidR="00491123" w:rsidRDefault="00491123" w:rsidP="00491123">
      <w:pPr>
        <w:rPr>
          <w:sz w:val="28"/>
          <w:szCs w:val="28"/>
        </w:rPr>
      </w:pPr>
      <w:r>
        <w:rPr>
          <w:sz w:val="28"/>
          <w:szCs w:val="28"/>
        </w:rPr>
        <w:t>Home Phone_____________________ Cell Phone______________________</w:t>
      </w:r>
    </w:p>
    <w:p w:rsidR="00491123" w:rsidRDefault="00491123" w:rsidP="00491123">
      <w:pPr>
        <w:rPr>
          <w:sz w:val="28"/>
          <w:szCs w:val="28"/>
        </w:rPr>
      </w:pPr>
    </w:p>
    <w:p w:rsidR="00491123" w:rsidRDefault="00491123" w:rsidP="00491123">
      <w:pPr>
        <w:rPr>
          <w:sz w:val="28"/>
          <w:szCs w:val="28"/>
        </w:rPr>
      </w:pPr>
      <w:r>
        <w:rPr>
          <w:sz w:val="28"/>
          <w:szCs w:val="28"/>
        </w:rPr>
        <w:t>Phone to call for last minute changes_________________________________</w:t>
      </w:r>
    </w:p>
    <w:p w:rsidR="00491123" w:rsidRDefault="00491123" w:rsidP="00491123">
      <w:pPr>
        <w:rPr>
          <w:sz w:val="28"/>
          <w:szCs w:val="28"/>
        </w:rPr>
      </w:pPr>
    </w:p>
    <w:p w:rsidR="00491123" w:rsidRDefault="00491123" w:rsidP="00491123">
      <w:pPr>
        <w:rPr>
          <w:sz w:val="28"/>
          <w:szCs w:val="28"/>
        </w:rPr>
      </w:pPr>
      <w:r>
        <w:rPr>
          <w:sz w:val="28"/>
          <w:szCs w:val="28"/>
        </w:rPr>
        <w:t>Emergency Contact Name/Phone______________________________________</w:t>
      </w:r>
    </w:p>
    <w:p w:rsidR="00491123" w:rsidRDefault="00491123" w:rsidP="00491123">
      <w:pPr>
        <w:rPr>
          <w:sz w:val="28"/>
          <w:szCs w:val="28"/>
        </w:rPr>
      </w:pPr>
    </w:p>
    <w:p w:rsidR="00491123" w:rsidRDefault="00491123" w:rsidP="00491123">
      <w:pPr>
        <w:rPr>
          <w:sz w:val="28"/>
          <w:szCs w:val="28"/>
        </w:rPr>
      </w:pPr>
      <w:r>
        <w:rPr>
          <w:sz w:val="28"/>
          <w:szCs w:val="28"/>
        </w:rPr>
        <w:t>Gender (circle</w:t>
      </w:r>
      <w:proofErr w:type="gramStart"/>
      <w:r>
        <w:rPr>
          <w:sz w:val="28"/>
          <w:szCs w:val="28"/>
        </w:rPr>
        <w:t>)  Male</w:t>
      </w:r>
      <w:proofErr w:type="gramEnd"/>
      <w:r>
        <w:rPr>
          <w:sz w:val="28"/>
          <w:szCs w:val="28"/>
        </w:rPr>
        <w:t xml:space="preserve"> / Female   Date of Birth______________  Age__________</w:t>
      </w:r>
    </w:p>
    <w:p w:rsidR="00491123" w:rsidRPr="00491123" w:rsidRDefault="00491123" w:rsidP="00491123">
      <w:pPr>
        <w:rPr>
          <w:sz w:val="24"/>
          <w:szCs w:val="24"/>
        </w:rPr>
      </w:pPr>
      <w:r w:rsidRPr="00491123">
        <w:rPr>
          <w:i/>
          <w:sz w:val="24"/>
          <w:szCs w:val="24"/>
        </w:rPr>
        <w:t>If Minor</w:t>
      </w:r>
    </w:p>
    <w:p w:rsidR="00491123" w:rsidRDefault="00491123" w:rsidP="00491123">
      <w:pPr>
        <w:rPr>
          <w:sz w:val="28"/>
          <w:szCs w:val="28"/>
        </w:rPr>
      </w:pPr>
      <w:r>
        <w:rPr>
          <w:sz w:val="28"/>
          <w:szCs w:val="28"/>
        </w:rPr>
        <w:t xml:space="preserve">Mother/Guardian Name__________________ </w:t>
      </w:r>
    </w:p>
    <w:p w:rsidR="00491123" w:rsidRDefault="00491123" w:rsidP="00491123">
      <w:pPr>
        <w:rPr>
          <w:sz w:val="28"/>
          <w:szCs w:val="28"/>
        </w:rPr>
      </w:pPr>
      <w:r>
        <w:rPr>
          <w:sz w:val="28"/>
          <w:szCs w:val="28"/>
        </w:rPr>
        <w:t>Father/Guardian Name___________________</w:t>
      </w:r>
    </w:p>
    <w:p w:rsidR="00491123" w:rsidRDefault="00491123" w:rsidP="00491123">
      <w:pPr>
        <w:rPr>
          <w:sz w:val="28"/>
          <w:szCs w:val="28"/>
        </w:rPr>
      </w:pPr>
      <w:r>
        <w:rPr>
          <w:sz w:val="28"/>
          <w:szCs w:val="28"/>
        </w:rPr>
        <w:t>Email Address 1_______________________ Email Address 2_________________</w:t>
      </w:r>
    </w:p>
    <w:p w:rsidR="00491123" w:rsidRDefault="00491123" w:rsidP="00491123">
      <w:pPr>
        <w:rPr>
          <w:i/>
          <w:sz w:val="24"/>
          <w:szCs w:val="24"/>
        </w:rPr>
      </w:pPr>
      <w:r w:rsidRPr="00491123">
        <w:rPr>
          <w:i/>
          <w:sz w:val="24"/>
          <w:szCs w:val="24"/>
        </w:rPr>
        <w:t>I hereby give permission for emergency medical treatment in case of injury</w:t>
      </w:r>
      <w:r w:rsidR="009429E5">
        <w:rPr>
          <w:i/>
          <w:sz w:val="24"/>
          <w:szCs w:val="24"/>
        </w:rPr>
        <w:t>: Yes____ No____</w:t>
      </w:r>
    </w:p>
    <w:p w:rsidR="009429E5" w:rsidRDefault="009429E5" w:rsidP="00491123">
      <w:pPr>
        <w:rPr>
          <w:sz w:val="28"/>
          <w:szCs w:val="28"/>
        </w:rPr>
      </w:pPr>
      <w:r>
        <w:rPr>
          <w:sz w:val="28"/>
          <w:szCs w:val="28"/>
        </w:rPr>
        <w:t>Health Concerns/Allergies___________________________________________</w:t>
      </w:r>
    </w:p>
    <w:p w:rsidR="009429E5" w:rsidRDefault="009429E5" w:rsidP="00491123">
      <w:pPr>
        <w:rPr>
          <w:sz w:val="28"/>
          <w:szCs w:val="28"/>
        </w:rPr>
      </w:pPr>
      <w:r>
        <w:rPr>
          <w:sz w:val="28"/>
          <w:szCs w:val="28"/>
        </w:rPr>
        <w:t>Doctor/Doctor’s Phone Number______________________________________</w:t>
      </w:r>
    </w:p>
    <w:p w:rsidR="009429E5" w:rsidRDefault="009429E5" w:rsidP="00491123">
      <w:pPr>
        <w:rPr>
          <w:i/>
          <w:sz w:val="24"/>
          <w:szCs w:val="24"/>
        </w:rPr>
      </w:pPr>
      <w:r w:rsidRPr="009429E5">
        <w:rPr>
          <w:i/>
          <w:sz w:val="24"/>
          <w:szCs w:val="24"/>
        </w:rPr>
        <w:t>I am familiar with and will abide by the Oak</w:t>
      </w:r>
      <w:r>
        <w:rPr>
          <w:i/>
          <w:sz w:val="24"/>
          <w:szCs w:val="24"/>
        </w:rPr>
        <w:t>land Recreation Code of Conduct: Yes____ No____</w:t>
      </w:r>
    </w:p>
    <w:p w:rsidR="009429E5" w:rsidRDefault="009429E5" w:rsidP="00491123">
      <w:pPr>
        <w:rPr>
          <w:i/>
          <w:sz w:val="24"/>
          <w:szCs w:val="24"/>
        </w:rPr>
      </w:pPr>
    </w:p>
    <w:p w:rsidR="009429E5" w:rsidRDefault="009429E5" w:rsidP="00491123">
      <w:pPr>
        <w:rPr>
          <w:i/>
          <w:sz w:val="24"/>
          <w:szCs w:val="24"/>
        </w:rPr>
      </w:pPr>
      <w:r>
        <w:rPr>
          <w:i/>
          <w:sz w:val="24"/>
          <w:szCs w:val="24"/>
        </w:rPr>
        <w:t>Adult Signature_________________________________ Date____________________</w:t>
      </w:r>
    </w:p>
    <w:p w:rsidR="009429E5" w:rsidRPr="009429E5" w:rsidRDefault="009429E5" w:rsidP="00491123">
      <w:pPr>
        <w:rPr>
          <w:i/>
          <w:sz w:val="24"/>
          <w:szCs w:val="24"/>
        </w:rPr>
      </w:pPr>
      <w:r>
        <w:rPr>
          <w:i/>
          <w:sz w:val="24"/>
          <w:szCs w:val="24"/>
        </w:rPr>
        <w:t>Fees: $50 (Make checks payable to Borough of Oakland, mail form and payment to Oakland Recreation, 1 Municipal Plaza, Oakland, NJ 07436)</w:t>
      </w:r>
    </w:p>
    <w:p w:rsidR="00491123" w:rsidRPr="00491123" w:rsidRDefault="00491123" w:rsidP="00491123">
      <w:pPr>
        <w:rPr>
          <w:sz w:val="28"/>
          <w:szCs w:val="28"/>
        </w:rPr>
      </w:pPr>
    </w:p>
    <w:sectPr w:rsidR="00491123" w:rsidRPr="00491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23"/>
    <w:rsid w:val="00491123"/>
    <w:rsid w:val="009429E5"/>
    <w:rsid w:val="00D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A3288-E3D2-4AB3-9BE8-9281613A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B9BC7A95</Template>
  <TotalTime>20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Saliani</dc:creator>
  <cp:keywords/>
  <dc:description/>
  <cp:lastModifiedBy>Tracy Saliani</cp:lastModifiedBy>
  <cp:revision>1</cp:revision>
  <cp:lastPrinted>2019-05-28T16:47:00Z</cp:lastPrinted>
  <dcterms:created xsi:type="dcterms:W3CDTF">2019-05-28T16:28:00Z</dcterms:created>
  <dcterms:modified xsi:type="dcterms:W3CDTF">2019-05-28T16:48:00Z</dcterms:modified>
</cp:coreProperties>
</file>