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7CE" w:rsidRDefault="005A27CE" w:rsidP="007C0005">
      <w:pPr>
        <w:spacing w:after="0" w:line="240" w:lineRule="auto"/>
        <w:jc w:val="both"/>
        <w:rPr>
          <w:rFonts w:asciiTheme="majorHAnsi" w:eastAsia="Times New Roman" w:hAnsiTheme="majorHAnsi" w:cs="Times New Roman"/>
          <w:sz w:val="24"/>
          <w:szCs w:val="24"/>
        </w:rPr>
      </w:pPr>
    </w:p>
    <w:p w:rsidR="005A27CE" w:rsidRDefault="005A27CE" w:rsidP="007C0005">
      <w:pPr>
        <w:spacing w:after="0" w:line="240" w:lineRule="auto"/>
        <w:jc w:val="both"/>
        <w:rPr>
          <w:rFonts w:asciiTheme="majorHAnsi" w:eastAsia="Times New Roman" w:hAnsiTheme="majorHAnsi" w:cs="Times New Roman"/>
          <w:sz w:val="24"/>
          <w:szCs w:val="24"/>
        </w:rPr>
      </w:pPr>
    </w:p>
    <w:p w:rsidR="00B51342" w:rsidRPr="002B65FC" w:rsidRDefault="00C66EDA" w:rsidP="007C0005">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JULY 9</w:t>
      </w:r>
      <w:r w:rsidR="00F14A18" w:rsidRPr="008407A6">
        <w:rPr>
          <w:rFonts w:asciiTheme="majorHAnsi" w:eastAsia="Times New Roman" w:hAnsiTheme="majorHAnsi" w:cs="Times New Roman"/>
          <w:color w:val="000000"/>
          <w:sz w:val="24"/>
          <w:szCs w:val="24"/>
        </w:rPr>
        <w:t>, 201</w:t>
      </w:r>
      <w:r w:rsidR="00F97141">
        <w:rPr>
          <w:rFonts w:asciiTheme="majorHAnsi" w:eastAsia="Times New Roman" w:hAnsiTheme="majorHAnsi" w:cs="Times New Roman"/>
          <w:color w:val="000000"/>
          <w:sz w:val="24"/>
          <w:szCs w:val="24"/>
        </w:rPr>
        <w:t xml:space="preserve">9 </w:t>
      </w:r>
      <w:r w:rsidR="00B51342" w:rsidRPr="008407A6">
        <w:rPr>
          <w:rFonts w:asciiTheme="majorHAnsi" w:eastAsia="Times New Roman" w:hAnsiTheme="majorHAnsi" w:cs="Times New Roman"/>
          <w:color w:val="000000"/>
          <w:sz w:val="24"/>
          <w:szCs w:val="24"/>
        </w:rPr>
        <w:t>MINUTES</w:t>
      </w:r>
    </w:p>
    <w:p w:rsidR="00B51342" w:rsidRPr="008407A6" w:rsidRDefault="00B51342" w:rsidP="007C0005">
      <w:pPr>
        <w:spacing w:after="0" w:line="240" w:lineRule="auto"/>
        <w:jc w:val="center"/>
        <w:rPr>
          <w:rFonts w:asciiTheme="majorHAnsi" w:eastAsia="Times New Roman" w:hAnsiTheme="majorHAnsi" w:cs="Times New Roman"/>
          <w:sz w:val="24"/>
          <w:szCs w:val="24"/>
        </w:rPr>
      </w:pPr>
      <w:r w:rsidRPr="008407A6">
        <w:rPr>
          <w:rFonts w:asciiTheme="majorHAnsi" w:eastAsia="Times New Roman" w:hAnsiTheme="majorHAnsi" w:cs="Times New Roman"/>
          <w:color w:val="000000"/>
          <w:sz w:val="24"/>
          <w:szCs w:val="24"/>
        </w:rPr>
        <w:t>OAKLAND BOARD OF ADJUSTMENT</w:t>
      </w:r>
    </w:p>
    <w:p w:rsidR="00153E17" w:rsidRDefault="0018729E" w:rsidP="007C0005">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COUNCIL CHAMBERS</w:t>
      </w:r>
      <w:r w:rsidR="00660178">
        <w:rPr>
          <w:rFonts w:asciiTheme="majorHAnsi" w:eastAsia="Times New Roman" w:hAnsiTheme="majorHAnsi" w:cs="Times New Roman"/>
          <w:color w:val="000000"/>
          <w:sz w:val="24"/>
          <w:szCs w:val="24"/>
        </w:rPr>
        <w:t xml:space="preserve"> </w:t>
      </w:r>
      <w:r w:rsidR="00B51342" w:rsidRPr="008407A6">
        <w:rPr>
          <w:rFonts w:asciiTheme="majorHAnsi" w:eastAsia="Times New Roman" w:hAnsiTheme="majorHAnsi" w:cs="Times New Roman"/>
          <w:color w:val="000000"/>
          <w:sz w:val="24"/>
          <w:szCs w:val="24"/>
        </w:rPr>
        <w:t xml:space="preserve">- </w:t>
      </w:r>
      <w:r w:rsidR="0071305C">
        <w:rPr>
          <w:rFonts w:asciiTheme="majorHAnsi" w:eastAsia="Times New Roman" w:hAnsiTheme="majorHAnsi" w:cs="Times New Roman"/>
          <w:color w:val="000000"/>
          <w:sz w:val="24"/>
          <w:szCs w:val="24"/>
        </w:rPr>
        <w:t>8</w:t>
      </w:r>
      <w:r w:rsidR="00B51342" w:rsidRPr="008407A6">
        <w:rPr>
          <w:rFonts w:asciiTheme="majorHAnsi" w:eastAsia="Times New Roman" w:hAnsiTheme="majorHAnsi" w:cs="Times New Roman"/>
          <w:color w:val="000000"/>
          <w:sz w:val="24"/>
          <w:szCs w:val="24"/>
        </w:rPr>
        <w:t>:00 P.M.</w:t>
      </w:r>
    </w:p>
    <w:p w:rsidR="00B51342" w:rsidRPr="00153E17" w:rsidRDefault="00B51342" w:rsidP="007C0005">
      <w:pPr>
        <w:spacing w:after="0" w:line="240" w:lineRule="auto"/>
        <w:jc w:val="center"/>
        <w:rPr>
          <w:rFonts w:asciiTheme="majorHAnsi" w:eastAsia="Times New Roman" w:hAnsiTheme="majorHAnsi" w:cs="Times New Roman"/>
          <w:color w:val="000000"/>
          <w:sz w:val="24"/>
          <w:szCs w:val="24"/>
        </w:rPr>
      </w:pPr>
      <w:r w:rsidRPr="008407A6">
        <w:rPr>
          <w:rFonts w:asciiTheme="majorHAnsi" w:eastAsia="Times New Roman" w:hAnsiTheme="majorHAnsi" w:cs="Times New Roman"/>
          <w:color w:val="000000"/>
          <w:sz w:val="24"/>
          <w:szCs w:val="24"/>
        </w:rPr>
        <w:t>PUBLIC HEARING</w:t>
      </w:r>
    </w:p>
    <w:p w:rsidR="00B51342" w:rsidRPr="008407A6" w:rsidRDefault="00B51342" w:rsidP="007C0005">
      <w:pPr>
        <w:spacing w:after="0" w:line="240" w:lineRule="auto"/>
        <w:jc w:val="both"/>
        <w:rPr>
          <w:rFonts w:asciiTheme="majorHAnsi" w:eastAsia="Times New Roman" w:hAnsiTheme="majorHAnsi" w:cs="Times New Roman"/>
          <w:sz w:val="24"/>
          <w:szCs w:val="24"/>
        </w:rPr>
      </w:pPr>
    </w:p>
    <w:p w:rsidR="00B51342" w:rsidRPr="008407A6" w:rsidRDefault="00B51342" w:rsidP="007C0005">
      <w:pPr>
        <w:spacing w:after="0" w:line="240" w:lineRule="auto"/>
        <w:jc w:val="both"/>
        <w:rPr>
          <w:rFonts w:asciiTheme="majorHAnsi" w:eastAsia="Times New Roman" w:hAnsiTheme="majorHAnsi" w:cs="Times New Roman"/>
          <w:sz w:val="24"/>
          <w:szCs w:val="24"/>
        </w:rPr>
      </w:pPr>
      <w:r w:rsidRPr="008407A6">
        <w:rPr>
          <w:rFonts w:asciiTheme="majorHAnsi" w:eastAsia="Times New Roman" w:hAnsiTheme="majorHAnsi" w:cs="Times New Roman"/>
          <w:color w:val="000000"/>
          <w:sz w:val="24"/>
          <w:szCs w:val="24"/>
        </w:rPr>
        <w:t>Pursuant to Chapter 231, Public La</w:t>
      </w:r>
      <w:r w:rsidR="002D51A4">
        <w:rPr>
          <w:rFonts w:asciiTheme="majorHAnsi" w:eastAsia="Times New Roman" w:hAnsiTheme="majorHAnsi" w:cs="Times New Roman"/>
          <w:color w:val="000000"/>
          <w:sz w:val="24"/>
          <w:szCs w:val="24"/>
        </w:rPr>
        <w:t>w 1975 Open Public Meetings Act,</w:t>
      </w:r>
      <w:r w:rsidRPr="008407A6">
        <w:rPr>
          <w:rFonts w:asciiTheme="majorHAnsi" w:eastAsia="Times New Roman" w:hAnsiTheme="majorHAnsi" w:cs="Times New Roman"/>
          <w:color w:val="000000"/>
          <w:sz w:val="24"/>
          <w:szCs w:val="24"/>
        </w:rPr>
        <w:t xml:space="preserve"> adequate notice of this meeting </w:t>
      </w:r>
      <w:r w:rsidR="002D51A4">
        <w:rPr>
          <w:rFonts w:asciiTheme="majorHAnsi" w:eastAsia="Times New Roman" w:hAnsiTheme="majorHAnsi" w:cs="Times New Roman"/>
          <w:color w:val="000000"/>
          <w:sz w:val="24"/>
          <w:szCs w:val="24"/>
        </w:rPr>
        <w:t xml:space="preserve">has </w:t>
      </w:r>
      <w:r w:rsidRPr="008407A6">
        <w:rPr>
          <w:rFonts w:asciiTheme="majorHAnsi" w:eastAsia="Times New Roman" w:hAnsiTheme="majorHAnsi" w:cs="Times New Roman"/>
          <w:color w:val="000000"/>
          <w:sz w:val="24"/>
          <w:szCs w:val="24"/>
        </w:rPr>
        <w:t>been provided by:</w:t>
      </w:r>
    </w:p>
    <w:p w:rsidR="00B51342" w:rsidRPr="008407A6" w:rsidRDefault="00B51342" w:rsidP="007C0005">
      <w:pPr>
        <w:spacing w:after="0" w:line="240" w:lineRule="auto"/>
        <w:jc w:val="both"/>
        <w:rPr>
          <w:rFonts w:asciiTheme="majorHAnsi" w:eastAsia="Times New Roman" w:hAnsiTheme="majorHAnsi" w:cs="Times New Roman"/>
          <w:sz w:val="24"/>
          <w:szCs w:val="24"/>
        </w:rPr>
      </w:pPr>
      <w:r w:rsidRPr="008407A6">
        <w:rPr>
          <w:rFonts w:asciiTheme="majorHAnsi" w:eastAsia="Times New Roman" w:hAnsiTheme="majorHAnsi" w:cs="Times New Roman"/>
          <w:color w:val="000000"/>
          <w:sz w:val="24"/>
          <w:szCs w:val="24"/>
        </w:rPr>
        <w:t>*Adoption of an annual schedule of meetings.</w:t>
      </w:r>
    </w:p>
    <w:p w:rsidR="00B51342" w:rsidRPr="008407A6" w:rsidRDefault="00B51342" w:rsidP="007C0005">
      <w:pPr>
        <w:spacing w:after="0" w:line="240" w:lineRule="auto"/>
        <w:jc w:val="both"/>
        <w:rPr>
          <w:rFonts w:asciiTheme="majorHAnsi" w:eastAsia="Times New Roman" w:hAnsiTheme="majorHAnsi" w:cs="Times New Roman"/>
          <w:sz w:val="24"/>
          <w:szCs w:val="24"/>
        </w:rPr>
      </w:pPr>
      <w:r w:rsidRPr="008407A6">
        <w:rPr>
          <w:rFonts w:asciiTheme="majorHAnsi" w:eastAsia="Times New Roman" w:hAnsiTheme="majorHAnsi" w:cs="Times New Roman"/>
          <w:color w:val="000000"/>
          <w:sz w:val="24"/>
          <w:szCs w:val="24"/>
        </w:rPr>
        <w:t>*Posting a copy of same at Borough Hall.</w:t>
      </w:r>
    </w:p>
    <w:p w:rsidR="00B51342" w:rsidRPr="008407A6" w:rsidRDefault="00B51342" w:rsidP="007C0005">
      <w:pPr>
        <w:spacing w:after="0" w:line="240" w:lineRule="auto"/>
        <w:jc w:val="both"/>
        <w:rPr>
          <w:rFonts w:asciiTheme="majorHAnsi" w:eastAsia="Times New Roman" w:hAnsiTheme="majorHAnsi" w:cs="Times New Roman"/>
          <w:sz w:val="24"/>
          <w:szCs w:val="24"/>
        </w:rPr>
      </w:pPr>
      <w:r w:rsidRPr="008407A6">
        <w:rPr>
          <w:rFonts w:asciiTheme="majorHAnsi" w:eastAsia="Times New Roman" w:hAnsiTheme="majorHAnsi" w:cs="Times New Roman"/>
          <w:color w:val="000000"/>
          <w:sz w:val="24"/>
          <w:szCs w:val="24"/>
        </w:rPr>
        <w:t>*Forwarding a copy of same to the Record.</w:t>
      </w:r>
    </w:p>
    <w:p w:rsidR="00B51342" w:rsidRPr="008407A6" w:rsidRDefault="00B51342" w:rsidP="007C0005">
      <w:pPr>
        <w:spacing w:after="0" w:line="240" w:lineRule="auto"/>
        <w:jc w:val="both"/>
        <w:rPr>
          <w:rFonts w:asciiTheme="majorHAnsi" w:eastAsia="Times New Roman" w:hAnsiTheme="majorHAnsi" w:cs="Times New Roman"/>
          <w:sz w:val="24"/>
          <w:szCs w:val="24"/>
        </w:rPr>
      </w:pPr>
      <w:r w:rsidRPr="008407A6">
        <w:rPr>
          <w:rFonts w:asciiTheme="majorHAnsi" w:eastAsia="Times New Roman" w:hAnsiTheme="majorHAnsi" w:cs="Times New Roman"/>
          <w:color w:val="000000"/>
          <w:sz w:val="24"/>
          <w:szCs w:val="24"/>
        </w:rPr>
        <w:t>*Mailing a copy to any person requesting same.</w:t>
      </w:r>
    </w:p>
    <w:p w:rsidR="00B51342" w:rsidRPr="008407A6" w:rsidRDefault="00B51342" w:rsidP="007C0005">
      <w:pPr>
        <w:spacing w:after="0" w:line="240" w:lineRule="auto"/>
        <w:jc w:val="both"/>
        <w:rPr>
          <w:rFonts w:asciiTheme="majorHAnsi" w:eastAsia="Times New Roman" w:hAnsiTheme="majorHAnsi" w:cs="Times New Roman"/>
          <w:sz w:val="24"/>
          <w:szCs w:val="24"/>
        </w:rPr>
      </w:pPr>
    </w:p>
    <w:p w:rsidR="00B51342" w:rsidRPr="008407A6" w:rsidRDefault="00B51342" w:rsidP="007C0005">
      <w:pPr>
        <w:spacing w:after="0" w:line="240" w:lineRule="auto"/>
        <w:jc w:val="both"/>
        <w:rPr>
          <w:rFonts w:asciiTheme="majorHAnsi" w:eastAsia="Times New Roman" w:hAnsiTheme="majorHAnsi" w:cs="Times New Roman"/>
          <w:sz w:val="24"/>
          <w:szCs w:val="24"/>
        </w:rPr>
      </w:pPr>
      <w:r w:rsidRPr="008407A6">
        <w:rPr>
          <w:rFonts w:asciiTheme="majorHAnsi" w:eastAsia="Times New Roman" w:hAnsiTheme="majorHAnsi" w:cs="Times New Roman"/>
          <w:color w:val="000000"/>
          <w:sz w:val="24"/>
          <w:szCs w:val="24"/>
        </w:rPr>
        <w:t>FLA</w:t>
      </w:r>
      <w:r w:rsidR="00C32A7A">
        <w:rPr>
          <w:rFonts w:asciiTheme="majorHAnsi" w:eastAsia="Times New Roman" w:hAnsiTheme="majorHAnsi" w:cs="Times New Roman"/>
          <w:color w:val="000000"/>
          <w:sz w:val="24"/>
          <w:szCs w:val="24"/>
        </w:rPr>
        <w:t>G SALUTE, MEETING OPENED AT 8:0</w:t>
      </w:r>
      <w:r w:rsidR="008D661C">
        <w:rPr>
          <w:rFonts w:asciiTheme="majorHAnsi" w:eastAsia="Times New Roman" w:hAnsiTheme="majorHAnsi" w:cs="Times New Roman"/>
          <w:color w:val="000000"/>
          <w:sz w:val="24"/>
          <w:szCs w:val="24"/>
        </w:rPr>
        <w:t>1</w:t>
      </w:r>
      <w:r w:rsidRPr="008407A6">
        <w:rPr>
          <w:rFonts w:asciiTheme="majorHAnsi" w:eastAsia="Times New Roman" w:hAnsiTheme="majorHAnsi" w:cs="Times New Roman"/>
          <w:color w:val="000000"/>
          <w:sz w:val="24"/>
          <w:szCs w:val="24"/>
        </w:rPr>
        <w:t xml:space="preserve"> P.M.</w:t>
      </w:r>
    </w:p>
    <w:p w:rsidR="00B51342" w:rsidRPr="008407A6" w:rsidRDefault="00B51342" w:rsidP="007C0005">
      <w:pPr>
        <w:spacing w:after="0" w:line="240" w:lineRule="auto"/>
        <w:jc w:val="both"/>
        <w:rPr>
          <w:rFonts w:asciiTheme="majorHAnsi" w:eastAsia="Times New Roman" w:hAnsiTheme="majorHAnsi" w:cs="Times New Roman"/>
          <w:sz w:val="24"/>
          <w:szCs w:val="24"/>
        </w:rPr>
      </w:pPr>
    </w:p>
    <w:p w:rsidR="00B51342" w:rsidRPr="008407A6" w:rsidRDefault="00B51342" w:rsidP="007C0005">
      <w:pPr>
        <w:spacing w:after="0" w:line="240" w:lineRule="auto"/>
        <w:ind w:left="1440" w:hanging="1439"/>
        <w:jc w:val="both"/>
        <w:rPr>
          <w:rFonts w:asciiTheme="majorHAnsi" w:eastAsia="Times New Roman" w:hAnsiTheme="majorHAnsi" w:cs="Times New Roman"/>
          <w:sz w:val="24"/>
          <w:szCs w:val="24"/>
        </w:rPr>
      </w:pPr>
      <w:r w:rsidRPr="008407A6">
        <w:rPr>
          <w:rFonts w:asciiTheme="majorHAnsi" w:eastAsia="Times New Roman" w:hAnsiTheme="majorHAnsi" w:cs="Times New Roman"/>
          <w:color w:val="000000"/>
          <w:sz w:val="24"/>
          <w:szCs w:val="24"/>
        </w:rPr>
        <w:t xml:space="preserve">ROLL CALL:    </w:t>
      </w:r>
      <w:r w:rsidR="008F54F5" w:rsidRPr="008407A6">
        <w:rPr>
          <w:rFonts w:asciiTheme="majorHAnsi" w:eastAsia="Times New Roman" w:hAnsiTheme="majorHAnsi" w:cs="Times New Roman"/>
          <w:color w:val="000000"/>
          <w:sz w:val="24"/>
          <w:szCs w:val="24"/>
        </w:rPr>
        <w:tab/>
      </w:r>
      <w:r w:rsidR="004E6EE3">
        <w:rPr>
          <w:rFonts w:asciiTheme="majorHAnsi" w:eastAsia="Times New Roman" w:hAnsiTheme="majorHAnsi" w:cs="Times New Roman"/>
          <w:color w:val="000000"/>
          <w:sz w:val="24"/>
          <w:szCs w:val="24"/>
        </w:rPr>
        <w:t>Present:</w:t>
      </w:r>
      <w:r w:rsidR="006536F8">
        <w:rPr>
          <w:rFonts w:asciiTheme="majorHAnsi" w:eastAsia="Times New Roman" w:hAnsiTheme="majorHAnsi" w:cs="Times New Roman"/>
          <w:color w:val="000000"/>
          <w:sz w:val="24"/>
          <w:szCs w:val="24"/>
        </w:rPr>
        <w:t xml:space="preserve"> </w:t>
      </w:r>
      <w:r w:rsidR="000E4A2D">
        <w:rPr>
          <w:rFonts w:asciiTheme="majorHAnsi" w:eastAsia="Times New Roman" w:hAnsiTheme="majorHAnsi" w:cs="Times New Roman"/>
          <w:color w:val="000000"/>
          <w:sz w:val="24"/>
          <w:szCs w:val="24"/>
        </w:rPr>
        <w:t xml:space="preserve"> </w:t>
      </w:r>
      <w:r w:rsidR="00C66EDA">
        <w:rPr>
          <w:rFonts w:asciiTheme="majorHAnsi" w:eastAsia="Times New Roman" w:hAnsiTheme="majorHAnsi" w:cs="Times New Roman"/>
          <w:color w:val="000000"/>
          <w:sz w:val="24"/>
          <w:szCs w:val="24"/>
        </w:rPr>
        <w:t xml:space="preserve">Mmes. King and Campanelli, </w:t>
      </w:r>
      <w:r w:rsidRPr="008407A6">
        <w:rPr>
          <w:rFonts w:asciiTheme="majorHAnsi" w:eastAsia="Times New Roman" w:hAnsiTheme="majorHAnsi" w:cs="Times New Roman"/>
          <w:color w:val="000000"/>
          <w:sz w:val="24"/>
          <w:szCs w:val="24"/>
        </w:rPr>
        <w:t>Messrs.</w:t>
      </w:r>
      <w:r w:rsidR="00DB4DDA">
        <w:rPr>
          <w:rFonts w:asciiTheme="majorHAnsi" w:eastAsia="Times New Roman" w:hAnsiTheme="majorHAnsi" w:cs="Times New Roman"/>
          <w:color w:val="000000"/>
          <w:sz w:val="24"/>
          <w:szCs w:val="24"/>
        </w:rPr>
        <w:t xml:space="preserve"> </w:t>
      </w:r>
      <w:r w:rsidR="00406B61">
        <w:rPr>
          <w:rFonts w:asciiTheme="majorHAnsi" w:eastAsia="Times New Roman" w:hAnsiTheme="majorHAnsi" w:cs="Times New Roman"/>
          <w:color w:val="000000"/>
          <w:sz w:val="24"/>
          <w:szCs w:val="24"/>
        </w:rPr>
        <w:t xml:space="preserve">Rose, </w:t>
      </w:r>
      <w:r w:rsidR="00B57CD6">
        <w:rPr>
          <w:rFonts w:asciiTheme="majorHAnsi" w:eastAsia="Times New Roman" w:hAnsiTheme="majorHAnsi" w:cs="Times New Roman"/>
          <w:color w:val="000000"/>
          <w:sz w:val="24"/>
          <w:szCs w:val="24"/>
        </w:rPr>
        <w:t>Arredondo,</w:t>
      </w:r>
      <w:r w:rsidR="00C66EDA" w:rsidRPr="00C66EDA">
        <w:rPr>
          <w:rFonts w:asciiTheme="majorHAnsi" w:eastAsia="Times New Roman" w:hAnsiTheme="majorHAnsi" w:cs="Times New Roman"/>
          <w:color w:val="000000"/>
          <w:sz w:val="24"/>
          <w:szCs w:val="24"/>
        </w:rPr>
        <w:t xml:space="preserve"> </w:t>
      </w:r>
      <w:r w:rsidR="00C66EDA">
        <w:rPr>
          <w:rFonts w:asciiTheme="majorHAnsi" w:eastAsia="Times New Roman" w:hAnsiTheme="majorHAnsi" w:cs="Times New Roman"/>
          <w:color w:val="000000"/>
          <w:sz w:val="24"/>
          <w:szCs w:val="24"/>
        </w:rPr>
        <w:t>Ackerly,</w:t>
      </w:r>
      <w:r w:rsidR="006B0617">
        <w:rPr>
          <w:rFonts w:asciiTheme="majorHAnsi" w:eastAsia="Times New Roman" w:hAnsiTheme="majorHAnsi" w:cs="Times New Roman"/>
          <w:color w:val="000000"/>
          <w:sz w:val="24"/>
          <w:szCs w:val="24"/>
        </w:rPr>
        <w:t xml:space="preserve"> </w:t>
      </w:r>
      <w:r w:rsidR="000B4002">
        <w:rPr>
          <w:rFonts w:asciiTheme="majorHAnsi" w:eastAsia="Times New Roman" w:hAnsiTheme="majorHAnsi" w:cs="Times New Roman"/>
          <w:color w:val="000000"/>
          <w:sz w:val="24"/>
          <w:szCs w:val="24"/>
        </w:rPr>
        <w:t>Chadwick</w:t>
      </w:r>
      <w:r w:rsidR="000D22BD">
        <w:rPr>
          <w:rFonts w:asciiTheme="majorHAnsi" w:eastAsia="Times New Roman" w:hAnsiTheme="majorHAnsi" w:cs="Times New Roman"/>
          <w:color w:val="000000"/>
          <w:sz w:val="24"/>
          <w:szCs w:val="24"/>
        </w:rPr>
        <w:t xml:space="preserve">, Smid </w:t>
      </w:r>
      <w:r w:rsidR="00F97141">
        <w:rPr>
          <w:rFonts w:asciiTheme="majorHAnsi" w:eastAsia="Times New Roman" w:hAnsiTheme="majorHAnsi" w:cs="Times New Roman"/>
          <w:color w:val="000000"/>
          <w:sz w:val="24"/>
          <w:szCs w:val="24"/>
        </w:rPr>
        <w:t>and</w:t>
      </w:r>
      <w:r w:rsidRPr="008407A6">
        <w:rPr>
          <w:rFonts w:asciiTheme="majorHAnsi" w:eastAsia="Times New Roman" w:hAnsiTheme="majorHAnsi" w:cs="Times New Roman"/>
          <w:color w:val="000000"/>
          <w:sz w:val="24"/>
          <w:szCs w:val="24"/>
        </w:rPr>
        <w:t xml:space="preserve"> Chairman Lepre.</w:t>
      </w:r>
    </w:p>
    <w:p w:rsidR="009209BA" w:rsidRDefault="00B51342" w:rsidP="0082799A">
      <w:pPr>
        <w:spacing w:after="0" w:line="240" w:lineRule="auto"/>
        <w:ind w:left="720" w:firstLine="720"/>
        <w:jc w:val="both"/>
        <w:rPr>
          <w:rFonts w:asciiTheme="majorHAnsi" w:eastAsia="Times New Roman" w:hAnsiTheme="majorHAnsi" w:cs="Times New Roman"/>
          <w:color w:val="000000"/>
          <w:sz w:val="24"/>
          <w:szCs w:val="24"/>
        </w:rPr>
      </w:pPr>
      <w:r w:rsidRPr="008407A6">
        <w:rPr>
          <w:rFonts w:asciiTheme="majorHAnsi" w:eastAsia="Times New Roman" w:hAnsiTheme="majorHAnsi" w:cs="Times New Roman"/>
          <w:color w:val="000000"/>
          <w:sz w:val="24"/>
          <w:szCs w:val="24"/>
        </w:rPr>
        <w:t>A</w:t>
      </w:r>
      <w:r w:rsidR="00707A1F">
        <w:rPr>
          <w:rFonts w:asciiTheme="majorHAnsi" w:eastAsia="Times New Roman" w:hAnsiTheme="majorHAnsi" w:cs="Times New Roman"/>
          <w:color w:val="000000"/>
          <w:sz w:val="24"/>
          <w:szCs w:val="24"/>
        </w:rPr>
        <w:t xml:space="preserve">bsent: </w:t>
      </w:r>
      <w:r w:rsidR="00107D03">
        <w:rPr>
          <w:rFonts w:asciiTheme="majorHAnsi" w:eastAsia="Times New Roman" w:hAnsiTheme="majorHAnsi" w:cs="Times New Roman"/>
          <w:color w:val="000000"/>
          <w:sz w:val="24"/>
          <w:szCs w:val="24"/>
        </w:rPr>
        <w:t xml:space="preserve">  </w:t>
      </w:r>
      <w:r w:rsidR="00C66EDA">
        <w:rPr>
          <w:rFonts w:asciiTheme="majorHAnsi" w:eastAsia="Times New Roman" w:hAnsiTheme="majorHAnsi" w:cs="Times New Roman"/>
          <w:color w:val="000000"/>
          <w:sz w:val="24"/>
          <w:szCs w:val="24"/>
        </w:rPr>
        <w:t>Mr. Bremer</w:t>
      </w:r>
      <w:r w:rsidR="0079683C">
        <w:rPr>
          <w:rFonts w:asciiTheme="majorHAnsi" w:eastAsia="Times New Roman" w:hAnsiTheme="majorHAnsi" w:cs="Times New Roman"/>
          <w:color w:val="000000"/>
          <w:sz w:val="24"/>
          <w:szCs w:val="24"/>
        </w:rPr>
        <w:t xml:space="preserve"> </w:t>
      </w:r>
    </w:p>
    <w:p w:rsidR="009209BA" w:rsidRDefault="009209BA" w:rsidP="009209BA">
      <w:pPr>
        <w:spacing w:after="0" w:line="240" w:lineRule="auto"/>
        <w:jc w:val="both"/>
        <w:rPr>
          <w:rFonts w:asciiTheme="majorHAnsi" w:eastAsia="Times New Roman" w:hAnsiTheme="majorHAnsi" w:cs="Times New Roman"/>
          <w:color w:val="000000"/>
          <w:sz w:val="24"/>
          <w:szCs w:val="24"/>
        </w:rPr>
      </w:pPr>
    </w:p>
    <w:p w:rsidR="009209BA" w:rsidRDefault="009209BA" w:rsidP="009209BA">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Motioned by Mr. </w:t>
      </w:r>
      <w:r w:rsidR="00BE327E">
        <w:rPr>
          <w:rFonts w:asciiTheme="majorHAnsi" w:eastAsia="Times New Roman" w:hAnsiTheme="majorHAnsi" w:cs="Times New Roman"/>
          <w:color w:val="000000"/>
          <w:sz w:val="24"/>
          <w:szCs w:val="24"/>
        </w:rPr>
        <w:t>Smid</w:t>
      </w:r>
      <w:r>
        <w:rPr>
          <w:rFonts w:asciiTheme="majorHAnsi" w:eastAsia="Times New Roman" w:hAnsiTheme="majorHAnsi" w:cs="Times New Roman"/>
          <w:color w:val="000000"/>
          <w:sz w:val="24"/>
          <w:szCs w:val="24"/>
        </w:rPr>
        <w:t xml:space="preserve"> and seconded by Mr. </w:t>
      </w:r>
      <w:r w:rsidR="000B4002">
        <w:rPr>
          <w:rFonts w:asciiTheme="majorHAnsi" w:eastAsia="Times New Roman" w:hAnsiTheme="majorHAnsi" w:cs="Times New Roman"/>
          <w:color w:val="000000"/>
          <w:sz w:val="24"/>
          <w:szCs w:val="24"/>
        </w:rPr>
        <w:t>Chadwick</w:t>
      </w:r>
      <w:r>
        <w:rPr>
          <w:rFonts w:asciiTheme="majorHAnsi" w:eastAsia="Times New Roman" w:hAnsiTheme="majorHAnsi" w:cs="Times New Roman"/>
          <w:color w:val="000000"/>
          <w:sz w:val="24"/>
          <w:szCs w:val="24"/>
        </w:rPr>
        <w:t>, to excuse the absences was voted unanimously by the Board.</w:t>
      </w:r>
    </w:p>
    <w:p w:rsidR="00EE3CBD" w:rsidRDefault="00EE3CBD" w:rsidP="009209BA">
      <w:pPr>
        <w:spacing w:after="0" w:line="240" w:lineRule="auto"/>
        <w:jc w:val="both"/>
        <w:rPr>
          <w:rFonts w:asciiTheme="majorHAnsi" w:eastAsia="Times New Roman" w:hAnsiTheme="majorHAnsi" w:cs="Times New Roman"/>
          <w:color w:val="000000"/>
          <w:sz w:val="24"/>
          <w:szCs w:val="24"/>
        </w:rPr>
      </w:pPr>
    </w:p>
    <w:p w:rsidR="00EE3CBD" w:rsidRDefault="00EE3CBD" w:rsidP="009209BA">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Chairman Lepre announced that Mrs. Campanelli </w:t>
      </w:r>
      <w:r w:rsidR="004162CC">
        <w:rPr>
          <w:rFonts w:asciiTheme="majorHAnsi" w:eastAsia="Times New Roman" w:hAnsiTheme="majorHAnsi" w:cs="Times New Roman"/>
          <w:color w:val="000000"/>
          <w:sz w:val="24"/>
          <w:szCs w:val="24"/>
        </w:rPr>
        <w:t>will be sitting i</w:t>
      </w:r>
      <w:r w:rsidR="000B4002">
        <w:rPr>
          <w:rFonts w:asciiTheme="majorHAnsi" w:eastAsia="Times New Roman" w:hAnsiTheme="majorHAnsi" w:cs="Times New Roman"/>
          <w:color w:val="000000"/>
          <w:sz w:val="24"/>
          <w:szCs w:val="24"/>
        </w:rPr>
        <w:t>n for Mr. Bremer</w:t>
      </w:r>
      <w:r>
        <w:rPr>
          <w:rFonts w:asciiTheme="majorHAnsi" w:eastAsia="Times New Roman" w:hAnsiTheme="majorHAnsi" w:cs="Times New Roman"/>
          <w:color w:val="000000"/>
          <w:sz w:val="24"/>
          <w:szCs w:val="24"/>
        </w:rPr>
        <w:t>.</w:t>
      </w:r>
    </w:p>
    <w:p w:rsidR="004232E2" w:rsidRPr="004232E2" w:rsidRDefault="004232E2" w:rsidP="007C0005">
      <w:pPr>
        <w:spacing w:after="0" w:line="240" w:lineRule="auto"/>
        <w:jc w:val="both"/>
        <w:rPr>
          <w:rFonts w:asciiTheme="majorHAnsi" w:eastAsia="Times New Roman" w:hAnsiTheme="majorHAnsi" w:cs="Times New Roman"/>
          <w:color w:val="000000"/>
          <w:sz w:val="24"/>
          <w:szCs w:val="24"/>
        </w:rPr>
      </w:pPr>
    </w:p>
    <w:p w:rsidR="00C32A7A" w:rsidRDefault="00B51342" w:rsidP="007C0005">
      <w:pPr>
        <w:spacing w:after="0" w:line="240" w:lineRule="auto"/>
        <w:jc w:val="both"/>
        <w:rPr>
          <w:rFonts w:asciiTheme="majorHAnsi" w:eastAsia="Times New Roman" w:hAnsiTheme="majorHAnsi" w:cs="Times New Roman"/>
          <w:color w:val="000000"/>
          <w:sz w:val="24"/>
          <w:szCs w:val="24"/>
        </w:rPr>
      </w:pPr>
      <w:r w:rsidRPr="008407A6">
        <w:rPr>
          <w:rFonts w:asciiTheme="majorHAnsi" w:eastAsia="Times New Roman" w:hAnsiTheme="majorHAnsi" w:cs="Times New Roman"/>
          <w:color w:val="000000"/>
          <w:sz w:val="24"/>
          <w:szCs w:val="24"/>
        </w:rPr>
        <w:t>Also in attendance w</w:t>
      </w:r>
      <w:r w:rsidR="00C83927">
        <w:rPr>
          <w:rFonts w:asciiTheme="majorHAnsi" w:eastAsia="Times New Roman" w:hAnsiTheme="majorHAnsi" w:cs="Times New Roman"/>
          <w:color w:val="000000"/>
          <w:sz w:val="24"/>
          <w:szCs w:val="24"/>
        </w:rPr>
        <w:t>ere</w:t>
      </w:r>
      <w:r w:rsidRPr="008407A6">
        <w:rPr>
          <w:rFonts w:asciiTheme="majorHAnsi" w:eastAsia="Times New Roman" w:hAnsiTheme="majorHAnsi" w:cs="Times New Roman"/>
          <w:color w:val="000000"/>
          <w:sz w:val="24"/>
          <w:szCs w:val="24"/>
        </w:rPr>
        <w:t xml:space="preserve"> </w:t>
      </w:r>
      <w:r w:rsidR="004162CC">
        <w:rPr>
          <w:rFonts w:asciiTheme="majorHAnsi" w:eastAsia="Times New Roman" w:hAnsiTheme="majorHAnsi" w:cs="Times New Roman"/>
          <w:color w:val="000000"/>
          <w:sz w:val="24"/>
          <w:szCs w:val="24"/>
        </w:rPr>
        <w:t xml:space="preserve">Ms. </w:t>
      </w:r>
      <w:r w:rsidR="00BE327E">
        <w:rPr>
          <w:rFonts w:asciiTheme="majorHAnsi" w:eastAsia="Times New Roman" w:hAnsiTheme="majorHAnsi" w:cs="Times New Roman"/>
          <w:color w:val="000000"/>
          <w:sz w:val="24"/>
          <w:szCs w:val="24"/>
        </w:rPr>
        <w:t>Sophy Sedarat</w:t>
      </w:r>
      <w:r w:rsidR="004162CC">
        <w:rPr>
          <w:rFonts w:asciiTheme="majorHAnsi" w:eastAsia="Times New Roman" w:hAnsiTheme="majorHAnsi" w:cs="Times New Roman"/>
          <w:color w:val="000000"/>
          <w:sz w:val="24"/>
          <w:szCs w:val="24"/>
        </w:rPr>
        <w:t>, Esq.</w:t>
      </w:r>
      <w:r w:rsidR="000C1323">
        <w:rPr>
          <w:rFonts w:asciiTheme="majorHAnsi" w:eastAsia="Times New Roman" w:hAnsiTheme="majorHAnsi" w:cs="Times New Roman"/>
          <w:color w:val="000000"/>
          <w:sz w:val="24"/>
          <w:szCs w:val="24"/>
        </w:rPr>
        <w:t>, Board Attorney</w:t>
      </w:r>
      <w:r w:rsidR="00C90E5C">
        <w:rPr>
          <w:rFonts w:asciiTheme="majorHAnsi" w:eastAsia="Times New Roman" w:hAnsiTheme="majorHAnsi" w:cs="Times New Roman"/>
          <w:color w:val="000000"/>
          <w:sz w:val="24"/>
          <w:szCs w:val="24"/>
        </w:rPr>
        <w:t>;</w:t>
      </w:r>
      <w:r w:rsidR="008A525B">
        <w:rPr>
          <w:rFonts w:asciiTheme="majorHAnsi" w:eastAsia="Times New Roman" w:hAnsiTheme="majorHAnsi" w:cs="Times New Roman"/>
          <w:color w:val="000000"/>
          <w:sz w:val="24"/>
          <w:szCs w:val="24"/>
        </w:rPr>
        <w:t xml:space="preserve"> </w:t>
      </w:r>
      <w:r w:rsidR="00152EAF">
        <w:rPr>
          <w:rFonts w:asciiTheme="majorHAnsi" w:eastAsia="Times New Roman" w:hAnsiTheme="majorHAnsi" w:cs="Times New Roman"/>
          <w:color w:val="000000"/>
          <w:sz w:val="24"/>
          <w:szCs w:val="24"/>
        </w:rPr>
        <w:t>Mr. Steve Lydon, Burgis Associates</w:t>
      </w:r>
      <w:r w:rsidR="00C90E5C">
        <w:rPr>
          <w:rFonts w:asciiTheme="majorHAnsi" w:eastAsia="Times New Roman" w:hAnsiTheme="majorHAnsi" w:cs="Times New Roman"/>
          <w:color w:val="000000"/>
          <w:sz w:val="24"/>
          <w:szCs w:val="24"/>
        </w:rPr>
        <w:t>;</w:t>
      </w:r>
      <w:r w:rsidR="000A61B2">
        <w:rPr>
          <w:rFonts w:asciiTheme="majorHAnsi" w:eastAsia="Times New Roman" w:hAnsiTheme="majorHAnsi" w:cs="Times New Roman"/>
          <w:color w:val="000000"/>
          <w:sz w:val="24"/>
          <w:szCs w:val="24"/>
        </w:rPr>
        <w:t xml:space="preserve"> and </w:t>
      </w:r>
      <w:r w:rsidR="00274754">
        <w:rPr>
          <w:rFonts w:asciiTheme="majorHAnsi" w:eastAsia="Times New Roman" w:hAnsiTheme="majorHAnsi" w:cs="Times New Roman"/>
          <w:color w:val="000000"/>
          <w:sz w:val="24"/>
          <w:szCs w:val="24"/>
        </w:rPr>
        <w:t>John Yakimi</w:t>
      </w:r>
      <w:r w:rsidR="00E64BD1">
        <w:rPr>
          <w:rFonts w:asciiTheme="majorHAnsi" w:eastAsia="Times New Roman" w:hAnsiTheme="majorHAnsi" w:cs="Times New Roman"/>
          <w:color w:val="000000"/>
          <w:sz w:val="24"/>
          <w:szCs w:val="24"/>
        </w:rPr>
        <w:t>k</w:t>
      </w:r>
      <w:r w:rsidR="006E0D51">
        <w:rPr>
          <w:rFonts w:asciiTheme="majorHAnsi" w:eastAsia="Times New Roman" w:hAnsiTheme="majorHAnsi" w:cs="Times New Roman"/>
          <w:color w:val="000000"/>
          <w:sz w:val="24"/>
          <w:szCs w:val="24"/>
        </w:rPr>
        <w:t>, Boswell Engineering</w:t>
      </w:r>
      <w:r w:rsidRPr="008407A6">
        <w:rPr>
          <w:rFonts w:asciiTheme="majorHAnsi" w:eastAsia="Times New Roman" w:hAnsiTheme="majorHAnsi" w:cs="Times New Roman"/>
          <w:color w:val="000000"/>
          <w:sz w:val="24"/>
          <w:szCs w:val="24"/>
        </w:rPr>
        <w:t>.</w:t>
      </w:r>
    </w:p>
    <w:p w:rsidR="009209BA" w:rsidRDefault="009209BA" w:rsidP="007C0005">
      <w:pPr>
        <w:spacing w:after="0" w:line="240" w:lineRule="auto"/>
        <w:jc w:val="both"/>
        <w:rPr>
          <w:rFonts w:asciiTheme="majorHAnsi" w:eastAsia="Times New Roman" w:hAnsiTheme="majorHAnsi" w:cs="Times New Roman"/>
          <w:color w:val="000000"/>
          <w:sz w:val="24"/>
          <w:szCs w:val="24"/>
        </w:rPr>
      </w:pPr>
    </w:p>
    <w:p w:rsidR="00683DD5" w:rsidRDefault="00BE327E"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PUBLIC HEARING:</w:t>
      </w:r>
    </w:p>
    <w:p w:rsidR="002241E2" w:rsidRDefault="002241E2" w:rsidP="007C0005">
      <w:pPr>
        <w:spacing w:after="0" w:line="240" w:lineRule="auto"/>
        <w:jc w:val="both"/>
        <w:rPr>
          <w:rFonts w:asciiTheme="majorHAnsi" w:eastAsia="Times New Roman" w:hAnsiTheme="majorHAnsi" w:cs="Times New Roman"/>
          <w:color w:val="000000"/>
          <w:sz w:val="24"/>
          <w:szCs w:val="24"/>
        </w:rPr>
      </w:pPr>
    </w:p>
    <w:p w:rsidR="002241E2" w:rsidRDefault="002241E2" w:rsidP="002241E2">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t xml:space="preserve">1.  Tode Landscaping – 53 Spruce Street, Block 2302, Lot 21.  Continued public hearing for </w:t>
      </w:r>
      <w:r>
        <w:rPr>
          <w:rFonts w:asciiTheme="majorHAnsi" w:eastAsia="Times New Roman" w:hAnsiTheme="majorHAnsi" w:cs="Times New Roman"/>
          <w:color w:val="000000"/>
          <w:sz w:val="24"/>
          <w:szCs w:val="24"/>
        </w:rPr>
        <w:tab/>
        <w:t xml:space="preserve">     a use variance, front yard setback and impervious coverage has requested to carry to </w:t>
      </w:r>
    </w:p>
    <w:p w:rsidR="002241E2" w:rsidRDefault="002241E2" w:rsidP="002241E2">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t xml:space="preserve">     the August meeting.</w:t>
      </w:r>
    </w:p>
    <w:p w:rsidR="002241E2" w:rsidRDefault="002241E2" w:rsidP="002241E2">
      <w:pPr>
        <w:spacing w:after="0" w:line="240" w:lineRule="auto"/>
        <w:jc w:val="both"/>
        <w:rPr>
          <w:rFonts w:asciiTheme="majorHAnsi" w:eastAsia="Times New Roman" w:hAnsiTheme="majorHAnsi" w:cs="Times New Roman"/>
          <w:color w:val="000000"/>
          <w:sz w:val="24"/>
          <w:szCs w:val="24"/>
        </w:rPr>
      </w:pPr>
    </w:p>
    <w:p w:rsidR="002241E2" w:rsidRDefault="002241E2" w:rsidP="002241E2">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Chairman Lepre announced that the Tode Landscaping application has requested to carry to the August 13</w:t>
      </w:r>
      <w:r w:rsidRPr="002241E2">
        <w:rPr>
          <w:rFonts w:asciiTheme="majorHAnsi" w:eastAsia="Times New Roman" w:hAnsiTheme="majorHAnsi" w:cs="Times New Roman"/>
          <w:color w:val="000000"/>
          <w:sz w:val="24"/>
          <w:szCs w:val="24"/>
          <w:vertAlign w:val="superscript"/>
        </w:rPr>
        <w:t>th</w:t>
      </w:r>
      <w:r>
        <w:rPr>
          <w:rFonts w:asciiTheme="majorHAnsi" w:eastAsia="Times New Roman" w:hAnsiTheme="majorHAnsi" w:cs="Times New Roman"/>
          <w:color w:val="000000"/>
          <w:sz w:val="24"/>
          <w:szCs w:val="24"/>
        </w:rPr>
        <w:t xml:space="preserve"> public hearing.  He entertained a motion to carry the application.</w:t>
      </w:r>
    </w:p>
    <w:p w:rsidR="002241E2" w:rsidRDefault="002241E2" w:rsidP="002241E2">
      <w:pPr>
        <w:spacing w:after="0" w:line="240" w:lineRule="auto"/>
        <w:jc w:val="both"/>
        <w:rPr>
          <w:rFonts w:asciiTheme="majorHAnsi" w:eastAsia="Times New Roman" w:hAnsiTheme="majorHAnsi" w:cs="Times New Roman"/>
          <w:color w:val="000000"/>
          <w:sz w:val="24"/>
          <w:szCs w:val="24"/>
        </w:rPr>
      </w:pPr>
    </w:p>
    <w:p w:rsidR="002241E2" w:rsidRDefault="002241E2"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Motioned by Mr. Smid and seconded by Ms. Campanelli, to carry the Tode Landscaping application to the August 13</w:t>
      </w:r>
      <w:r w:rsidRPr="002241E2">
        <w:rPr>
          <w:rFonts w:asciiTheme="majorHAnsi" w:eastAsia="Times New Roman" w:hAnsiTheme="majorHAnsi" w:cs="Times New Roman"/>
          <w:color w:val="000000"/>
          <w:sz w:val="24"/>
          <w:szCs w:val="24"/>
          <w:vertAlign w:val="superscript"/>
        </w:rPr>
        <w:t>th</w:t>
      </w:r>
      <w:r>
        <w:rPr>
          <w:rFonts w:asciiTheme="majorHAnsi" w:eastAsia="Times New Roman" w:hAnsiTheme="majorHAnsi" w:cs="Times New Roman"/>
          <w:color w:val="000000"/>
          <w:sz w:val="24"/>
          <w:szCs w:val="24"/>
        </w:rPr>
        <w:t xml:space="preserve"> public hearing with no further notice was voted unanimously by the Board.</w:t>
      </w:r>
    </w:p>
    <w:p w:rsidR="00B53335" w:rsidRDefault="00B53335" w:rsidP="007C0005">
      <w:pPr>
        <w:spacing w:after="0" w:line="240" w:lineRule="auto"/>
        <w:jc w:val="both"/>
        <w:rPr>
          <w:rFonts w:asciiTheme="majorHAnsi" w:eastAsia="Times New Roman" w:hAnsiTheme="majorHAnsi" w:cs="Times New Roman"/>
          <w:color w:val="000000"/>
          <w:sz w:val="24"/>
          <w:szCs w:val="24"/>
        </w:rPr>
      </w:pPr>
    </w:p>
    <w:p w:rsidR="00B53335" w:rsidRDefault="0093475C" w:rsidP="00B5333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t xml:space="preserve">1. </w:t>
      </w:r>
      <w:r w:rsidR="00B53335">
        <w:rPr>
          <w:rFonts w:asciiTheme="majorHAnsi" w:eastAsia="Times New Roman" w:hAnsiTheme="majorHAnsi" w:cs="Times New Roman"/>
          <w:color w:val="000000"/>
          <w:sz w:val="24"/>
          <w:szCs w:val="24"/>
        </w:rPr>
        <w:t xml:space="preserve"> Brozyna – 209 Manito Avenue, Block 5504, Lot 7.  </w:t>
      </w:r>
      <w:r w:rsidR="002241E2">
        <w:rPr>
          <w:rFonts w:asciiTheme="majorHAnsi" w:eastAsia="Times New Roman" w:hAnsiTheme="majorHAnsi" w:cs="Times New Roman"/>
          <w:color w:val="000000"/>
          <w:sz w:val="24"/>
          <w:szCs w:val="24"/>
        </w:rPr>
        <w:t>Continued public</w:t>
      </w:r>
      <w:r w:rsidR="00B53335">
        <w:rPr>
          <w:rFonts w:asciiTheme="majorHAnsi" w:eastAsia="Times New Roman" w:hAnsiTheme="majorHAnsi" w:cs="Times New Roman"/>
          <w:color w:val="000000"/>
          <w:sz w:val="24"/>
          <w:szCs w:val="24"/>
        </w:rPr>
        <w:t xml:space="preserve"> hearing for a front, </w:t>
      </w:r>
      <w:r w:rsidR="002241E2">
        <w:rPr>
          <w:rFonts w:asciiTheme="majorHAnsi" w:eastAsia="Times New Roman" w:hAnsiTheme="majorHAnsi" w:cs="Times New Roman"/>
          <w:color w:val="000000"/>
          <w:sz w:val="24"/>
          <w:szCs w:val="24"/>
        </w:rPr>
        <w:tab/>
        <w:t xml:space="preserve">     rear and </w:t>
      </w:r>
      <w:r w:rsidR="00B53335">
        <w:rPr>
          <w:rFonts w:asciiTheme="majorHAnsi" w:eastAsia="Times New Roman" w:hAnsiTheme="majorHAnsi" w:cs="Times New Roman"/>
          <w:color w:val="000000"/>
          <w:sz w:val="24"/>
          <w:szCs w:val="24"/>
        </w:rPr>
        <w:t>side yard setbacks.</w:t>
      </w:r>
    </w:p>
    <w:p w:rsidR="002241E2" w:rsidRDefault="002241E2" w:rsidP="00B53335">
      <w:pPr>
        <w:spacing w:after="0" w:line="240" w:lineRule="auto"/>
        <w:jc w:val="both"/>
        <w:rPr>
          <w:rFonts w:asciiTheme="majorHAnsi" w:eastAsia="Times New Roman" w:hAnsiTheme="majorHAnsi" w:cs="Times New Roman"/>
          <w:color w:val="000000"/>
          <w:sz w:val="24"/>
          <w:szCs w:val="24"/>
        </w:rPr>
      </w:pPr>
    </w:p>
    <w:p w:rsidR="002241E2" w:rsidRDefault="00F47385" w:rsidP="00B5333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lastRenderedPageBreak/>
        <w:t>Mr. and Mrs. B</w:t>
      </w:r>
      <w:r w:rsidR="007B45E7">
        <w:rPr>
          <w:rFonts w:asciiTheme="majorHAnsi" w:eastAsia="Times New Roman" w:hAnsiTheme="majorHAnsi" w:cs="Times New Roman"/>
          <w:color w:val="000000"/>
          <w:sz w:val="24"/>
          <w:szCs w:val="24"/>
        </w:rPr>
        <w:t>r</w:t>
      </w:r>
      <w:r w:rsidR="005B719D">
        <w:rPr>
          <w:rFonts w:asciiTheme="majorHAnsi" w:eastAsia="Times New Roman" w:hAnsiTheme="majorHAnsi" w:cs="Times New Roman"/>
          <w:color w:val="000000"/>
          <w:sz w:val="24"/>
          <w:szCs w:val="24"/>
        </w:rPr>
        <w:t>ozyna understoo</w:t>
      </w:r>
      <w:r>
        <w:rPr>
          <w:rFonts w:asciiTheme="majorHAnsi" w:eastAsia="Times New Roman" w:hAnsiTheme="majorHAnsi" w:cs="Times New Roman"/>
          <w:color w:val="000000"/>
          <w:sz w:val="24"/>
          <w:szCs w:val="24"/>
        </w:rPr>
        <w:t xml:space="preserve">d that they were previously sworn.  Chairman Lepre reminded the Board that </w:t>
      </w:r>
      <w:r w:rsidR="004E03D4">
        <w:rPr>
          <w:rFonts w:asciiTheme="majorHAnsi" w:eastAsia="Times New Roman" w:hAnsiTheme="majorHAnsi" w:cs="Times New Roman"/>
          <w:color w:val="000000"/>
          <w:sz w:val="24"/>
          <w:szCs w:val="24"/>
        </w:rPr>
        <w:t xml:space="preserve">at the last meeting, </w:t>
      </w:r>
      <w:r>
        <w:rPr>
          <w:rFonts w:asciiTheme="majorHAnsi" w:eastAsia="Times New Roman" w:hAnsiTheme="majorHAnsi" w:cs="Times New Roman"/>
          <w:color w:val="000000"/>
          <w:sz w:val="24"/>
          <w:szCs w:val="24"/>
        </w:rPr>
        <w:t>it was up to the applicant and neighbor</w:t>
      </w:r>
      <w:r w:rsidR="005B719D">
        <w:rPr>
          <w:rFonts w:asciiTheme="majorHAnsi" w:eastAsia="Times New Roman" w:hAnsiTheme="majorHAnsi" w:cs="Times New Roman"/>
          <w:color w:val="000000"/>
          <w:sz w:val="24"/>
          <w:szCs w:val="24"/>
        </w:rPr>
        <w:t>s</w:t>
      </w:r>
      <w:r>
        <w:rPr>
          <w:rFonts w:asciiTheme="majorHAnsi" w:eastAsia="Times New Roman" w:hAnsiTheme="majorHAnsi" w:cs="Times New Roman"/>
          <w:color w:val="000000"/>
          <w:sz w:val="24"/>
          <w:szCs w:val="24"/>
        </w:rPr>
        <w:t xml:space="preserve"> to meet with the Borough Engineer to review th</w:t>
      </w:r>
      <w:r w:rsidR="004E03D4">
        <w:rPr>
          <w:rFonts w:asciiTheme="majorHAnsi" w:eastAsia="Times New Roman" w:hAnsiTheme="majorHAnsi" w:cs="Times New Roman"/>
          <w:color w:val="000000"/>
          <w:sz w:val="24"/>
          <w:szCs w:val="24"/>
        </w:rPr>
        <w:t>e proposed drainage plan and make sure that there will be no</w:t>
      </w:r>
      <w:r w:rsidR="005B719D">
        <w:rPr>
          <w:rFonts w:asciiTheme="majorHAnsi" w:eastAsia="Times New Roman" w:hAnsiTheme="majorHAnsi" w:cs="Times New Roman"/>
          <w:color w:val="000000"/>
          <w:sz w:val="24"/>
          <w:szCs w:val="24"/>
        </w:rPr>
        <w:t xml:space="preserve"> runoff</w:t>
      </w:r>
      <w:r w:rsidR="004E03D4">
        <w:rPr>
          <w:rFonts w:asciiTheme="majorHAnsi" w:eastAsia="Times New Roman" w:hAnsiTheme="majorHAnsi" w:cs="Times New Roman"/>
          <w:color w:val="000000"/>
          <w:sz w:val="24"/>
          <w:szCs w:val="24"/>
        </w:rPr>
        <w:t xml:space="preserve"> problems for the neighbor.  Mr. Douglas Doolittle, with McNally Engineering, introduced himself as the applicant’s engineer and was swor</w:t>
      </w:r>
      <w:r w:rsidR="00FD546F">
        <w:rPr>
          <w:rFonts w:asciiTheme="majorHAnsi" w:eastAsia="Times New Roman" w:hAnsiTheme="majorHAnsi" w:cs="Times New Roman"/>
          <w:color w:val="000000"/>
          <w:sz w:val="24"/>
          <w:szCs w:val="24"/>
        </w:rPr>
        <w:t xml:space="preserve">n in.  He offered his credentials and the Board accepted his qualifications.  </w:t>
      </w:r>
    </w:p>
    <w:p w:rsidR="00FD546F" w:rsidRDefault="00FD546F" w:rsidP="00B53335">
      <w:pPr>
        <w:spacing w:after="0" w:line="240" w:lineRule="auto"/>
        <w:jc w:val="both"/>
        <w:rPr>
          <w:rFonts w:asciiTheme="majorHAnsi" w:eastAsia="Times New Roman" w:hAnsiTheme="majorHAnsi" w:cs="Times New Roman"/>
          <w:color w:val="000000"/>
          <w:sz w:val="24"/>
          <w:szCs w:val="24"/>
        </w:rPr>
      </w:pPr>
    </w:p>
    <w:p w:rsidR="00FD546F" w:rsidRDefault="00FD546F" w:rsidP="00B5333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Chairman Lep</w:t>
      </w:r>
      <w:r w:rsidR="00672387">
        <w:rPr>
          <w:rFonts w:asciiTheme="majorHAnsi" w:eastAsia="Times New Roman" w:hAnsiTheme="majorHAnsi" w:cs="Times New Roman"/>
          <w:color w:val="000000"/>
          <w:sz w:val="24"/>
          <w:szCs w:val="24"/>
        </w:rPr>
        <w:t xml:space="preserve">re informed Mr. Doolittle that the Board follows the </w:t>
      </w:r>
      <w:r w:rsidR="005B719D">
        <w:rPr>
          <w:rFonts w:asciiTheme="majorHAnsi" w:eastAsia="Times New Roman" w:hAnsiTheme="majorHAnsi" w:cs="Times New Roman"/>
          <w:color w:val="000000"/>
          <w:sz w:val="24"/>
          <w:szCs w:val="24"/>
        </w:rPr>
        <w:t>lawful</w:t>
      </w:r>
      <w:r w:rsidR="007852AB">
        <w:rPr>
          <w:rFonts w:asciiTheme="majorHAnsi" w:eastAsia="Times New Roman" w:hAnsiTheme="majorHAnsi" w:cs="Times New Roman"/>
          <w:color w:val="000000"/>
          <w:sz w:val="24"/>
          <w:szCs w:val="24"/>
        </w:rPr>
        <w:t xml:space="preserve"> code that </w:t>
      </w:r>
      <w:r w:rsidR="005B719D">
        <w:rPr>
          <w:rFonts w:asciiTheme="majorHAnsi" w:eastAsia="Times New Roman" w:hAnsiTheme="majorHAnsi" w:cs="Times New Roman"/>
          <w:color w:val="000000"/>
          <w:sz w:val="24"/>
          <w:szCs w:val="24"/>
        </w:rPr>
        <w:t>does not allow</w:t>
      </w:r>
      <w:r w:rsidR="00672387">
        <w:rPr>
          <w:rFonts w:asciiTheme="majorHAnsi" w:eastAsia="Times New Roman" w:hAnsiTheme="majorHAnsi" w:cs="Times New Roman"/>
          <w:color w:val="000000"/>
          <w:sz w:val="24"/>
          <w:szCs w:val="24"/>
        </w:rPr>
        <w:t xml:space="preserve"> </w:t>
      </w:r>
      <w:r w:rsidR="005B719D">
        <w:rPr>
          <w:rFonts w:asciiTheme="majorHAnsi" w:eastAsia="Times New Roman" w:hAnsiTheme="majorHAnsi" w:cs="Times New Roman"/>
          <w:color w:val="000000"/>
          <w:sz w:val="24"/>
          <w:szCs w:val="24"/>
        </w:rPr>
        <w:t xml:space="preserve">ones property </w:t>
      </w:r>
      <w:r w:rsidR="00672387">
        <w:rPr>
          <w:rFonts w:asciiTheme="majorHAnsi" w:eastAsia="Times New Roman" w:hAnsiTheme="majorHAnsi" w:cs="Times New Roman"/>
          <w:color w:val="000000"/>
          <w:sz w:val="24"/>
          <w:szCs w:val="24"/>
        </w:rPr>
        <w:t xml:space="preserve">surface runoff </w:t>
      </w:r>
      <w:r w:rsidR="005B719D">
        <w:rPr>
          <w:rFonts w:asciiTheme="majorHAnsi" w:eastAsia="Times New Roman" w:hAnsiTheme="majorHAnsi" w:cs="Times New Roman"/>
          <w:color w:val="000000"/>
          <w:sz w:val="24"/>
          <w:szCs w:val="24"/>
        </w:rPr>
        <w:t xml:space="preserve">to </w:t>
      </w:r>
      <w:r w:rsidR="00672387">
        <w:rPr>
          <w:rFonts w:asciiTheme="majorHAnsi" w:eastAsia="Times New Roman" w:hAnsiTheme="majorHAnsi" w:cs="Times New Roman"/>
          <w:color w:val="000000"/>
          <w:sz w:val="24"/>
          <w:szCs w:val="24"/>
        </w:rPr>
        <w:t xml:space="preserve">overflow onto a neighboring property.  Mr. Doolittle informed the Board that </w:t>
      </w:r>
      <w:r w:rsidR="005B719D">
        <w:rPr>
          <w:rFonts w:asciiTheme="majorHAnsi" w:eastAsia="Times New Roman" w:hAnsiTheme="majorHAnsi" w:cs="Times New Roman"/>
          <w:color w:val="000000"/>
          <w:sz w:val="24"/>
          <w:szCs w:val="24"/>
        </w:rPr>
        <w:t>(</w:t>
      </w:r>
      <w:r w:rsidR="00672387">
        <w:rPr>
          <w:rFonts w:asciiTheme="majorHAnsi" w:eastAsia="Times New Roman" w:hAnsiTheme="majorHAnsi" w:cs="Times New Roman"/>
          <w:color w:val="000000"/>
          <w:sz w:val="24"/>
          <w:szCs w:val="24"/>
        </w:rPr>
        <w:t>2</w:t>
      </w:r>
      <w:r w:rsidR="005B719D">
        <w:rPr>
          <w:rFonts w:asciiTheme="majorHAnsi" w:eastAsia="Times New Roman" w:hAnsiTheme="majorHAnsi" w:cs="Times New Roman"/>
          <w:color w:val="000000"/>
          <w:sz w:val="24"/>
          <w:szCs w:val="24"/>
        </w:rPr>
        <w:t>)</w:t>
      </w:r>
      <w:r w:rsidR="00672387">
        <w:rPr>
          <w:rFonts w:asciiTheme="majorHAnsi" w:eastAsia="Times New Roman" w:hAnsiTheme="majorHAnsi" w:cs="Times New Roman"/>
          <w:color w:val="000000"/>
          <w:sz w:val="24"/>
          <w:szCs w:val="24"/>
        </w:rPr>
        <w:t xml:space="preserve"> 2,000 gallon seepage pits will be installed along with a sump pump leading to a catch basin in the street.  He explained that </w:t>
      </w:r>
      <w:r w:rsidR="00EB3B78">
        <w:rPr>
          <w:rFonts w:asciiTheme="majorHAnsi" w:eastAsia="Times New Roman" w:hAnsiTheme="majorHAnsi" w:cs="Times New Roman"/>
          <w:color w:val="000000"/>
          <w:sz w:val="24"/>
          <w:szCs w:val="24"/>
        </w:rPr>
        <w:t xml:space="preserve">the </w:t>
      </w:r>
      <w:r w:rsidR="00672387">
        <w:rPr>
          <w:rFonts w:asciiTheme="majorHAnsi" w:eastAsia="Times New Roman" w:hAnsiTheme="majorHAnsi" w:cs="Times New Roman"/>
          <w:color w:val="000000"/>
          <w:sz w:val="24"/>
          <w:szCs w:val="24"/>
        </w:rPr>
        <w:t xml:space="preserve">excess water </w:t>
      </w:r>
      <w:r w:rsidR="00EB3B78">
        <w:rPr>
          <w:rFonts w:asciiTheme="majorHAnsi" w:eastAsia="Times New Roman" w:hAnsiTheme="majorHAnsi" w:cs="Times New Roman"/>
          <w:color w:val="000000"/>
          <w:sz w:val="24"/>
          <w:szCs w:val="24"/>
        </w:rPr>
        <w:t xml:space="preserve">neighbors have been complaining about </w:t>
      </w:r>
      <w:r w:rsidR="00672387">
        <w:rPr>
          <w:rFonts w:asciiTheme="majorHAnsi" w:eastAsia="Times New Roman" w:hAnsiTheme="majorHAnsi" w:cs="Times New Roman"/>
          <w:color w:val="000000"/>
          <w:sz w:val="24"/>
          <w:szCs w:val="24"/>
        </w:rPr>
        <w:t xml:space="preserve">is not coming from his client’s property.  </w:t>
      </w:r>
    </w:p>
    <w:p w:rsidR="00672387" w:rsidRDefault="00672387" w:rsidP="00B53335">
      <w:pPr>
        <w:spacing w:after="0" w:line="240" w:lineRule="auto"/>
        <w:jc w:val="both"/>
        <w:rPr>
          <w:rFonts w:asciiTheme="majorHAnsi" w:eastAsia="Times New Roman" w:hAnsiTheme="majorHAnsi" w:cs="Times New Roman"/>
          <w:color w:val="000000"/>
          <w:sz w:val="24"/>
          <w:szCs w:val="24"/>
        </w:rPr>
      </w:pPr>
    </w:p>
    <w:p w:rsidR="00672387" w:rsidRDefault="00672387" w:rsidP="00B5333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Mr. Yakimik informed the Board that during his site visit, he noticed a 3-4 inch pipe discharging water from 213 Manito Avenue onto 209 Manito Avenue.  </w:t>
      </w:r>
      <w:r w:rsidR="007852AB">
        <w:rPr>
          <w:rFonts w:asciiTheme="majorHAnsi" w:eastAsia="Times New Roman" w:hAnsiTheme="majorHAnsi" w:cs="Times New Roman"/>
          <w:color w:val="000000"/>
          <w:sz w:val="24"/>
          <w:szCs w:val="24"/>
        </w:rPr>
        <w:t xml:space="preserve">The applicant has not caused any of the runoff issues and has done a good job designing the drainage plan for mitigating runoff.  Mr. Doolittle </w:t>
      </w:r>
      <w:r w:rsidR="00EB3B78">
        <w:rPr>
          <w:rFonts w:asciiTheme="majorHAnsi" w:eastAsia="Times New Roman" w:hAnsiTheme="majorHAnsi" w:cs="Times New Roman"/>
          <w:color w:val="000000"/>
          <w:sz w:val="24"/>
          <w:szCs w:val="24"/>
        </w:rPr>
        <w:t>reviewed the drainage design further</w:t>
      </w:r>
      <w:r w:rsidR="007852AB">
        <w:rPr>
          <w:rFonts w:asciiTheme="majorHAnsi" w:eastAsia="Times New Roman" w:hAnsiTheme="majorHAnsi" w:cs="Times New Roman"/>
          <w:color w:val="000000"/>
          <w:sz w:val="24"/>
          <w:szCs w:val="24"/>
        </w:rPr>
        <w:t xml:space="preserve"> </w:t>
      </w:r>
      <w:r w:rsidR="00EB3B78">
        <w:rPr>
          <w:rFonts w:asciiTheme="majorHAnsi" w:eastAsia="Times New Roman" w:hAnsiTheme="majorHAnsi" w:cs="Times New Roman"/>
          <w:color w:val="000000"/>
          <w:sz w:val="24"/>
          <w:szCs w:val="24"/>
        </w:rPr>
        <w:t>and explained that</w:t>
      </w:r>
      <w:r w:rsidR="007852AB">
        <w:rPr>
          <w:rFonts w:asciiTheme="majorHAnsi" w:eastAsia="Times New Roman" w:hAnsiTheme="majorHAnsi" w:cs="Times New Roman"/>
          <w:color w:val="000000"/>
          <w:sz w:val="24"/>
          <w:szCs w:val="24"/>
        </w:rPr>
        <w:t xml:space="preserve"> the surrounding proper</w:t>
      </w:r>
      <w:r w:rsidR="00EB3B78">
        <w:rPr>
          <w:rFonts w:asciiTheme="majorHAnsi" w:eastAsia="Times New Roman" w:hAnsiTheme="majorHAnsi" w:cs="Times New Roman"/>
          <w:color w:val="000000"/>
          <w:sz w:val="24"/>
          <w:szCs w:val="24"/>
        </w:rPr>
        <w:t>ties have a high water table.</w:t>
      </w:r>
      <w:r w:rsidR="007852AB">
        <w:rPr>
          <w:rFonts w:asciiTheme="majorHAnsi" w:eastAsia="Times New Roman" w:hAnsiTheme="majorHAnsi" w:cs="Times New Roman"/>
          <w:color w:val="000000"/>
          <w:sz w:val="24"/>
          <w:szCs w:val="24"/>
        </w:rPr>
        <w:t xml:space="preserve"> </w:t>
      </w:r>
    </w:p>
    <w:p w:rsidR="007852AB" w:rsidRDefault="007852AB" w:rsidP="00B53335">
      <w:pPr>
        <w:spacing w:after="0" w:line="240" w:lineRule="auto"/>
        <w:jc w:val="both"/>
        <w:rPr>
          <w:rFonts w:asciiTheme="majorHAnsi" w:eastAsia="Times New Roman" w:hAnsiTheme="majorHAnsi" w:cs="Times New Roman"/>
          <w:color w:val="000000"/>
          <w:sz w:val="24"/>
          <w:szCs w:val="24"/>
        </w:rPr>
      </w:pPr>
    </w:p>
    <w:p w:rsidR="007852AB" w:rsidRDefault="007852AB" w:rsidP="00B5333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Mr. Yakimik expressed that </w:t>
      </w:r>
      <w:r w:rsidR="00711713">
        <w:rPr>
          <w:rFonts w:asciiTheme="majorHAnsi" w:eastAsia="Times New Roman" w:hAnsiTheme="majorHAnsi" w:cs="Times New Roman"/>
          <w:color w:val="000000"/>
          <w:sz w:val="24"/>
          <w:szCs w:val="24"/>
        </w:rPr>
        <w:t xml:space="preserve">there is a drainage issue affecting this street and </w:t>
      </w:r>
      <w:r w:rsidR="00EB3B78">
        <w:rPr>
          <w:rFonts w:asciiTheme="majorHAnsi" w:eastAsia="Times New Roman" w:hAnsiTheme="majorHAnsi" w:cs="Times New Roman"/>
          <w:color w:val="000000"/>
          <w:sz w:val="24"/>
          <w:szCs w:val="24"/>
        </w:rPr>
        <w:t>plans to</w:t>
      </w:r>
      <w:r>
        <w:rPr>
          <w:rFonts w:asciiTheme="majorHAnsi" w:eastAsia="Times New Roman" w:hAnsiTheme="majorHAnsi" w:cs="Times New Roman"/>
          <w:color w:val="000000"/>
          <w:sz w:val="24"/>
          <w:szCs w:val="24"/>
        </w:rPr>
        <w:t xml:space="preserve"> propose to Mayor and Council </w:t>
      </w:r>
      <w:r w:rsidR="00FF6FE2">
        <w:rPr>
          <w:rFonts w:asciiTheme="majorHAnsi" w:eastAsia="Times New Roman" w:hAnsiTheme="majorHAnsi" w:cs="Times New Roman"/>
          <w:color w:val="000000"/>
          <w:sz w:val="24"/>
          <w:szCs w:val="24"/>
        </w:rPr>
        <w:t xml:space="preserve">that </w:t>
      </w:r>
      <w:r w:rsidR="00EB3B78">
        <w:rPr>
          <w:rFonts w:asciiTheme="majorHAnsi" w:eastAsia="Times New Roman" w:hAnsiTheme="majorHAnsi" w:cs="Times New Roman"/>
          <w:color w:val="000000"/>
          <w:sz w:val="24"/>
          <w:szCs w:val="24"/>
        </w:rPr>
        <w:t>the</w:t>
      </w:r>
      <w:r w:rsidR="00FF6FE2">
        <w:rPr>
          <w:rFonts w:asciiTheme="majorHAnsi" w:eastAsia="Times New Roman" w:hAnsiTheme="majorHAnsi" w:cs="Times New Roman"/>
          <w:color w:val="000000"/>
          <w:sz w:val="24"/>
          <w:szCs w:val="24"/>
        </w:rPr>
        <w:t xml:space="preserve"> drainage on this street be </w:t>
      </w:r>
      <w:r w:rsidR="00EB3B78">
        <w:rPr>
          <w:rFonts w:asciiTheme="majorHAnsi" w:eastAsia="Times New Roman" w:hAnsiTheme="majorHAnsi" w:cs="Times New Roman"/>
          <w:color w:val="000000"/>
          <w:sz w:val="24"/>
          <w:szCs w:val="24"/>
        </w:rPr>
        <w:t xml:space="preserve">corrected by </w:t>
      </w:r>
      <w:r w:rsidR="00FF6FE2">
        <w:rPr>
          <w:rFonts w:asciiTheme="majorHAnsi" w:eastAsia="Times New Roman" w:hAnsiTheme="majorHAnsi" w:cs="Times New Roman"/>
          <w:color w:val="000000"/>
          <w:sz w:val="24"/>
          <w:szCs w:val="24"/>
        </w:rPr>
        <w:t>includ</w:t>
      </w:r>
      <w:r w:rsidR="00EB3B78">
        <w:rPr>
          <w:rFonts w:asciiTheme="majorHAnsi" w:eastAsia="Times New Roman" w:hAnsiTheme="majorHAnsi" w:cs="Times New Roman"/>
          <w:color w:val="000000"/>
          <w:sz w:val="24"/>
          <w:szCs w:val="24"/>
        </w:rPr>
        <w:t xml:space="preserve">ing in </w:t>
      </w:r>
      <w:r w:rsidR="00FF6FE2">
        <w:rPr>
          <w:rFonts w:asciiTheme="majorHAnsi" w:eastAsia="Times New Roman" w:hAnsiTheme="majorHAnsi" w:cs="Times New Roman"/>
          <w:color w:val="000000"/>
          <w:sz w:val="24"/>
          <w:szCs w:val="24"/>
        </w:rPr>
        <w:t>the next capital project.  Chairman Lepre entertained a motion to open the meeting to the public.</w:t>
      </w:r>
    </w:p>
    <w:p w:rsidR="00FF6FE2" w:rsidRDefault="00FF6FE2" w:rsidP="00B53335">
      <w:pPr>
        <w:spacing w:after="0" w:line="240" w:lineRule="auto"/>
        <w:jc w:val="both"/>
        <w:rPr>
          <w:rFonts w:asciiTheme="majorHAnsi" w:eastAsia="Times New Roman" w:hAnsiTheme="majorHAnsi" w:cs="Times New Roman"/>
          <w:color w:val="000000"/>
          <w:sz w:val="24"/>
          <w:szCs w:val="24"/>
        </w:rPr>
      </w:pPr>
    </w:p>
    <w:p w:rsidR="00FF6FE2" w:rsidRDefault="00FF6FE2" w:rsidP="00B5333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Motioned by Mr. Smid and seconded by Mr. Arredondo, to open the meeting to the public for matters concerning the B</w:t>
      </w:r>
      <w:r w:rsidR="007B45E7">
        <w:rPr>
          <w:rFonts w:asciiTheme="majorHAnsi" w:eastAsia="Times New Roman" w:hAnsiTheme="majorHAnsi" w:cs="Times New Roman"/>
          <w:color w:val="000000"/>
          <w:sz w:val="24"/>
          <w:szCs w:val="24"/>
        </w:rPr>
        <w:t>r</w:t>
      </w:r>
      <w:r>
        <w:rPr>
          <w:rFonts w:asciiTheme="majorHAnsi" w:eastAsia="Times New Roman" w:hAnsiTheme="majorHAnsi" w:cs="Times New Roman"/>
          <w:color w:val="000000"/>
          <w:sz w:val="24"/>
          <w:szCs w:val="24"/>
        </w:rPr>
        <w:t>ozyna application was voted unanimously by the Board.</w:t>
      </w:r>
    </w:p>
    <w:p w:rsidR="00FF6FE2" w:rsidRDefault="00FF6FE2" w:rsidP="00B53335">
      <w:pPr>
        <w:spacing w:after="0" w:line="240" w:lineRule="auto"/>
        <w:jc w:val="both"/>
        <w:rPr>
          <w:rFonts w:asciiTheme="majorHAnsi" w:eastAsia="Times New Roman" w:hAnsiTheme="majorHAnsi" w:cs="Times New Roman"/>
          <w:color w:val="000000"/>
          <w:sz w:val="24"/>
          <w:szCs w:val="24"/>
        </w:rPr>
      </w:pPr>
    </w:p>
    <w:p w:rsidR="00A70A9C" w:rsidRDefault="00FF6FE2" w:rsidP="00B5333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Mr. Kevin Trayner, 2 Creek Court, questioned the location of the drainage pits.  Mr. Doolittle responded that seepage pits would be installed on both sides of the property. Mr. Trayner questioned the depth of the seepage pits.  Mr. Doolittle responded that they have designed that the seepage pits be approximately 7-8 feet deep</w:t>
      </w:r>
      <w:r w:rsidR="00A70A9C">
        <w:rPr>
          <w:rFonts w:asciiTheme="majorHAnsi" w:eastAsia="Times New Roman" w:hAnsiTheme="majorHAnsi" w:cs="Times New Roman"/>
          <w:color w:val="000000"/>
          <w:sz w:val="24"/>
          <w:szCs w:val="24"/>
        </w:rPr>
        <w:t xml:space="preserve">.  Mr. Trayner questioned the height the septic system will be raised </w:t>
      </w:r>
      <w:r w:rsidR="00EB3B78">
        <w:rPr>
          <w:rFonts w:asciiTheme="majorHAnsi" w:eastAsia="Times New Roman" w:hAnsiTheme="majorHAnsi" w:cs="Times New Roman"/>
          <w:color w:val="000000"/>
          <w:sz w:val="24"/>
          <w:szCs w:val="24"/>
        </w:rPr>
        <w:t xml:space="preserve">to </w:t>
      </w:r>
      <w:r w:rsidR="00A70A9C">
        <w:rPr>
          <w:rFonts w:asciiTheme="majorHAnsi" w:eastAsia="Times New Roman" w:hAnsiTheme="majorHAnsi" w:cs="Times New Roman"/>
          <w:color w:val="000000"/>
          <w:sz w:val="24"/>
          <w:szCs w:val="24"/>
        </w:rPr>
        <w:t xml:space="preserve">and expressed concerns that this will create runoff onto his property.  Mr. Doolittle explained </w:t>
      </w:r>
      <w:r w:rsidR="00EB3B78">
        <w:rPr>
          <w:rFonts w:asciiTheme="majorHAnsi" w:eastAsia="Times New Roman" w:hAnsiTheme="majorHAnsi" w:cs="Times New Roman"/>
          <w:color w:val="000000"/>
          <w:sz w:val="24"/>
          <w:szCs w:val="24"/>
        </w:rPr>
        <w:t>that the septic system is required to be raised</w:t>
      </w:r>
      <w:r w:rsidR="00A70A9C">
        <w:rPr>
          <w:rFonts w:asciiTheme="majorHAnsi" w:eastAsia="Times New Roman" w:hAnsiTheme="majorHAnsi" w:cs="Times New Roman"/>
          <w:color w:val="000000"/>
          <w:sz w:val="24"/>
          <w:szCs w:val="24"/>
        </w:rPr>
        <w:t xml:space="preserve"> and </w:t>
      </w:r>
      <w:r w:rsidR="00EB3B78">
        <w:rPr>
          <w:rFonts w:asciiTheme="majorHAnsi" w:eastAsia="Times New Roman" w:hAnsiTheme="majorHAnsi" w:cs="Times New Roman"/>
          <w:color w:val="000000"/>
          <w:sz w:val="24"/>
          <w:szCs w:val="24"/>
        </w:rPr>
        <w:t xml:space="preserve">that the applicant is not permitted to exacerbate </w:t>
      </w:r>
      <w:r w:rsidR="00A70A9C">
        <w:rPr>
          <w:rFonts w:asciiTheme="majorHAnsi" w:eastAsia="Times New Roman" w:hAnsiTheme="majorHAnsi" w:cs="Times New Roman"/>
          <w:color w:val="000000"/>
          <w:sz w:val="24"/>
          <w:szCs w:val="24"/>
        </w:rPr>
        <w:t>runoff onto his property.   Mr. Trayner questioned the proposed landscape plan.  Mr. B</w:t>
      </w:r>
      <w:r w:rsidR="007B45E7">
        <w:rPr>
          <w:rFonts w:asciiTheme="majorHAnsi" w:eastAsia="Times New Roman" w:hAnsiTheme="majorHAnsi" w:cs="Times New Roman"/>
          <w:color w:val="000000"/>
          <w:sz w:val="24"/>
          <w:szCs w:val="24"/>
        </w:rPr>
        <w:t>r</w:t>
      </w:r>
      <w:r w:rsidR="00A70A9C">
        <w:rPr>
          <w:rFonts w:asciiTheme="majorHAnsi" w:eastAsia="Times New Roman" w:hAnsiTheme="majorHAnsi" w:cs="Times New Roman"/>
          <w:color w:val="000000"/>
          <w:sz w:val="24"/>
          <w:szCs w:val="24"/>
        </w:rPr>
        <w:t>ozyna responded that they plan to replant trees and bushes which he believe</w:t>
      </w:r>
      <w:r w:rsidR="00EB3B78">
        <w:rPr>
          <w:rFonts w:asciiTheme="majorHAnsi" w:eastAsia="Times New Roman" w:hAnsiTheme="majorHAnsi" w:cs="Times New Roman"/>
          <w:color w:val="000000"/>
          <w:sz w:val="24"/>
          <w:szCs w:val="24"/>
        </w:rPr>
        <w:t>s</w:t>
      </w:r>
      <w:r w:rsidR="00A70A9C">
        <w:rPr>
          <w:rFonts w:asciiTheme="majorHAnsi" w:eastAsia="Times New Roman" w:hAnsiTheme="majorHAnsi" w:cs="Times New Roman"/>
          <w:color w:val="000000"/>
          <w:sz w:val="24"/>
          <w:szCs w:val="24"/>
        </w:rPr>
        <w:t xml:space="preserve"> will help with the drainage.  </w:t>
      </w:r>
    </w:p>
    <w:p w:rsidR="00A70A9C" w:rsidRDefault="00A70A9C" w:rsidP="00B53335">
      <w:pPr>
        <w:spacing w:after="0" w:line="240" w:lineRule="auto"/>
        <w:jc w:val="both"/>
        <w:rPr>
          <w:rFonts w:asciiTheme="majorHAnsi" w:eastAsia="Times New Roman" w:hAnsiTheme="majorHAnsi" w:cs="Times New Roman"/>
          <w:color w:val="000000"/>
          <w:sz w:val="24"/>
          <w:szCs w:val="24"/>
        </w:rPr>
      </w:pPr>
    </w:p>
    <w:p w:rsidR="00B53335" w:rsidRDefault="00A70A9C" w:rsidP="00B5333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Mr. Brian McDonald questioned if a short term </w:t>
      </w:r>
      <w:r w:rsidR="005668AC">
        <w:rPr>
          <w:rFonts w:asciiTheme="majorHAnsi" w:eastAsia="Times New Roman" w:hAnsiTheme="majorHAnsi" w:cs="Times New Roman"/>
          <w:color w:val="000000"/>
          <w:sz w:val="24"/>
          <w:szCs w:val="24"/>
        </w:rPr>
        <w:t xml:space="preserve">silt fence </w:t>
      </w:r>
      <w:r w:rsidR="00EB3B78">
        <w:rPr>
          <w:rFonts w:asciiTheme="majorHAnsi" w:eastAsia="Times New Roman" w:hAnsiTheme="majorHAnsi" w:cs="Times New Roman"/>
          <w:color w:val="000000"/>
          <w:sz w:val="24"/>
          <w:szCs w:val="24"/>
        </w:rPr>
        <w:t xml:space="preserve">can </w:t>
      </w:r>
      <w:r w:rsidR="005668AC">
        <w:rPr>
          <w:rFonts w:asciiTheme="majorHAnsi" w:eastAsia="Times New Roman" w:hAnsiTheme="majorHAnsi" w:cs="Times New Roman"/>
          <w:color w:val="000000"/>
          <w:sz w:val="24"/>
          <w:szCs w:val="24"/>
        </w:rPr>
        <w:t>be erected during construction.  Mr. Doolittle responded that a silt fence will be erected as soon as they begin with the demo of the existing house.  Mr. McDonald expressed concerns with the pooling water in between their properties. Mr. Doolittle responded that this is not caused by the applicant’s property and will have to be taken up with the rear neighbor.</w:t>
      </w:r>
      <w:r>
        <w:rPr>
          <w:rFonts w:asciiTheme="majorHAnsi" w:eastAsia="Times New Roman" w:hAnsiTheme="majorHAnsi" w:cs="Times New Roman"/>
          <w:color w:val="000000"/>
          <w:sz w:val="24"/>
          <w:szCs w:val="24"/>
        </w:rPr>
        <w:t xml:space="preserve"> </w:t>
      </w:r>
      <w:r w:rsidR="005668AC">
        <w:rPr>
          <w:rFonts w:asciiTheme="majorHAnsi" w:eastAsia="Times New Roman" w:hAnsiTheme="majorHAnsi" w:cs="Times New Roman"/>
          <w:color w:val="000000"/>
          <w:sz w:val="24"/>
          <w:szCs w:val="24"/>
        </w:rPr>
        <w:t xml:space="preserve"> No further questions.  Chairman Lepre entertained a motion to close the meeting to the public.</w:t>
      </w:r>
    </w:p>
    <w:p w:rsidR="005668AC" w:rsidRDefault="005668AC" w:rsidP="00B53335">
      <w:pPr>
        <w:spacing w:after="0" w:line="240" w:lineRule="auto"/>
        <w:jc w:val="both"/>
        <w:rPr>
          <w:rFonts w:asciiTheme="majorHAnsi" w:eastAsia="Times New Roman" w:hAnsiTheme="majorHAnsi" w:cs="Times New Roman"/>
          <w:color w:val="000000"/>
          <w:sz w:val="24"/>
          <w:szCs w:val="24"/>
        </w:rPr>
      </w:pPr>
    </w:p>
    <w:p w:rsidR="005668AC" w:rsidRDefault="005668AC" w:rsidP="00B5333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lastRenderedPageBreak/>
        <w:t>Motioned by Mr. Smid and seconded by Mr. Arredondo, to close the meeting to the public regarding matters concerning the B</w:t>
      </w:r>
      <w:r w:rsidR="007B45E7">
        <w:rPr>
          <w:rFonts w:asciiTheme="majorHAnsi" w:eastAsia="Times New Roman" w:hAnsiTheme="majorHAnsi" w:cs="Times New Roman"/>
          <w:color w:val="000000"/>
          <w:sz w:val="24"/>
          <w:szCs w:val="24"/>
        </w:rPr>
        <w:t>r</w:t>
      </w:r>
      <w:r>
        <w:rPr>
          <w:rFonts w:asciiTheme="majorHAnsi" w:eastAsia="Times New Roman" w:hAnsiTheme="majorHAnsi" w:cs="Times New Roman"/>
          <w:color w:val="000000"/>
          <w:sz w:val="24"/>
          <w:szCs w:val="24"/>
        </w:rPr>
        <w:t>ozyna application was voted unanimously by the Board.</w:t>
      </w:r>
    </w:p>
    <w:p w:rsidR="005668AC" w:rsidRDefault="005668AC" w:rsidP="00B53335">
      <w:pPr>
        <w:spacing w:after="0" w:line="240" w:lineRule="auto"/>
        <w:jc w:val="both"/>
        <w:rPr>
          <w:rFonts w:asciiTheme="majorHAnsi" w:eastAsia="Times New Roman" w:hAnsiTheme="majorHAnsi" w:cs="Times New Roman"/>
          <w:color w:val="000000"/>
          <w:sz w:val="24"/>
          <w:szCs w:val="24"/>
        </w:rPr>
      </w:pPr>
    </w:p>
    <w:p w:rsidR="005668AC" w:rsidRDefault="005668AC" w:rsidP="00B5333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Mr. Rose expressed that this project may improve </w:t>
      </w:r>
      <w:r w:rsidR="00EB3B78">
        <w:rPr>
          <w:rFonts w:asciiTheme="majorHAnsi" w:eastAsia="Times New Roman" w:hAnsiTheme="majorHAnsi" w:cs="Times New Roman"/>
          <w:color w:val="000000"/>
          <w:sz w:val="24"/>
          <w:szCs w:val="24"/>
        </w:rPr>
        <w:t>drainage</w:t>
      </w:r>
      <w:r>
        <w:rPr>
          <w:rFonts w:asciiTheme="majorHAnsi" w:eastAsia="Times New Roman" w:hAnsiTheme="majorHAnsi" w:cs="Times New Roman"/>
          <w:color w:val="000000"/>
          <w:sz w:val="24"/>
          <w:szCs w:val="24"/>
        </w:rPr>
        <w:t xml:space="preserve"> situation </w:t>
      </w:r>
      <w:r w:rsidR="00EC360A">
        <w:rPr>
          <w:rFonts w:asciiTheme="majorHAnsi" w:eastAsia="Times New Roman" w:hAnsiTheme="majorHAnsi" w:cs="Times New Roman"/>
          <w:color w:val="000000"/>
          <w:sz w:val="24"/>
          <w:szCs w:val="24"/>
        </w:rPr>
        <w:t xml:space="preserve">and other Board members agreed.  </w:t>
      </w:r>
      <w:r w:rsidR="00EB3B78">
        <w:rPr>
          <w:rFonts w:asciiTheme="majorHAnsi" w:eastAsia="Times New Roman" w:hAnsiTheme="majorHAnsi" w:cs="Times New Roman"/>
          <w:color w:val="000000"/>
          <w:sz w:val="24"/>
          <w:szCs w:val="24"/>
        </w:rPr>
        <w:t xml:space="preserve">It was discussed that this year, for </w:t>
      </w:r>
      <w:r w:rsidR="00EC360A">
        <w:rPr>
          <w:rFonts w:asciiTheme="majorHAnsi" w:eastAsia="Times New Roman" w:hAnsiTheme="majorHAnsi" w:cs="Times New Roman"/>
          <w:color w:val="000000"/>
          <w:sz w:val="24"/>
          <w:szCs w:val="24"/>
        </w:rPr>
        <w:t>this area</w:t>
      </w:r>
      <w:r w:rsidR="00EB3B78">
        <w:rPr>
          <w:rFonts w:asciiTheme="majorHAnsi" w:eastAsia="Times New Roman" w:hAnsiTheme="majorHAnsi" w:cs="Times New Roman"/>
          <w:color w:val="000000"/>
          <w:sz w:val="24"/>
          <w:szCs w:val="24"/>
        </w:rPr>
        <w:t>,</w:t>
      </w:r>
      <w:r w:rsidR="00EC360A">
        <w:rPr>
          <w:rFonts w:asciiTheme="majorHAnsi" w:eastAsia="Times New Roman" w:hAnsiTheme="majorHAnsi" w:cs="Times New Roman"/>
          <w:color w:val="000000"/>
          <w:sz w:val="24"/>
          <w:szCs w:val="24"/>
        </w:rPr>
        <w:t xml:space="preserve"> has seen record rainfall.  Mr. B</w:t>
      </w:r>
      <w:r w:rsidR="007B45E7">
        <w:rPr>
          <w:rFonts w:asciiTheme="majorHAnsi" w:eastAsia="Times New Roman" w:hAnsiTheme="majorHAnsi" w:cs="Times New Roman"/>
          <w:color w:val="000000"/>
          <w:sz w:val="24"/>
          <w:szCs w:val="24"/>
        </w:rPr>
        <w:t>r</w:t>
      </w:r>
      <w:r w:rsidR="00EC360A">
        <w:rPr>
          <w:rFonts w:asciiTheme="majorHAnsi" w:eastAsia="Times New Roman" w:hAnsiTheme="majorHAnsi" w:cs="Times New Roman"/>
          <w:color w:val="000000"/>
          <w:sz w:val="24"/>
          <w:szCs w:val="24"/>
        </w:rPr>
        <w:t xml:space="preserve">ozyna explained that he is looking to improve his property and informed the Board that the drainage issue began after a subdivision behind them was built.  </w:t>
      </w:r>
    </w:p>
    <w:p w:rsidR="00797491" w:rsidRDefault="00797491" w:rsidP="00B53335">
      <w:pPr>
        <w:spacing w:after="0" w:line="240" w:lineRule="auto"/>
        <w:jc w:val="both"/>
        <w:rPr>
          <w:rFonts w:asciiTheme="majorHAnsi" w:eastAsia="Times New Roman" w:hAnsiTheme="majorHAnsi" w:cs="Times New Roman"/>
          <w:color w:val="000000"/>
          <w:sz w:val="24"/>
          <w:szCs w:val="24"/>
        </w:rPr>
      </w:pPr>
    </w:p>
    <w:p w:rsidR="00797491" w:rsidRDefault="00797491" w:rsidP="00B5333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Ms. Sedarat reviewed the front, rear and side yard setbacks necessary and indicated that the hardship of the application was due to the irregular shape of the property.  Mr. Yakimik questioned the height of the building and suggested that it be made a condition that the calculations be done according to the average grade of the property.  Chairman Lepre added the other conditions such as a 4 bedroom limit and to consult Shade Tree </w:t>
      </w:r>
      <w:r w:rsidR="007B45E7">
        <w:rPr>
          <w:rFonts w:asciiTheme="majorHAnsi" w:eastAsia="Times New Roman" w:hAnsiTheme="majorHAnsi" w:cs="Times New Roman"/>
          <w:color w:val="000000"/>
          <w:sz w:val="24"/>
          <w:szCs w:val="24"/>
        </w:rPr>
        <w:t>with the removal of trees.  Chairman Lepre entertained a motion.</w:t>
      </w:r>
    </w:p>
    <w:p w:rsidR="007B45E7" w:rsidRDefault="007B45E7" w:rsidP="00B53335">
      <w:pPr>
        <w:spacing w:after="0" w:line="240" w:lineRule="auto"/>
        <w:jc w:val="both"/>
        <w:rPr>
          <w:rFonts w:asciiTheme="majorHAnsi" w:eastAsia="Times New Roman" w:hAnsiTheme="majorHAnsi" w:cs="Times New Roman"/>
          <w:color w:val="000000"/>
          <w:sz w:val="24"/>
          <w:szCs w:val="24"/>
        </w:rPr>
      </w:pPr>
    </w:p>
    <w:p w:rsidR="007B45E7" w:rsidRDefault="007B45E7" w:rsidP="00B5333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Motioned by Mr. Rose and seconded by Mr. Smid, to approve the Brozyna application contingent to the applicant providing the correct height calculations, consulting Shade Tree and not to exceed a maximum of 4 bedrooms.</w:t>
      </w:r>
    </w:p>
    <w:p w:rsidR="007B45E7" w:rsidRDefault="007B45E7" w:rsidP="00B53335">
      <w:pPr>
        <w:spacing w:after="0" w:line="240" w:lineRule="auto"/>
        <w:jc w:val="both"/>
        <w:rPr>
          <w:rFonts w:asciiTheme="majorHAnsi" w:eastAsia="Times New Roman" w:hAnsiTheme="majorHAnsi" w:cs="Times New Roman"/>
          <w:color w:val="000000"/>
          <w:sz w:val="24"/>
          <w:szCs w:val="24"/>
        </w:rPr>
      </w:pPr>
    </w:p>
    <w:p w:rsidR="007B45E7" w:rsidRDefault="007B45E7" w:rsidP="00B5333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Roll Call Vote:</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Ayes:  Messrs. Arredondo, Chadwick, Smid, Rose and Chairman Lepre.</w:t>
      </w:r>
    </w:p>
    <w:p w:rsidR="007B45E7" w:rsidRDefault="007B45E7" w:rsidP="00B5333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Nays:  None</w:t>
      </w:r>
    </w:p>
    <w:p w:rsidR="007B45E7" w:rsidRDefault="007B45E7" w:rsidP="00B5333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Abstain:  None</w:t>
      </w:r>
    </w:p>
    <w:p w:rsidR="007B45E7" w:rsidRDefault="007B45E7" w:rsidP="00B5333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Absent:  Mr. Bremer </w:t>
      </w:r>
    </w:p>
    <w:p w:rsidR="00B53335" w:rsidRDefault="00B53335" w:rsidP="007C0005">
      <w:pPr>
        <w:spacing w:after="0" w:line="240" w:lineRule="auto"/>
        <w:jc w:val="both"/>
        <w:rPr>
          <w:rFonts w:asciiTheme="majorHAnsi" w:eastAsia="Times New Roman" w:hAnsiTheme="majorHAnsi" w:cs="Times New Roman"/>
          <w:color w:val="000000"/>
          <w:sz w:val="24"/>
          <w:szCs w:val="24"/>
        </w:rPr>
      </w:pPr>
    </w:p>
    <w:p w:rsidR="00FD7F38" w:rsidRDefault="00FD7F38" w:rsidP="007C0005">
      <w:pPr>
        <w:spacing w:after="0" w:line="240" w:lineRule="auto"/>
        <w:jc w:val="both"/>
        <w:rPr>
          <w:rFonts w:asciiTheme="majorHAnsi" w:eastAsia="Times New Roman" w:hAnsiTheme="majorHAnsi" w:cs="Times New Roman"/>
          <w:color w:val="000000"/>
          <w:sz w:val="24"/>
          <w:szCs w:val="24"/>
        </w:rPr>
      </w:pPr>
    </w:p>
    <w:p w:rsidR="005F2C4F" w:rsidRDefault="007B45E7" w:rsidP="00DF336F">
      <w:pPr>
        <w:spacing w:after="0" w:line="240" w:lineRule="auto"/>
        <w:ind w:left="72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2</w:t>
      </w:r>
      <w:r w:rsidR="005F2C4F">
        <w:rPr>
          <w:rFonts w:asciiTheme="majorHAnsi" w:eastAsia="Times New Roman" w:hAnsiTheme="majorHAnsi" w:cs="Times New Roman"/>
          <w:color w:val="000000"/>
          <w:sz w:val="24"/>
          <w:szCs w:val="24"/>
        </w:rPr>
        <w:t xml:space="preserve">. </w:t>
      </w:r>
      <w:r w:rsidR="00FD7F38">
        <w:rPr>
          <w:rFonts w:asciiTheme="majorHAnsi" w:eastAsia="Times New Roman" w:hAnsiTheme="majorHAnsi" w:cs="Times New Roman"/>
          <w:color w:val="000000"/>
          <w:sz w:val="24"/>
          <w:szCs w:val="24"/>
        </w:rPr>
        <w:t>Ten Eyck – 1 Mohawk Avenue, Block 1502, Lot 15.  Public hearing</w:t>
      </w:r>
      <w:r w:rsidR="00DF336F">
        <w:rPr>
          <w:rFonts w:asciiTheme="majorHAnsi" w:eastAsia="Times New Roman" w:hAnsiTheme="majorHAnsi" w:cs="Times New Roman"/>
          <w:color w:val="000000"/>
          <w:sz w:val="24"/>
          <w:szCs w:val="24"/>
        </w:rPr>
        <w:t xml:space="preserve"> </w:t>
      </w:r>
      <w:r w:rsidR="00FD7F38">
        <w:rPr>
          <w:rFonts w:asciiTheme="majorHAnsi" w:eastAsia="Times New Roman" w:hAnsiTheme="majorHAnsi" w:cs="Times New Roman"/>
          <w:color w:val="000000"/>
          <w:sz w:val="24"/>
          <w:szCs w:val="24"/>
        </w:rPr>
        <w:t xml:space="preserve">for a front </w:t>
      </w:r>
      <w:r w:rsidR="00DF336F">
        <w:rPr>
          <w:rFonts w:asciiTheme="majorHAnsi" w:eastAsia="Times New Roman" w:hAnsiTheme="majorHAnsi" w:cs="Times New Roman"/>
          <w:color w:val="000000"/>
          <w:sz w:val="24"/>
          <w:szCs w:val="24"/>
        </w:rPr>
        <w:t>yard setback</w:t>
      </w:r>
    </w:p>
    <w:p w:rsidR="00FD7F38" w:rsidRDefault="005F2C4F" w:rsidP="00DF336F">
      <w:pPr>
        <w:spacing w:after="0" w:line="240" w:lineRule="auto"/>
        <w:ind w:left="72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and steep slope variance to build a new dwelling on an undersized corner lot.</w:t>
      </w:r>
      <w:r w:rsidR="00DF336F">
        <w:rPr>
          <w:rFonts w:asciiTheme="majorHAnsi" w:eastAsia="Times New Roman" w:hAnsiTheme="majorHAnsi" w:cs="Times New Roman"/>
          <w:color w:val="000000"/>
          <w:sz w:val="24"/>
          <w:szCs w:val="24"/>
        </w:rPr>
        <w:t xml:space="preserve"> </w:t>
      </w:r>
      <w:r w:rsidR="00140A00">
        <w:rPr>
          <w:rFonts w:asciiTheme="majorHAnsi" w:eastAsia="Times New Roman" w:hAnsiTheme="majorHAnsi" w:cs="Times New Roman"/>
          <w:color w:val="000000"/>
          <w:sz w:val="24"/>
          <w:szCs w:val="24"/>
        </w:rPr>
        <w:t xml:space="preserve">  </w:t>
      </w:r>
    </w:p>
    <w:p w:rsidR="00F040AB" w:rsidRDefault="00F040AB" w:rsidP="007C0005">
      <w:pPr>
        <w:spacing w:after="0" w:line="240" w:lineRule="auto"/>
        <w:jc w:val="both"/>
        <w:rPr>
          <w:rFonts w:asciiTheme="majorHAnsi" w:eastAsia="Times New Roman" w:hAnsiTheme="majorHAnsi" w:cs="Times New Roman"/>
          <w:color w:val="000000"/>
          <w:sz w:val="24"/>
          <w:szCs w:val="24"/>
        </w:rPr>
      </w:pPr>
    </w:p>
    <w:p w:rsidR="00236728" w:rsidRDefault="00EE5835"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Chairma</w:t>
      </w:r>
      <w:r w:rsidR="00980179">
        <w:rPr>
          <w:rFonts w:asciiTheme="majorHAnsi" w:eastAsia="Times New Roman" w:hAnsiTheme="majorHAnsi" w:cs="Times New Roman"/>
          <w:color w:val="000000"/>
          <w:sz w:val="24"/>
          <w:szCs w:val="24"/>
        </w:rPr>
        <w:t xml:space="preserve">n Lepre reminded the Board that they left off </w:t>
      </w:r>
      <w:r w:rsidR="00F245D1">
        <w:rPr>
          <w:rFonts w:asciiTheme="majorHAnsi" w:eastAsia="Times New Roman" w:hAnsiTheme="majorHAnsi" w:cs="Times New Roman"/>
          <w:color w:val="000000"/>
          <w:sz w:val="24"/>
          <w:szCs w:val="24"/>
        </w:rPr>
        <w:t xml:space="preserve">verifying the ownership of the 2 lots.  Ms. Sedarat explained that she has reviewed the 2 deeds carefully and confirms that 1 lot was personally purchased </w:t>
      </w:r>
      <w:r w:rsidR="00B03EC5">
        <w:rPr>
          <w:rFonts w:asciiTheme="majorHAnsi" w:eastAsia="Times New Roman" w:hAnsiTheme="majorHAnsi" w:cs="Times New Roman"/>
          <w:color w:val="000000"/>
          <w:sz w:val="24"/>
          <w:szCs w:val="24"/>
        </w:rPr>
        <w:t xml:space="preserve">by Mr. Ten Eyck </w:t>
      </w:r>
      <w:r w:rsidR="00F245D1">
        <w:rPr>
          <w:rFonts w:asciiTheme="majorHAnsi" w:eastAsia="Times New Roman" w:hAnsiTheme="majorHAnsi" w:cs="Times New Roman"/>
          <w:color w:val="000000"/>
          <w:sz w:val="24"/>
          <w:szCs w:val="24"/>
        </w:rPr>
        <w:t>and the 2</w:t>
      </w:r>
      <w:r w:rsidR="00F245D1" w:rsidRPr="00F245D1">
        <w:rPr>
          <w:rFonts w:asciiTheme="majorHAnsi" w:eastAsia="Times New Roman" w:hAnsiTheme="majorHAnsi" w:cs="Times New Roman"/>
          <w:color w:val="000000"/>
          <w:sz w:val="24"/>
          <w:szCs w:val="24"/>
          <w:vertAlign w:val="superscript"/>
        </w:rPr>
        <w:t>nd</w:t>
      </w:r>
      <w:r w:rsidR="00F245D1">
        <w:rPr>
          <w:rFonts w:asciiTheme="majorHAnsi" w:eastAsia="Times New Roman" w:hAnsiTheme="majorHAnsi" w:cs="Times New Roman"/>
          <w:color w:val="000000"/>
          <w:sz w:val="24"/>
          <w:szCs w:val="24"/>
        </w:rPr>
        <w:t xml:space="preserve"> lot was purchased through his business.  She read case law pertaining to self-created hardships and explained that the</w:t>
      </w:r>
      <w:r w:rsidR="00B03EC5">
        <w:rPr>
          <w:rFonts w:asciiTheme="majorHAnsi" w:eastAsia="Times New Roman" w:hAnsiTheme="majorHAnsi" w:cs="Times New Roman"/>
          <w:color w:val="000000"/>
          <w:sz w:val="24"/>
          <w:szCs w:val="24"/>
        </w:rPr>
        <w:t xml:space="preserve"> Board</w:t>
      </w:r>
      <w:r w:rsidR="00F245D1">
        <w:rPr>
          <w:rFonts w:asciiTheme="majorHAnsi" w:eastAsia="Times New Roman" w:hAnsiTheme="majorHAnsi" w:cs="Times New Roman"/>
          <w:color w:val="000000"/>
          <w:sz w:val="24"/>
          <w:szCs w:val="24"/>
        </w:rPr>
        <w:t xml:space="preserve"> can take this into consideration when making their decision.  A discussion ensued concerning merging the two lots.  Ms. Sedarat responded that the applicant does not wish to merge them.  </w:t>
      </w:r>
    </w:p>
    <w:p w:rsidR="00F245D1" w:rsidRDefault="00F245D1" w:rsidP="007C0005">
      <w:pPr>
        <w:spacing w:after="0" w:line="240" w:lineRule="auto"/>
        <w:jc w:val="both"/>
        <w:rPr>
          <w:rFonts w:asciiTheme="majorHAnsi" w:eastAsia="Times New Roman" w:hAnsiTheme="majorHAnsi" w:cs="Times New Roman"/>
          <w:color w:val="000000"/>
          <w:sz w:val="24"/>
          <w:szCs w:val="24"/>
        </w:rPr>
      </w:pPr>
    </w:p>
    <w:p w:rsidR="00FA45C6" w:rsidRDefault="00F245D1"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Chairman Lepre reviewed the </w:t>
      </w:r>
      <w:r w:rsidR="009923FC">
        <w:rPr>
          <w:rFonts w:asciiTheme="majorHAnsi" w:eastAsia="Times New Roman" w:hAnsiTheme="majorHAnsi" w:cs="Times New Roman"/>
          <w:color w:val="000000"/>
          <w:sz w:val="24"/>
          <w:szCs w:val="24"/>
        </w:rPr>
        <w:t xml:space="preserve">zoning analysis on the plans and informed </w:t>
      </w:r>
      <w:r w:rsidR="00B03EC5">
        <w:rPr>
          <w:rFonts w:asciiTheme="majorHAnsi" w:eastAsia="Times New Roman" w:hAnsiTheme="majorHAnsi" w:cs="Times New Roman"/>
          <w:color w:val="000000"/>
          <w:sz w:val="24"/>
          <w:szCs w:val="24"/>
        </w:rPr>
        <w:t xml:space="preserve">the Board </w:t>
      </w:r>
      <w:r w:rsidR="009923FC">
        <w:rPr>
          <w:rFonts w:asciiTheme="majorHAnsi" w:eastAsia="Times New Roman" w:hAnsiTheme="majorHAnsi" w:cs="Times New Roman"/>
          <w:color w:val="000000"/>
          <w:sz w:val="24"/>
          <w:szCs w:val="24"/>
        </w:rPr>
        <w:t>that variances for lot area and a front yard setback will be required.  He also explained that the applicant’s engineer is not present so there should be no testimony given in regards to engineering.  A discussion ensued concerning t</w:t>
      </w:r>
      <w:r w:rsidR="00B03EC5">
        <w:rPr>
          <w:rFonts w:asciiTheme="majorHAnsi" w:eastAsia="Times New Roman" w:hAnsiTheme="majorHAnsi" w:cs="Times New Roman"/>
          <w:color w:val="000000"/>
          <w:sz w:val="24"/>
          <w:szCs w:val="24"/>
        </w:rPr>
        <w:t>he applicant reaching out to</w:t>
      </w:r>
      <w:r w:rsidR="009923FC">
        <w:rPr>
          <w:rFonts w:asciiTheme="majorHAnsi" w:eastAsia="Times New Roman" w:hAnsiTheme="majorHAnsi" w:cs="Times New Roman"/>
          <w:color w:val="000000"/>
          <w:sz w:val="24"/>
          <w:szCs w:val="24"/>
        </w:rPr>
        <w:t xml:space="preserve"> Bergen County for a Soil Conservation permit.  Mr. Ten Eyck responded that he reached out to Bergen County and does not require a Soil Conservation permit.  Chairman Lepre expressed that he should still take the erosion control measures</w:t>
      </w:r>
      <w:r w:rsidR="00FA45C6">
        <w:rPr>
          <w:rFonts w:asciiTheme="majorHAnsi" w:eastAsia="Times New Roman" w:hAnsiTheme="majorHAnsi" w:cs="Times New Roman"/>
          <w:color w:val="000000"/>
          <w:sz w:val="24"/>
          <w:szCs w:val="24"/>
        </w:rPr>
        <w:t xml:space="preserve">.  Mr. Ten Eyck responded that he will.  </w:t>
      </w:r>
    </w:p>
    <w:p w:rsidR="00FA45C6" w:rsidRDefault="00FA45C6" w:rsidP="007C0005">
      <w:pPr>
        <w:spacing w:after="0" w:line="240" w:lineRule="auto"/>
        <w:jc w:val="both"/>
        <w:rPr>
          <w:rFonts w:asciiTheme="majorHAnsi" w:eastAsia="Times New Roman" w:hAnsiTheme="majorHAnsi" w:cs="Times New Roman"/>
          <w:color w:val="000000"/>
          <w:sz w:val="24"/>
          <w:szCs w:val="24"/>
        </w:rPr>
      </w:pPr>
    </w:p>
    <w:p w:rsidR="0037297C" w:rsidRDefault="00FA45C6"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lastRenderedPageBreak/>
        <w:t xml:space="preserve">Mr. Ten Eyck explained that he is proposing to </w:t>
      </w:r>
      <w:r w:rsidR="00B03EC5">
        <w:rPr>
          <w:rFonts w:asciiTheme="majorHAnsi" w:eastAsia="Times New Roman" w:hAnsiTheme="majorHAnsi" w:cs="Times New Roman"/>
          <w:color w:val="000000"/>
          <w:sz w:val="24"/>
          <w:szCs w:val="24"/>
        </w:rPr>
        <w:t>erect</w:t>
      </w:r>
      <w:r>
        <w:rPr>
          <w:rFonts w:asciiTheme="majorHAnsi" w:eastAsia="Times New Roman" w:hAnsiTheme="majorHAnsi" w:cs="Times New Roman"/>
          <w:color w:val="000000"/>
          <w:sz w:val="24"/>
          <w:szCs w:val="24"/>
        </w:rPr>
        <w:t xml:space="preserve"> a 1,100 square foot modular home, with 3 bedroom, 2 bathrooms, 2 car garage and full basement on the subject lot.   A new septic system designed for 3 bedrooms is being proposed.  </w:t>
      </w:r>
      <w:r w:rsidR="0037297C">
        <w:rPr>
          <w:rFonts w:asciiTheme="majorHAnsi" w:eastAsia="Times New Roman" w:hAnsiTheme="majorHAnsi" w:cs="Times New Roman"/>
          <w:color w:val="000000"/>
          <w:sz w:val="24"/>
          <w:szCs w:val="24"/>
        </w:rPr>
        <w:t>A discussion ensued concerning accessing the yard to install</w:t>
      </w:r>
      <w:r w:rsidR="00B03EC5">
        <w:rPr>
          <w:rFonts w:asciiTheme="majorHAnsi" w:eastAsia="Times New Roman" w:hAnsiTheme="majorHAnsi" w:cs="Times New Roman"/>
          <w:color w:val="000000"/>
          <w:sz w:val="24"/>
          <w:szCs w:val="24"/>
        </w:rPr>
        <w:t xml:space="preserve"> and maintain</w:t>
      </w:r>
      <w:r w:rsidR="0037297C">
        <w:rPr>
          <w:rFonts w:asciiTheme="majorHAnsi" w:eastAsia="Times New Roman" w:hAnsiTheme="majorHAnsi" w:cs="Times New Roman"/>
          <w:color w:val="000000"/>
          <w:sz w:val="24"/>
          <w:szCs w:val="24"/>
        </w:rPr>
        <w:t xml:space="preserve"> the septic system.  Mr. Ten Eyck responded that the home will have a Mohawk Drive address and the rear yard can be accessed via Lakeshore Drive to install the septic.  </w:t>
      </w:r>
    </w:p>
    <w:p w:rsidR="0037297C" w:rsidRDefault="0037297C" w:rsidP="007C0005">
      <w:pPr>
        <w:spacing w:after="0" w:line="240" w:lineRule="auto"/>
        <w:jc w:val="both"/>
        <w:rPr>
          <w:rFonts w:asciiTheme="majorHAnsi" w:eastAsia="Times New Roman" w:hAnsiTheme="majorHAnsi" w:cs="Times New Roman"/>
          <w:color w:val="000000"/>
          <w:sz w:val="24"/>
          <w:szCs w:val="24"/>
        </w:rPr>
      </w:pPr>
    </w:p>
    <w:p w:rsidR="00F245D1" w:rsidRDefault="00FA45C6"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The Board questioned the access to the </w:t>
      </w:r>
      <w:r w:rsidR="0037297C">
        <w:rPr>
          <w:rFonts w:asciiTheme="majorHAnsi" w:eastAsia="Times New Roman" w:hAnsiTheme="majorHAnsi" w:cs="Times New Roman"/>
          <w:color w:val="000000"/>
          <w:sz w:val="24"/>
          <w:szCs w:val="24"/>
        </w:rPr>
        <w:t>basement.  Mr. Ten Eyck responded that outdoor steps will lead to the kitchen entrance with stairs leading down to the basement.  A discussion ensued concerning the transition of grade.</w:t>
      </w:r>
    </w:p>
    <w:p w:rsidR="0037297C" w:rsidRDefault="0037297C" w:rsidP="007C0005">
      <w:pPr>
        <w:spacing w:after="0" w:line="240" w:lineRule="auto"/>
        <w:jc w:val="both"/>
        <w:rPr>
          <w:rFonts w:asciiTheme="majorHAnsi" w:eastAsia="Times New Roman" w:hAnsiTheme="majorHAnsi" w:cs="Times New Roman"/>
          <w:color w:val="000000"/>
          <w:sz w:val="24"/>
          <w:szCs w:val="24"/>
        </w:rPr>
      </w:pPr>
    </w:p>
    <w:p w:rsidR="0037297C" w:rsidRDefault="0037297C"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Mr. Yakimik requested that Mr. Ten Eyck remove the high vegetation </w:t>
      </w:r>
      <w:r w:rsidR="00383BC9">
        <w:rPr>
          <w:rFonts w:asciiTheme="majorHAnsi" w:eastAsia="Times New Roman" w:hAnsiTheme="majorHAnsi" w:cs="Times New Roman"/>
          <w:color w:val="000000"/>
          <w:sz w:val="24"/>
          <w:szCs w:val="24"/>
        </w:rPr>
        <w:t>and clean up</w:t>
      </w:r>
      <w:r>
        <w:rPr>
          <w:rFonts w:asciiTheme="majorHAnsi" w:eastAsia="Times New Roman" w:hAnsiTheme="majorHAnsi" w:cs="Times New Roman"/>
          <w:color w:val="000000"/>
          <w:sz w:val="24"/>
          <w:szCs w:val="24"/>
        </w:rPr>
        <w:t xml:space="preserve"> the property, erect a silt fence and his office will require steep slope documentation.  Chairman Lepre entertained a motion to open the meeting to the public.</w:t>
      </w:r>
    </w:p>
    <w:p w:rsidR="00383BC9" w:rsidRDefault="00383BC9" w:rsidP="007C0005">
      <w:pPr>
        <w:spacing w:after="0" w:line="240" w:lineRule="auto"/>
        <w:jc w:val="both"/>
        <w:rPr>
          <w:rFonts w:asciiTheme="majorHAnsi" w:eastAsia="Times New Roman" w:hAnsiTheme="majorHAnsi" w:cs="Times New Roman"/>
          <w:color w:val="000000"/>
          <w:sz w:val="24"/>
          <w:szCs w:val="24"/>
        </w:rPr>
      </w:pPr>
    </w:p>
    <w:p w:rsidR="00383BC9" w:rsidRDefault="00383BC9"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Motioned by Mr. Arredondo and seconded by Ms. Campanelli, to open the meeting to the public regarding matters concerning the Ten Eyck application was voted unanimously by the Board.</w:t>
      </w:r>
    </w:p>
    <w:p w:rsidR="00383BC9" w:rsidRDefault="00383BC9" w:rsidP="007C0005">
      <w:pPr>
        <w:spacing w:after="0" w:line="240" w:lineRule="auto"/>
        <w:jc w:val="both"/>
        <w:rPr>
          <w:rFonts w:asciiTheme="majorHAnsi" w:eastAsia="Times New Roman" w:hAnsiTheme="majorHAnsi" w:cs="Times New Roman"/>
          <w:color w:val="000000"/>
          <w:sz w:val="24"/>
          <w:szCs w:val="24"/>
        </w:rPr>
      </w:pPr>
    </w:p>
    <w:p w:rsidR="00383BC9" w:rsidRDefault="00383BC9"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Mr. Joseph Manitti expressed </w:t>
      </w:r>
      <w:r w:rsidR="00BB4EB5">
        <w:rPr>
          <w:rFonts w:asciiTheme="majorHAnsi" w:eastAsia="Times New Roman" w:hAnsiTheme="majorHAnsi" w:cs="Times New Roman"/>
          <w:color w:val="000000"/>
          <w:sz w:val="24"/>
          <w:szCs w:val="24"/>
        </w:rPr>
        <w:t>that his</w:t>
      </w:r>
      <w:r w:rsidR="00933979">
        <w:rPr>
          <w:rFonts w:asciiTheme="majorHAnsi" w:eastAsia="Times New Roman" w:hAnsiTheme="majorHAnsi" w:cs="Times New Roman"/>
          <w:color w:val="000000"/>
          <w:sz w:val="24"/>
          <w:szCs w:val="24"/>
        </w:rPr>
        <w:t xml:space="preserve"> property </w:t>
      </w:r>
      <w:r>
        <w:rPr>
          <w:rFonts w:asciiTheme="majorHAnsi" w:eastAsia="Times New Roman" w:hAnsiTheme="majorHAnsi" w:cs="Times New Roman"/>
          <w:color w:val="000000"/>
          <w:sz w:val="24"/>
          <w:szCs w:val="24"/>
        </w:rPr>
        <w:t xml:space="preserve">has a lot of privacy and would like it if the applicant could add more trees to keep his privacy.  Chairman Lepre responded that there has not been any discussion on the landscaping plan.  Ms. Sedarat added that he can request this at the conclusion of the application after the applicant has gone over his plan.  </w:t>
      </w:r>
      <w:r w:rsidR="0045142B">
        <w:rPr>
          <w:rFonts w:asciiTheme="majorHAnsi" w:eastAsia="Times New Roman" w:hAnsiTheme="majorHAnsi" w:cs="Times New Roman"/>
          <w:color w:val="000000"/>
          <w:sz w:val="24"/>
          <w:szCs w:val="24"/>
        </w:rPr>
        <w:t>Mr. Ten Eyck agreed that there needs to be a silt fence erected before the demo and would work with Shade Tree on a</w:t>
      </w:r>
      <w:r w:rsidR="005B719D">
        <w:rPr>
          <w:rFonts w:asciiTheme="majorHAnsi" w:eastAsia="Times New Roman" w:hAnsiTheme="majorHAnsi" w:cs="Times New Roman"/>
          <w:color w:val="000000"/>
          <w:sz w:val="24"/>
          <w:szCs w:val="24"/>
        </w:rPr>
        <w:t>n</w:t>
      </w:r>
      <w:r w:rsidR="0045142B">
        <w:rPr>
          <w:rFonts w:asciiTheme="majorHAnsi" w:eastAsia="Times New Roman" w:hAnsiTheme="majorHAnsi" w:cs="Times New Roman"/>
          <w:color w:val="000000"/>
          <w:sz w:val="24"/>
          <w:szCs w:val="24"/>
        </w:rPr>
        <w:t xml:space="preserve"> </w:t>
      </w:r>
      <w:r w:rsidR="005B719D">
        <w:rPr>
          <w:rFonts w:asciiTheme="majorHAnsi" w:eastAsia="Times New Roman" w:hAnsiTheme="majorHAnsi" w:cs="Times New Roman"/>
          <w:color w:val="000000"/>
          <w:sz w:val="24"/>
          <w:szCs w:val="24"/>
        </w:rPr>
        <w:t>acceptable</w:t>
      </w:r>
      <w:r w:rsidR="0045142B">
        <w:rPr>
          <w:rFonts w:asciiTheme="majorHAnsi" w:eastAsia="Times New Roman" w:hAnsiTheme="majorHAnsi" w:cs="Times New Roman"/>
          <w:color w:val="000000"/>
          <w:sz w:val="24"/>
          <w:szCs w:val="24"/>
        </w:rPr>
        <w:t xml:space="preserve"> plan.  </w:t>
      </w:r>
      <w:r w:rsidR="005B719D">
        <w:rPr>
          <w:rFonts w:asciiTheme="majorHAnsi" w:eastAsia="Times New Roman" w:hAnsiTheme="majorHAnsi" w:cs="Times New Roman"/>
          <w:color w:val="000000"/>
          <w:sz w:val="24"/>
          <w:szCs w:val="24"/>
        </w:rPr>
        <w:t xml:space="preserve">No further questions.  Chairman Lepre entertained a motion to close the meeting to the public.  </w:t>
      </w:r>
    </w:p>
    <w:p w:rsidR="005B719D" w:rsidRDefault="005B719D" w:rsidP="007C0005">
      <w:pPr>
        <w:spacing w:after="0" w:line="240" w:lineRule="auto"/>
        <w:jc w:val="both"/>
        <w:rPr>
          <w:rFonts w:asciiTheme="majorHAnsi" w:eastAsia="Times New Roman" w:hAnsiTheme="majorHAnsi" w:cs="Times New Roman"/>
          <w:color w:val="000000"/>
          <w:sz w:val="24"/>
          <w:szCs w:val="24"/>
        </w:rPr>
      </w:pPr>
    </w:p>
    <w:p w:rsidR="005B719D" w:rsidRDefault="005B719D"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Motioned by Mr. Smid and seconded by Mr. Arredondo, to close the meeting to the public regarding matters concerning the Ten Eyck application was voted unanimously by the Board.</w:t>
      </w:r>
    </w:p>
    <w:p w:rsidR="005B719D" w:rsidRDefault="005B719D" w:rsidP="007C0005">
      <w:pPr>
        <w:spacing w:after="0" w:line="240" w:lineRule="auto"/>
        <w:jc w:val="both"/>
        <w:rPr>
          <w:rFonts w:asciiTheme="majorHAnsi" w:eastAsia="Times New Roman" w:hAnsiTheme="majorHAnsi" w:cs="Times New Roman"/>
          <w:color w:val="000000"/>
          <w:sz w:val="24"/>
          <w:szCs w:val="24"/>
        </w:rPr>
      </w:pPr>
    </w:p>
    <w:p w:rsidR="005B719D" w:rsidRDefault="005B719D"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Chairman Lepre announced that this meeting will be carried to the August 13</w:t>
      </w:r>
      <w:r w:rsidRPr="005B719D">
        <w:rPr>
          <w:rFonts w:asciiTheme="majorHAnsi" w:eastAsia="Times New Roman" w:hAnsiTheme="majorHAnsi" w:cs="Times New Roman"/>
          <w:color w:val="000000"/>
          <w:sz w:val="24"/>
          <w:szCs w:val="24"/>
          <w:vertAlign w:val="superscript"/>
        </w:rPr>
        <w:t>th</w:t>
      </w:r>
      <w:r>
        <w:rPr>
          <w:rFonts w:asciiTheme="majorHAnsi" w:eastAsia="Times New Roman" w:hAnsiTheme="majorHAnsi" w:cs="Times New Roman"/>
          <w:color w:val="000000"/>
          <w:sz w:val="24"/>
          <w:szCs w:val="24"/>
        </w:rPr>
        <w:t xml:space="preserve"> public hearing.  He entertained a motion.</w:t>
      </w:r>
    </w:p>
    <w:p w:rsidR="005B719D" w:rsidRDefault="005B719D" w:rsidP="007C0005">
      <w:pPr>
        <w:spacing w:after="0" w:line="240" w:lineRule="auto"/>
        <w:jc w:val="both"/>
        <w:rPr>
          <w:rFonts w:asciiTheme="majorHAnsi" w:eastAsia="Times New Roman" w:hAnsiTheme="majorHAnsi" w:cs="Times New Roman"/>
          <w:color w:val="000000"/>
          <w:sz w:val="24"/>
          <w:szCs w:val="24"/>
        </w:rPr>
      </w:pPr>
    </w:p>
    <w:p w:rsidR="005B719D" w:rsidRDefault="005B719D"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Motioned by Mr. Rose and seconded by Mr. Chadwick, to carry the Ten Eyck application to the August 14</w:t>
      </w:r>
      <w:r w:rsidRPr="005B719D">
        <w:rPr>
          <w:rFonts w:asciiTheme="majorHAnsi" w:eastAsia="Times New Roman" w:hAnsiTheme="majorHAnsi" w:cs="Times New Roman"/>
          <w:color w:val="000000"/>
          <w:sz w:val="24"/>
          <w:szCs w:val="24"/>
          <w:vertAlign w:val="superscript"/>
        </w:rPr>
        <w:t>th</w:t>
      </w:r>
      <w:r>
        <w:rPr>
          <w:rFonts w:asciiTheme="majorHAnsi" w:eastAsia="Times New Roman" w:hAnsiTheme="majorHAnsi" w:cs="Times New Roman"/>
          <w:color w:val="000000"/>
          <w:sz w:val="24"/>
          <w:szCs w:val="24"/>
        </w:rPr>
        <w:t xml:space="preserve"> public hearing with no further notice was voted unanimously by the Board.  </w:t>
      </w:r>
    </w:p>
    <w:p w:rsidR="00DF336F" w:rsidRDefault="0044757C" w:rsidP="00DF336F">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p>
    <w:p w:rsidR="0032781D" w:rsidRDefault="0044757C"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p>
    <w:p w:rsidR="00E26B44" w:rsidRDefault="00E26B44" w:rsidP="00E26B44">
      <w:pPr>
        <w:spacing w:after="0" w:line="240" w:lineRule="auto"/>
        <w:jc w:val="both"/>
        <w:rPr>
          <w:rFonts w:asciiTheme="majorHAnsi" w:eastAsia="Times New Roman" w:hAnsiTheme="majorHAnsi" w:cs="Times New Roman"/>
          <w:color w:val="000000"/>
          <w:sz w:val="24"/>
          <w:szCs w:val="24"/>
        </w:rPr>
      </w:pPr>
      <w:r w:rsidRPr="003730E4">
        <w:rPr>
          <w:rFonts w:asciiTheme="majorHAnsi" w:eastAsia="Times New Roman" w:hAnsiTheme="majorHAnsi" w:cs="Times New Roman"/>
          <w:color w:val="000000"/>
          <w:sz w:val="24"/>
          <w:szCs w:val="24"/>
        </w:rPr>
        <w:t>MEMORIALIZATION OF RESOLUTION:</w:t>
      </w:r>
    </w:p>
    <w:p w:rsidR="00B53335" w:rsidRDefault="00B53335" w:rsidP="00E26B44">
      <w:pPr>
        <w:spacing w:after="0" w:line="240" w:lineRule="auto"/>
        <w:jc w:val="both"/>
        <w:rPr>
          <w:rFonts w:asciiTheme="majorHAnsi" w:eastAsia="Times New Roman" w:hAnsiTheme="majorHAnsi" w:cs="Times New Roman"/>
          <w:color w:val="000000"/>
          <w:sz w:val="24"/>
          <w:szCs w:val="24"/>
        </w:rPr>
      </w:pPr>
    </w:p>
    <w:p w:rsidR="00B53335" w:rsidRDefault="00B53335" w:rsidP="00E26B4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t xml:space="preserve">1. Lajqi – 64 Yawpo Avenue, Block 3903, Lot 10.  </w:t>
      </w:r>
      <w:r w:rsidR="005D48C1">
        <w:rPr>
          <w:rFonts w:asciiTheme="majorHAnsi" w:eastAsia="Times New Roman" w:hAnsiTheme="majorHAnsi" w:cs="Times New Roman"/>
          <w:color w:val="000000"/>
          <w:sz w:val="24"/>
          <w:szCs w:val="24"/>
        </w:rPr>
        <w:t>Approval</w:t>
      </w:r>
      <w:r>
        <w:rPr>
          <w:rFonts w:asciiTheme="majorHAnsi" w:eastAsia="Times New Roman" w:hAnsiTheme="majorHAnsi" w:cs="Times New Roman"/>
          <w:color w:val="000000"/>
          <w:sz w:val="24"/>
          <w:szCs w:val="24"/>
        </w:rPr>
        <w:t xml:space="preserve"> for a side yard setback.</w:t>
      </w:r>
      <w:r>
        <w:rPr>
          <w:rFonts w:asciiTheme="majorHAnsi" w:eastAsia="Times New Roman" w:hAnsiTheme="majorHAnsi" w:cs="Times New Roman"/>
          <w:color w:val="000000"/>
          <w:sz w:val="24"/>
          <w:szCs w:val="24"/>
        </w:rPr>
        <w:tab/>
      </w:r>
    </w:p>
    <w:p w:rsidR="005D48C1" w:rsidRDefault="005D48C1" w:rsidP="00E26B44">
      <w:pPr>
        <w:spacing w:after="0" w:line="240" w:lineRule="auto"/>
        <w:jc w:val="both"/>
        <w:rPr>
          <w:rFonts w:asciiTheme="majorHAnsi" w:eastAsia="Times New Roman" w:hAnsiTheme="majorHAnsi" w:cs="Times New Roman"/>
          <w:color w:val="000000"/>
          <w:sz w:val="24"/>
          <w:szCs w:val="24"/>
        </w:rPr>
      </w:pPr>
    </w:p>
    <w:p w:rsidR="005D48C1" w:rsidRDefault="005D48C1" w:rsidP="00E26B4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Eligible voters:  Messrs. Arredondo, Bremer, Chadwick, Smid, Rose and Chairman Lepre.</w:t>
      </w:r>
    </w:p>
    <w:p w:rsidR="005D48C1" w:rsidRDefault="005D48C1" w:rsidP="00E26B44">
      <w:pPr>
        <w:spacing w:after="0" w:line="240" w:lineRule="auto"/>
        <w:jc w:val="both"/>
        <w:rPr>
          <w:rFonts w:asciiTheme="majorHAnsi" w:eastAsia="Times New Roman" w:hAnsiTheme="majorHAnsi" w:cs="Times New Roman"/>
          <w:color w:val="000000"/>
          <w:sz w:val="24"/>
          <w:szCs w:val="24"/>
        </w:rPr>
      </w:pPr>
    </w:p>
    <w:p w:rsidR="005D48C1" w:rsidRDefault="005D48C1" w:rsidP="00E26B4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Motioned by Mr. Smid and seconded by Mr. Arredondo, to memorialize the above resolution of approval.</w:t>
      </w:r>
    </w:p>
    <w:p w:rsidR="005D48C1" w:rsidRDefault="005D48C1" w:rsidP="00E26B44">
      <w:pPr>
        <w:spacing w:after="0" w:line="240" w:lineRule="auto"/>
        <w:jc w:val="both"/>
        <w:rPr>
          <w:rFonts w:asciiTheme="majorHAnsi" w:eastAsia="Times New Roman" w:hAnsiTheme="majorHAnsi" w:cs="Times New Roman"/>
          <w:color w:val="000000"/>
          <w:sz w:val="24"/>
          <w:szCs w:val="24"/>
        </w:rPr>
      </w:pPr>
    </w:p>
    <w:p w:rsidR="005D48C1" w:rsidRDefault="005D48C1" w:rsidP="00E26B4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lastRenderedPageBreak/>
        <w:t>Roll Call Vote:</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Ayes:  Messrs. Arredondo, Chadwick, Rose, Smid and Chairman Lepre.</w:t>
      </w:r>
    </w:p>
    <w:p w:rsidR="005D48C1" w:rsidRDefault="005D48C1" w:rsidP="00E26B4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Nays:  None</w:t>
      </w:r>
    </w:p>
    <w:p w:rsidR="005D48C1" w:rsidRDefault="005D48C1" w:rsidP="00E26B4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Abstain:  None</w:t>
      </w:r>
    </w:p>
    <w:p w:rsidR="005D48C1" w:rsidRDefault="005D48C1" w:rsidP="00E26B4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Absent:  Mr. Bremer</w:t>
      </w:r>
    </w:p>
    <w:p w:rsidR="00A63F56" w:rsidRDefault="00A63F56" w:rsidP="00E26B44">
      <w:pPr>
        <w:spacing w:after="0" w:line="240" w:lineRule="auto"/>
        <w:jc w:val="both"/>
        <w:rPr>
          <w:rFonts w:asciiTheme="majorHAnsi" w:eastAsia="Times New Roman" w:hAnsiTheme="majorHAnsi" w:cs="Times New Roman"/>
          <w:color w:val="000000"/>
          <w:sz w:val="24"/>
          <w:szCs w:val="24"/>
        </w:rPr>
      </w:pPr>
    </w:p>
    <w:p w:rsidR="00B53335" w:rsidRDefault="0044757C" w:rsidP="00B5333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sidR="00B53335">
        <w:rPr>
          <w:rFonts w:asciiTheme="majorHAnsi" w:eastAsia="Times New Roman" w:hAnsiTheme="majorHAnsi" w:cs="Times New Roman"/>
          <w:color w:val="000000"/>
          <w:sz w:val="24"/>
          <w:szCs w:val="24"/>
        </w:rPr>
        <w:t xml:space="preserve">2.  Coffey – 7 Hillside Avenue, Block 1807, Lot 2.  Public hearing for 2 front yard setbacks </w:t>
      </w:r>
    </w:p>
    <w:p w:rsidR="00B53335" w:rsidRDefault="00B53335" w:rsidP="00B5333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t xml:space="preserve">     (corner lot).</w:t>
      </w:r>
      <w:r>
        <w:rPr>
          <w:rFonts w:asciiTheme="majorHAnsi" w:eastAsia="Times New Roman" w:hAnsiTheme="majorHAnsi" w:cs="Times New Roman"/>
          <w:color w:val="000000"/>
          <w:sz w:val="24"/>
          <w:szCs w:val="24"/>
        </w:rPr>
        <w:tab/>
      </w:r>
    </w:p>
    <w:p w:rsidR="005D48C1" w:rsidRDefault="005D48C1" w:rsidP="00B53335">
      <w:pPr>
        <w:spacing w:after="0" w:line="240" w:lineRule="auto"/>
        <w:jc w:val="both"/>
        <w:rPr>
          <w:rFonts w:asciiTheme="majorHAnsi" w:eastAsia="Times New Roman" w:hAnsiTheme="majorHAnsi" w:cs="Times New Roman"/>
          <w:color w:val="000000"/>
          <w:sz w:val="24"/>
          <w:szCs w:val="24"/>
        </w:rPr>
      </w:pPr>
    </w:p>
    <w:p w:rsidR="005D48C1" w:rsidRDefault="005D48C1" w:rsidP="005D48C1">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Eligible voters:  Messrs. Arredondo, Bremer, Chadwick, Smid, Rose and Chairman Lepre.</w:t>
      </w:r>
    </w:p>
    <w:p w:rsidR="005D48C1" w:rsidRDefault="005D48C1" w:rsidP="005D48C1">
      <w:pPr>
        <w:spacing w:after="0" w:line="240" w:lineRule="auto"/>
        <w:jc w:val="both"/>
        <w:rPr>
          <w:rFonts w:asciiTheme="majorHAnsi" w:eastAsia="Times New Roman" w:hAnsiTheme="majorHAnsi" w:cs="Times New Roman"/>
          <w:color w:val="000000"/>
          <w:sz w:val="24"/>
          <w:szCs w:val="24"/>
        </w:rPr>
      </w:pPr>
    </w:p>
    <w:p w:rsidR="005D48C1" w:rsidRDefault="005D48C1" w:rsidP="005D48C1">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Motioned by Mr. Chadwick and seconded by Mr. Rose, to memorialize the above resolution of approval.</w:t>
      </w:r>
    </w:p>
    <w:p w:rsidR="005D48C1" w:rsidRDefault="005D48C1" w:rsidP="005D48C1">
      <w:pPr>
        <w:spacing w:after="0" w:line="240" w:lineRule="auto"/>
        <w:jc w:val="both"/>
        <w:rPr>
          <w:rFonts w:asciiTheme="majorHAnsi" w:eastAsia="Times New Roman" w:hAnsiTheme="majorHAnsi" w:cs="Times New Roman"/>
          <w:color w:val="000000"/>
          <w:sz w:val="24"/>
          <w:szCs w:val="24"/>
        </w:rPr>
      </w:pPr>
    </w:p>
    <w:p w:rsidR="005D48C1" w:rsidRDefault="005D48C1" w:rsidP="005D48C1">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Roll Call Vote:</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Ayes:  Messrs. Arredondo, Chadwick, Rose, Smid and Chairman Lepre.</w:t>
      </w:r>
    </w:p>
    <w:p w:rsidR="005D48C1" w:rsidRDefault="005D48C1" w:rsidP="005D48C1">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Nays:  None</w:t>
      </w:r>
    </w:p>
    <w:p w:rsidR="005D48C1" w:rsidRDefault="005D48C1" w:rsidP="005D48C1">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Abstain:  None</w:t>
      </w:r>
    </w:p>
    <w:p w:rsidR="005D48C1" w:rsidRDefault="005D48C1" w:rsidP="005D48C1">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Absent:  Mr. Bremer</w:t>
      </w:r>
    </w:p>
    <w:p w:rsidR="00482577" w:rsidRDefault="00B53335" w:rsidP="00812E92">
      <w:pPr>
        <w:spacing w:after="0" w:line="240" w:lineRule="auto"/>
        <w:jc w:val="both"/>
        <w:rPr>
          <w:rFonts w:asciiTheme="majorHAnsi" w:hAnsiTheme="majorHAnsi"/>
          <w:sz w:val="24"/>
          <w:szCs w:val="24"/>
        </w:rPr>
      </w:pPr>
      <w:r>
        <w:rPr>
          <w:rFonts w:asciiTheme="majorHAnsi" w:hAnsiTheme="majorHAnsi"/>
          <w:sz w:val="24"/>
          <w:szCs w:val="24"/>
        </w:rPr>
        <w:tab/>
      </w:r>
    </w:p>
    <w:p w:rsidR="002C42E2" w:rsidRPr="003730E4" w:rsidRDefault="002C42E2" w:rsidP="007C0005">
      <w:pPr>
        <w:pStyle w:val="PlainText"/>
        <w:jc w:val="both"/>
        <w:rPr>
          <w:rFonts w:asciiTheme="majorHAnsi" w:hAnsiTheme="majorHAnsi"/>
          <w:sz w:val="24"/>
          <w:szCs w:val="24"/>
        </w:rPr>
      </w:pPr>
      <w:r w:rsidRPr="003730E4">
        <w:rPr>
          <w:rFonts w:asciiTheme="majorHAnsi" w:hAnsiTheme="majorHAnsi"/>
          <w:sz w:val="24"/>
          <w:szCs w:val="24"/>
        </w:rPr>
        <w:t>PAYMENT OF BILLS:</w:t>
      </w:r>
    </w:p>
    <w:p w:rsidR="0009762A" w:rsidRPr="003730E4" w:rsidRDefault="0009762A" w:rsidP="007C0005">
      <w:pPr>
        <w:pStyle w:val="PlainText"/>
        <w:jc w:val="both"/>
        <w:rPr>
          <w:rFonts w:asciiTheme="majorHAnsi" w:hAnsiTheme="majorHAnsi"/>
          <w:sz w:val="24"/>
          <w:szCs w:val="24"/>
        </w:rPr>
      </w:pPr>
    </w:p>
    <w:p w:rsidR="00763669" w:rsidRDefault="0009762A" w:rsidP="007C0005">
      <w:pPr>
        <w:pStyle w:val="PlainText"/>
        <w:jc w:val="both"/>
        <w:rPr>
          <w:rFonts w:asciiTheme="majorHAnsi" w:hAnsiTheme="majorHAnsi"/>
          <w:sz w:val="24"/>
          <w:szCs w:val="24"/>
        </w:rPr>
      </w:pPr>
      <w:r w:rsidRPr="003730E4">
        <w:rPr>
          <w:rFonts w:asciiTheme="majorHAnsi" w:hAnsiTheme="majorHAnsi"/>
          <w:sz w:val="24"/>
          <w:szCs w:val="24"/>
        </w:rPr>
        <w:t>Motioned by Mr.</w:t>
      </w:r>
      <w:r w:rsidR="00B235C5" w:rsidRPr="00B235C5">
        <w:rPr>
          <w:rFonts w:asciiTheme="majorHAnsi" w:hAnsiTheme="majorHAnsi"/>
          <w:sz w:val="24"/>
          <w:szCs w:val="24"/>
        </w:rPr>
        <w:t xml:space="preserve"> </w:t>
      </w:r>
      <w:r w:rsidR="008E263D">
        <w:rPr>
          <w:rFonts w:asciiTheme="majorHAnsi" w:hAnsiTheme="majorHAnsi"/>
          <w:sz w:val="24"/>
          <w:szCs w:val="24"/>
        </w:rPr>
        <w:t>Rose</w:t>
      </w:r>
      <w:r w:rsidR="00095CAF">
        <w:rPr>
          <w:rFonts w:asciiTheme="majorHAnsi" w:hAnsiTheme="majorHAnsi"/>
          <w:sz w:val="24"/>
          <w:szCs w:val="24"/>
        </w:rPr>
        <w:t xml:space="preserve"> </w:t>
      </w:r>
      <w:r w:rsidR="001D17BF">
        <w:rPr>
          <w:rFonts w:asciiTheme="majorHAnsi" w:hAnsiTheme="majorHAnsi"/>
          <w:sz w:val="24"/>
          <w:szCs w:val="24"/>
        </w:rPr>
        <w:t xml:space="preserve">and seconded by </w:t>
      </w:r>
      <w:r w:rsidR="008E263D">
        <w:rPr>
          <w:rFonts w:asciiTheme="majorHAnsi" w:hAnsiTheme="majorHAnsi"/>
          <w:sz w:val="24"/>
          <w:szCs w:val="24"/>
        </w:rPr>
        <w:t>Mrs. Campanelli</w:t>
      </w:r>
      <w:r w:rsidRPr="003730E4">
        <w:rPr>
          <w:rFonts w:asciiTheme="majorHAnsi" w:hAnsiTheme="majorHAnsi"/>
          <w:sz w:val="24"/>
          <w:szCs w:val="24"/>
        </w:rPr>
        <w:t xml:space="preserve">, to approve the payment of bills subject to the availability of funds was </w:t>
      </w:r>
      <w:r w:rsidR="00732776">
        <w:rPr>
          <w:rFonts w:asciiTheme="majorHAnsi" w:hAnsiTheme="majorHAnsi"/>
          <w:sz w:val="24"/>
          <w:szCs w:val="24"/>
        </w:rPr>
        <w:t>voted unanimously by the Board.</w:t>
      </w:r>
    </w:p>
    <w:p w:rsidR="00DE4FCE" w:rsidRDefault="00DE4FCE" w:rsidP="007C0005">
      <w:pPr>
        <w:pStyle w:val="PlainText"/>
        <w:jc w:val="both"/>
        <w:rPr>
          <w:rFonts w:asciiTheme="majorHAnsi" w:hAnsiTheme="majorHAnsi"/>
          <w:sz w:val="24"/>
          <w:szCs w:val="24"/>
        </w:rPr>
      </w:pPr>
    </w:p>
    <w:p w:rsidR="0044757C" w:rsidRPr="00482577" w:rsidRDefault="0044757C" w:rsidP="00482577">
      <w:pPr>
        <w:spacing w:after="0" w:line="240" w:lineRule="auto"/>
        <w:jc w:val="both"/>
        <w:rPr>
          <w:rFonts w:asciiTheme="majorHAnsi" w:eastAsia="Times New Roman" w:hAnsiTheme="majorHAnsi" w:cs="Times New Roman"/>
          <w:color w:val="000000"/>
          <w:sz w:val="24"/>
          <w:szCs w:val="24"/>
        </w:rPr>
      </w:pPr>
      <w:r>
        <w:rPr>
          <w:rFonts w:asciiTheme="majorHAnsi" w:hAnsiTheme="majorHAnsi"/>
          <w:sz w:val="24"/>
          <w:szCs w:val="24"/>
        </w:rPr>
        <w:tab/>
      </w:r>
    </w:p>
    <w:p w:rsidR="002C42E2" w:rsidRPr="003730E4" w:rsidRDefault="002C42E2" w:rsidP="007C0005">
      <w:pPr>
        <w:pStyle w:val="PlainText"/>
        <w:jc w:val="both"/>
        <w:rPr>
          <w:rFonts w:asciiTheme="majorHAnsi" w:hAnsiTheme="majorHAnsi"/>
          <w:sz w:val="24"/>
          <w:szCs w:val="24"/>
        </w:rPr>
      </w:pPr>
      <w:r w:rsidRPr="003730E4">
        <w:rPr>
          <w:rFonts w:asciiTheme="majorHAnsi" w:hAnsiTheme="majorHAnsi"/>
          <w:sz w:val="24"/>
          <w:szCs w:val="24"/>
        </w:rPr>
        <w:t>APPROVAL OF MINUTES:</w:t>
      </w:r>
    </w:p>
    <w:p w:rsidR="00F822AF" w:rsidRPr="003730E4" w:rsidRDefault="00F822AF" w:rsidP="007C0005">
      <w:pPr>
        <w:pStyle w:val="PlainText"/>
        <w:jc w:val="both"/>
        <w:rPr>
          <w:rFonts w:asciiTheme="majorHAnsi" w:hAnsiTheme="majorHAnsi"/>
          <w:sz w:val="24"/>
          <w:szCs w:val="24"/>
        </w:rPr>
      </w:pPr>
    </w:p>
    <w:p w:rsidR="00FF3697" w:rsidRDefault="00287392" w:rsidP="007C0005">
      <w:pPr>
        <w:pStyle w:val="PlainText"/>
        <w:jc w:val="both"/>
        <w:rPr>
          <w:rFonts w:asciiTheme="majorHAnsi" w:hAnsiTheme="majorHAnsi"/>
          <w:sz w:val="24"/>
          <w:szCs w:val="24"/>
        </w:rPr>
      </w:pPr>
      <w:r>
        <w:rPr>
          <w:rFonts w:asciiTheme="majorHAnsi" w:hAnsiTheme="majorHAnsi"/>
          <w:sz w:val="24"/>
          <w:szCs w:val="24"/>
        </w:rPr>
        <w:t xml:space="preserve">Motioned by Mr. </w:t>
      </w:r>
      <w:r w:rsidR="00095CAF">
        <w:rPr>
          <w:rFonts w:asciiTheme="majorHAnsi" w:hAnsiTheme="majorHAnsi"/>
          <w:sz w:val="24"/>
          <w:szCs w:val="24"/>
        </w:rPr>
        <w:t xml:space="preserve">Smid </w:t>
      </w:r>
      <w:r>
        <w:rPr>
          <w:rFonts w:asciiTheme="majorHAnsi" w:hAnsiTheme="majorHAnsi"/>
          <w:sz w:val="24"/>
          <w:szCs w:val="24"/>
        </w:rPr>
        <w:t>and seconded by Mr.</w:t>
      </w:r>
      <w:r w:rsidR="00482577">
        <w:rPr>
          <w:rFonts w:asciiTheme="majorHAnsi" w:hAnsiTheme="majorHAnsi"/>
          <w:sz w:val="24"/>
          <w:szCs w:val="24"/>
        </w:rPr>
        <w:t xml:space="preserve"> Arredondo</w:t>
      </w:r>
      <w:r w:rsidR="00A44035">
        <w:rPr>
          <w:rFonts w:asciiTheme="majorHAnsi" w:hAnsiTheme="majorHAnsi"/>
          <w:sz w:val="24"/>
          <w:szCs w:val="24"/>
        </w:rPr>
        <w:t xml:space="preserve">, to approve the </w:t>
      </w:r>
      <w:r w:rsidR="008E263D">
        <w:rPr>
          <w:rFonts w:asciiTheme="majorHAnsi" w:hAnsiTheme="majorHAnsi"/>
          <w:sz w:val="24"/>
          <w:szCs w:val="24"/>
        </w:rPr>
        <w:t>June 11</w:t>
      </w:r>
      <w:r w:rsidR="00A44035">
        <w:rPr>
          <w:rFonts w:asciiTheme="majorHAnsi" w:hAnsiTheme="majorHAnsi"/>
          <w:sz w:val="24"/>
          <w:szCs w:val="24"/>
        </w:rPr>
        <w:t xml:space="preserve">, </w:t>
      </w:r>
      <w:r w:rsidR="0010282D">
        <w:rPr>
          <w:rFonts w:asciiTheme="majorHAnsi" w:hAnsiTheme="majorHAnsi"/>
          <w:sz w:val="24"/>
          <w:szCs w:val="24"/>
        </w:rPr>
        <w:t>201</w:t>
      </w:r>
      <w:r w:rsidR="00095CAF">
        <w:rPr>
          <w:rFonts w:asciiTheme="majorHAnsi" w:hAnsiTheme="majorHAnsi"/>
          <w:sz w:val="24"/>
          <w:szCs w:val="24"/>
        </w:rPr>
        <w:t>9</w:t>
      </w:r>
      <w:r w:rsidR="00E51C77">
        <w:rPr>
          <w:rFonts w:asciiTheme="majorHAnsi" w:hAnsiTheme="majorHAnsi"/>
          <w:sz w:val="24"/>
          <w:szCs w:val="24"/>
        </w:rPr>
        <w:t xml:space="preserve"> </w:t>
      </w:r>
      <w:r w:rsidR="0010282D">
        <w:rPr>
          <w:rFonts w:asciiTheme="majorHAnsi" w:hAnsiTheme="majorHAnsi"/>
          <w:sz w:val="24"/>
          <w:szCs w:val="24"/>
        </w:rPr>
        <w:t>minutes was voted unanimously by the Board.</w:t>
      </w:r>
    </w:p>
    <w:p w:rsidR="00A44035" w:rsidRPr="003730E4" w:rsidRDefault="00A44035" w:rsidP="007C0005">
      <w:pPr>
        <w:pStyle w:val="PlainText"/>
        <w:jc w:val="both"/>
        <w:rPr>
          <w:rFonts w:asciiTheme="majorHAnsi" w:hAnsiTheme="majorHAnsi"/>
          <w:sz w:val="24"/>
          <w:szCs w:val="24"/>
        </w:rPr>
      </w:pPr>
    </w:p>
    <w:p w:rsidR="00FC3F8B" w:rsidRDefault="00FC3F8B" w:rsidP="007C0005">
      <w:pPr>
        <w:spacing w:after="0" w:line="240" w:lineRule="auto"/>
        <w:jc w:val="both"/>
        <w:rPr>
          <w:rFonts w:asciiTheme="majorHAnsi" w:eastAsia="Times New Roman" w:hAnsiTheme="majorHAnsi" w:cs="Times New Roman"/>
          <w:color w:val="000000"/>
          <w:sz w:val="24"/>
          <w:szCs w:val="24"/>
        </w:rPr>
      </w:pPr>
      <w:r w:rsidRPr="003730E4">
        <w:rPr>
          <w:rFonts w:asciiTheme="majorHAnsi" w:eastAsia="Times New Roman" w:hAnsiTheme="majorHAnsi" w:cs="Times New Roman"/>
          <w:color w:val="000000"/>
          <w:sz w:val="24"/>
          <w:szCs w:val="24"/>
        </w:rPr>
        <w:t>NEW BUSINESS</w:t>
      </w:r>
      <w:r w:rsidR="00293757">
        <w:rPr>
          <w:rFonts w:asciiTheme="majorHAnsi" w:eastAsia="Times New Roman" w:hAnsiTheme="majorHAnsi" w:cs="Times New Roman"/>
          <w:color w:val="000000"/>
          <w:sz w:val="24"/>
          <w:szCs w:val="24"/>
        </w:rPr>
        <w:t xml:space="preserve"> DISCUSSION</w:t>
      </w:r>
      <w:r w:rsidRPr="003730E4">
        <w:rPr>
          <w:rFonts w:asciiTheme="majorHAnsi" w:eastAsia="Times New Roman" w:hAnsiTheme="majorHAnsi" w:cs="Times New Roman"/>
          <w:color w:val="000000"/>
          <w:sz w:val="24"/>
          <w:szCs w:val="24"/>
        </w:rPr>
        <w:t>:</w:t>
      </w:r>
    </w:p>
    <w:p w:rsidR="00CC5390" w:rsidRDefault="00CC5390" w:rsidP="007C0005">
      <w:pPr>
        <w:spacing w:after="0" w:line="240" w:lineRule="auto"/>
        <w:jc w:val="both"/>
        <w:rPr>
          <w:rFonts w:asciiTheme="majorHAnsi" w:eastAsia="Times New Roman" w:hAnsiTheme="majorHAnsi" w:cs="Times New Roman"/>
          <w:color w:val="000000"/>
          <w:sz w:val="24"/>
          <w:szCs w:val="24"/>
        </w:rPr>
      </w:pPr>
    </w:p>
    <w:p w:rsidR="00955610" w:rsidRDefault="0093475C" w:rsidP="007C0005">
      <w:pPr>
        <w:spacing w:after="0" w:line="240" w:lineRule="auto"/>
        <w:jc w:val="both"/>
        <w:rPr>
          <w:rFonts w:asciiTheme="majorHAnsi" w:hAnsiTheme="majorHAnsi" w:cstheme="majorHAnsi"/>
          <w:color w:val="222222"/>
          <w:sz w:val="24"/>
          <w:szCs w:val="24"/>
        </w:rPr>
      </w:pPr>
      <w:r>
        <w:rPr>
          <w:rFonts w:asciiTheme="majorHAnsi" w:hAnsiTheme="majorHAnsi" w:cstheme="majorHAnsi"/>
          <w:color w:val="222222"/>
          <w:sz w:val="24"/>
          <w:szCs w:val="24"/>
        </w:rPr>
        <w:t xml:space="preserve">Approved a resolution for Cavaliere &amp; Cavaliere, P.A. to pay for their representation of the Board of Adjustment in </w:t>
      </w:r>
      <w:r w:rsidR="002241E2">
        <w:rPr>
          <w:rFonts w:asciiTheme="majorHAnsi" w:hAnsiTheme="majorHAnsi" w:cstheme="majorHAnsi"/>
          <w:color w:val="222222"/>
          <w:sz w:val="24"/>
          <w:szCs w:val="24"/>
        </w:rPr>
        <w:t xml:space="preserve">regards to </w:t>
      </w:r>
      <w:r>
        <w:rPr>
          <w:rFonts w:asciiTheme="majorHAnsi" w:hAnsiTheme="majorHAnsi" w:cstheme="majorHAnsi"/>
          <w:color w:val="222222"/>
          <w:sz w:val="24"/>
          <w:szCs w:val="24"/>
        </w:rPr>
        <w:t>the Interstate Advertising litigation during 2018</w:t>
      </w:r>
      <w:r w:rsidR="002241E2">
        <w:rPr>
          <w:rFonts w:asciiTheme="majorHAnsi" w:hAnsiTheme="majorHAnsi" w:cstheme="majorHAnsi"/>
          <w:color w:val="222222"/>
          <w:sz w:val="24"/>
          <w:szCs w:val="24"/>
        </w:rPr>
        <w:t>.</w:t>
      </w:r>
    </w:p>
    <w:p w:rsidR="005D48C1" w:rsidRDefault="005D48C1" w:rsidP="007C0005">
      <w:pPr>
        <w:spacing w:after="0" w:line="240" w:lineRule="auto"/>
        <w:jc w:val="both"/>
        <w:rPr>
          <w:rFonts w:asciiTheme="majorHAnsi" w:hAnsiTheme="majorHAnsi" w:cstheme="majorHAnsi"/>
          <w:color w:val="222222"/>
          <w:sz w:val="24"/>
          <w:szCs w:val="24"/>
        </w:rPr>
      </w:pPr>
    </w:p>
    <w:p w:rsidR="005D48C1" w:rsidRDefault="005D48C1" w:rsidP="007C0005">
      <w:pPr>
        <w:spacing w:after="0" w:line="240" w:lineRule="auto"/>
        <w:jc w:val="both"/>
        <w:rPr>
          <w:rFonts w:asciiTheme="majorHAnsi" w:hAnsiTheme="majorHAnsi" w:cstheme="majorHAnsi"/>
          <w:color w:val="222222"/>
          <w:sz w:val="24"/>
          <w:szCs w:val="24"/>
        </w:rPr>
      </w:pPr>
      <w:r>
        <w:rPr>
          <w:rFonts w:asciiTheme="majorHAnsi" w:hAnsiTheme="majorHAnsi" w:cstheme="majorHAnsi"/>
          <w:color w:val="222222"/>
          <w:sz w:val="24"/>
          <w:szCs w:val="24"/>
        </w:rPr>
        <w:t>Mr. Yakimik informed the Board that the applicant that received approval back in 2017</w:t>
      </w:r>
      <w:r w:rsidR="00635D1E">
        <w:rPr>
          <w:rFonts w:asciiTheme="majorHAnsi" w:hAnsiTheme="majorHAnsi" w:cstheme="majorHAnsi"/>
          <w:color w:val="222222"/>
          <w:sz w:val="24"/>
          <w:szCs w:val="24"/>
        </w:rPr>
        <w:t xml:space="preserve"> at 3 Dartmouth Way</w:t>
      </w:r>
      <w:r w:rsidR="00BB4EB5">
        <w:rPr>
          <w:rFonts w:asciiTheme="majorHAnsi" w:hAnsiTheme="majorHAnsi" w:cstheme="majorHAnsi"/>
          <w:color w:val="222222"/>
          <w:sz w:val="24"/>
          <w:szCs w:val="24"/>
        </w:rPr>
        <w:t xml:space="preserve"> is reluctant to install a drywell which was a condition of approval.  Chairman Lepre responded that if the applicant has not complied with all the conditions, they need to return to the Board so that this can be clarified.  </w:t>
      </w:r>
    </w:p>
    <w:p w:rsidR="00B87E34" w:rsidRDefault="00B87E34" w:rsidP="007C0005">
      <w:pPr>
        <w:spacing w:after="0" w:line="240" w:lineRule="auto"/>
        <w:jc w:val="both"/>
        <w:rPr>
          <w:rFonts w:asciiTheme="majorHAnsi" w:eastAsia="Times New Roman" w:hAnsiTheme="majorHAnsi" w:cs="Times New Roman"/>
          <w:color w:val="000000"/>
          <w:sz w:val="24"/>
          <w:szCs w:val="24"/>
        </w:rPr>
      </w:pPr>
    </w:p>
    <w:p w:rsidR="00FC3F8B" w:rsidRDefault="00293757"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OLD BUSINESS DISCUSSION:</w:t>
      </w:r>
    </w:p>
    <w:p w:rsidR="00B51823" w:rsidRDefault="00B51823" w:rsidP="007C0005">
      <w:pPr>
        <w:spacing w:after="0" w:line="240" w:lineRule="auto"/>
        <w:jc w:val="both"/>
        <w:rPr>
          <w:rFonts w:asciiTheme="majorHAnsi" w:eastAsia="Times New Roman" w:hAnsiTheme="majorHAnsi" w:cs="Times New Roman"/>
          <w:color w:val="000000"/>
          <w:sz w:val="24"/>
          <w:szCs w:val="24"/>
        </w:rPr>
      </w:pPr>
    </w:p>
    <w:p w:rsidR="00B93892" w:rsidRDefault="00274817" w:rsidP="00B93892">
      <w:pPr>
        <w:spacing w:after="0" w:line="300" w:lineRule="atLeast"/>
        <w:rPr>
          <w:rFonts w:asciiTheme="majorHAnsi" w:hAnsiTheme="majorHAnsi" w:cstheme="majorHAnsi"/>
          <w:color w:val="222222"/>
          <w:sz w:val="24"/>
          <w:szCs w:val="24"/>
        </w:rPr>
      </w:pPr>
      <w:r>
        <w:rPr>
          <w:rFonts w:asciiTheme="majorHAnsi" w:hAnsiTheme="majorHAnsi" w:cstheme="majorHAnsi"/>
          <w:color w:val="222222"/>
          <w:sz w:val="24"/>
          <w:szCs w:val="24"/>
        </w:rPr>
        <w:t>Chairman Lepre announced that he and Mr. Smid are still working on the bylaws and</w:t>
      </w:r>
      <w:r w:rsidR="001D17BF">
        <w:rPr>
          <w:rFonts w:asciiTheme="majorHAnsi" w:hAnsiTheme="majorHAnsi" w:cstheme="majorHAnsi"/>
          <w:color w:val="222222"/>
          <w:sz w:val="24"/>
          <w:szCs w:val="24"/>
        </w:rPr>
        <w:t xml:space="preserve"> still</w:t>
      </w:r>
      <w:r>
        <w:rPr>
          <w:rFonts w:asciiTheme="majorHAnsi" w:hAnsiTheme="majorHAnsi" w:cstheme="majorHAnsi"/>
          <w:color w:val="222222"/>
          <w:sz w:val="24"/>
          <w:szCs w:val="24"/>
        </w:rPr>
        <w:t xml:space="preserve"> welcome</w:t>
      </w:r>
      <w:r w:rsidR="001D17BF">
        <w:rPr>
          <w:rFonts w:asciiTheme="majorHAnsi" w:hAnsiTheme="majorHAnsi" w:cstheme="majorHAnsi"/>
          <w:color w:val="222222"/>
          <w:sz w:val="24"/>
          <w:szCs w:val="24"/>
        </w:rPr>
        <w:t xml:space="preserve"> </w:t>
      </w:r>
      <w:r>
        <w:rPr>
          <w:rFonts w:asciiTheme="majorHAnsi" w:hAnsiTheme="majorHAnsi" w:cstheme="majorHAnsi"/>
          <w:color w:val="222222"/>
          <w:sz w:val="24"/>
          <w:szCs w:val="24"/>
        </w:rPr>
        <w:t xml:space="preserve">suggestions and comments from the rest of the Board members.  </w:t>
      </w:r>
    </w:p>
    <w:p w:rsidR="00B51823" w:rsidRDefault="00B51823" w:rsidP="007C0005">
      <w:pPr>
        <w:spacing w:after="0" w:line="240" w:lineRule="auto"/>
        <w:jc w:val="both"/>
        <w:rPr>
          <w:rFonts w:asciiTheme="majorHAnsi" w:eastAsia="Times New Roman" w:hAnsiTheme="majorHAnsi" w:cs="Times New Roman"/>
          <w:color w:val="000000"/>
          <w:sz w:val="24"/>
          <w:szCs w:val="24"/>
        </w:rPr>
      </w:pPr>
    </w:p>
    <w:p w:rsidR="00AA1CF5" w:rsidRDefault="00AA1CF5" w:rsidP="007C0005">
      <w:pPr>
        <w:spacing w:after="0" w:line="240" w:lineRule="auto"/>
        <w:jc w:val="both"/>
        <w:rPr>
          <w:rFonts w:asciiTheme="majorHAnsi" w:eastAsia="Times New Roman" w:hAnsiTheme="majorHAnsi" w:cs="Times New Roman"/>
          <w:color w:val="000000"/>
          <w:sz w:val="24"/>
          <w:szCs w:val="24"/>
        </w:rPr>
      </w:pPr>
    </w:p>
    <w:p w:rsidR="00B51342" w:rsidRPr="003730E4" w:rsidRDefault="00B51342" w:rsidP="007C0005">
      <w:pPr>
        <w:spacing w:after="0" w:line="240" w:lineRule="auto"/>
        <w:jc w:val="both"/>
        <w:rPr>
          <w:rFonts w:asciiTheme="majorHAnsi" w:eastAsia="Times New Roman" w:hAnsiTheme="majorHAnsi" w:cs="Times New Roman"/>
          <w:sz w:val="24"/>
          <w:szCs w:val="24"/>
        </w:rPr>
      </w:pPr>
      <w:r w:rsidRPr="003730E4">
        <w:rPr>
          <w:rFonts w:asciiTheme="majorHAnsi" w:eastAsia="Times New Roman" w:hAnsiTheme="majorHAnsi" w:cs="Times New Roman"/>
          <w:color w:val="000000"/>
          <w:sz w:val="24"/>
          <w:szCs w:val="24"/>
        </w:rPr>
        <w:t>MEETING ADJOURNED:</w:t>
      </w:r>
    </w:p>
    <w:p w:rsidR="00B51342" w:rsidRPr="003730E4" w:rsidRDefault="00B51342" w:rsidP="007C0005">
      <w:pPr>
        <w:spacing w:after="0" w:line="240" w:lineRule="auto"/>
        <w:jc w:val="both"/>
        <w:rPr>
          <w:rFonts w:asciiTheme="majorHAnsi" w:eastAsia="Times New Roman" w:hAnsiTheme="majorHAnsi" w:cs="Times New Roman"/>
          <w:sz w:val="24"/>
          <w:szCs w:val="24"/>
        </w:rPr>
      </w:pPr>
    </w:p>
    <w:p w:rsidR="00B51342" w:rsidRPr="003730E4" w:rsidRDefault="00B51342" w:rsidP="007C0005">
      <w:pPr>
        <w:spacing w:after="0" w:line="240" w:lineRule="auto"/>
        <w:jc w:val="both"/>
        <w:rPr>
          <w:rFonts w:asciiTheme="majorHAnsi" w:eastAsia="Times New Roman" w:hAnsiTheme="majorHAnsi" w:cs="Times New Roman"/>
          <w:sz w:val="24"/>
          <w:szCs w:val="24"/>
        </w:rPr>
      </w:pPr>
      <w:r w:rsidRPr="003730E4">
        <w:rPr>
          <w:rFonts w:asciiTheme="majorHAnsi" w:eastAsia="Times New Roman" w:hAnsiTheme="majorHAnsi" w:cs="Times New Roman"/>
          <w:color w:val="000000"/>
          <w:sz w:val="24"/>
          <w:szCs w:val="24"/>
        </w:rPr>
        <w:t xml:space="preserve">Motioned by </w:t>
      </w:r>
      <w:r w:rsidR="00F61AEF" w:rsidRPr="003730E4">
        <w:rPr>
          <w:rFonts w:asciiTheme="majorHAnsi" w:eastAsia="Times New Roman" w:hAnsiTheme="majorHAnsi" w:cs="Times New Roman"/>
          <w:color w:val="000000"/>
          <w:sz w:val="24"/>
          <w:szCs w:val="24"/>
        </w:rPr>
        <w:t>Mr.</w:t>
      </w:r>
      <w:r w:rsidR="00183A2A">
        <w:rPr>
          <w:rFonts w:asciiTheme="majorHAnsi" w:eastAsia="Times New Roman" w:hAnsiTheme="majorHAnsi" w:cs="Times New Roman"/>
          <w:color w:val="000000"/>
          <w:sz w:val="24"/>
          <w:szCs w:val="24"/>
        </w:rPr>
        <w:t xml:space="preserve"> </w:t>
      </w:r>
      <w:r w:rsidR="00BB4EB5">
        <w:rPr>
          <w:rFonts w:asciiTheme="majorHAnsi" w:eastAsia="Times New Roman" w:hAnsiTheme="majorHAnsi" w:cs="Times New Roman"/>
          <w:color w:val="000000"/>
          <w:sz w:val="24"/>
          <w:szCs w:val="24"/>
        </w:rPr>
        <w:t>Smid</w:t>
      </w:r>
      <w:r w:rsidR="00E56580">
        <w:rPr>
          <w:rFonts w:asciiTheme="majorHAnsi" w:eastAsia="Times New Roman" w:hAnsiTheme="majorHAnsi" w:cs="Times New Roman"/>
          <w:color w:val="000000"/>
          <w:sz w:val="24"/>
          <w:szCs w:val="24"/>
        </w:rPr>
        <w:t xml:space="preserve"> </w:t>
      </w:r>
      <w:r w:rsidRPr="003730E4">
        <w:rPr>
          <w:rFonts w:asciiTheme="majorHAnsi" w:eastAsia="Times New Roman" w:hAnsiTheme="majorHAnsi" w:cs="Times New Roman"/>
          <w:color w:val="000000"/>
          <w:sz w:val="24"/>
          <w:szCs w:val="24"/>
        </w:rPr>
        <w:t>and seconded by</w:t>
      </w:r>
      <w:r w:rsidR="00F61AEF" w:rsidRPr="003730E4">
        <w:rPr>
          <w:rFonts w:asciiTheme="majorHAnsi" w:eastAsia="Times New Roman" w:hAnsiTheme="majorHAnsi" w:cs="Times New Roman"/>
          <w:color w:val="000000"/>
          <w:sz w:val="24"/>
          <w:szCs w:val="24"/>
        </w:rPr>
        <w:t xml:space="preserve"> </w:t>
      </w:r>
      <w:r w:rsidR="00E56580">
        <w:rPr>
          <w:rFonts w:asciiTheme="majorHAnsi" w:eastAsia="Times New Roman" w:hAnsiTheme="majorHAnsi" w:cs="Times New Roman"/>
          <w:color w:val="000000"/>
          <w:sz w:val="24"/>
          <w:szCs w:val="24"/>
        </w:rPr>
        <w:t xml:space="preserve">Mr. </w:t>
      </w:r>
      <w:r w:rsidR="00BB4EB5">
        <w:rPr>
          <w:rFonts w:asciiTheme="majorHAnsi" w:eastAsia="Times New Roman" w:hAnsiTheme="majorHAnsi" w:cs="Times New Roman"/>
          <w:color w:val="000000"/>
          <w:sz w:val="24"/>
          <w:szCs w:val="24"/>
        </w:rPr>
        <w:t>Rose</w:t>
      </w:r>
      <w:r w:rsidRPr="003730E4">
        <w:rPr>
          <w:rFonts w:asciiTheme="majorHAnsi" w:eastAsia="Times New Roman" w:hAnsiTheme="majorHAnsi" w:cs="Times New Roman"/>
          <w:color w:val="000000"/>
          <w:sz w:val="24"/>
          <w:szCs w:val="24"/>
        </w:rPr>
        <w:t>, to adjour</w:t>
      </w:r>
      <w:r w:rsidR="007C0200" w:rsidRPr="003730E4">
        <w:rPr>
          <w:rFonts w:asciiTheme="majorHAnsi" w:eastAsia="Times New Roman" w:hAnsiTheme="majorHAnsi" w:cs="Times New Roman"/>
          <w:color w:val="000000"/>
          <w:sz w:val="24"/>
          <w:szCs w:val="24"/>
        </w:rPr>
        <w:t>n</w:t>
      </w:r>
      <w:r w:rsidR="00A6437F" w:rsidRPr="003730E4">
        <w:rPr>
          <w:rFonts w:asciiTheme="majorHAnsi" w:eastAsia="Times New Roman" w:hAnsiTheme="majorHAnsi" w:cs="Times New Roman"/>
          <w:color w:val="000000"/>
          <w:sz w:val="24"/>
          <w:szCs w:val="24"/>
        </w:rPr>
        <w:t xml:space="preserve"> the meeting at </w:t>
      </w:r>
      <w:r w:rsidR="00BB4EB5">
        <w:rPr>
          <w:rFonts w:asciiTheme="majorHAnsi" w:eastAsia="Times New Roman" w:hAnsiTheme="majorHAnsi" w:cs="Times New Roman"/>
          <w:color w:val="000000"/>
          <w:sz w:val="24"/>
          <w:szCs w:val="24"/>
        </w:rPr>
        <w:t>9</w:t>
      </w:r>
      <w:r w:rsidR="00955610">
        <w:rPr>
          <w:rFonts w:asciiTheme="majorHAnsi" w:eastAsia="Times New Roman" w:hAnsiTheme="majorHAnsi" w:cs="Times New Roman"/>
          <w:color w:val="000000"/>
          <w:sz w:val="24"/>
          <w:szCs w:val="24"/>
        </w:rPr>
        <w:t>:</w:t>
      </w:r>
      <w:r w:rsidR="00BB4EB5">
        <w:rPr>
          <w:rFonts w:asciiTheme="majorHAnsi" w:eastAsia="Times New Roman" w:hAnsiTheme="majorHAnsi" w:cs="Times New Roman"/>
          <w:color w:val="000000"/>
          <w:sz w:val="24"/>
          <w:szCs w:val="24"/>
        </w:rPr>
        <w:t>19</w:t>
      </w:r>
      <w:r w:rsidR="00AA6D14">
        <w:rPr>
          <w:rFonts w:asciiTheme="majorHAnsi" w:eastAsia="Times New Roman" w:hAnsiTheme="majorHAnsi" w:cs="Times New Roman"/>
          <w:color w:val="000000"/>
          <w:sz w:val="24"/>
          <w:szCs w:val="24"/>
        </w:rPr>
        <w:t xml:space="preserve"> </w:t>
      </w:r>
      <w:r w:rsidRPr="003730E4">
        <w:rPr>
          <w:rFonts w:asciiTheme="majorHAnsi" w:eastAsia="Times New Roman" w:hAnsiTheme="majorHAnsi" w:cs="Times New Roman"/>
          <w:color w:val="000000"/>
          <w:sz w:val="24"/>
          <w:szCs w:val="24"/>
        </w:rPr>
        <w:t>p.m. was voted unanimously by the Board.</w:t>
      </w:r>
    </w:p>
    <w:p w:rsidR="006E2A8B" w:rsidRDefault="006E2A8B" w:rsidP="007C0005">
      <w:pPr>
        <w:spacing w:after="0" w:line="240" w:lineRule="auto"/>
        <w:jc w:val="both"/>
        <w:rPr>
          <w:rFonts w:asciiTheme="majorHAnsi" w:eastAsia="Times New Roman" w:hAnsiTheme="majorHAnsi" w:cs="Times New Roman"/>
          <w:color w:val="000000"/>
          <w:sz w:val="24"/>
          <w:szCs w:val="24"/>
        </w:rPr>
      </w:pPr>
    </w:p>
    <w:p w:rsidR="006E2A8B" w:rsidRDefault="006E2A8B" w:rsidP="007C0005">
      <w:pPr>
        <w:spacing w:after="0" w:line="240" w:lineRule="auto"/>
        <w:jc w:val="both"/>
        <w:rPr>
          <w:rFonts w:asciiTheme="majorHAnsi" w:eastAsia="Times New Roman" w:hAnsiTheme="majorHAnsi" w:cs="Times New Roman"/>
          <w:color w:val="000000"/>
          <w:sz w:val="24"/>
          <w:szCs w:val="24"/>
        </w:rPr>
      </w:pPr>
    </w:p>
    <w:p w:rsidR="00463CA2" w:rsidRDefault="00A96B1B"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Respectfully submitted by,</w:t>
      </w:r>
    </w:p>
    <w:p w:rsidR="00964EB7" w:rsidRDefault="00964EB7" w:rsidP="007C0005">
      <w:pPr>
        <w:spacing w:after="0" w:line="240" w:lineRule="auto"/>
        <w:jc w:val="both"/>
        <w:rPr>
          <w:rFonts w:asciiTheme="majorHAnsi" w:eastAsia="Times New Roman" w:hAnsiTheme="majorHAnsi" w:cs="Times New Roman"/>
          <w:color w:val="000000"/>
          <w:sz w:val="24"/>
          <w:szCs w:val="24"/>
        </w:rPr>
      </w:pPr>
    </w:p>
    <w:p w:rsidR="00964EB7" w:rsidRDefault="00964EB7" w:rsidP="007C0005">
      <w:pPr>
        <w:spacing w:after="0" w:line="240" w:lineRule="auto"/>
        <w:jc w:val="both"/>
        <w:rPr>
          <w:rFonts w:asciiTheme="majorHAnsi" w:eastAsia="Times New Roman" w:hAnsiTheme="majorHAnsi" w:cs="Times New Roman"/>
          <w:color w:val="000000"/>
          <w:sz w:val="24"/>
          <w:szCs w:val="24"/>
        </w:rPr>
      </w:pPr>
    </w:p>
    <w:p w:rsidR="00B51342" w:rsidRDefault="00B51342" w:rsidP="007C0005">
      <w:pPr>
        <w:spacing w:after="0" w:line="240" w:lineRule="auto"/>
        <w:jc w:val="both"/>
        <w:rPr>
          <w:rFonts w:asciiTheme="majorHAnsi" w:eastAsia="Times New Roman" w:hAnsiTheme="majorHAnsi" w:cs="Times New Roman"/>
          <w:color w:val="000000"/>
          <w:sz w:val="24"/>
          <w:szCs w:val="24"/>
        </w:rPr>
      </w:pPr>
      <w:r w:rsidRPr="003730E4">
        <w:rPr>
          <w:rFonts w:asciiTheme="majorHAnsi" w:eastAsia="Times New Roman" w:hAnsiTheme="majorHAnsi" w:cs="Times New Roman"/>
          <w:color w:val="000000"/>
          <w:sz w:val="24"/>
          <w:szCs w:val="24"/>
        </w:rPr>
        <w:t>Kathlyn Gurney, Board Secretary</w:t>
      </w:r>
    </w:p>
    <w:p w:rsidR="00C45153" w:rsidRDefault="008C6BF1" w:rsidP="007C0005">
      <w:pPr>
        <w:spacing w:after="0" w:line="240" w:lineRule="auto"/>
        <w:jc w:val="both"/>
        <w:rPr>
          <w:rFonts w:asciiTheme="majorHAnsi" w:eastAsia="Times New Roman" w:hAnsiTheme="majorHAnsi" w:cs="Times New Roman"/>
          <w:color w:val="000000"/>
          <w:sz w:val="24"/>
          <w:szCs w:val="24"/>
        </w:rPr>
      </w:pPr>
      <w:r w:rsidRPr="003730E4">
        <w:rPr>
          <w:rFonts w:asciiTheme="majorHAnsi" w:eastAsia="Times New Roman" w:hAnsiTheme="majorHAnsi" w:cs="Times New Roman"/>
          <w:color w:val="000000"/>
          <w:sz w:val="24"/>
          <w:szCs w:val="24"/>
        </w:rPr>
        <w:t>*Next meeting is</w:t>
      </w:r>
      <w:r w:rsidR="00A75F53">
        <w:rPr>
          <w:rFonts w:asciiTheme="majorHAnsi" w:eastAsia="Times New Roman" w:hAnsiTheme="majorHAnsi" w:cs="Times New Roman"/>
          <w:color w:val="000000"/>
          <w:sz w:val="24"/>
          <w:szCs w:val="24"/>
        </w:rPr>
        <w:t xml:space="preserve"> </w:t>
      </w:r>
      <w:r w:rsidR="00BB4EB5">
        <w:rPr>
          <w:rFonts w:asciiTheme="majorHAnsi" w:eastAsia="Times New Roman" w:hAnsiTheme="majorHAnsi" w:cs="Times New Roman"/>
          <w:color w:val="000000"/>
          <w:sz w:val="24"/>
          <w:szCs w:val="24"/>
        </w:rPr>
        <w:t>August 13</w:t>
      </w:r>
      <w:r>
        <w:rPr>
          <w:rFonts w:asciiTheme="majorHAnsi" w:eastAsia="Times New Roman" w:hAnsiTheme="majorHAnsi" w:cs="Times New Roman"/>
          <w:color w:val="000000"/>
          <w:sz w:val="24"/>
          <w:szCs w:val="24"/>
        </w:rPr>
        <w:t>, 201</w:t>
      </w:r>
      <w:r w:rsidR="00B93892">
        <w:rPr>
          <w:rFonts w:asciiTheme="majorHAnsi" w:eastAsia="Times New Roman" w:hAnsiTheme="majorHAnsi" w:cs="Times New Roman"/>
          <w:color w:val="000000"/>
          <w:sz w:val="24"/>
          <w:szCs w:val="24"/>
        </w:rPr>
        <w:t>9</w:t>
      </w:r>
      <w:r>
        <w:rPr>
          <w:rFonts w:asciiTheme="majorHAnsi" w:eastAsia="Times New Roman" w:hAnsiTheme="majorHAnsi" w:cs="Times New Roman"/>
          <w:color w:val="000000"/>
          <w:sz w:val="24"/>
          <w:szCs w:val="24"/>
        </w:rPr>
        <w:t>.</w:t>
      </w:r>
      <w:bookmarkStart w:id="0" w:name="_GoBack"/>
      <w:bookmarkEnd w:id="0"/>
    </w:p>
    <w:p w:rsidR="00C45153" w:rsidRPr="003730E4" w:rsidRDefault="00C45153" w:rsidP="00D37CA4">
      <w:pPr>
        <w:spacing w:after="0" w:line="240" w:lineRule="auto"/>
        <w:jc w:val="both"/>
        <w:rPr>
          <w:rFonts w:asciiTheme="majorHAnsi" w:eastAsia="Times New Roman" w:hAnsiTheme="majorHAnsi" w:cs="Times New Roman"/>
          <w:sz w:val="24"/>
          <w:szCs w:val="24"/>
        </w:rPr>
      </w:pPr>
    </w:p>
    <w:sectPr w:rsidR="00C45153" w:rsidRPr="003730E4" w:rsidSect="004F07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D1E" w:rsidRDefault="00635D1E" w:rsidP="00615757">
      <w:pPr>
        <w:spacing w:after="0" w:line="240" w:lineRule="auto"/>
      </w:pPr>
      <w:r>
        <w:separator/>
      </w:r>
    </w:p>
  </w:endnote>
  <w:endnote w:type="continuationSeparator" w:id="0">
    <w:p w:rsidR="00635D1E" w:rsidRDefault="00635D1E" w:rsidP="0061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588861"/>
      <w:docPartObj>
        <w:docPartGallery w:val="Page Numbers (Bottom of Page)"/>
        <w:docPartUnique/>
      </w:docPartObj>
    </w:sdtPr>
    <w:sdtEndPr>
      <w:rPr>
        <w:noProof/>
      </w:rPr>
    </w:sdtEndPr>
    <w:sdtContent>
      <w:p w:rsidR="00635D1E" w:rsidRDefault="00635D1E">
        <w:pPr>
          <w:pStyle w:val="Footer"/>
          <w:jc w:val="right"/>
        </w:pPr>
        <w:r>
          <w:fldChar w:fldCharType="begin"/>
        </w:r>
        <w:r>
          <w:instrText xml:space="preserve"> PAGE   \* MERGEFORMAT </w:instrText>
        </w:r>
        <w:r>
          <w:fldChar w:fldCharType="separate"/>
        </w:r>
        <w:r w:rsidR="00BB4EB5">
          <w:rPr>
            <w:noProof/>
          </w:rPr>
          <w:t>5</w:t>
        </w:r>
        <w:r>
          <w:rPr>
            <w:noProof/>
          </w:rPr>
          <w:fldChar w:fldCharType="end"/>
        </w:r>
      </w:p>
    </w:sdtContent>
  </w:sdt>
  <w:p w:rsidR="00635D1E" w:rsidRDefault="00635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D1E" w:rsidRDefault="00635D1E" w:rsidP="00615757">
      <w:pPr>
        <w:spacing w:after="0" w:line="240" w:lineRule="auto"/>
      </w:pPr>
      <w:r>
        <w:separator/>
      </w:r>
    </w:p>
  </w:footnote>
  <w:footnote w:type="continuationSeparator" w:id="0">
    <w:p w:rsidR="00635D1E" w:rsidRDefault="00635D1E" w:rsidP="00615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D1E" w:rsidRDefault="00635D1E">
    <w:pPr>
      <w:pStyle w:val="Header"/>
    </w:pPr>
  </w:p>
  <w:p w:rsidR="00635D1E" w:rsidRDefault="00635D1E">
    <w:pPr>
      <w:pStyle w:val="Header"/>
    </w:pPr>
  </w:p>
  <w:p w:rsidR="00635D1E" w:rsidRDefault="00635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80F"/>
    <w:multiLevelType w:val="hybridMultilevel"/>
    <w:tmpl w:val="85324956"/>
    <w:lvl w:ilvl="0" w:tplc="D3A01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E543A"/>
    <w:multiLevelType w:val="hybridMultilevel"/>
    <w:tmpl w:val="5D445AE6"/>
    <w:lvl w:ilvl="0" w:tplc="33EE8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31DB4"/>
    <w:multiLevelType w:val="hybridMultilevel"/>
    <w:tmpl w:val="C02AA67C"/>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33290"/>
    <w:multiLevelType w:val="hybridMultilevel"/>
    <w:tmpl w:val="BDDA09BA"/>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8062B"/>
    <w:multiLevelType w:val="hybridMultilevel"/>
    <w:tmpl w:val="6E762BC2"/>
    <w:lvl w:ilvl="0" w:tplc="79B0F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E62822"/>
    <w:multiLevelType w:val="hybridMultilevel"/>
    <w:tmpl w:val="A15E3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9523B3"/>
    <w:multiLevelType w:val="hybridMultilevel"/>
    <w:tmpl w:val="BCCC79C0"/>
    <w:lvl w:ilvl="0" w:tplc="33EE8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F5C78"/>
    <w:multiLevelType w:val="hybridMultilevel"/>
    <w:tmpl w:val="C6EC02BE"/>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A3468E"/>
    <w:multiLevelType w:val="hybridMultilevel"/>
    <w:tmpl w:val="A93285C6"/>
    <w:lvl w:ilvl="0" w:tplc="050CE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F527E5"/>
    <w:multiLevelType w:val="hybridMultilevel"/>
    <w:tmpl w:val="7278D280"/>
    <w:lvl w:ilvl="0" w:tplc="D3A01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36F01"/>
    <w:multiLevelType w:val="hybridMultilevel"/>
    <w:tmpl w:val="E5A6C56C"/>
    <w:lvl w:ilvl="0" w:tplc="36C20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75F7A"/>
    <w:multiLevelType w:val="hybridMultilevel"/>
    <w:tmpl w:val="21F2CCAE"/>
    <w:lvl w:ilvl="0" w:tplc="8A6CB2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22C9F"/>
    <w:multiLevelType w:val="hybridMultilevel"/>
    <w:tmpl w:val="B0C4CCBC"/>
    <w:lvl w:ilvl="0" w:tplc="050CE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C624DB"/>
    <w:multiLevelType w:val="hybridMultilevel"/>
    <w:tmpl w:val="BDAE52DA"/>
    <w:lvl w:ilvl="0" w:tplc="33EE8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842289"/>
    <w:multiLevelType w:val="hybridMultilevel"/>
    <w:tmpl w:val="D764BA06"/>
    <w:lvl w:ilvl="0" w:tplc="050CE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C37699"/>
    <w:multiLevelType w:val="hybridMultilevel"/>
    <w:tmpl w:val="C6EC02BE"/>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F14428"/>
    <w:multiLevelType w:val="hybridMultilevel"/>
    <w:tmpl w:val="0BA0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96B4F"/>
    <w:multiLevelType w:val="hybridMultilevel"/>
    <w:tmpl w:val="1DB8A48A"/>
    <w:lvl w:ilvl="0" w:tplc="33EE8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BA4B1A"/>
    <w:multiLevelType w:val="hybridMultilevel"/>
    <w:tmpl w:val="D764BA06"/>
    <w:lvl w:ilvl="0" w:tplc="050CE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214166"/>
    <w:multiLevelType w:val="hybridMultilevel"/>
    <w:tmpl w:val="70F4C8F8"/>
    <w:lvl w:ilvl="0" w:tplc="824C23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E535C"/>
    <w:multiLevelType w:val="hybridMultilevel"/>
    <w:tmpl w:val="E174D198"/>
    <w:lvl w:ilvl="0" w:tplc="050CE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B4352F"/>
    <w:multiLevelType w:val="hybridMultilevel"/>
    <w:tmpl w:val="3EC6ADF4"/>
    <w:lvl w:ilvl="0" w:tplc="61D0F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77565D"/>
    <w:multiLevelType w:val="hybridMultilevel"/>
    <w:tmpl w:val="9CF61C2E"/>
    <w:lvl w:ilvl="0" w:tplc="E8FE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2F5606"/>
    <w:multiLevelType w:val="hybridMultilevel"/>
    <w:tmpl w:val="C6EC02BE"/>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23032C"/>
    <w:multiLevelType w:val="hybridMultilevel"/>
    <w:tmpl w:val="FFAC2750"/>
    <w:lvl w:ilvl="0" w:tplc="BAC0E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303B2E"/>
    <w:multiLevelType w:val="hybridMultilevel"/>
    <w:tmpl w:val="3D76555C"/>
    <w:lvl w:ilvl="0" w:tplc="080E3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F9561D"/>
    <w:multiLevelType w:val="hybridMultilevel"/>
    <w:tmpl w:val="09626EF2"/>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3E164F"/>
    <w:multiLevelType w:val="hybridMultilevel"/>
    <w:tmpl w:val="4254E288"/>
    <w:lvl w:ilvl="0" w:tplc="33EE8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A96268"/>
    <w:multiLevelType w:val="hybridMultilevel"/>
    <w:tmpl w:val="EDA0B0EE"/>
    <w:lvl w:ilvl="0" w:tplc="050CE64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CE6980"/>
    <w:multiLevelType w:val="hybridMultilevel"/>
    <w:tmpl w:val="1DE6845C"/>
    <w:lvl w:ilvl="0" w:tplc="61D0F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233AF2"/>
    <w:multiLevelType w:val="hybridMultilevel"/>
    <w:tmpl w:val="EDA0B0EE"/>
    <w:lvl w:ilvl="0" w:tplc="050CE64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A8142B"/>
    <w:multiLevelType w:val="hybridMultilevel"/>
    <w:tmpl w:val="27F40E48"/>
    <w:lvl w:ilvl="0" w:tplc="33EE8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CF2DDC"/>
    <w:multiLevelType w:val="hybridMultilevel"/>
    <w:tmpl w:val="EDA0B0EE"/>
    <w:lvl w:ilvl="0" w:tplc="050CE64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D17394"/>
    <w:multiLevelType w:val="hybridMultilevel"/>
    <w:tmpl w:val="8C1A4EC4"/>
    <w:lvl w:ilvl="0" w:tplc="3E269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27667D"/>
    <w:multiLevelType w:val="hybridMultilevel"/>
    <w:tmpl w:val="7B18BE4C"/>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663B6F"/>
    <w:multiLevelType w:val="hybridMultilevel"/>
    <w:tmpl w:val="4280A2E4"/>
    <w:lvl w:ilvl="0" w:tplc="D4905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DD074A"/>
    <w:multiLevelType w:val="hybridMultilevel"/>
    <w:tmpl w:val="D764BA06"/>
    <w:lvl w:ilvl="0" w:tplc="050CE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F25FFE"/>
    <w:multiLevelType w:val="hybridMultilevel"/>
    <w:tmpl w:val="09626EF2"/>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FB79E0"/>
    <w:multiLevelType w:val="hybridMultilevel"/>
    <w:tmpl w:val="FB441E0E"/>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16672C"/>
    <w:multiLevelType w:val="hybridMultilevel"/>
    <w:tmpl w:val="6952EF88"/>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D2074D"/>
    <w:multiLevelType w:val="hybridMultilevel"/>
    <w:tmpl w:val="C51C4B94"/>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0D4521"/>
    <w:multiLevelType w:val="hybridMultilevel"/>
    <w:tmpl w:val="1E40CA00"/>
    <w:lvl w:ilvl="0" w:tplc="050CE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A60625"/>
    <w:multiLevelType w:val="hybridMultilevel"/>
    <w:tmpl w:val="C6AE8CBC"/>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EE3315"/>
    <w:multiLevelType w:val="hybridMultilevel"/>
    <w:tmpl w:val="10C0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16469C"/>
    <w:multiLevelType w:val="hybridMultilevel"/>
    <w:tmpl w:val="E20A163A"/>
    <w:lvl w:ilvl="0" w:tplc="D3A01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A05BA8"/>
    <w:multiLevelType w:val="hybridMultilevel"/>
    <w:tmpl w:val="B77EFAC6"/>
    <w:lvl w:ilvl="0" w:tplc="EE5E5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E16294"/>
    <w:multiLevelType w:val="hybridMultilevel"/>
    <w:tmpl w:val="70F4C8F8"/>
    <w:lvl w:ilvl="0" w:tplc="824C23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43ADF"/>
    <w:multiLevelType w:val="hybridMultilevel"/>
    <w:tmpl w:val="48043DE2"/>
    <w:lvl w:ilvl="0" w:tplc="BAC0E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B643BC"/>
    <w:multiLevelType w:val="hybridMultilevel"/>
    <w:tmpl w:val="70F4C8F8"/>
    <w:lvl w:ilvl="0" w:tplc="824C23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1"/>
  </w:num>
  <w:num w:numId="3">
    <w:abstractNumId w:val="45"/>
  </w:num>
  <w:num w:numId="4">
    <w:abstractNumId w:val="8"/>
  </w:num>
  <w:num w:numId="5">
    <w:abstractNumId w:val="12"/>
  </w:num>
  <w:num w:numId="6">
    <w:abstractNumId w:val="32"/>
  </w:num>
  <w:num w:numId="7">
    <w:abstractNumId w:val="18"/>
  </w:num>
  <w:num w:numId="8">
    <w:abstractNumId w:val="20"/>
  </w:num>
  <w:num w:numId="9">
    <w:abstractNumId w:val="36"/>
  </w:num>
  <w:num w:numId="10">
    <w:abstractNumId w:val="30"/>
  </w:num>
  <w:num w:numId="11">
    <w:abstractNumId w:val="28"/>
  </w:num>
  <w:num w:numId="12">
    <w:abstractNumId w:val="47"/>
  </w:num>
  <w:num w:numId="13">
    <w:abstractNumId w:val="24"/>
  </w:num>
  <w:num w:numId="14">
    <w:abstractNumId w:val="17"/>
  </w:num>
  <w:num w:numId="15">
    <w:abstractNumId w:val="25"/>
  </w:num>
  <w:num w:numId="16">
    <w:abstractNumId w:val="27"/>
  </w:num>
  <w:num w:numId="17">
    <w:abstractNumId w:val="31"/>
  </w:num>
  <w:num w:numId="18">
    <w:abstractNumId w:val="13"/>
  </w:num>
  <w:num w:numId="19">
    <w:abstractNumId w:val="38"/>
  </w:num>
  <w:num w:numId="20">
    <w:abstractNumId w:val="1"/>
  </w:num>
  <w:num w:numId="21">
    <w:abstractNumId w:val="6"/>
  </w:num>
  <w:num w:numId="22">
    <w:abstractNumId w:val="42"/>
  </w:num>
  <w:num w:numId="23">
    <w:abstractNumId w:val="10"/>
  </w:num>
  <w:num w:numId="24">
    <w:abstractNumId w:val="0"/>
  </w:num>
  <w:num w:numId="25">
    <w:abstractNumId w:val="4"/>
  </w:num>
  <w:num w:numId="26">
    <w:abstractNumId w:val="40"/>
  </w:num>
  <w:num w:numId="27">
    <w:abstractNumId w:val="33"/>
  </w:num>
  <w:num w:numId="28">
    <w:abstractNumId w:val="2"/>
  </w:num>
  <w:num w:numId="29">
    <w:abstractNumId w:val="19"/>
  </w:num>
  <w:num w:numId="30">
    <w:abstractNumId w:val="46"/>
  </w:num>
  <w:num w:numId="31">
    <w:abstractNumId w:val="48"/>
  </w:num>
  <w:num w:numId="32">
    <w:abstractNumId w:val="39"/>
  </w:num>
  <w:num w:numId="33">
    <w:abstractNumId w:val="34"/>
  </w:num>
  <w:num w:numId="34">
    <w:abstractNumId w:val="44"/>
  </w:num>
  <w:num w:numId="35">
    <w:abstractNumId w:val="37"/>
  </w:num>
  <w:num w:numId="36">
    <w:abstractNumId w:val="26"/>
  </w:num>
  <w:num w:numId="37">
    <w:abstractNumId w:val="9"/>
  </w:num>
  <w:num w:numId="38">
    <w:abstractNumId w:val="15"/>
  </w:num>
  <w:num w:numId="39">
    <w:abstractNumId w:val="7"/>
  </w:num>
  <w:num w:numId="40">
    <w:abstractNumId w:val="43"/>
  </w:num>
  <w:num w:numId="41">
    <w:abstractNumId w:val="23"/>
  </w:num>
  <w:num w:numId="42">
    <w:abstractNumId w:val="3"/>
  </w:num>
  <w:num w:numId="43">
    <w:abstractNumId w:val="22"/>
  </w:num>
  <w:num w:numId="44">
    <w:abstractNumId w:val="35"/>
  </w:num>
  <w:num w:numId="45">
    <w:abstractNumId w:val="11"/>
  </w:num>
  <w:num w:numId="46">
    <w:abstractNumId w:val="21"/>
  </w:num>
  <w:num w:numId="47">
    <w:abstractNumId w:val="29"/>
  </w:num>
  <w:num w:numId="48">
    <w:abstractNumId w:val="5"/>
  </w:num>
  <w:num w:numId="4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42"/>
    <w:rsid w:val="00000036"/>
    <w:rsid w:val="0000044D"/>
    <w:rsid w:val="0000084F"/>
    <w:rsid w:val="00000C71"/>
    <w:rsid w:val="0000107C"/>
    <w:rsid w:val="00001394"/>
    <w:rsid w:val="00001406"/>
    <w:rsid w:val="00001CAF"/>
    <w:rsid w:val="00001DDC"/>
    <w:rsid w:val="00001E2A"/>
    <w:rsid w:val="00001FA8"/>
    <w:rsid w:val="00002237"/>
    <w:rsid w:val="0000227C"/>
    <w:rsid w:val="00002409"/>
    <w:rsid w:val="000030FA"/>
    <w:rsid w:val="00003867"/>
    <w:rsid w:val="00003E8F"/>
    <w:rsid w:val="00003E9C"/>
    <w:rsid w:val="000040CC"/>
    <w:rsid w:val="000043F5"/>
    <w:rsid w:val="00004C62"/>
    <w:rsid w:val="00004DFA"/>
    <w:rsid w:val="00004F57"/>
    <w:rsid w:val="00005106"/>
    <w:rsid w:val="00005286"/>
    <w:rsid w:val="00005314"/>
    <w:rsid w:val="000055D8"/>
    <w:rsid w:val="00005827"/>
    <w:rsid w:val="00005849"/>
    <w:rsid w:val="0000588F"/>
    <w:rsid w:val="00005898"/>
    <w:rsid w:val="00005F8F"/>
    <w:rsid w:val="000060EC"/>
    <w:rsid w:val="00006388"/>
    <w:rsid w:val="0000654B"/>
    <w:rsid w:val="000072AA"/>
    <w:rsid w:val="0000770A"/>
    <w:rsid w:val="00007842"/>
    <w:rsid w:val="0000795D"/>
    <w:rsid w:val="000079F7"/>
    <w:rsid w:val="00007AD0"/>
    <w:rsid w:val="00007F3E"/>
    <w:rsid w:val="00010445"/>
    <w:rsid w:val="0001087D"/>
    <w:rsid w:val="0001096F"/>
    <w:rsid w:val="00011056"/>
    <w:rsid w:val="00011C9F"/>
    <w:rsid w:val="00011F0A"/>
    <w:rsid w:val="000120EB"/>
    <w:rsid w:val="000122D2"/>
    <w:rsid w:val="0001244C"/>
    <w:rsid w:val="00012847"/>
    <w:rsid w:val="00012A3A"/>
    <w:rsid w:val="00012DF6"/>
    <w:rsid w:val="000135E8"/>
    <w:rsid w:val="000137FD"/>
    <w:rsid w:val="0001429E"/>
    <w:rsid w:val="000145CC"/>
    <w:rsid w:val="000146F2"/>
    <w:rsid w:val="00014E8A"/>
    <w:rsid w:val="00014ED3"/>
    <w:rsid w:val="000151AB"/>
    <w:rsid w:val="00015966"/>
    <w:rsid w:val="00015A65"/>
    <w:rsid w:val="0001648D"/>
    <w:rsid w:val="0001655F"/>
    <w:rsid w:val="00016920"/>
    <w:rsid w:val="00016D0D"/>
    <w:rsid w:val="00017159"/>
    <w:rsid w:val="0001754E"/>
    <w:rsid w:val="00017D6B"/>
    <w:rsid w:val="00017E4C"/>
    <w:rsid w:val="000201F5"/>
    <w:rsid w:val="0002033B"/>
    <w:rsid w:val="0002034A"/>
    <w:rsid w:val="00020352"/>
    <w:rsid w:val="0002055D"/>
    <w:rsid w:val="00020E50"/>
    <w:rsid w:val="00020FA6"/>
    <w:rsid w:val="000215C4"/>
    <w:rsid w:val="000216AB"/>
    <w:rsid w:val="00021874"/>
    <w:rsid w:val="0002188C"/>
    <w:rsid w:val="000218B4"/>
    <w:rsid w:val="000219B0"/>
    <w:rsid w:val="00021A9A"/>
    <w:rsid w:val="00021B02"/>
    <w:rsid w:val="00021D22"/>
    <w:rsid w:val="00021D51"/>
    <w:rsid w:val="0002262E"/>
    <w:rsid w:val="000226C1"/>
    <w:rsid w:val="0002275E"/>
    <w:rsid w:val="000227F1"/>
    <w:rsid w:val="00022B72"/>
    <w:rsid w:val="00022D83"/>
    <w:rsid w:val="0002307E"/>
    <w:rsid w:val="00023746"/>
    <w:rsid w:val="0002412B"/>
    <w:rsid w:val="00024219"/>
    <w:rsid w:val="000242E8"/>
    <w:rsid w:val="00024652"/>
    <w:rsid w:val="0002497F"/>
    <w:rsid w:val="00024BC9"/>
    <w:rsid w:val="000250D6"/>
    <w:rsid w:val="0002536B"/>
    <w:rsid w:val="00025378"/>
    <w:rsid w:val="00025AC8"/>
    <w:rsid w:val="00025BB0"/>
    <w:rsid w:val="00025CA8"/>
    <w:rsid w:val="00025EAC"/>
    <w:rsid w:val="00026045"/>
    <w:rsid w:val="00026B1F"/>
    <w:rsid w:val="00026B79"/>
    <w:rsid w:val="00027334"/>
    <w:rsid w:val="0002795C"/>
    <w:rsid w:val="000279E0"/>
    <w:rsid w:val="00027BF5"/>
    <w:rsid w:val="00027F9B"/>
    <w:rsid w:val="000301B5"/>
    <w:rsid w:val="0003073C"/>
    <w:rsid w:val="00030E96"/>
    <w:rsid w:val="00031093"/>
    <w:rsid w:val="00031BDF"/>
    <w:rsid w:val="000326EF"/>
    <w:rsid w:val="00032A75"/>
    <w:rsid w:val="00032EED"/>
    <w:rsid w:val="00033237"/>
    <w:rsid w:val="00033282"/>
    <w:rsid w:val="0003379F"/>
    <w:rsid w:val="00033B84"/>
    <w:rsid w:val="00033D95"/>
    <w:rsid w:val="00033F08"/>
    <w:rsid w:val="00034375"/>
    <w:rsid w:val="000344A6"/>
    <w:rsid w:val="000347DC"/>
    <w:rsid w:val="00034CD3"/>
    <w:rsid w:val="00034E5C"/>
    <w:rsid w:val="0003534F"/>
    <w:rsid w:val="00035AEB"/>
    <w:rsid w:val="00035E65"/>
    <w:rsid w:val="000364E9"/>
    <w:rsid w:val="000365C9"/>
    <w:rsid w:val="000366DF"/>
    <w:rsid w:val="00036E3D"/>
    <w:rsid w:val="00036F45"/>
    <w:rsid w:val="00037024"/>
    <w:rsid w:val="0003705F"/>
    <w:rsid w:val="000374A8"/>
    <w:rsid w:val="00037547"/>
    <w:rsid w:val="0003773E"/>
    <w:rsid w:val="00037863"/>
    <w:rsid w:val="00037A98"/>
    <w:rsid w:val="00037BE4"/>
    <w:rsid w:val="00037F91"/>
    <w:rsid w:val="00040014"/>
    <w:rsid w:val="00040203"/>
    <w:rsid w:val="0004057E"/>
    <w:rsid w:val="0004082D"/>
    <w:rsid w:val="00040F7B"/>
    <w:rsid w:val="000416C1"/>
    <w:rsid w:val="000416CD"/>
    <w:rsid w:val="0004190B"/>
    <w:rsid w:val="00041EB8"/>
    <w:rsid w:val="0004232C"/>
    <w:rsid w:val="00042CE9"/>
    <w:rsid w:val="00043194"/>
    <w:rsid w:val="00043300"/>
    <w:rsid w:val="00043461"/>
    <w:rsid w:val="00043482"/>
    <w:rsid w:val="000438DB"/>
    <w:rsid w:val="00043D20"/>
    <w:rsid w:val="00043E2C"/>
    <w:rsid w:val="00043F31"/>
    <w:rsid w:val="000440C8"/>
    <w:rsid w:val="0004485F"/>
    <w:rsid w:val="0004489A"/>
    <w:rsid w:val="00044B74"/>
    <w:rsid w:val="00044C98"/>
    <w:rsid w:val="000458B4"/>
    <w:rsid w:val="00045B88"/>
    <w:rsid w:val="00045BE7"/>
    <w:rsid w:val="00045C27"/>
    <w:rsid w:val="000460C0"/>
    <w:rsid w:val="00046114"/>
    <w:rsid w:val="00046167"/>
    <w:rsid w:val="00046206"/>
    <w:rsid w:val="000463D1"/>
    <w:rsid w:val="0004652F"/>
    <w:rsid w:val="00046661"/>
    <w:rsid w:val="00046D33"/>
    <w:rsid w:val="00046F9C"/>
    <w:rsid w:val="000470F3"/>
    <w:rsid w:val="00047DB4"/>
    <w:rsid w:val="000500DF"/>
    <w:rsid w:val="000501F4"/>
    <w:rsid w:val="00050723"/>
    <w:rsid w:val="00050843"/>
    <w:rsid w:val="00050E4E"/>
    <w:rsid w:val="000511C2"/>
    <w:rsid w:val="000514B5"/>
    <w:rsid w:val="00051BC6"/>
    <w:rsid w:val="00051F2E"/>
    <w:rsid w:val="00052635"/>
    <w:rsid w:val="00052ABC"/>
    <w:rsid w:val="00052CF1"/>
    <w:rsid w:val="000531C3"/>
    <w:rsid w:val="00053356"/>
    <w:rsid w:val="00053856"/>
    <w:rsid w:val="00054856"/>
    <w:rsid w:val="000549B3"/>
    <w:rsid w:val="00054A4C"/>
    <w:rsid w:val="00054B0C"/>
    <w:rsid w:val="00054BC2"/>
    <w:rsid w:val="000550BE"/>
    <w:rsid w:val="000550E8"/>
    <w:rsid w:val="000551B2"/>
    <w:rsid w:val="00055559"/>
    <w:rsid w:val="000557A7"/>
    <w:rsid w:val="00055E4B"/>
    <w:rsid w:val="0005603B"/>
    <w:rsid w:val="00056202"/>
    <w:rsid w:val="00056B86"/>
    <w:rsid w:val="00056BCD"/>
    <w:rsid w:val="00057465"/>
    <w:rsid w:val="00057612"/>
    <w:rsid w:val="00057621"/>
    <w:rsid w:val="00060FDB"/>
    <w:rsid w:val="000610A6"/>
    <w:rsid w:val="000610D6"/>
    <w:rsid w:val="000617DB"/>
    <w:rsid w:val="00061872"/>
    <w:rsid w:val="00061950"/>
    <w:rsid w:val="00061BB8"/>
    <w:rsid w:val="0006247C"/>
    <w:rsid w:val="00062979"/>
    <w:rsid w:val="00062C38"/>
    <w:rsid w:val="00063739"/>
    <w:rsid w:val="00063C43"/>
    <w:rsid w:val="00063D34"/>
    <w:rsid w:val="00064175"/>
    <w:rsid w:val="0006458D"/>
    <w:rsid w:val="000648EB"/>
    <w:rsid w:val="00064931"/>
    <w:rsid w:val="00064B6A"/>
    <w:rsid w:val="00064FAF"/>
    <w:rsid w:val="00065032"/>
    <w:rsid w:val="0006519D"/>
    <w:rsid w:val="00065671"/>
    <w:rsid w:val="00065711"/>
    <w:rsid w:val="000657C4"/>
    <w:rsid w:val="00065941"/>
    <w:rsid w:val="00065B14"/>
    <w:rsid w:val="00065D00"/>
    <w:rsid w:val="00065D07"/>
    <w:rsid w:val="0006608E"/>
    <w:rsid w:val="0006612D"/>
    <w:rsid w:val="000666B3"/>
    <w:rsid w:val="00066C00"/>
    <w:rsid w:val="00066C43"/>
    <w:rsid w:val="00067AAF"/>
    <w:rsid w:val="00067B31"/>
    <w:rsid w:val="00067DCD"/>
    <w:rsid w:val="0007025B"/>
    <w:rsid w:val="000706C7"/>
    <w:rsid w:val="000706DE"/>
    <w:rsid w:val="00070788"/>
    <w:rsid w:val="000707FE"/>
    <w:rsid w:val="00070DFB"/>
    <w:rsid w:val="0007117B"/>
    <w:rsid w:val="000713C7"/>
    <w:rsid w:val="0007141F"/>
    <w:rsid w:val="0007155A"/>
    <w:rsid w:val="000716E6"/>
    <w:rsid w:val="0007187B"/>
    <w:rsid w:val="00071F27"/>
    <w:rsid w:val="0007201C"/>
    <w:rsid w:val="0007209D"/>
    <w:rsid w:val="000724D0"/>
    <w:rsid w:val="000729CB"/>
    <w:rsid w:val="00073359"/>
    <w:rsid w:val="00073455"/>
    <w:rsid w:val="00073581"/>
    <w:rsid w:val="00073938"/>
    <w:rsid w:val="00073A49"/>
    <w:rsid w:val="00073AFE"/>
    <w:rsid w:val="0007405D"/>
    <w:rsid w:val="000755E7"/>
    <w:rsid w:val="00075A24"/>
    <w:rsid w:val="000770DB"/>
    <w:rsid w:val="0007717F"/>
    <w:rsid w:val="00077299"/>
    <w:rsid w:val="00077648"/>
    <w:rsid w:val="0008000D"/>
    <w:rsid w:val="0008002B"/>
    <w:rsid w:val="0008023D"/>
    <w:rsid w:val="0008077F"/>
    <w:rsid w:val="00080910"/>
    <w:rsid w:val="000817A8"/>
    <w:rsid w:val="000829C1"/>
    <w:rsid w:val="00082D13"/>
    <w:rsid w:val="00082D7F"/>
    <w:rsid w:val="00083CDB"/>
    <w:rsid w:val="00083E3E"/>
    <w:rsid w:val="00084395"/>
    <w:rsid w:val="000845B7"/>
    <w:rsid w:val="00084A95"/>
    <w:rsid w:val="00084BE2"/>
    <w:rsid w:val="000851F3"/>
    <w:rsid w:val="0008523C"/>
    <w:rsid w:val="000861B4"/>
    <w:rsid w:val="00086596"/>
    <w:rsid w:val="0008662B"/>
    <w:rsid w:val="0008698C"/>
    <w:rsid w:val="00086A4F"/>
    <w:rsid w:val="00086BA5"/>
    <w:rsid w:val="00086BAA"/>
    <w:rsid w:val="00087607"/>
    <w:rsid w:val="000878FD"/>
    <w:rsid w:val="00087F6F"/>
    <w:rsid w:val="0009015F"/>
    <w:rsid w:val="0009057D"/>
    <w:rsid w:val="00090787"/>
    <w:rsid w:val="00090B33"/>
    <w:rsid w:val="00090C5E"/>
    <w:rsid w:val="00090D92"/>
    <w:rsid w:val="00090F75"/>
    <w:rsid w:val="00091555"/>
    <w:rsid w:val="0009157E"/>
    <w:rsid w:val="00091F1F"/>
    <w:rsid w:val="00092377"/>
    <w:rsid w:val="00092BE3"/>
    <w:rsid w:val="00092CE9"/>
    <w:rsid w:val="000930F9"/>
    <w:rsid w:val="00093182"/>
    <w:rsid w:val="0009322D"/>
    <w:rsid w:val="00093398"/>
    <w:rsid w:val="00093519"/>
    <w:rsid w:val="00093895"/>
    <w:rsid w:val="000939CB"/>
    <w:rsid w:val="00093D6E"/>
    <w:rsid w:val="00093F6A"/>
    <w:rsid w:val="00094064"/>
    <w:rsid w:val="0009434E"/>
    <w:rsid w:val="00094927"/>
    <w:rsid w:val="00094E20"/>
    <w:rsid w:val="000953E6"/>
    <w:rsid w:val="0009547C"/>
    <w:rsid w:val="00095C2E"/>
    <w:rsid w:val="00095CAF"/>
    <w:rsid w:val="00095E01"/>
    <w:rsid w:val="000960A5"/>
    <w:rsid w:val="0009674E"/>
    <w:rsid w:val="0009683B"/>
    <w:rsid w:val="0009696D"/>
    <w:rsid w:val="000972C8"/>
    <w:rsid w:val="0009746B"/>
    <w:rsid w:val="0009746D"/>
    <w:rsid w:val="0009762A"/>
    <w:rsid w:val="00097ABF"/>
    <w:rsid w:val="000A0598"/>
    <w:rsid w:val="000A06F5"/>
    <w:rsid w:val="000A07DF"/>
    <w:rsid w:val="000A0A67"/>
    <w:rsid w:val="000A0AE8"/>
    <w:rsid w:val="000A0C8F"/>
    <w:rsid w:val="000A0E21"/>
    <w:rsid w:val="000A0E89"/>
    <w:rsid w:val="000A0FE4"/>
    <w:rsid w:val="000A1471"/>
    <w:rsid w:val="000A1A77"/>
    <w:rsid w:val="000A1BCD"/>
    <w:rsid w:val="000A1E44"/>
    <w:rsid w:val="000A2283"/>
    <w:rsid w:val="000A276D"/>
    <w:rsid w:val="000A292A"/>
    <w:rsid w:val="000A2A89"/>
    <w:rsid w:val="000A2A9A"/>
    <w:rsid w:val="000A2F50"/>
    <w:rsid w:val="000A3D03"/>
    <w:rsid w:val="000A41D6"/>
    <w:rsid w:val="000A47FE"/>
    <w:rsid w:val="000A4A03"/>
    <w:rsid w:val="000A4E17"/>
    <w:rsid w:val="000A500D"/>
    <w:rsid w:val="000A50AF"/>
    <w:rsid w:val="000A57ED"/>
    <w:rsid w:val="000A57F7"/>
    <w:rsid w:val="000A598E"/>
    <w:rsid w:val="000A5EC0"/>
    <w:rsid w:val="000A61B2"/>
    <w:rsid w:val="000A6904"/>
    <w:rsid w:val="000A6D5A"/>
    <w:rsid w:val="000A6E15"/>
    <w:rsid w:val="000A7092"/>
    <w:rsid w:val="000A774B"/>
    <w:rsid w:val="000A776F"/>
    <w:rsid w:val="000A7C77"/>
    <w:rsid w:val="000A7D3E"/>
    <w:rsid w:val="000A7D89"/>
    <w:rsid w:val="000B011D"/>
    <w:rsid w:val="000B01CF"/>
    <w:rsid w:val="000B0645"/>
    <w:rsid w:val="000B0F29"/>
    <w:rsid w:val="000B11AC"/>
    <w:rsid w:val="000B1279"/>
    <w:rsid w:val="000B15C8"/>
    <w:rsid w:val="000B1A9B"/>
    <w:rsid w:val="000B1B78"/>
    <w:rsid w:val="000B1C8D"/>
    <w:rsid w:val="000B1D51"/>
    <w:rsid w:val="000B1E31"/>
    <w:rsid w:val="000B203C"/>
    <w:rsid w:val="000B2180"/>
    <w:rsid w:val="000B237B"/>
    <w:rsid w:val="000B25F9"/>
    <w:rsid w:val="000B27E9"/>
    <w:rsid w:val="000B2A05"/>
    <w:rsid w:val="000B2A1F"/>
    <w:rsid w:val="000B2A39"/>
    <w:rsid w:val="000B2E59"/>
    <w:rsid w:val="000B3001"/>
    <w:rsid w:val="000B315A"/>
    <w:rsid w:val="000B3171"/>
    <w:rsid w:val="000B377C"/>
    <w:rsid w:val="000B3968"/>
    <w:rsid w:val="000B397E"/>
    <w:rsid w:val="000B3B5A"/>
    <w:rsid w:val="000B3DA4"/>
    <w:rsid w:val="000B4002"/>
    <w:rsid w:val="000B4288"/>
    <w:rsid w:val="000B47FB"/>
    <w:rsid w:val="000B4A90"/>
    <w:rsid w:val="000B5758"/>
    <w:rsid w:val="000B5793"/>
    <w:rsid w:val="000B5891"/>
    <w:rsid w:val="000B58BA"/>
    <w:rsid w:val="000B5955"/>
    <w:rsid w:val="000B5B4B"/>
    <w:rsid w:val="000B5B4C"/>
    <w:rsid w:val="000B5D18"/>
    <w:rsid w:val="000B5D83"/>
    <w:rsid w:val="000B5DC9"/>
    <w:rsid w:val="000B617D"/>
    <w:rsid w:val="000B6D54"/>
    <w:rsid w:val="000B6FC8"/>
    <w:rsid w:val="000B718B"/>
    <w:rsid w:val="000B7604"/>
    <w:rsid w:val="000B765E"/>
    <w:rsid w:val="000B7BCC"/>
    <w:rsid w:val="000C004B"/>
    <w:rsid w:val="000C07FC"/>
    <w:rsid w:val="000C0918"/>
    <w:rsid w:val="000C0C9B"/>
    <w:rsid w:val="000C1207"/>
    <w:rsid w:val="000C1323"/>
    <w:rsid w:val="000C16DB"/>
    <w:rsid w:val="000C1716"/>
    <w:rsid w:val="000C2216"/>
    <w:rsid w:val="000C233B"/>
    <w:rsid w:val="000C2681"/>
    <w:rsid w:val="000C270F"/>
    <w:rsid w:val="000C27F7"/>
    <w:rsid w:val="000C29EB"/>
    <w:rsid w:val="000C2AB2"/>
    <w:rsid w:val="000C3214"/>
    <w:rsid w:val="000C32DB"/>
    <w:rsid w:val="000C3610"/>
    <w:rsid w:val="000C3A6F"/>
    <w:rsid w:val="000C3CC9"/>
    <w:rsid w:val="000C4298"/>
    <w:rsid w:val="000C43F7"/>
    <w:rsid w:val="000C4A64"/>
    <w:rsid w:val="000C4A68"/>
    <w:rsid w:val="000C4B5A"/>
    <w:rsid w:val="000C4C28"/>
    <w:rsid w:val="000C4C7F"/>
    <w:rsid w:val="000C4CDF"/>
    <w:rsid w:val="000C4FBA"/>
    <w:rsid w:val="000C505B"/>
    <w:rsid w:val="000C53B6"/>
    <w:rsid w:val="000C5508"/>
    <w:rsid w:val="000C5AE9"/>
    <w:rsid w:val="000C5B37"/>
    <w:rsid w:val="000C5C63"/>
    <w:rsid w:val="000C5F22"/>
    <w:rsid w:val="000C6026"/>
    <w:rsid w:val="000C6CB1"/>
    <w:rsid w:val="000C7208"/>
    <w:rsid w:val="000C7FA0"/>
    <w:rsid w:val="000D0456"/>
    <w:rsid w:val="000D0545"/>
    <w:rsid w:val="000D0755"/>
    <w:rsid w:val="000D09CD"/>
    <w:rsid w:val="000D0A3C"/>
    <w:rsid w:val="000D0B0E"/>
    <w:rsid w:val="000D0CA7"/>
    <w:rsid w:val="000D11FF"/>
    <w:rsid w:val="000D1622"/>
    <w:rsid w:val="000D1A52"/>
    <w:rsid w:val="000D1FD0"/>
    <w:rsid w:val="000D22BD"/>
    <w:rsid w:val="000D2E4F"/>
    <w:rsid w:val="000D3163"/>
    <w:rsid w:val="000D3532"/>
    <w:rsid w:val="000D3C71"/>
    <w:rsid w:val="000D451C"/>
    <w:rsid w:val="000D453E"/>
    <w:rsid w:val="000D460E"/>
    <w:rsid w:val="000D4651"/>
    <w:rsid w:val="000D4E0B"/>
    <w:rsid w:val="000D4F4A"/>
    <w:rsid w:val="000D508D"/>
    <w:rsid w:val="000D5205"/>
    <w:rsid w:val="000D5581"/>
    <w:rsid w:val="000D57BF"/>
    <w:rsid w:val="000D58EC"/>
    <w:rsid w:val="000D5A2B"/>
    <w:rsid w:val="000D5B66"/>
    <w:rsid w:val="000D602D"/>
    <w:rsid w:val="000D61BF"/>
    <w:rsid w:val="000D62D1"/>
    <w:rsid w:val="000D6398"/>
    <w:rsid w:val="000D63B4"/>
    <w:rsid w:val="000D69B4"/>
    <w:rsid w:val="000D6BEF"/>
    <w:rsid w:val="000D7211"/>
    <w:rsid w:val="000E0197"/>
    <w:rsid w:val="000E03CE"/>
    <w:rsid w:val="000E0604"/>
    <w:rsid w:val="000E0DFF"/>
    <w:rsid w:val="000E171C"/>
    <w:rsid w:val="000E18ED"/>
    <w:rsid w:val="000E18FE"/>
    <w:rsid w:val="000E1E83"/>
    <w:rsid w:val="000E2289"/>
    <w:rsid w:val="000E24CE"/>
    <w:rsid w:val="000E24D7"/>
    <w:rsid w:val="000E27FB"/>
    <w:rsid w:val="000E2889"/>
    <w:rsid w:val="000E2F37"/>
    <w:rsid w:val="000E30B9"/>
    <w:rsid w:val="000E3329"/>
    <w:rsid w:val="000E36F8"/>
    <w:rsid w:val="000E3E1D"/>
    <w:rsid w:val="000E40E7"/>
    <w:rsid w:val="000E434C"/>
    <w:rsid w:val="000E440C"/>
    <w:rsid w:val="000E4494"/>
    <w:rsid w:val="000E44A2"/>
    <w:rsid w:val="000E4843"/>
    <w:rsid w:val="000E49E4"/>
    <w:rsid w:val="000E4A2D"/>
    <w:rsid w:val="000E4DEA"/>
    <w:rsid w:val="000E57BB"/>
    <w:rsid w:val="000E57E9"/>
    <w:rsid w:val="000E5AB7"/>
    <w:rsid w:val="000E5DEE"/>
    <w:rsid w:val="000E63DE"/>
    <w:rsid w:val="000E6479"/>
    <w:rsid w:val="000E658B"/>
    <w:rsid w:val="000E6723"/>
    <w:rsid w:val="000E6767"/>
    <w:rsid w:val="000E6BEA"/>
    <w:rsid w:val="000E70B9"/>
    <w:rsid w:val="000E7338"/>
    <w:rsid w:val="000E74A0"/>
    <w:rsid w:val="000E79DE"/>
    <w:rsid w:val="000F004A"/>
    <w:rsid w:val="000F041E"/>
    <w:rsid w:val="000F0574"/>
    <w:rsid w:val="000F085E"/>
    <w:rsid w:val="000F0A91"/>
    <w:rsid w:val="000F0C54"/>
    <w:rsid w:val="000F0C7C"/>
    <w:rsid w:val="000F0E86"/>
    <w:rsid w:val="000F1533"/>
    <w:rsid w:val="000F1B2F"/>
    <w:rsid w:val="000F1CD0"/>
    <w:rsid w:val="000F1F27"/>
    <w:rsid w:val="000F1F91"/>
    <w:rsid w:val="000F22E8"/>
    <w:rsid w:val="000F26E4"/>
    <w:rsid w:val="000F2FE4"/>
    <w:rsid w:val="000F3292"/>
    <w:rsid w:val="000F330C"/>
    <w:rsid w:val="000F34A2"/>
    <w:rsid w:val="000F34F7"/>
    <w:rsid w:val="000F39E1"/>
    <w:rsid w:val="000F3BAC"/>
    <w:rsid w:val="000F3D14"/>
    <w:rsid w:val="000F4137"/>
    <w:rsid w:val="000F443E"/>
    <w:rsid w:val="000F4458"/>
    <w:rsid w:val="000F4ACE"/>
    <w:rsid w:val="000F5A02"/>
    <w:rsid w:val="000F5B18"/>
    <w:rsid w:val="000F5B6C"/>
    <w:rsid w:val="000F5D2D"/>
    <w:rsid w:val="000F6307"/>
    <w:rsid w:val="000F638B"/>
    <w:rsid w:val="000F63D3"/>
    <w:rsid w:val="000F646C"/>
    <w:rsid w:val="000F6487"/>
    <w:rsid w:val="000F6B93"/>
    <w:rsid w:val="000F6C5E"/>
    <w:rsid w:val="000F6C7A"/>
    <w:rsid w:val="000F6EDF"/>
    <w:rsid w:val="000F6F8D"/>
    <w:rsid w:val="000F73DE"/>
    <w:rsid w:val="000F7555"/>
    <w:rsid w:val="000F7BCB"/>
    <w:rsid w:val="001001AE"/>
    <w:rsid w:val="001008C4"/>
    <w:rsid w:val="0010098B"/>
    <w:rsid w:val="00100B1A"/>
    <w:rsid w:val="00100B26"/>
    <w:rsid w:val="00100C70"/>
    <w:rsid w:val="00100F4B"/>
    <w:rsid w:val="001015E1"/>
    <w:rsid w:val="00101A0B"/>
    <w:rsid w:val="00101C4F"/>
    <w:rsid w:val="00101E9E"/>
    <w:rsid w:val="001023D8"/>
    <w:rsid w:val="00102601"/>
    <w:rsid w:val="00102724"/>
    <w:rsid w:val="0010282D"/>
    <w:rsid w:val="001028B4"/>
    <w:rsid w:val="00102D68"/>
    <w:rsid w:val="001034FB"/>
    <w:rsid w:val="001038D9"/>
    <w:rsid w:val="00103C48"/>
    <w:rsid w:val="00103F1B"/>
    <w:rsid w:val="001040E4"/>
    <w:rsid w:val="0010455B"/>
    <w:rsid w:val="00104624"/>
    <w:rsid w:val="001046F4"/>
    <w:rsid w:val="001047C2"/>
    <w:rsid w:val="00104B59"/>
    <w:rsid w:val="00104EEE"/>
    <w:rsid w:val="001050E8"/>
    <w:rsid w:val="00105B28"/>
    <w:rsid w:val="0010600C"/>
    <w:rsid w:val="00106682"/>
    <w:rsid w:val="00106887"/>
    <w:rsid w:val="00107AD9"/>
    <w:rsid w:val="00107BB7"/>
    <w:rsid w:val="00107D03"/>
    <w:rsid w:val="00107DD2"/>
    <w:rsid w:val="001101FA"/>
    <w:rsid w:val="00110442"/>
    <w:rsid w:val="001104B6"/>
    <w:rsid w:val="001106D1"/>
    <w:rsid w:val="001107E5"/>
    <w:rsid w:val="001109FC"/>
    <w:rsid w:val="001109FE"/>
    <w:rsid w:val="00110B3C"/>
    <w:rsid w:val="00110B53"/>
    <w:rsid w:val="00110E8D"/>
    <w:rsid w:val="00110EFC"/>
    <w:rsid w:val="00111035"/>
    <w:rsid w:val="00111682"/>
    <w:rsid w:val="00111698"/>
    <w:rsid w:val="00111701"/>
    <w:rsid w:val="00111A15"/>
    <w:rsid w:val="00111E92"/>
    <w:rsid w:val="00111F12"/>
    <w:rsid w:val="00112320"/>
    <w:rsid w:val="001128C9"/>
    <w:rsid w:val="00112F0E"/>
    <w:rsid w:val="0011325B"/>
    <w:rsid w:val="00113425"/>
    <w:rsid w:val="00114039"/>
    <w:rsid w:val="00114943"/>
    <w:rsid w:val="00114D87"/>
    <w:rsid w:val="00114FF5"/>
    <w:rsid w:val="00115020"/>
    <w:rsid w:val="001150D2"/>
    <w:rsid w:val="0011552E"/>
    <w:rsid w:val="00115689"/>
    <w:rsid w:val="001156B9"/>
    <w:rsid w:val="0011585C"/>
    <w:rsid w:val="00116049"/>
    <w:rsid w:val="0011664A"/>
    <w:rsid w:val="00116654"/>
    <w:rsid w:val="00116A21"/>
    <w:rsid w:val="00116BDE"/>
    <w:rsid w:val="0011728B"/>
    <w:rsid w:val="00117C02"/>
    <w:rsid w:val="00117FCF"/>
    <w:rsid w:val="001204A9"/>
    <w:rsid w:val="00120611"/>
    <w:rsid w:val="00120FB3"/>
    <w:rsid w:val="00121248"/>
    <w:rsid w:val="00121297"/>
    <w:rsid w:val="00121305"/>
    <w:rsid w:val="00121768"/>
    <w:rsid w:val="00122253"/>
    <w:rsid w:val="0012235A"/>
    <w:rsid w:val="001223BB"/>
    <w:rsid w:val="00123FE6"/>
    <w:rsid w:val="001249E8"/>
    <w:rsid w:val="00124DD0"/>
    <w:rsid w:val="0012501B"/>
    <w:rsid w:val="0012512E"/>
    <w:rsid w:val="001251CF"/>
    <w:rsid w:val="00125220"/>
    <w:rsid w:val="001252C6"/>
    <w:rsid w:val="00125419"/>
    <w:rsid w:val="00125423"/>
    <w:rsid w:val="00125AF0"/>
    <w:rsid w:val="001265EB"/>
    <w:rsid w:val="00126738"/>
    <w:rsid w:val="001268F5"/>
    <w:rsid w:val="0012691C"/>
    <w:rsid w:val="00126943"/>
    <w:rsid w:val="001273CB"/>
    <w:rsid w:val="00127757"/>
    <w:rsid w:val="00127827"/>
    <w:rsid w:val="00127AE7"/>
    <w:rsid w:val="001301B5"/>
    <w:rsid w:val="00130224"/>
    <w:rsid w:val="001303E6"/>
    <w:rsid w:val="001304FC"/>
    <w:rsid w:val="00130604"/>
    <w:rsid w:val="001313CD"/>
    <w:rsid w:val="0013174E"/>
    <w:rsid w:val="0013194F"/>
    <w:rsid w:val="00131CE9"/>
    <w:rsid w:val="00131FDF"/>
    <w:rsid w:val="001322EA"/>
    <w:rsid w:val="00132418"/>
    <w:rsid w:val="00132469"/>
    <w:rsid w:val="0013267C"/>
    <w:rsid w:val="00132789"/>
    <w:rsid w:val="001327FD"/>
    <w:rsid w:val="00132861"/>
    <w:rsid w:val="00133277"/>
    <w:rsid w:val="001333D1"/>
    <w:rsid w:val="00133404"/>
    <w:rsid w:val="00133709"/>
    <w:rsid w:val="0013380D"/>
    <w:rsid w:val="0013410F"/>
    <w:rsid w:val="00134C3E"/>
    <w:rsid w:val="00134C68"/>
    <w:rsid w:val="00134CF0"/>
    <w:rsid w:val="00134D33"/>
    <w:rsid w:val="00134FE9"/>
    <w:rsid w:val="001351BA"/>
    <w:rsid w:val="00135370"/>
    <w:rsid w:val="00135499"/>
    <w:rsid w:val="00135811"/>
    <w:rsid w:val="00135999"/>
    <w:rsid w:val="00135B28"/>
    <w:rsid w:val="00135CAD"/>
    <w:rsid w:val="001361DA"/>
    <w:rsid w:val="001361E1"/>
    <w:rsid w:val="0013659B"/>
    <w:rsid w:val="001366C8"/>
    <w:rsid w:val="001370C5"/>
    <w:rsid w:val="001374C1"/>
    <w:rsid w:val="001374CA"/>
    <w:rsid w:val="00137838"/>
    <w:rsid w:val="00140269"/>
    <w:rsid w:val="001408C5"/>
    <w:rsid w:val="001408FF"/>
    <w:rsid w:val="001409C0"/>
    <w:rsid w:val="00140A00"/>
    <w:rsid w:val="00140A7B"/>
    <w:rsid w:val="00140B41"/>
    <w:rsid w:val="00140C1A"/>
    <w:rsid w:val="00141116"/>
    <w:rsid w:val="0014111A"/>
    <w:rsid w:val="0014114E"/>
    <w:rsid w:val="001414E1"/>
    <w:rsid w:val="0014164A"/>
    <w:rsid w:val="00141797"/>
    <w:rsid w:val="00141799"/>
    <w:rsid w:val="001417BE"/>
    <w:rsid w:val="001419FB"/>
    <w:rsid w:val="00141A46"/>
    <w:rsid w:val="00141B7C"/>
    <w:rsid w:val="00141C35"/>
    <w:rsid w:val="00142478"/>
    <w:rsid w:val="001427D1"/>
    <w:rsid w:val="00142C3F"/>
    <w:rsid w:val="00142CB0"/>
    <w:rsid w:val="00143036"/>
    <w:rsid w:val="001431BC"/>
    <w:rsid w:val="001432B3"/>
    <w:rsid w:val="00143419"/>
    <w:rsid w:val="00143EC4"/>
    <w:rsid w:val="001443C8"/>
    <w:rsid w:val="00144855"/>
    <w:rsid w:val="0014497A"/>
    <w:rsid w:val="00144B7F"/>
    <w:rsid w:val="00145597"/>
    <w:rsid w:val="00145914"/>
    <w:rsid w:val="0014599C"/>
    <w:rsid w:val="00145E3A"/>
    <w:rsid w:val="00145F79"/>
    <w:rsid w:val="0014629A"/>
    <w:rsid w:val="001465A9"/>
    <w:rsid w:val="00146A39"/>
    <w:rsid w:val="00146AC5"/>
    <w:rsid w:val="00146DE5"/>
    <w:rsid w:val="00146ECB"/>
    <w:rsid w:val="0014706C"/>
    <w:rsid w:val="0014710B"/>
    <w:rsid w:val="0014727D"/>
    <w:rsid w:val="00147373"/>
    <w:rsid w:val="00147886"/>
    <w:rsid w:val="00147ABE"/>
    <w:rsid w:val="00147C74"/>
    <w:rsid w:val="00147DBE"/>
    <w:rsid w:val="00147F88"/>
    <w:rsid w:val="00150424"/>
    <w:rsid w:val="00150D22"/>
    <w:rsid w:val="00150F24"/>
    <w:rsid w:val="001525ED"/>
    <w:rsid w:val="001528FD"/>
    <w:rsid w:val="00152A93"/>
    <w:rsid w:val="00152B7B"/>
    <w:rsid w:val="00152EAF"/>
    <w:rsid w:val="00152FA1"/>
    <w:rsid w:val="00152FF7"/>
    <w:rsid w:val="0015301C"/>
    <w:rsid w:val="001535A7"/>
    <w:rsid w:val="00153754"/>
    <w:rsid w:val="0015385B"/>
    <w:rsid w:val="00153B07"/>
    <w:rsid w:val="00153E17"/>
    <w:rsid w:val="00153E86"/>
    <w:rsid w:val="00154120"/>
    <w:rsid w:val="001542B3"/>
    <w:rsid w:val="001543E9"/>
    <w:rsid w:val="00154751"/>
    <w:rsid w:val="001547A7"/>
    <w:rsid w:val="001547E3"/>
    <w:rsid w:val="00154C2A"/>
    <w:rsid w:val="00154DD8"/>
    <w:rsid w:val="00154F2D"/>
    <w:rsid w:val="00155056"/>
    <w:rsid w:val="00155361"/>
    <w:rsid w:val="00155682"/>
    <w:rsid w:val="00155948"/>
    <w:rsid w:val="001559E9"/>
    <w:rsid w:val="00155ADE"/>
    <w:rsid w:val="001569B5"/>
    <w:rsid w:val="00156AED"/>
    <w:rsid w:val="00156CB5"/>
    <w:rsid w:val="001570A2"/>
    <w:rsid w:val="001573C9"/>
    <w:rsid w:val="00157660"/>
    <w:rsid w:val="001578E2"/>
    <w:rsid w:val="00157929"/>
    <w:rsid w:val="00157E02"/>
    <w:rsid w:val="00157EFA"/>
    <w:rsid w:val="00160BC5"/>
    <w:rsid w:val="00160CA9"/>
    <w:rsid w:val="00161500"/>
    <w:rsid w:val="00161732"/>
    <w:rsid w:val="001618DB"/>
    <w:rsid w:val="0016193C"/>
    <w:rsid w:val="00161E6F"/>
    <w:rsid w:val="001620C9"/>
    <w:rsid w:val="0016210E"/>
    <w:rsid w:val="00162153"/>
    <w:rsid w:val="001624B5"/>
    <w:rsid w:val="00162559"/>
    <w:rsid w:val="001629D4"/>
    <w:rsid w:val="00162F0F"/>
    <w:rsid w:val="00163049"/>
    <w:rsid w:val="0016320B"/>
    <w:rsid w:val="001637C6"/>
    <w:rsid w:val="00163E01"/>
    <w:rsid w:val="00163E16"/>
    <w:rsid w:val="0016429F"/>
    <w:rsid w:val="0016437B"/>
    <w:rsid w:val="0016466A"/>
    <w:rsid w:val="001647F1"/>
    <w:rsid w:val="001649BC"/>
    <w:rsid w:val="00164A1D"/>
    <w:rsid w:val="00164A2F"/>
    <w:rsid w:val="00164DC4"/>
    <w:rsid w:val="001652DA"/>
    <w:rsid w:val="00165317"/>
    <w:rsid w:val="00165378"/>
    <w:rsid w:val="001655A5"/>
    <w:rsid w:val="00165AAC"/>
    <w:rsid w:val="001660BA"/>
    <w:rsid w:val="001660CD"/>
    <w:rsid w:val="0016648D"/>
    <w:rsid w:val="001666F2"/>
    <w:rsid w:val="00166E32"/>
    <w:rsid w:val="00167139"/>
    <w:rsid w:val="00167D22"/>
    <w:rsid w:val="001701CF"/>
    <w:rsid w:val="00170617"/>
    <w:rsid w:val="0017063C"/>
    <w:rsid w:val="00170B50"/>
    <w:rsid w:val="00170BF6"/>
    <w:rsid w:val="001716E8"/>
    <w:rsid w:val="001718BD"/>
    <w:rsid w:val="00171B2F"/>
    <w:rsid w:val="00171C77"/>
    <w:rsid w:val="00171D64"/>
    <w:rsid w:val="00171F3C"/>
    <w:rsid w:val="001721D3"/>
    <w:rsid w:val="001724AE"/>
    <w:rsid w:val="00172659"/>
    <w:rsid w:val="00172A08"/>
    <w:rsid w:val="00172A6E"/>
    <w:rsid w:val="0017341E"/>
    <w:rsid w:val="00173596"/>
    <w:rsid w:val="0017489E"/>
    <w:rsid w:val="00174D70"/>
    <w:rsid w:val="00174D98"/>
    <w:rsid w:val="00174F24"/>
    <w:rsid w:val="00174F3B"/>
    <w:rsid w:val="001750A5"/>
    <w:rsid w:val="00175217"/>
    <w:rsid w:val="0017544F"/>
    <w:rsid w:val="001755CD"/>
    <w:rsid w:val="001756A9"/>
    <w:rsid w:val="001757BC"/>
    <w:rsid w:val="00175918"/>
    <w:rsid w:val="00175CD9"/>
    <w:rsid w:val="00175D5F"/>
    <w:rsid w:val="001761A4"/>
    <w:rsid w:val="00176500"/>
    <w:rsid w:val="0017654C"/>
    <w:rsid w:val="00177046"/>
    <w:rsid w:val="0017714D"/>
    <w:rsid w:val="001774A1"/>
    <w:rsid w:val="001776BD"/>
    <w:rsid w:val="00180436"/>
    <w:rsid w:val="001804BB"/>
    <w:rsid w:val="001805F6"/>
    <w:rsid w:val="00180701"/>
    <w:rsid w:val="00180779"/>
    <w:rsid w:val="001811BC"/>
    <w:rsid w:val="00181480"/>
    <w:rsid w:val="00181AF7"/>
    <w:rsid w:val="00181EAA"/>
    <w:rsid w:val="00182152"/>
    <w:rsid w:val="0018228F"/>
    <w:rsid w:val="001826B7"/>
    <w:rsid w:val="001827B8"/>
    <w:rsid w:val="00182A08"/>
    <w:rsid w:val="00182BC3"/>
    <w:rsid w:val="0018315D"/>
    <w:rsid w:val="001836F9"/>
    <w:rsid w:val="0018398E"/>
    <w:rsid w:val="00183A2A"/>
    <w:rsid w:val="00183B27"/>
    <w:rsid w:val="001841CF"/>
    <w:rsid w:val="001842EF"/>
    <w:rsid w:val="00184559"/>
    <w:rsid w:val="00184808"/>
    <w:rsid w:val="0018481E"/>
    <w:rsid w:val="00184D74"/>
    <w:rsid w:val="0018511F"/>
    <w:rsid w:val="001852B1"/>
    <w:rsid w:val="00185471"/>
    <w:rsid w:val="00185C04"/>
    <w:rsid w:val="00186018"/>
    <w:rsid w:val="0018604E"/>
    <w:rsid w:val="00186273"/>
    <w:rsid w:val="0018663B"/>
    <w:rsid w:val="0018690A"/>
    <w:rsid w:val="00186BAC"/>
    <w:rsid w:val="0018729E"/>
    <w:rsid w:val="001873E3"/>
    <w:rsid w:val="001875ED"/>
    <w:rsid w:val="001876AF"/>
    <w:rsid w:val="00187721"/>
    <w:rsid w:val="001901A0"/>
    <w:rsid w:val="001902C9"/>
    <w:rsid w:val="00190B82"/>
    <w:rsid w:val="00190D3D"/>
    <w:rsid w:val="00190F32"/>
    <w:rsid w:val="00190FAA"/>
    <w:rsid w:val="00191162"/>
    <w:rsid w:val="00191254"/>
    <w:rsid w:val="00191473"/>
    <w:rsid w:val="00191BDC"/>
    <w:rsid w:val="00192470"/>
    <w:rsid w:val="00192812"/>
    <w:rsid w:val="00192BD1"/>
    <w:rsid w:val="00192CC5"/>
    <w:rsid w:val="00192E58"/>
    <w:rsid w:val="00192E77"/>
    <w:rsid w:val="0019331F"/>
    <w:rsid w:val="0019347B"/>
    <w:rsid w:val="00193698"/>
    <w:rsid w:val="00193E34"/>
    <w:rsid w:val="00193EE8"/>
    <w:rsid w:val="0019416B"/>
    <w:rsid w:val="001944D0"/>
    <w:rsid w:val="001944FB"/>
    <w:rsid w:val="00194916"/>
    <w:rsid w:val="00194A5C"/>
    <w:rsid w:val="00194EB9"/>
    <w:rsid w:val="00194F62"/>
    <w:rsid w:val="00194F8D"/>
    <w:rsid w:val="0019509D"/>
    <w:rsid w:val="001951F4"/>
    <w:rsid w:val="00195692"/>
    <w:rsid w:val="00195735"/>
    <w:rsid w:val="0019691E"/>
    <w:rsid w:val="00196E5B"/>
    <w:rsid w:val="00196FF8"/>
    <w:rsid w:val="001970EC"/>
    <w:rsid w:val="00197428"/>
    <w:rsid w:val="001977FE"/>
    <w:rsid w:val="00197B8E"/>
    <w:rsid w:val="001A02B4"/>
    <w:rsid w:val="001A038A"/>
    <w:rsid w:val="001A0526"/>
    <w:rsid w:val="001A088B"/>
    <w:rsid w:val="001A0EF5"/>
    <w:rsid w:val="001A0F57"/>
    <w:rsid w:val="001A118A"/>
    <w:rsid w:val="001A1478"/>
    <w:rsid w:val="001A161C"/>
    <w:rsid w:val="001A191F"/>
    <w:rsid w:val="001A2070"/>
    <w:rsid w:val="001A2130"/>
    <w:rsid w:val="001A21C5"/>
    <w:rsid w:val="001A2218"/>
    <w:rsid w:val="001A23CC"/>
    <w:rsid w:val="001A2874"/>
    <w:rsid w:val="001A2C9F"/>
    <w:rsid w:val="001A2DB6"/>
    <w:rsid w:val="001A32CA"/>
    <w:rsid w:val="001A355E"/>
    <w:rsid w:val="001A3753"/>
    <w:rsid w:val="001A3846"/>
    <w:rsid w:val="001A39DB"/>
    <w:rsid w:val="001A3B2C"/>
    <w:rsid w:val="001A3C74"/>
    <w:rsid w:val="001A4453"/>
    <w:rsid w:val="001A45A3"/>
    <w:rsid w:val="001A4689"/>
    <w:rsid w:val="001A4A1D"/>
    <w:rsid w:val="001A4A5F"/>
    <w:rsid w:val="001A4A82"/>
    <w:rsid w:val="001A4AED"/>
    <w:rsid w:val="001A4B81"/>
    <w:rsid w:val="001A4BD6"/>
    <w:rsid w:val="001A4C9D"/>
    <w:rsid w:val="001A4E3D"/>
    <w:rsid w:val="001A53C2"/>
    <w:rsid w:val="001A5FD0"/>
    <w:rsid w:val="001A602E"/>
    <w:rsid w:val="001A6664"/>
    <w:rsid w:val="001A66FC"/>
    <w:rsid w:val="001A6977"/>
    <w:rsid w:val="001A6CFC"/>
    <w:rsid w:val="001A7331"/>
    <w:rsid w:val="001A7903"/>
    <w:rsid w:val="001A7A15"/>
    <w:rsid w:val="001A7AF1"/>
    <w:rsid w:val="001A7BEC"/>
    <w:rsid w:val="001A7D0A"/>
    <w:rsid w:val="001B03C9"/>
    <w:rsid w:val="001B08F4"/>
    <w:rsid w:val="001B0EA7"/>
    <w:rsid w:val="001B178C"/>
    <w:rsid w:val="001B1E7B"/>
    <w:rsid w:val="001B1F54"/>
    <w:rsid w:val="001B2012"/>
    <w:rsid w:val="001B253E"/>
    <w:rsid w:val="001B2DB4"/>
    <w:rsid w:val="001B2E0F"/>
    <w:rsid w:val="001B2EC8"/>
    <w:rsid w:val="001B321E"/>
    <w:rsid w:val="001B33EA"/>
    <w:rsid w:val="001B3480"/>
    <w:rsid w:val="001B386C"/>
    <w:rsid w:val="001B4395"/>
    <w:rsid w:val="001B49BE"/>
    <w:rsid w:val="001B4A20"/>
    <w:rsid w:val="001B4E1F"/>
    <w:rsid w:val="001B51EF"/>
    <w:rsid w:val="001B5D16"/>
    <w:rsid w:val="001B6304"/>
    <w:rsid w:val="001B6309"/>
    <w:rsid w:val="001B6EFF"/>
    <w:rsid w:val="001B7333"/>
    <w:rsid w:val="001B7C62"/>
    <w:rsid w:val="001B7F1E"/>
    <w:rsid w:val="001B7F96"/>
    <w:rsid w:val="001C1193"/>
    <w:rsid w:val="001C1658"/>
    <w:rsid w:val="001C217B"/>
    <w:rsid w:val="001C23E9"/>
    <w:rsid w:val="001C25C4"/>
    <w:rsid w:val="001C2A91"/>
    <w:rsid w:val="001C354B"/>
    <w:rsid w:val="001C3F7C"/>
    <w:rsid w:val="001C4335"/>
    <w:rsid w:val="001C43A2"/>
    <w:rsid w:val="001C45E4"/>
    <w:rsid w:val="001C4CB9"/>
    <w:rsid w:val="001C4D20"/>
    <w:rsid w:val="001C5293"/>
    <w:rsid w:val="001C53F0"/>
    <w:rsid w:val="001C58BC"/>
    <w:rsid w:val="001C5C26"/>
    <w:rsid w:val="001C5EF4"/>
    <w:rsid w:val="001C6659"/>
    <w:rsid w:val="001C6868"/>
    <w:rsid w:val="001C6A45"/>
    <w:rsid w:val="001C6E33"/>
    <w:rsid w:val="001C6E68"/>
    <w:rsid w:val="001C7103"/>
    <w:rsid w:val="001C726F"/>
    <w:rsid w:val="001C748F"/>
    <w:rsid w:val="001C7521"/>
    <w:rsid w:val="001C79A0"/>
    <w:rsid w:val="001C7AEC"/>
    <w:rsid w:val="001C7D81"/>
    <w:rsid w:val="001D0268"/>
    <w:rsid w:val="001D0458"/>
    <w:rsid w:val="001D0FC6"/>
    <w:rsid w:val="001D10C9"/>
    <w:rsid w:val="001D133F"/>
    <w:rsid w:val="001D15B7"/>
    <w:rsid w:val="001D17BF"/>
    <w:rsid w:val="001D2012"/>
    <w:rsid w:val="001D2359"/>
    <w:rsid w:val="001D23BE"/>
    <w:rsid w:val="001D2421"/>
    <w:rsid w:val="001D24EF"/>
    <w:rsid w:val="001D263B"/>
    <w:rsid w:val="001D29ED"/>
    <w:rsid w:val="001D2AF2"/>
    <w:rsid w:val="001D2C60"/>
    <w:rsid w:val="001D30B6"/>
    <w:rsid w:val="001D325B"/>
    <w:rsid w:val="001D359D"/>
    <w:rsid w:val="001D3D8F"/>
    <w:rsid w:val="001D3E4B"/>
    <w:rsid w:val="001D4543"/>
    <w:rsid w:val="001D47EF"/>
    <w:rsid w:val="001D4894"/>
    <w:rsid w:val="001D48C1"/>
    <w:rsid w:val="001D4D66"/>
    <w:rsid w:val="001D50C2"/>
    <w:rsid w:val="001D51B9"/>
    <w:rsid w:val="001D5415"/>
    <w:rsid w:val="001D57AA"/>
    <w:rsid w:val="001D599B"/>
    <w:rsid w:val="001D6270"/>
    <w:rsid w:val="001D6619"/>
    <w:rsid w:val="001D679E"/>
    <w:rsid w:val="001D6850"/>
    <w:rsid w:val="001D6C39"/>
    <w:rsid w:val="001D719A"/>
    <w:rsid w:val="001D7459"/>
    <w:rsid w:val="001D7EC8"/>
    <w:rsid w:val="001D7EF2"/>
    <w:rsid w:val="001E01F1"/>
    <w:rsid w:val="001E04B9"/>
    <w:rsid w:val="001E0735"/>
    <w:rsid w:val="001E0C1C"/>
    <w:rsid w:val="001E150F"/>
    <w:rsid w:val="001E15AF"/>
    <w:rsid w:val="001E1913"/>
    <w:rsid w:val="001E1CC8"/>
    <w:rsid w:val="001E3608"/>
    <w:rsid w:val="001E39AF"/>
    <w:rsid w:val="001E3B39"/>
    <w:rsid w:val="001E435A"/>
    <w:rsid w:val="001E48D8"/>
    <w:rsid w:val="001E48DE"/>
    <w:rsid w:val="001E4EEC"/>
    <w:rsid w:val="001E4FFE"/>
    <w:rsid w:val="001E5353"/>
    <w:rsid w:val="001E54BD"/>
    <w:rsid w:val="001E573F"/>
    <w:rsid w:val="001E5FF3"/>
    <w:rsid w:val="001E6099"/>
    <w:rsid w:val="001E6147"/>
    <w:rsid w:val="001E6164"/>
    <w:rsid w:val="001E6734"/>
    <w:rsid w:val="001E7265"/>
    <w:rsid w:val="001E72AD"/>
    <w:rsid w:val="001E748A"/>
    <w:rsid w:val="001E7852"/>
    <w:rsid w:val="001E7A3D"/>
    <w:rsid w:val="001E7BAB"/>
    <w:rsid w:val="001E7F47"/>
    <w:rsid w:val="001F0290"/>
    <w:rsid w:val="001F0447"/>
    <w:rsid w:val="001F136F"/>
    <w:rsid w:val="001F1719"/>
    <w:rsid w:val="001F2A7D"/>
    <w:rsid w:val="001F2B00"/>
    <w:rsid w:val="001F2BB7"/>
    <w:rsid w:val="001F2D19"/>
    <w:rsid w:val="001F2D68"/>
    <w:rsid w:val="001F3387"/>
    <w:rsid w:val="001F3C4B"/>
    <w:rsid w:val="001F4193"/>
    <w:rsid w:val="001F42B1"/>
    <w:rsid w:val="001F43C4"/>
    <w:rsid w:val="001F448A"/>
    <w:rsid w:val="001F4856"/>
    <w:rsid w:val="001F4BD3"/>
    <w:rsid w:val="001F4E1F"/>
    <w:rsid w:val="001F4F2B"/>
    <w:rsid w:val="001F4F78"/>
    <w:rsid w:val="001F5717"/>
    <w:rsid w:val="001F5796"/>
    <w:rsid w:val="001F5909"/>
    <w:rsid w:val="001F5A99"/>
    <w:rsid w:val="001F5BC9"/>
    <w:rsid w:val="001F6417"/>
    <w:rsid w:val="001F6502"/>
    <w:rsid w:val="001F692E"/>
    <w:rsid w:val="001F6C7C"/>
    <w:rsid w:val="001F6DDB"/>
    <w:rsid w:val="001F6DFC"/>
    <w:rsid w:val="001F6ED1"/>
    <w:rsid w:val="001F7659"/>
    <w:rsid w:val="001F7868"/>
    <w:rsid w:val="001F7A8C"/>
    <w:rsid w:val="001F7DA4"/>
    <w:rsid w:val="001F7EA7"/>
    <w:rsid w:val="002000D9"/>
    <w:rsid w:val="002002E6"/>
    <w:rsid w:val="00200584"/>
    <w:rsid w:val="002005A5"/>
    <w:rsid w:val="00200792"/>
    <w:rsid w:val="002008A2"/>
    <w:rsid w:val="002015A3"/>
    <w:rsid w:val="0020179D"/>
    <w:rsid w:val="00201902"/>
    <w:rsid w:val="002022F9"/>
    <w:rsid w:val="00202B0C"/>
    <w:rsid w:val="00202F50"/>
    <w:rsid w:val="002031C3"/>
    <w:rsid w:val="00203516"/>
    <w:rsid w:val="002035D1"/>
    <w:rsid w:val="0020371A"/>
    <w:rsid w:val="0020396E"/>
    <w:rsid w:val="00203CA8"/>
    <w:rsid w:val="00203CF9"/>
    <w:rsid w:val="00203CFA"/>
    <w:rsid w:val="00203D58"/>
    <w:rsid w:val="00203E6E"/>
    <w:rsid w:val="00203EBA"/>
    <w:rsid w:val="00204287"/>
    <w:rsid w:val="0020445D"/>
    <w:rsid w:val="00204971"/>
    <w:rsid w:val="002049EE"/>
    <w:rsid w:val="002056F9"/>
    <w:rsid w:val="002059BA"/>
    <w:rsid w:val="00205F19"/>
    <w:rsid w:val="002062A6"/>
    <w:rsid w:val="0020662B"/>
    <w:rsid w:val="00206D13"/>
    <w:rsid w:val="00206EF3"/>
    <w:rsid w:val="00206EF5"/>
    <w:rsid w:val="0020719D"/>
    <w:rsid w:val="002074EA"/>
    <w:rsid w:val="0020758E"/>
    <w:rsid w:val="002075E4"/>
    <w:rsid w:val="00207B9E"/>
    <w:rsid w:val="00210102"/>
    <w:rsid w:val="00210357"/>
    <w:rsid w:val="00210C20"/>
    <w:rsid w:val="0021127B"/>
    <w:rsid w:val="00211338"/>
    <w:rsid w:val="002116FF"/>
    <w:rsid w:val="0021173D"/>
    <w:rsid w:val="00211A49"/>
    <w:rsid w:val="00211A99"/>
    <w:rsid w:val="00211BF1"/>
    <w:rsid w:val="00211F33"/>
    <w:rsid w:val="00212003"/>
    <w:rsid w:val="00212073"/>
    <w:rsid w:val="0021259F"/>
    <w:rsid w:val="002126A9"/>
    <w:rsid w:val="002127BA"/>
    <w:rsid w:val="002131F5"/>
    <w:rsid w:val="00213222"/>
    <w:rsid w:val="00213507"/>
    <w:rsid w:val="00213906"/>
    <w:rsid w:val="00213985"/>
    <w:rsid w:val="002139A3"/>
    <w:rsid w:val="00213C25"/>
    <w:rsid w:val="00213D98"/>
    <w:rsid w:val="00213E27"/>
    <w:rsid w:val="00214702"/>
    <w:rsid w:val="00214A79"/>
    <w:rsid w:val="002152B1"/>
    <w:rsid w:val="00215473"/>
    <w:rsid w:val="00215561"/>
    <w:rsid w:val="00215991"/>
    <w:rsid w:val="00215A58"/>
    <w:rsid w:val="00215A6C"/>
    <w:rsid w:val="00215A7F"/>
    <w:rsid w:val="00215C8E"/>
    <w:rsid w:val="002160D4"/>
    <w:rsid w:val="0021621E"/>
    <w:rsid w:val="00216955"/>
    <w:rsid w:val="002169E6"/>
    <w:rsid w:val="002174B5"/>
    <w:rsid w:val="00217A0C"/>
    <w:rsid w:val="00220100"/>
    <w:rsid w:val="00220226"/>
    <w:rsid w:val="002208EB"/>
    <w:rsid w:val="0022096D"/>
    <w:rsid w:val="00220BA3"/>
    <w:rsid w:val="00220F75"/>
    <w:rsid w:val="00221489"/>
    <w:rsid w:val="0022168E"/>
    <w:rsid w:val="00221DC6"/>
    <w:rsid w:val="00222076"/>
    <w:rsid w:val="00222089"/>
    <w:rsid w:val="0022208C"/>
    <w:rsid w:val="002225F9"/>
    <w:rsid w:val="0022260D"/>
    <w:rsid w:val="0022266B"/>
    <w:rsid w:val="00222C37"/>
    <w:rsid w:val="00222DB5"/>
    <w:rsid w:val="00222DEB"/>
    <w:rsid w:val="002230A7"/>
    <w:rsid w:val="00223290"/>
    <w:rsid w:val="0022350B"/>
    <w:rsid w:val="0022365B"/>
    <w:rsid w:val="002241E2"/>
    <w:rsid w:val="00224214"/>
    <w:rsid w:val="0022467F"/>
    <w:rsid w:val="00224886"/>
    <w:rsid w:val="00224E3A"/>
    <w:rsid w:val="00224FAD"/>
    <w:rsid w:val="00224FD7"/>
    <w:rsid w:val="002251E1"/>
    <w:rsid w:val="002251F5"/>
    <w:rsid w:val="00225649"/>
    <w:rsid w:val="00225804"/>
    <w:rsid w:val="00225A1E"/>
    <w:rsid w:val="00225A2B"/>
    <w:rsid w:val="00225FE1"/>
    <w:rsid w:val="002260BC"/>
    <w:rsid w:val="002262A6"/>
    <w:rsid w:val="002263E9"/>
    <w:rsid w:val="00226564"/>
    <w:rsid w:val="002265AE"/>
    <w:rsid w:val="002265BD"/>
    <w:rsid w:val="00226744"/>
    <w:rsid w:val="00226997"/>
    <w:rsid w:val="00226AA9"/>
    <w:rsid w:val="00226AE5"/>
    <w:rsid w:val="00226DC8"/>
    <w:rsid w:val="002271A0"/>
    <w:rsid w:val="0022739B"/>
    <w:rsid w:val="00227634"/>
    <w:rsid w:val="00227E38"/>
    <w:rsid w:val="00230198"/>
    <w:rsid w:val="002302D9"/>
    <w:rsid w:val="00230FDD"/>
    <w:rsid w:val="0023122E"/>
    <w:rsid w:val="002315CB"/>
    <w:rsid w:val="00231656"/>
    <w:rsid w:val="002316D2"/>
    <w:rsid w:val="00231A27"/>
    <w:rsid w:val="00232074"/>
    <w:rsid w:val="002321EF"/>
    <w:rsid w:val="00232221"/>
    <w:rsid w:val="0023231E"/>
    <w:rsid w:val="00232334"/>
    <w:rsid w:val="0023236A"/>
    <w:rsid w:val="0023245C"/>
    <w:rsid w:val="00232A29"/>
    <w:rsid w:val="00232A49"/>
    <w:rsid w:val="00232B42"/>
    <w:rsid w:val="00232FBC"/>
    <w:rsid w:val="00233512"/>
    <w:rsid w:val="002336C0"/>
    <w:rsid w:val="002337E8"/>
    <w:rsid w:val="00233BD3"/>
    <w:rsid w:val="00233E29"/>
    <w:rsid w:val="00233E48"/>
    <w:rsid w:val="00233FB6"/>
    <w:rsid w:val="0023416D"/>
    <w:rsid w:val="0023442F"/>
    <w:rsid w:val="002349FD"/>
    <w:rsid w:val="00234A47"/>
    <w:rsid w:val="00234BEE"/>
    <w:rsid w:val="0023526B"/>
    <w:rsid w:val="00235284"/>
    <w:rsid w:val="00235929"/>
    <w:rsid w:val="00235BCE"/>
    <w:rsid w:val="00236077"/>
    <w:rsid w:val="0023632D"/>
    <w:rsid w:val="00236692"/>
    <w:rsid w:val="0023669A"/>
    <w:rsid w:val="002366B5"/>
    <w:rsid w:val="00236728"/>
    <w:rsid w:val="002367BA"/>
    <w:rsid w:val="00236A49"/>
    <w:rsid w:val="00236E6F"/>
    <w:rsid w:val="002400EA"/>
    <w:rsid w:val="00240133"/>
    <w:rsid w:val="00240190"/>
    <w:rsid w:val="0024030D"/>
    <w:rsid w:val="0024033B"/>
    <w:rsid w:val="00240639"/>
    <w:rsid w:val="00240A38"/>
    <w:rsid w:val="00240BD0"/>
    <w:rsid w:val="00240C6A"/>
    <w:rsid w:val="00240DEC"/>
    <w:rsid w:val="00240E4F"/>
    <w:rsid w:val="00240EEC"/>
    <w:rsid w:val="00240F44"/>
    <w:rsid w:val="002414F0"/>
    <w:rsid w:val="00241584"/>
    <w:rsid w:val="00241C29"/>
    <w:rsid w:val="00241E84"/>
    <w:rsid w:val="00241EE2"/>
    <w:rsid w:val="00241F06"/>
    <w:rsid w:val="0024227A"/>
    <w:rsid w:val="00242417"/>
    <w:rsid w:val="00242A9F"/>
    <w:rsid w:val="00242C33"/>
    <w:rsid w:val="00243025"/>
    <w:rsid w:val="002431CA"/>
    <w:rsid w:val="002433C2"/>
    <w:rsid w:val="002437EC"/>
    <w:rsid w:val="00243960"/>
    <w:rsid w:val="00243BD1"/>
    <w:rsid w:val="00243D27"/>
    <w:rsid w:val="00243ECC"/>
    <w:rsid w:val="00244102"/>
    <w:rsid w:val="0024428F"/>
    <w:rsid w:val="0024455C"/>
    <w:rsid w:val="002445B9"/>
    <w:rsid w:val="002448D6"/>
    <w:rsid w:val="00245554"/>
    <w:rsid w:val="0024585E"/>
    <w:rsid w:val="00245B31"/>
    <w:rsid w:val="00245B42"/>
    <w:rsid w:val="00245E8F"/>
    <w:rsid w:val="002462DF"/>
    <w:rsid w:val="0024648B"/>
    <w:rsid w:val="00246F10"/>
    <w:rsid w:val="00246FF0"/>
    <w:rsid w:val="00247C76"/>
    <w:rsid w:val="00247CA4"/>
    <w:rsid w:val="00250066"/>
    <w:rsid w:val="00250250"/>
    <w:rsid w:val="00250619"/>
    <w:rsid w:val="00251516"/>
    <w:rsid w:val="00251D0C"/>
    <w:rsid w:val="00251ED2"/>
    <w:rsid w:val="0025260B"/>
    <w:rsid w:val="002526B9"/>
    <w:rsid w:val="002529EC"/>
    <w:rsid w:val="00252A62"/>
    <w:rsid w:val="00252AA9"/>
    <w:rsid w:val="00252C09"/>
    <w:rsid w:val="00252D2E"/>
    <w:rsid w:val="00252E92"/>
    <w:rsid w:val="002530F0"/>
    <w:rsid w:val="002533FB"/>
    <w:rsid w:val="00253BF5"/>
    <w:rsid w:val="00253E57"/>
    <w:rsid w:val="002540E1"/>
    <w:rsid w:val="002541A0"/>
    <w:rsid w:val="00254401"/>
    <w:rsid w:val="00254AFA"/>
    <w:rsid w:val="00255AC8"/>
    <w:rsid w:val="00255C3C"/>
    <w:rsid w:val="002560DA"/>
    <w:rsid w:val="00256192"/>
    <w:rsid w:val="002564B3"/>
    <w:rsid w:val="00256513"/>
    <w:rsid w:val="00256D9E"/>
    <w:rsid w:val="00256E9A"/>
    <w:rsid w:val="00257A19"/>
    <w:rsid w:val="00257AF2"/>
    <w:rsid w:val="00260175"/>
    <w:rsid w:val="002602D7"/>
    <w:rsid w:val="00260E4C"/>
    <w:rsid w:val="00260FCE"/>
    <w:rsid w:val="002612A9"/>
    <w:rsid w:val="0026162A"/>
    <w:rsid w:val="002616A9"/>
    <w:rsid w:val="00261752"/>
    <w:rsid w:val="0026177F"/>
    <w:rsid w:val="002617D1"/>
    <w:rsid w:val="00261871"/>
    <w:rsid w:val="002619EB"/>
    <w:rsid w:val="00261BBA"/>
    <w:rsid w:val="002620A1"/>
    <w:rsid w:val="00262535"/>
    <w:rsid w:val="0026279F"/>
    <w:rsid w:val="00263C53"/>
    <w:rsid w:val="00264648"/>
    <w:rsid w:val="00264F2A"/>
    <w:rsid w:val="002651F5"/>
    <w:rsid w:val="00265987"/>
    <w:rsid w:val="0026598A"/>
    <w:rsid w:val="00265A24"/>
    <w:rsid w:val="00265DB2"/>
    <w:rsid w:val="00265ED1"/>
    <w:rsid w:val="0026608D"/>
    <w:rsid w:val="00266409"/>
    <w:rsid w:val="002669C8"/>
    <w:rsid w:val="00266F42"/>
    <w:rsid w:val="0026729D"/>
    <w:rsid w:val="002676B4"/>
    <w:rsid w:val="0026791C"/>
    <w:rsid w:val="00267C6F"/>
    <w:rsid w:val="00267F4F"/>
    <w:rsid w:val="00270130"/>
    <w:rsid w:val="002702AA"/>
    <w:rsid w:val="00270517"/>
    <w:rsid w:val="0027068C"/>
    <w:rsid w:val="00270951"/>
    <w:rsid w:val="002716FF"/>
    <w:rsid w:val="00271D87"/>
    <w:rsid w:val="00271FAF"/>
    <w:rsid w:val="002724D9"/>
    <w:rsid w:val="00272659"/>
    <w:rsid w:val="00272945"/>
    <w:rsid w:val="00272AA5"/>
    <w:rsid w:val="00272B8B"/>
    <w:rsid w:val="00273035"/>
    <w:rsid w:val="002733AA"/>
    <w:rsid w:val="002733B0"/>
    <w:rsid w:val="002733B8"/>
    <w:rsid w:val="002733D2"/>
    <w:rsid w:val="00273590"/>
    <w:rsid w:val="002738CB"/>
    <w:rsid w:val="00273C9E"/>
    <w:rsid w:val="00273FC5"/>
    <w:rsid w:val="00274157"/>
    <w:rsid w:val="00274754"/>
    <w:rsid w:val="00274817"/>
    <w:rsid w:val="00274851"/>
    <w:rsid w:val="00274A8B"/>
    <w:rsid w:val="00274B9B"/>
    <w:rsid w:val="00274BE9"/>
    <w:rsid w:val="00274CAF"/>
    <w:rsid w:val="00274EF6"/>
    <w:rsid w:val="00275301"/>
    <w:rsid w:val="00275659"/>
    <w:rsid w:val="002756CA"/>
    <w:rsid w:val="00275CB5"/>
    <w:rsid w:val="00275FFF"/>
    <w:rsid w:val="00276052"/>
    <w:rsid w:val="0027613D"/>
    <w:rsid w:val="00276B04"/>
    <w:rsid w:val="00276DF8"/>
    <w:rsid w:val="002776BC"/>
    <w:rsid w:val="00277814"/>
    <w:rsid w:val="002778A8"/>
    <w:rsid w:val="00277B4E"/>
    <w:rsid w:val="00277DB3"/>
    <w:rsid w:val="00277FBA"/>
    <w:rsid w:val="002804CD"/>
    <w:rsid w:val="002805EB"/>
    <w:rsid w:val="00280A22"/>
    <w:rsid w:val="00280B3F"/>
    <w:rsid w:val="00280C57"/>
    <w:rsid w:val="00280EBC"/>
    <w:rsid w:val="00280F0C"/>
    <w:rsid w:val="00281194"/>
    <w:rsid w:val="0028172F"/>
    <w:rsid w:val="00281815"/>
    <w:rsid w:val="00281823"/>
    <w:rsid w:val="00281AC0"/>
    <w:rsid w:val="00281CCB"/>
    <w:rsid w:val="0028234F"/>
    <w:rsid w:val="002824B3"/>
    <w:rsid w:val="0028284E"/>
    <w:rsid w:val="002829F9"/>
    <w:rsid w:val="00282CF3"/>
    <w:rsid w:val="002837B4"/>
    <w:rsid w:val="00283F3E"/>
    <w:rsid w:val="00283FE6"/>
    <w:rsid w:val="0028414D"/>
    <w:rsid w:val="002854ED"/>
    <w:rsid w:val="0028599B"/>
    <w:rsid w:val="002859CF"/>
    <w:rsid w:val="00285CB6"/>
    <w:rsid w:val="00285E19"/>
    <w:rsid w:val="00285F43"/>
    <w:rsid w:val="00285F6B"/>
    <w:rsid w:val="00286090"/>
    <w:rsid w:val="00286306"/>
    <w:rsid w:val="00286A6F"/>
    <w:rsid w:val="00286F4E"/>
    <w:rsid w:val="00287392"/>
    <w:rsid w:val="00287644"/>
    <w:rsid w:val="002900B9"/>
    <w:rsid w:val="002903A1"/>
    <w:rsid w:val="002904D2"/>
    <w:rsid w:val="00290698"/>
    <w:rsid w:val="00290ABD"/>
    <w:rsid w:val="00290B98"/>
    <w:rsid w:val="00290BDC"/>
    <w:rsid w:val="00290ED5"/>
    <w:rsid w:val="00291088"/>
    <w:rsid w:val="00291094"/>
    <w:rsid w:val="0029138D"/>
    <w:rsid w:val="0029243F"/>
    <w:rsid w:val="00292817"/>
    <w:rsid w:val="00292AA0"/>
    <w:rsid w:val="00292B00"/>
    <w:rsid w:val="00293757"/>
    <w:rsid w:val="00293AA4"/>
    <w:rsid w:val="00293C67"/>
    <w:rsid w:val="00293F7E"/>
    <w:rsid w:val="002943C4"/>
    <w:rsid w:val="00294565"/>
    <w:rsid w:val="002949B5"/>
    <w:rsid w:val="00295511"/>
    <w:rsid w:val="00295A7B"/>
    <w:rsid w:val="00295DEB"/>
    <w:rsid w:val="00295F20"/>
    <w:rsid w:val="00295F34"/>
    <w:rsid w:val="002961F1"/>
    <w:rsid w:val="0029682D"/>
    <w:rsid w:val="00296AB4"/>
    <w:rsid w:val="00296BDE"/>
    <w:rsid w:val="00297582"/>
    <w:rsid w:val="002A0251"/>
    <w:rsid w:val="002A09DA"/>
    <w:rsid w:val="002A0A34"/>
    <w:rsid w:val="002A0BB9"/>
    <w:rsid w:val="002A0C23"/>
    <w:rsid w:val="002A0F6A"/>
    <w:rsid w:val="002A10DB"/>
    <w:rsid w:val="002A1932"/>
    <w:rsid w:val="002A19F8"/>
    <w:rsid w:val="002A1A91"/>
    <w:rsid w:val="002A1BF1"/>
    <w:rsid w:val="002A1ED9"/>
    <w:rsid w:val="002A22BA"/>
    <w:rsid w:val="002A259E"/>
    <w:rsid w:val="002A2C09"/>
    <w:rsid w:val="002A2C14"/>
    <w:rsid w:val="002A2EEE"/>
    <w:rsid w:val="002A34FA"/>
    <w:rsid w:val="002A351F"/>
    <w:rsid w:val="002A375E"/>
    <w:rsid w:val="002A38E2"/>
    <w:rsid w:val="002A3D3A"/>
    <w:rsid w:val="002A4041"/>
    <w:rsid w:val="002A4804"/>
    <w:rsid w:val="002A4A7C"/>
    <w:rsid w:val="002A4B25"/>
    <w:rsid w:val="002A4F93"/>
    <w:rsid w:val="002A52A7"/>
    <w:rsid w:val="002A5DCE"/>
    <w:rsid w:val="002A6036"/>
    <w:rsid w:val="002A63E0"/>
    <w:rsid w:val="002A68E1"/>
    <w:rsid w:val="002A6E0D"/>
    <w:rsid w:val="002A6E72"/>
    <w:rsid w:val="002A6FD5"/>
    <w:rsid w:val="002A7032"/>
    <w:rsid w:val="002A71A3"/>
    <w:rsid w:val="002A7753"/>
    <w:rsid w:val="002A77C7"/>
    <w:rsid w:val="002A78CA"/>
    <w:rsid w:val="002A7BFF"/>
    <w:rsid w:val="002A7D11"/>
    <w:rsid w:val="002B03B1"/>
    <w:rsid w:val="002B0443"/>
    <w:rsid w:val="002B0585"/>
    <w:rsid w:val="002B05EB"/>
    <w:rsid w:val="002B06B7"/>
    <w:rsid w:val="002B0BCB"/>
    <w:rsid w:val="002B0CE1"/>
    <w:rsid w:val="002B0EFC"/>
    <w:rsid w:val="002B117D"/>
    <w:rsid w:val="002B12EF"/>
    <w:rsid w:val="002B1BB3"/>
    <w:rsid w:val="002B211F"/>
    <w:rsid w:val="002B283E"/>
    <w:rsid w:val="002B2E01"/>
    <w:rsid w:val="002B32D8"/>
    <w:rsid w:val="002B371A"/>
    <w:rsid w:val="002B3734"/>
    <w:rsid w:val="002B3FED"/>
    <w:rsid w:val="002B42A8"/>
    <w:rsid w:val="002B42C2"/>
    <w:rsid w:val="002B449F"/>
    <w:rsid w:val="002B4523"/>
    <w:rsid w:val="002B457B"/>
    <w:rsid w:val="002B4C31"/>
    <w:rsid w:val="002B4FF0"/>
    <w:rsid w:val="002B5197"/>
    <w:rsid w:val="002B5394"/>
    <w:rsid w:val="002B5413"/>
    <w:rsid w:val="002B57C0"/>
    <w:rsid w:val="002B5818"/>
    <w:rsid w:val="002B5822"/>
    <w:rsid w:val="002B59B7"/>
    <w:rsid w:val="002B5F7B"/>
    <w:rsid w:val="002B5F9C"/>
    <w:rsid w:val="002B6035"/>
    <w:rsid w:val="002B61B8"/>
    <w:rsid w:val="002B63B2"/>
    <w:rsid w:val="002B65EE"/>
    <w:rsid w:val="002B65FC"/>
    <w:rsid w:val="002B6624"/>
    <w:rsid w:val="002B6852"/>
    <w:rsid w:val="002B6AAB"/>
    <w:rsid w:val="002B6B3C"/>
    <w:rsid w:val="002B6BF8"/>
    <w:rsid w:val="002B6D7B"/>
    <w:rsid w:val="002B7646"/>
    <w:rsid w:val="002B7ADE"/>
    <w:rsid w:val="002C0CDF"/>
    <w:rsid w:val="002C1057"/>
    <w:rsid w:val="002C1069"/>
    <w:rsid w:val="002C10C8"/>
    <w:rsid w:val="002C12EC"/>
    <w:rsid w:val="002C1818"/>
    <w:rsid w:val="002C1B89"/>
    <w:rsid w:val="002C1CC8"/>
    <w:rsid w:val="002C21E6"/>
    <w:rsid w:val="002C22D6"/>
    <w:rsid w:val="002C2434"/>
    <w:rsid w:val="002C304B"/>
    <w:rsid w:val="002C3353"/>
    <w:rsid w:val="002C3621"/>
    <w:rsid w:val="002C36E7"/>
    <w:rsid w:val="002C39A9"/>
    <w:rsid w:val="002C3B2B"/>
    <w:rsid w:val="002C41F3"/>
    <w:rsid w:val="002C42E2"/>
    <w:rsid w:val="002C439F"/>
    <w:rsid w:val="002C440D"/>
    <w:rsid w:val="002C445F"/>
    <w:rsid w:val="002C46A3"/>
    <w:rsid w:val="002C4778"/>
    <w:rsid w:val="002C4A01"/>
    <w:rsid w:val="002C4C0E"/>
    <w:rsid w:val="002C4D1F"/>
    <w:rsid w:val="002C4ED7"/>
    <w:rsid w:val="002C4FFD"/>
    <w:rsid w:val="002C5145"/>
    <w:rsid w:val="002C5206"/>
    <w:rsid w:val="002C53F5"/>
    <w:rsid w:val="002C5A4C"/>
    <w:rsid w:val="002C5B53"/>
    <w:rsid w:val="002C5CBF"/>
    <w:rsid w:val="002C6300"/>
    <w:rsid w:val="002C67F4"/>
    <w:rsid w:val="002C689C"/>
    <w:rsid w:val="002C6D03"/>
    <w:rsid w:val="002C6FE8"/>
    <w:rsid w:val="002C73C1"/>
    <w:rsid w:val="002C785E"/>
    <w:rsid w:val="002C78E1"/>
    <w:rsid w:val="002C7AC5"/>
    <w:rsid w:val="002C7CC4"/>
    <w:rsid w:val="002C7CFE"/>
    <w:rsid w:val="002C7F55"/>
    <w:rsid w:val="002D0AAE"/>
    <w:rsid w:val="002D0ED7"/>
    <w:rsid w:val="002D0F7E"/>
    <w:rsid w:val="002D1129"/>
    <w:rsid w:val="002D15B8"/>
    <w:rsid w:val="002D176E"/>
    <w:rsid w:val="002D1786"/>
    <w:rsid w:val="002D181C"/>
    <w:rsid w:val="002D1EFD"/>
    <w:rsid w:val="002D255E"/>
    <w:rsid w:val="002D267C"/>
    <w:rsid w:val="002D27D2"/>
    <w:rsid w:val="002D30F5"/>
    <w:rsid w:val="002D31AB"/>
    <w:rsid w:val="002D39DA"/>
    <w:rsid w:val="002D4001"/>
    <w:rsid w:val="002D406C"/>
    <w:rsid w:val="002D486C"/>
    <w:rsid w:val="002D4AB4"/>
    <w:rsid w:val="002D4B24"/>
    <w:rsid w:val="002D51A4"/>
    <w:rsid w:val="002D58B4"/>
    <w:rsid w:val="002D58BB"/>
    <w:rsid w:val="002D5902"/>
    <w:rsid w:val="002D5CCD"/>
    <w:rsid w:val="002D5E3C"/>
    <w:rsid w:val="002D613D"/>
    <w:rsid w:val="002D6398"/>
    <w:rsid w:val="002D6618"/>
    <w:rsid w:val="002D6B0A"/>
    <w:rsid w:val="002D722B"/>
    <w:rsid w:val="002D7BF1"/>
    <w:rsid w:val="002D7E16"/>
    <w:rsid w:val="002D7F09"/>
    <w:rsid w:val="002E09A8"/>
    <w:rsid w:val="002E0A8B"/>
    <w:rsid w:val="002E0D90"/>
    <w:rsid w:val="002E1406"/>
    <w:rsid w:val="002E1835"/>
    <w:rsid w:val="002E1853"/>
    <w:rsid w:val="002E1A17"/>
    <w:rsid w:val="002E1F50"/>
    <w:rsid w:val="002E242F"/>
    <w:rsid w:val="002E25B1"/>
    <w:rsid w:val="002E261D"/>
    <w:rsid w:val="002E2754"/>
    <w:rsid w:val="002E2B4A"/>
    <w:rsid w:val="002E2C75"/>
    <w:rsid w:val="002E2CDC"/>
    <w:rsid w:val="002E30F3"/>
    <w:rsid w:val="002E31E2"/>
    <w:rsid w:val="002E366B"/>
    <w:rsid w:val="002E39AA"/>
    <w:rsid w:val="002E3B12"/>
    <w:rsid w:val="002E3DCE"/>
    <w:rsid w:val="002E3E23"/>
    <w:rsid w:val="002E424D"/>
    <w:rsid w:val="002E430C"/>
    <w:rsid w:val="002E437C"/>
    <w:rsid w:val="002E50B0"/>
    <w:rsid w:val="002E53DB"/>
    <w:rsid w:val="002E5642"/>
    <w:rsid w:val="002E57B8"/>
    <w:rsid w:val="002E5E69"/>
    <w:rsid w:val="002E654B"/>
    <w:rsid w:val="002E667B"/>
    <w:rsid w:val="002E69C0"/>
    <w:rsid w:val="002E7493"/>
    <w:rsid w:val="002E74EB"/>
    <w:rsid w:val="002E7701"/>
    <w:rsid w:val="002E7B20"/>
    <w:rsid w:val="002E7C13"/>
    <w:rsid w:val="002E7F0B"/>
    <w:rsid w:val="002F095D"/>
    <w:rsid w:val="002F0D8F"/>
    <w:rsid w:val="002F0EEB"/>
    <w:rsid w:val="002F1047"/>
    <w:rsid w:val="002F1931"/>
    <w:rsid w:val="002F2458"/>
    <w:rsid w:val="002F2A3F"/>
    <w:rsid w:val="002F2BB9"/>
    <w:rsid w:val="002F2C77"/>
    <w:rsid w:val="002F2DE4"/>
    <w:rsid w:val="002F2E9D"/>
    <w:rsid w:val="002F3318"/>
    <w:rsid w:val="002F345E"/>
    <w:rsid w:val="002F369F"/>
    <w:rsid w:val="002F40F9"/>
    <w:rsid w:val="002F444B"/>
    <w:rsid w:val="002F49D7"/>
    <w:rsid w:val="002F4A76"/>
    <w:rsid w:val="002F504D"/>
    <w:rsid w:val="002F5338"/>
    <w:rsid w:val="002F547C"/>
    <w:rsid w:val="002F5564"/>
    <w:rsid w:val="002F5691"/>
    <w:rsid w:val="002F586F"/>
    <w:rsid w:val="002F5C79"/>
    <w:rsid w:val="002F6180"/>
    <w:rsid w:val="002F61CB"/>
    <w:rsid w:val="002F61E5"/>
    <w:rsid w:val="002F65EB"/>
    <w:rsid w:val="002F6B18"/>
    <w:rsid w:val="002F6F7A"/>
    <w:rsid w:val="002F7737"/>
    <w:rsid w:val="002F7798"/>
    <w:rsid w:val="002F780B"/>
    <w:rsid w:val="002F7927"/>
    <w:rsid w:val="002F7B5B"/>
    <w:rsid w:val="0030031B"/>
    <w:rsid w:val="00300946"/>
    <w:rsid w:val="003009B9"/>
    <w:rsid w:val="00300B8A"/>
    <w:rsid w:val="00300D1C"/>
    <w:rsid w:val="00300E1A"/>
    <w:rsid w:val="00301034"/>
    <w:rsid w:val="00301086"/>
    <w:rsid w:val="0030119C"/>
    <w:rsid w:val="00301A0A"/>
    <w:rsid w:val="00301C22"/>
    <w:rsid w:val="00301CCD"/>
    <w:rsid w:val="0030242C"/>
    <w:rsid w:val="0030306F"/>
    <w:rsid w:val="00303341"/>
    <w:rsid w:val="003035B2"/>
    <w:rsid w:val="003036F6"/>
    <w:rsid w:val="003038EA"/>
    <w:rsid w:val="00303A24"/>
    <w:rsid w:val="00303D55"/>
    <w:rsid w:val="00303F57"/>
    <w:rsid w:val="00303FE6"/>
    <w:rsid w:val="0030407E"/>
    <w:rsid w:val="003044AD"/>
    <w:rsid w:val="003045BB"/>
    <w:rsid w:val="0030463F"/>
    <w:rsid w:val="003047DA"/>
    <w:rsid w:val="00304A64"/>
    <w:rsid w:val="00304BAD"/>
    <w:rsid w:val="00304FD1"/>
    <w:rsid w:val="0030505D"/>
    <w:rsid w:val="00305672"/>
    <w:rsid w:val="00305A1C"/>
    <w:rsid w:val="00305C22"/>
    <w:rsid w:val="00305CE1"/>
    <w:rsid w:val="00305D4B"/>
    <w:rsid w:val="00305DFA"/>
    <w:rsid w:val="00305E7B"/>
    <w:rsid w:val="00305FE2"/>
    <w:rsid w:val="0030633D"/>
    <w:rsid w:val="00306656"/>
    <w:rsid w:val="0030670F"/>
    <w:rsid w:val="00306A01"/>
    <w:rsid w:val="00306A27"/>
    <w:rsid w:val="00306AD5"/>
    <w:rsid w:val="00306BDC"/>
    <w:rsid w:val="00306D48"/>
    <w:rsid w:val="0030714B"/>
    <w:rsid w:val="00307656"/>
    <w:rsid w:val="00307A15"/>
    <w:rsid w:val="00307C17"/>
    <w:rsid w:val="00307CAF"/>
    <w:rsid w:val="00307D54"/>
    <w:rsid w:val="003104D8"/>
    <w:rsid w:val="003105A3"/>
    <w:rsid w:val="00310A0B"/>
    <w:rsid w:val="003112CD"/>
    <w:rsid w:val="00311A06"/>
    <w:rsid w:val="00311EAD"/>
    <w:rsid w:val="00312104"/>
    <w:rsid w:val="003122D8"/>
    <w:rsid w:val="00312451"/>
    <w:rsid w:val="003126A4"/>
    <w:rsid w:val="00312D17"/>
    <w:rsid w:val="0031314D"/>
    <w:rsid w:val="003131E9"/>
    <w:rsid w:val="00313620"/>
    <w:rsid w:val="0031379B"/>
    <w:rsid w:val="003145C8"/>
    <w:rsid w:val="00314761"/>
    <w:rsid w:val="003147E6"/>
    <w:rsid w:val="003149EE"/>
    <w:rsid w:val="00314F00"/>
    <w:rsid w:val="0031500F"/>
    <w:rsid w:val="0031511E"/>
    <w:rsid w:val="00315169"/>
    <w:rsid w:val="00315523"/>
    <w:rsid w:val="0031555D"/>
    <w:rsid w:val="00315690"/>
    <w:rsid w:val="0031569D"/>
    <w:rsid w:val="003164FF"/>
    <w:rsid w:val="00316900"/>
    <w:rsid w:val="00316954"/>
    <w:rsid w:val="0031695A"/>
    <w:rsid w:val="00316BF3"/>
    <w:rsid w:val="00316C51"/>
    <w:rsid w:val="0031734A"/>
    <w:rsid w:val="003173C6"/>
    <w:rsid w:val="00317AE6"/>
    <w:rsid w:val="00320F13"/>
    <w:rsid w:val="00320FFD"/>
    <w:rsid w:val="003216EF"/>
    <w:rsid w:val="00321A6E"/>
    <w:rsid w:val="00321AD9"/>
    <w:rsid w:val="00321D37"/>
    <w:rsid w:val="00322195"/>
    <w:rsid w:val="00322420"/>
    <w:rsid w:val="0032269A"/>
    <w:rsid w:val="00322971"/>
    <w:rsid w:val="0032328C"/>
    <w:rsid w:val="00323687"/>
    <w:rsid w:val="00323ED9"/>
    <w:rsid w:val="00324167"/>
    <w:rsid w:val="003245B2"/>
    <w:rsid w:val="003246D5"/>
    <w:rsid w:val="00324F5F"/>
    <w:rsid w:val="003253EE"/>
    <w:rsid w:val="0032544B"/>
    <w:rsid w:val="0032627C"/>
    <w:rsid w:val="0032640C"/>
    <w:rsid w:val="00326467"/>
    <w:rsid w:val="003266C3"/>
    <w:rsid w:val="003270AE"/>
    <w:rsid w:val="0032781D"/>
    <w:rsid w:val="0032790B"/>
    <w:rsid w:val="00327E26"/>
    <w:rsid w:val="00327EDD"/>
    <w:rsid w:val="00327F19"/>
    <w:rsid w:val="00330386"/>
    <w:rsid w:val="00330E37"/>
    <w:rsid w:val="00330FA2"/>
    <w:rsid w:val="00330FC4"/>
    <w:rsid w:val="0033108B"/>
    <w:rsid w:val="00331DC1"/>
    <w:rsid w:val="0033258A"/>
    <w:rsid w:val="00332627"/>
    <w:rsid w:val="00332669"/>
    <w:rsid w:val="00332733"/>
    <w:rsid w:val="0033276B"/>
    <w:rsid w:val="003328A3"/>
    <w:rsid w:val="00332939"/>
    <w:rsid w:val="00332D1F"/>
    <w:rsid w:val="00332FFD"/>
    <w:rsid w:val="0033306C"/>
    <w:rsid w:val="003332EE"/>
    <w:rsid w:val="003334AD"/>
    <w:rsid w:val="003336AB"/>
    <w:rsid w:val="0033377B"/>
    <w:rsid w:val="00333849"/>
    <w:rsid w:val="00333E45"/>
    <w:rsid w:val="00334273"/>
    <w:rsid w:val="00334520"/>
    <w:rsid w:val="0033456A"/>
    <w:rsid w:val="00334C43"/>
    <w:rsid w:val="00334FD2"/>
    <w:rsid w:val="0033501D"/>
    <w:rsid w:val="00335CCE"/>
    <w:rsid w:val="00336B77"/>
    <w:rsid w:val="00337035"/>
    <w:rsid w:val="0033735F"/>
    <w:rsid w:val="003374E4"/>
    <w:rsid w:val="0033764C"/>
    <w:rsid w:val="00337AFB"/>
    <w:rsid w:val="00337D96"/>
    <w:rsid w:val="00337F6B"/>
    <w:rsid w:val="0034005E"/>
    <w:rsid w:val="00340119"/>
    <w:rsid w:val="00340633"/>
    <w:rsid w:val="00340D07"/>
    <w:rsid w:val="0034111A"/>
    <w:rsid w:val="00341584"/>
    <w:rsid w:val="0034222C"/>
    <w:rsid w:val="00342480"/>
    <w:rsid w:val="0034256B"/>
    <w:rsid w:val="003428E3"/>
    <w:rsid w:val="003429AF"/>
    <w:rsid w:val="00342B99"/>
    <w:rsid w:val="0034340D"/>
    <w:rsid w:val="0034377A"/>
    <w:rsid w:val="00343AB8"/>
    <w:rsid w:val="0034414E"/>
    <w:rsid w:val="00344C0B"/>
    <w:rsid w:val="00344F9D"/>
    <w:rsid w:val="00345204"/>
    <w:rsid w:val="0034522C"/>
    <w:rsid w:val="00345376"/>
    <w:rsid w:val="00345432"/>
    <w:rsid w:val="0034560E"/>
    <w:rsid w:val="00345A82"/>
    <w:rsid w:val="00345D7F"/>
    <w:rsid w:val="00346527"/>
    <w:rsid w:val="00346538"/>
    <w:rsid w:val="00346560"/>
    <w:rsid w:val="00347410"/>
    <w:rsid w:val="0034782E"/>
    <w:rsid w:val="00347998"/>
    <w:rsid w:val="00347B2B"/>
    <w:rsid w:val="00347D3A"/>
    <w:rsid w:val="00347E1B"/>
    <w:rsid w:val="00350123"/>
    <w:rsid w:val="003503D8"/>
    <w:rsid w:val="003505A9"/>
    <w:rsid w:val="00350738"/>
    <w:rsid w:val="00350BDC"/>
    <w:rsid w:val="00350D81"/>
    <w:rsid w:val="003510DA"/>
    <w:rsid w:val="00351322"/>
    <w:rsid w:val="003515E8"/>
    <w:rsid w:val="003516A2"/>
    <w:rsid w:val="003516DC"/>
    <w:rsid w:val="0035186B"/>
    <w:rsid w:val="00351907"/>
    <w:rsid w:val="00351C37"/>
    <w:rsid w:val="00352470"/>
    <w:rsid w:val="00352628"/>
    <w:rsid w:val="0035263B"/>
    <w:rsid w:val="00352D94"/>
    <w:rsid w:val="00352E60"/>
    <w:rsid w:val="0035334C"/>
    <w:rsid w:val="003536E1"/>
    <w:rsid w:val="003537D4"/>
    <w:rsid w:val="00353E5A"/>
    <w:rsid w:val="00354A4E"/>
    <w:rsid w:val="00355619"/>
    <w:rsid w:val="003557C2"/>
    <w:rsid w:val="00355AFA"/>
    <w:rsid w:val="00355B10"/>
    <w:rsid w:val="00355BD5"/>
    <w:rsid w:val="00355D53"/>
    <w:rsid w:val="003560C6"/>
    <w:rsid w:val="00356225"/>
    <w:rsid w:val="00356862"/>
    <w:rsid w:val="00356B9B"/>
    <w:rsid w:val="00357B3F"/>
    <w:rsid w:val="00360023"/>
    <w:rsid w:val="003600CC"/>
    <w:rsid w:val="00360383"/>
    <w:rsid w:val="00360419"/>
    <w:rsid w:val="00360425"/>
    <w:rsid w:val="00360445"/>
    <w:rsid w:val="003605AA"/>
    <w:rsid w:val="00360631"/>
    <w:rsid w:val="003606CA"/>
    <w:rsid w:val="00360E0D"/>
    <w:rsid w:val="00361227"/>
    <w:rsid w:val="00361534"/>
    <w:rsid w:val="0036156F"/>
    <w:rsid w:val="003615FB"/>
    <w:rsid w:val="00361ABE"/>
    <w:rsid w:val="00361C73"/>
    <w:rsid w:val="00361FE1"/>
    <w:rsid w:val="00362133"/>
    <w:rsid w:val="00362443"/>
    <w:rsid w:val="00362D10"/>
    <w:rsid w:val="00362E12"/>
    <w:rsid w:val="0036316E"/>
    <w:rsid w:val="0036372D"/>
    <w:rsid w:val="00363A2C"/>
    <w:rsid w:val="00363C78"/>
    <w:rsid w:val="00363E48"/>
    <w:rsid w:val="003645B2"/>
    <w:rsid w:val="003646F2"/>
    <w:rsid w:val="003646F3"/>
    <w:rsid w:val="00364917"/>
    <w:rsid w:val="003649AC"/>
    <w:rsid w:val="003649E4"/>
    <w:rsid w:val="00364AB4"/>
    <w:rsid w:val="00365AFE"/>
    <w:rsid w:val="00365BA6"/>
    <w:rsid w:val="0036602B"/>
    <w:rsid w:val="003662B4"/>
    <w:rsid w:val="003664CC"/>
    <w:rsid w:val="003668EB"/>
    <w:rsid w:val="003669AE"/>
    <w:rsid w:val="00366E00"/>
    <w:rsid w:val="00367609"/>
    <w:rsid w:val="00367953"/>
    <w:rsid w:val="00367C2F"/>
    <w:rsid w:val="00367D9A"/>
    <w:rsid w:val="0037000B"/>
    <w:rsid w:val="0037003D"/>
    <w:rsid w:val="00370618"/>
    <w:rsid w:val="00370BE5"/>
    <w:rsid w:val="00370D89"/>
    <w:rsid w:val="00370E20"/>
    <w:rsid w:val="00370E90"/>
    <w:rsid w:val="00370FEC"/>
    <w:rsid w:val="00371339"/>
    <w:rsid w:val="00371877"/>
    <w:rsid w:val="00371A2F"/>
    <w:rsid w:val="00371F61"/>
    <w:rsid w:val="003720B5"/>
    <w:rsid w:val="00372514"/>
    <w:rsid w:val="003727CE"/>
    <w:rsid w:val="0037297C"/>
    <w:rsid w:val="00372A6C"/>
    <w:rsid w:val="00372E88"/>
    <w:rsid w:val="00373004"/>
    <w:rsid w:val="003730E4"/>
    <w:rsid w:val="00373564"/>
    <w:rsid w:val="00373571"/>
    <w:rsid w:val="00373678"/>
    <w:rsid w:val="0037395B"/>
    <w:rsid w:val="00373997"/>
    <w:rsid w:val="003742E6"/>
    <w:rsid w:val="003744AF"/>
    <w:rsid w:val="003753AC"/>
    <w:rsid w:val="003758BB"/>
    <w:rsid w:val="0037599A"/>
    <w:rsid w:val="00375CE8"/>
    <w:rsid w:val="00375D0E"/>
    <w:rsid w:val="0037609A"/>
    <w:rsid w:val="0037653E"/>
    <w:rsid w:val="003765D6"/>
    <w:rsid w:val="00376684"/>
    <w:rsid w:val="003767AD"/>
    <w:rsid w:val="0037699A"/>
    <w:rsid w:val="00376BDB"/>
    <w:rsid w:val="00376EE8"/>
    <w:rsid w:val="003771D2"/>
    <w:rsid w:val="003772C5"/>
    <w:rsid w:val="00377C8A"/>
    <w:rsid w:val="00377CD4"/>
    <w:rsid w:val="003803C8"/>
    <w:rsid w:val="00380C4A"/>
    <w:rsid w:val="00380ED1"/>
    <w:rsid w:val="00380FDA"/>
    <w:rsid w:val="0038125D"/>
    <w:rsid w:val="003817BB"/>
    <w:rsid w:val="00382459"/>
    <w:rsid w:val="00382799"/>
    <w:rsid w:val="003829E8"/>
    <w:rsid w:val="00382D80"/>
    <w:rsid w:val="00382ED8"/>
    <w:rsid w:val="00383158"/>
    <w:rsid w:val="0038329F"/>
    <w:rsid w:val="003836A6"/>
    <w:rsid w:val="00383932"/>
    <w:rsid w:val="00383BC9"/>
    <w:rsid w:val="00384650"/>
    <w:rsid w:val="00385000"/>
    <w:rsid w:val="003850BC"/>
    <w:rsid w:val="003851A1"/>
    <w:rsid w:val="003857F0"/>
    <w:rsid w:val="00385821"/>
    <w:rsid w:val="00385C3A"/>
    <w:rsid w:val="00386A58"/>
    <w:rsid w:val="00386ABC"/>
    <w:rsid w:val="00386D16"/>
    <w:rsid w:val="0038711F"/>
    <w:rsid w:val="0038763D"/>
    <w:rsid w:val="00387AA4"/>
    <w:rsid w:val="003908BE"/>
    <w:rsid w:val="00391002"/>
    <w:rsid w:val="003914BB"/>
    <w:rsid w:val="003915BC"/>
    <w:rsid w:val="0039170E"/>
    <w:rsid w:val="0039182E"/>
    <w:rsid w:val="003918B9"/>
    <w:rsid w:val="00391E0D"/>
    <w:rsid w:val="00392166"/>
    <w:rsid w:val="00392B9D"/>
    <w:rsid w:val="00392C14"/>
    <w:rsid w:val="0039301F"/>
    <w:rsid w:val="003933D2"/>
    <w:rsid w:val="00393A31"/>
    <w:rsid w:val="00393A67"/>
    <w:rsid w:val="00393F78"/>
    <w:rsid w:val="00394425"/>
    <w:rsid w:val="003949FE"/>
    <w:rsid w:val="00394E58"/>
    <w:rsid w:val="003954BE"/>
    <w:rsid w:val="00395AF5"/>
    <w:rsid w:val="00395F05"/>
    <w:rsid w:val="003963DC"/>
    <w:rsid w:val="003968EE"/>
    <w:rsid w:val="00396BF1"/>
    <w:rsid w:val="00396F59"/>
    <w:rsid w:val="0039712E"/>
    <w:rsid w:val="0039750F"/>
    <w:rsid w:val="00397832"/>
    <w:rsid w:val="00397911"/>
    <w:rsid w:val="003A0117"/>
    <w:rsid w:val="003A032E"/>
    <w:rsid w:val="003A0ACC"/>
    <w:rsid w:val="003A0DEF"/>
    <w:rsid w:val="003A0F77"/>
    <w:rsid w:val="003A0FFA"/>
    <w:rsid w:val="003A1074"/>
    <w:rsid w:val="003A1532"/>
    <w:rsid w:val="003A1673"/>
    <w:rsid w:val="003A21CC"/>
    <w:rsid w:val="003A2BF6"/>
    <w:rsid w:val="003A30F3"/>
    <w:rsid w:val="003A31C5"/>
    <w:rsid w:val="003A3213"/>
    <w:rsid w:val="003A326A"/>
    <w:rsid w:val="003A332B"/>
    <w:rsid w:val="003A3398"/>
    <w:rsid w:val="003A36DE"/>
    <w:rsid w:val="003A4081"/>
    <w:rsid w:val="003A411E"/>
    <w:rsid w:val="003A48B2"/>
    <w:rsid w:val="003A548D"/>
    <w:rsid w:val="003A568D"/>
    <w:rsid w:val="003A588A"/>
    <w:rsid w:val="003A5CF1"/>
    <w:rsid w:val="003A6304"/>
    <w:rsid w:val="003A6388"/>
    <w:rsid w:val="003A662F"/>
    <w:rsid w:val="003A673B"/>
    <w:rsid w:val="003A673F"/>
    <w:rsid w:val="003A6ACE"/>
    <w:rsid w:val="003A6EC0"/>
    <w:rsid w:val="003A6EE2"/>
    <w:rsid w:val="003A791F"/>
    <w:rsid w:val="003A7924"/>
    <w:rsid w:val="003A7F9E"/>
    <w:rsid w:val="003B0788"/>
    <w:rsid w:val="003B0B6F"/>
    <w:rsid w:val="003B0DCC"/>
    <w:rsid w:val="003B1285"/>
    <w:rsid w:val="003B14C2"/>
    <w:rsid w:val="003B14F3"/>
    <w:rsid w:val="003B1589"/>
    <w:rsid w:val="003B1B86"/>
    <w:rsid w:val="003B1C6D"/>
    <w:rsid w:val="003B201E"/>
    <w:rsid w:val="003B2237"/>
    <w:rsid w:val="003B2248"/>
    <w:rsid w:val="003B26AE"/>
    <w:rsid w:val="003B2A8C"/>
    <w:rsid w:val="003B2DDB"/>
    <w:rsid w:val="003B30A9"/>
    <w:rsid w:val="003B320C"/>
    <w:rsid w:val="003B3407"/>
    <w:rsid w:val="003B34CE"/>
    <w:rsid w:val="003B39C3"/>
    <w:rsid w:val="003B3B62"/>
    <w:rsid w:val="003B3BFE"/>
    <w:rsid w:val="003B3C20"/>
    <w:rsid w:val="003B4257"/>
    <w:rsid w:val="003B46EF"/>
    <w:rsid w:val="003B48CE"/>
    <w:rsid w:val="003B4B66"/>
    <w:rsid w:val="003B4F17"/>
    <w:rsid w:val="003B5304"/>
    <w:rsid w:val="003B57F5"/>
    <w:rsid w:val="003B5C49"/>
    <w:rsid w:val="003B6940"/>
    <w:rsid w:val="003B6D7A"/>
    <w:rsid w:val="003B73C9"/>
    <w:rsid w:val="003B7684"/>
    <w:rsid w:val="003B7F12"/>
    <w:rsid w:val="003C04D0"/>
    <w:rsid w:val="003C0DB9"/>
    <w:rsid w:val="003C1449"/>
    <w:rsid w:val="003C1A59"/>
    <w:rsid w:val="003C2372"/>
    <w:rsid w:val="003C285A"/>
    <w:rsid w:val="003C28CA"/>
    <w:rsid w:val="003C2B14"/>
    <w:rsid w:val="003C2F3B"/>
    <w:rsid w:val="003C31A7"/>
    <w:rsid w:val="003C356C"/>
    <w:rsid w:val="003C38DB"/>
    <w:rsid w:val="003C3ACA"/>
    <w:rsid w:val="003C3B0B"/>
    <w:rsid w:val="003C41AC"/>
    <w:rsid w:val="003C439A"/>
    <w:rsid w:val="003C4563"/>
    <w:rsid w:val="003C4925"/>
    <w:rsid w:val="003C4A6A"/>
    <w:rsid w:val="003C4B3E"/>
    <w:rsid w:val="003C4CE1"/>
    <w:rsid w:val="003C4E4C"/>
    <w:rsid w:val="003C50CE"/>
    <w:rsid w:val="003C5710"/>
    <w:rsid w:val="003C5C30"/>
    <w:rsid w:val="003C5C4F"/>
    <w:rsid w:val="003C616A"/>
    <w:rsid w:val="003C6398"/>
    <w:rsid w:val="003C643B"/>
    <w:rsid w:val="003C6B21"/>
    <w:rsid w:val="003C6B60"/>
    <w:rsid w:val="003C6BA4"/>
    <w:rsid w:val="003C6CDB"/>
    <w:rsid w:val="003C6EE0"/>
    <w:rsid w:val="003C6FC0"/>
    <w:rsid w:val="003C710E"/>
    <w:rsid w:val="003C75B6"/>
    <w:rsid w:val="003C7B77"/>
    <w:rsid w:val="003D01FC"/>
    <w:rsid w:val="003D05C2"/>
    <w:rsid w:val="003D075C"/>
    <w:rsid w:val="003D07F2"/>
    <w:rsid w:val="003D132C"/>
    <w:rsid w:val="003D18D0"/>
    <w:rsid w:val="003D19D5"/>
    <w:rsid w:val="003D1E19"/>
    <w:rsid w:val="003D1F75"/>
    <w:rsid w:val="003D1F8B"/>
    <w:rsid w:val="003D2189"/>
    <w:rsid w:val="003D2214"/>
    <w:rsid w:val="003D22B3"/>
    <w:rsid w:val="003D2419"/>
    <w:rsid w:val="003D2679"/>
    <w:rsid w:val="003D2EBE"/>
    <w:rsid w:val="003D322D"/>
    <w:rsid w:val="003D3974"/>
    <w:rsid w:val="003D3FF2"/>
    <w:rsid w:val="003D46F0"/>
    <w:rsid w:val="003D4743"/>
    <w:rsid w:val="003D4D85"/>
    <w:rsid w:val="003D534B"/>
    <w:rsid w:val="003D536F"/>
    <w:rsid w:val="003D5541"/>
    <w:rsid w:val="003D5CAF"/>
    <w:rsid w:val="003D5F60"/>
    <w:rsid w:val="003D6892"/>
    <w:rsid w:val="003D6A46"/>
    <w:rsid w:val="003D6B47"/>
    <w:rsid w:val="003D6FD1"/>
    <w:rsid w:val="003D7675"/>
    <w:rsid w:val="003D773E"/>
    <w:rsid w:val="003D77BF"/>
    <w:rsid w:val="003D77CA"/>
    <w:rsid w:val="003D79B0"/>
    <w:rsid w:val="003D7A7D"/>
    <w:rsid w:val="003D7B3C"/>
    <w:rsid w:val="003D7B9C"/>
    <w:rsid w:val="003D7CC7"/>
    <w:rsid w:val="003D7DBC"/>
    <w:rsid w:val="003E02B6"/>
    <w:rsid w:val="003E086B"/>
    <w:rsid w:val="003E0A3E"/>
    <w:rsid w:val="003E10A9"/>
    <w:rsid w:val="003E14F2"/>
    <w:rsid w:val="003E1513"/>
    <w:rsid w:val="003E172D"/>
    <w:rsid w:val="003E1A4C"/>
    <w:rsid w:val="003E1F3C"/>
    <w:rsid w:val="003E2469"/>
    <w:rsid w:val="003E25A2"/>
    <w:rsid w:val="003E26A7"/>
    <w:rsid w:val="003E271F"/>
    <w:rsid w:val="003E289D"/>
    <w:rsid w:val="003E2CA5"/>
    <w:rsid w:val="003E2CBC"/>
    <w:rsid w:val="003E3149"/>
    <w:rsid w:val="003E32E0"/>
    <w:rsid w:val="003E3412"/>
    <w:rsid w:val="003E3670"/>
    <w:rsid w:val="003E3934"/>
    <w:rsid w:val="003E39E1"/>
    <w:rsid w:val="003E3D03"/>
    <w:rsid w:val="003E3DE7"/>
    <w:rsid w:val="003E4244"/>
    <w:rsid w:val="003E433E"/>
    <w:rsid w:val="003E48D6"/>
    <w:rsid w:val="003E4DC5"/>
    <w:rsid w:val="003E5162"/>
    <w:rsid w:val="003E6802"/>
    <w:rsid w:val="003E684C"/>
    <w:rsid w:val="003E6B8F"/>
    <w:rsid w:val="003E6D31"/>
    <w:rsid w:val="003E6D74"/>
    <w:rsid w:val="003E6DB0"/>
    <w:rsid w:val="003E71CF"/>
    <w:rsid w:val="003E729B"/>
    <w:rsid w:val="003E7A1C"/>
    <w:rsid w:val="003E7D2D"/>
    <w:rsid w:val="003E7FBB"/>
    <w:rsid w:val="003F0352"/>
    <w:rsid w:val="003F0522"/>
    <w:rsid w:val="003F0900"/>
    <w:rsid w:val="003F0CD4"/>
    <w:rsid w:val="003F0EEA"/>
    <w:rsid w:val="003F0FB7"/>
    <w:rsid w:val="003F1087"/>
    <w:rsid w:val="003F1758"/>
    <w:rsid w:val="003F1873"/>
    <w:rsid w:val="003F1903"/>
    <w:rsid w:val="003F1DFD"/>
    <w:rsid w:val="003F2ECD"/>
    <w:rsid w:val="003F3133"/>
    <w:rsid w:val="003F322A"/>
    <w:rsid w:val="003F333D"/>
    <w:rsid w:val="003F3739"/>
    <w:rsid w:val="003F3AA9"/>
    <w:rsid w:val="003F44DD"/>
    <w:rsid w:val="003F4B53"/>
    <w:rsid w:val="003F4C1C"/>
    <w:rsid w:val="003F555D"/>
    <w:rsid w:val="003F5E19"/>
    <w:rsid w:val="003F66E2"/>
    <w:rsid w:val="003F68FD"/>
    <w:rsid w:val="003F6B26"/>
    <w:rsid w:val="003F709A"/>
    <w:rsid w:val="003F7131"/>
    <w:rsid w:val="003F7254"/>
    <w:rsid w:val="003F752F"/>
    <w:rsid w:val="003F79F2"/>
    <w:rsid w:val="003F7EA2"/>
    <w:rsid w:val="00400107"/>
    <w:rsid w:val="0040018A"/>
    <w:rsid w:val="004006B4"/>
    <w:rsid w:val="00401243"/>
    <w:rsid w:val="004014DC"/>
    <w:rsid w:val="00401636"/>
    <w:rsid w:val="00401684"/>
    <w:rsid w:val="00401897"/>
    <w:rsid w:val="004018B4"/>
    <w:rsid w:val="00401A3A"/>
    <w:rsid w:val="00401EBF"/>
    <w:rsid w:val="0040261C"/>
    <w:rsid w:val="00402BCC"/>
    <w:rsid w:val="0040322E"/>
    <w:rsid w:val="0040383A"/>
    <w:rsid w:val="00403965"/>
    <w:rsid w:val="00404772"/>
    <w:rsid w:val="00404AEA"/>
    <w:rsid w:val="0040526D"/>
    <w:rsid w:val="00405366"/>
    <w:rsid w:val="00405608"/>
    <w:rsid w:val="00405B79"/>
    <w:rsid w:val="004061A5"/>
    <w:rsid w:val="00406362"/>
    <w:rsid w:val="004063A0"/>
    <w:rsid w:val="0040665D"/>
    <w:rsid w:val="004068CE"/>
    <w:rsid w:val="004068D0"/>
    <w:rsid w:val="00406A2A"/>
    <w:rsid w:val="00406A96"/>
    <w:rsid w:val="00406B61"/>
    <w:rsid w:val="00406C37"/>
    <w:rsid w:val="00406C6C"/>
    <w:rsid w:val="00406C79"/>
    <w:rsid w:val="00406D7E"/>
    <w:rsid w:val="00407046"/>
    <w:rsid w:val="00407699"/>
    <w:rsid w:val="0040791F"/>
    <w:rsid w:val="00407B2C"/>
    <w:rsid w:val="00407CB8"/>
    <w:rsid w:val="00410BF7"/>
    <w:rsid w:val="00410FFD"/>
    <w:rsid w:val="00411532"/>
    <w:rsid w:val="004116CE"/>
    <w:rsid w:val="0041185A"/>
    <w:rsid w:val="00411940"/>
    <w:rsid w:val="00411E5E"/>
    <w:rsid w:val="004126D0"/>
    <w:rsid w:val="00413254"/>
    <w:rsid w:val="00413271"/>
    <w:rsid w:val="004133BF"/>
    <w:rsid w:val="004133E5"/>
    <w:rsid w:val="00413861"/>
    <w:rsid w:val="004138C6"/>
    <w:rsid w:val="00413A29"/>
    <w:rsid w:val="00413AAF"/>
    <w:rsid w:val="00413C93"/>
    <w:rsid w:val="00413DED"/>
    <w:rsid w:val="00413E43"/>
    <w:rsid w:val="00413F07"/>
    <w:rsid w:val="00414005"/>
    <w:rsid w:val="00414070"/>
    <w:rsid w:val="0041440A"/>
    <w:rsid w:val="004144EF"/>
    <w:rsid w:val="00414871"/>
    <w:rsid w:val="00414ACB"/>
    <w:rsid w:val="00414CE8"/>
    <w:rsid w:val="00415168"/>
    <w:rsid w:val="00415425"/>
    <w:rsid w:val="004154CD"/>
    <w:rsid w:val="00415BA7"/>
    <w:rsid w:val="00415D84"/>
    <w:rsid w:val="004162CC"/>
    <w:rsid w:val="004165EC"/>
    <w:rsid w:val="004167C6"/>
    <w:rsid w:val="00416831"/>
    <w:rsid w:val="00416A2F"/>
    <w:rsid w:val="00416D66"/>
    <w:rsid w:val="00416DF4"/>
    <w:rsid w:val="0041737B"/>
    <w:rsid w:val="00417782"/>
    <w:rsid w:val="00417967"/>
    <w:rsid w:val="00417B2E"/>
    <w:rsid w:val="00420023"/>
    <w:rsid w:val="004206D6"/>
    <w:rsid w:val="004206DC"/>
    <w:rsid w:val="004207F8"/>
    <w:rsid w:val="00420BDB"/>
    <w:rsid w:val="00420DD2"/>
    <w:rsid w:val="00421230"/>
    <w:rsid w:val="004215F4"/>
    <w:rsid w:val="00421EA5"/>
    <w:rsid w:val="0042203E"/>
    <w:rsid w:val="00422592"/>
    <w:rsid w:val="00422682"/>
    <w:rsid w:val="004226FB"/>
    <w:rsid w:val="00422AF5"/>
    <w:rsid w:val="00422CA2"/>
    <w:rsid w:val="00422E48"/>
    <w:rsid w:val="00422FC0"/>
    <w:rsid w:val="004232C8"/>
    <w:rsid w:val="004232E2"/>
    <w:rsid w:val="004235DD"/>
    <w:rsid w:val="004236A3"/>
    <w:rsid w:val="00423814"/>
    <w:rsid w:val="00424017"/>
    <w:rsid w:val="00424118"/>
    <w:rsid w:val="00424509"/>
    <w:rsid w:val="00424A45"/>
    <w:rsid w:val="00424CD8"/>
    <w:rsid w:val="00424FC6"/>
    <w:rsid w:val="00425075"/>
    <w:rsid w:val="00425B14"/>
    <w:rsid w:val="00425BE3"/>
    <w:rsid w:val="00426239"/>
    <w:rsid w:val="00426D5A"/>
    <w:rsid w:val="004272B4"/>
    <w:rsid w:val="00427493"/>
    <w:rsid w:val="0043030F"/>
    <w:rsid w:val="00430AAD"/>
    <w:rsid w:val="00430C10"/>
    <w:rsid w:val="00430DAB"/>
    <w:rsid w:val="00430FAE"/>
    <w:rsid w:val="004314D8"/>
    <w:rsid w:val="00431768"/>
    <w:rsid w:val="004317F4"/>
    <w:rsid w:val="00431854"/>
    <w:rsid w:val="00431C14"/>
    <w:rsid w:val="00431D33"/>
    <w:rsid w:val="00431EE6"/>
    <w:rsid w:val="004321AA"/>
    <w:rsid w:val="0043241E"/>
    <w:rsid w:val="0043270D"/>
    <w:rsid w:val="00432877"/>
    <w:rsid w:val="00432895"/>
    <w:rsid w:val="00432988"/>
    <w:rsid w:val="004329D5"/>
    <w:rsid w:val="00432CFD"/>
    <w:rsid w:val="00432D58"/>
    <w:rsid w:val="00433B97"/>
    <w:rsid w:val="00433C63"/>
    <w:rsid w:val="0043425E"/>
    <w:rsid w:val="00434441"/>
    <w:rsid w:val="00434A87"/>
    <w:rsid w:val="00434CB8"/>
    <w:rsid w:val="00434F80"/>
    <w:rsid w:val="004353CC"/>
    <w:rsid w:val="004361F9"/>
    <w:rsid w:val="00436673"/>
    <w:rsid w:val="00436B88"/>
    <w:rsid w:val="00437335"/>
    <w:rsid w:val="004373C1"/>
    <w:rsid w:val="0043777E"/>
    <w:rsid w:val="004401EC"/>
    <w:rsid w:val="004404A4"/>
    <w:rsid w:val="0044051D"/>
    <w:rsid w:val="0044074A"/>
    <w:rsid w:val="00440D4A"/>
    <w:rsid w:val="00440D91"/>
    <w:rsid w:val="00441010"/>
    <w:rsid w:val="00441101"/>
    <w:rsid w:val="00441145"/>
    <w:rsid w:val="00441173"/>
    <w:rsid w:val="00441226"/>
    <w:rsid w:val="00441482"/>
    <w:rsid w:val="00441935"/>
    <w:rsid w:val="00441B39"/>
    <w:rsid w:val="00441C27"/>
    <w:rsid w:val="00442E4C"/>
    <w:rsid w:val="00442EBF"/>
    <w:rsid w:val="0044333D"/>
    <w:rsid w:val="00443BFC"/>
    <w:rsid w:val="00444192"/>
    <w:rsid w:val="00444495"/>
    <w:rsid w:val="0044478A"/>
    <w:rsid w:val="00444855"/>
    <w:rsid w:val="00444C96"/>
    <w:rsid w:val="00445767"/>
    <w:rsid w:val="00445AD8"/>
    <w:rsid w:val="004463C4"/>
    <w:rsid w:val="004467F0"/>
    <w:rsid w:val="00446877"/>
    <w:rsid w:val="00446A9C"/>
    <w:rsid w:val="00447077"/>
    <w:rsid w:val="004472CC"/>
    <w:rsid w:val="0044757C"/>
    <w:rsid w:val="00447684"/>
    <w:rsid w:val="00447C77"/>
    <w:rsid w:val="00450079"/>
    <w:rsid w:val="004501EA"/>
    <w:rsid w:val="0045058A"/>
    <w:rsid w:val="00450895"/>
    <w:rsid w:val="00450A13"/>
    <w:rsid w:val="00450ACD"/>
    <w:rsid w:val="00451354"/>
    <w:rsid w:val="0045142B"/>
    <w:rsid w:val="0045173C"/>
    <w:rsid w:val="004518E0"/>
    <w:rsid w:val="00451DAF"/>
    <w:rsid w:val="00451DFC"/>
    <w:rsid w:val="00451FCC"/>
    <w:rsid w:val="00452382"/>
    <w:rsid w:val="004525E1"/>
    <w:rsid w:val="0045276B"/>
    <w:rsid w:val="00453224"/>
    <w:rsid w:val="00454339"/>
    <w:rsid w:val="00454503"/>
    <w:rsid w:val="00454C4E"/>
    <w:rsid w:val="00454C5D"/>
    <w:rsid w:val="00454E80"/>
    <w:rsid w:val="00454F6C"/>
    <w:rsid w:val="00455267"/>
    <w:rsid w:val="00455A1C"/>
    <w:rsid w:val="00455C98"/>
    <w:rsid w:val="00455F01"/>
    <w:rsid w:val="00456108"/>
    <w:rsid w:val="004563A4"/>
    <w:rsid w:val="004569B2"/>
    <w:rsid w:val="004569C3"/>
    <w:rsid w:val="00456A47"/>
    <w:rsid w:val="00456A5F"/>
    <w:rsid w:val="00456BB2"/>
    <w:rsid w:val="00456DAB"/>
    <w:rsid w:val="004571E6"/>
    <w:rsid w:val="00457348"/>
    <w:rsid w:val="00457ADE"/>
    <w:rsid w:val="00457B8B"/>
    <w:rsid w:val="00457CF5"/>
    <w:rsid w:val="00457F3A"/>
    <w:rsid w:val="0046014E"/>
    <w:rsid w:val="00460573"/>
    <w:rsid w:val="0046066E"/>
    <w:rsid w:val="004608FB"/>
    <w:rsid w:val="00460DEA"/>
    <w:rsid w:val="00460EB6"/>
    <w:rsid w:val="004611D8"/>
    <w:rsid w:val="00461281"/>
    <w:rsid w:val="004614DF"/>
    <w:rsid w:val="004615EB"/>
    <w:rsid w:val="00461641"/>
    <w:rsid w:val="0046196C"/>
    <w:rsid w:val="00461F51"/>
    <w:rsid w:val="004622A6"/>
    <w:rsid w:val="00462899"/>
    <w:rsid w:val="004629D0"/>
    <w:rsid w:val="00462B8E"/>
    <w:rsid w:val="00462BEB"/>
    <w:rsid w:val="00462E44"/>
    <w:rsid w:val="00463CA2"/>
    <w:rsid w:val="004640F3"/>
    <w:rsid w:val="004640F4"/>
    <w:rsid w:val="004646F5"/>
    <w:rsid w:val="0046491B"/>
    <w:rsid w:val="00464FD0"/>
    <w:rsid w:val="004652FF"/>
    <w:rsid w:val="0046575F"/>
    <w:rsid w:val="004657CC"/>
    <w:rsid w:val="0046592C"/>
    <w:rsid w:val="00466F17"/>
    <w:rsid w:val="0046721C"/>
    <w:rsid w:val="00467560"/>
    <w:rsid w:val="0046797B"/>
    <w:rsid w:val="00467A3A"/>
    <w:rsid w:val="00467B5E"/>
    <w:rsid w:val="00467DC9"/>
    <w:rsid w:val="00467F7A"/>
    <w:rsid w:val="00470515"/>
    <w:rsid w:val="004706E4"/>
    <w:rsid w:val="00470FF9"/>
    <w:rsid w:val="00471049"/>
    <w:rsid w:val="00471296"/>
    <w:rsid w:val="00471602"/>
    <w:rsid w:val="0047185C"/>
    <w:rsid w:val="00471949"/>
    <w:rsid w:val="00471E62"/>
    <w:rsid w:val="00471F93"/>
    <w:rsid w:val="00472BD3"/>
    <w:rsid w:val="00473068"/>
    <w:rsid w:val="004736C1"/>
    <w:rsid w:val="004737BB"/>
    <w:rsid w:val="004739D5"/>
    <w:rsid w:val="00473A4B"/>
    <w:rsid w:val="00473C1F"/>
    <w:rsid w:val="00473F98"/>
    <w:rsid w:val="00474190"/>
    <w:rsid w:val="004741D6"/>
    <w:rsid w:val="004747CE"/>
    <w:rsid w:val="00474C21"/>
    <w:rsid w:val="0047516E"/>
    <w:rsid w:val="00475227"/>
    <w:rsid w:val="004764BB"/>
    <w:rsid w:val="00476BC8"/>
    <w:rsid w:val="00476ED5"/>
    <w:rsid w:val="004771DE"/>
    <w:rsid w:val="00477440"/>
    <w:rsid w:val="00477725"/>
    <w:rsid w:val="00480110"/>
    <w:rsid w:val="00480130"/>
    <w:rsid w:val="0048046F"/>
    <w:rsid w:val="00480505"/>
    <w:rsid w:val="0048067C"/>
    <w:rsid w:val="00480ED8"/>
    <w:rsid w:val="0048160B"/>
    <w:rsid w:val="004817C8"/>
    <w:rsid w:val="004818E1"/>
    <w:rsid w:val="00481AD8"/>
    <w:rsid w:val="00481B30"/>
    <w:rsid w:val="00481F0C"/>
    <w:rsid w:val="0048243F"/>
    <w:rsid w:val="00482577"/>
    <w:rsid w:val="00482A7F"/>
    <w:rsid w:val="00482B57"/>
    <w:rsid w:val="00482E7E"/>
    <w:rsid w:val="00482E9F"/>
    <w:rsid w:val="00482EB2"/>
    <w:rsid w:val="00482F12"/>
    <w:rsid w:val="00483389"/>
    <w:rsid w:val="0048338B"/>
    <w:rsid w:val="0048338C"/>
    <w:rsid w:val="004837C3"/>
    <w:rsid w:val="00483E88"/>
    <w:rsid w:val="004844B4"/>
    <w:rsid w:val="004845CF"/>
    <w:rsid w:val="004845F8"/>
    <w:rsid w:val="00484775"/>
    <w:rsid w:val="00484A5C"/>
    <w:rsid w:val="00484B6A"/>
    <w:rsid w:val="00484E12"/>
    <w:rsid w:val="00484E5D"/>
    <w:rsid w:val="0048503D"/>
    <w:rsid w:val="00485168"/>
    <w:rsid w:val="00485968"/>
    <w:rsid w:val="00485B45"/>
    <w:rsid w:val="00485D0C"/>
    <w:rsid w:val="00485EBA"/>
    <w:rsid w:val="00486215"/>
    <w:rsid w:val="004865FD"/>
    <w:rsid w:val="00486640"/>
    <w:rsid w:val="00486797"/>
    <w:rsid w:val="00486AA2"/>
    <w:rsid w:val="00486C87"/>
    <w:rsid w:val="00486D02"/>
    <w:rsid w:val="00487EEC"/>
    <w:rsid w:val="00490412"/>
    <w:rsid w:val="00490853"/>
    <w:rsid w:val="00490C0A"/>
    <w:rsid w:val="004912F0"/>
    <w:rsid w:val="00491372"/>
    <w:rsid w:val="00491BD2"/>
    <w:rsid w:val="00492254"/>
    <w:rsid w:val="0049327B"/>
    <w:rsid w:val="004934A6"/>
    <w:rsid w:val="0049353F"/>
    <w:rsid w:val="004935F8"/>
    <w:rsid w:val="00493615"/>
    <w:rsid w:val="00493BC5"/>
    <w:rsid w:val="00493D1B"/>
    <w:rsid w:val="00493D55"/>
    <w:rsid w:val="00493E83"/>
    <w:rsid w:val="0049448B"/>
    <w:rsid w:val="004947F2"/>
    <w:rsid w:val="00494944"/>
    <w:rsid w:val="00494D5E"/>
    <w:rsid w:val="00494EC7"/>
    <w:rsid w:val="00495169"/>
    <w:rsid w:val="004958C4"/>
    <w:rsid w:val="00496461"/>
    <w:rsid w:val="00496466"/>
    <w:rsid w:val="004964CC"/>
    <w:rsid w:val="004968E0"/>
    <w:rsid w:val="004969A9"/>
    <w:rsid w:val="00496C1E"/>
    <w:rsid w:val="00497030"/>
    <w:rsid w:val="00497147"/>
    <w:rsid w:val="00497622"/>
    <w:rsid w:val="00497B83"/>
    <w:rsid w:val="00497C34"/>
    <w:rsid w:val="00497D47"/>
    <w:rsid w:val="004A0164"/>
    <w:rsid w:val="004A028F"/>
    <w:rsid w:val="004A0436"/>
    <w:rsid w:val="004A04D1"/>
    <w:rsid w:val="004A0530"/>
    <w:rsid w:val="004A06ED"/>
    <w:rsid w:val="004A0855"/>
    <w:rsid w:val="004A0E20"/>
    <w:rsid w:val="004A0F2A"/>
    <w:rsid w:val="004A1033"/>
    <w:rsid w:val="004A1457"/>
    <w:rsid w:val="004A1619"/>
    <w:rsid w:val="004A1848"/>
    <w:rsid w:val="004A1D30"/>
    <w:rsid w:val="004A2D33"/>
    <w:rsid w:val="004A2D57"/>
    <w:rsid w:val="004A2D64"/>
    <w:rsid w:val="004A2DB0"/>
    <w:rsid w:val="004A2E14"/>
    <w:rsid w:val="004A3754"/>
    <w:rsid w:val="004A376E"/>
    <w:rsid w:val="004A3E42"/>
    <w:rsid w:val="004A40CF"/>
    <w:rsid w:val="004A5092"/>
    <w:rsid w:val="004A524C"/>
    <w:rsid w:val="004A571E"/>
    <w:rsid w:val="004A57B6"/>
    <w:rsid w:val="004A5C9B"/>
    <w:rsid w:val="004A5F9E"/>
    <w:rsid w:val="004A6BB9"/>
    <w:rsid w:val="004A6C84"/>
    <w:rsid w:val="004A781C"/>
    <w:rsid w:val="004A79EA"/>
    <w:rsid w:val="004A7CEE"/>
    <w:rsid w:val="004B01B5"/>
    <w:rsid w:val="004B062A"/>
    <w:rsid w:val="004B0B4E"/>
    <w:rsid w:val="004B0BE8"/>
    <w:rsid w:val="004B1465"/>
    <w:rsid w:val="004B159B"/>
    <w:rsid w:val="004B230A"/>
    <w:rsid w:val="004B2723"/>
    <w:rsid w:val="004B2B32"/>
    <w:rsid w:val="004B2BB0"/>
    <w:rsid w:val="004B3045"/>
    <w:rsid w:val="004B32CD"/>
    <w:rsid w:val="004B3409"/>
    <w:rsid w:val="004B3527"/>
    <w:rsid w:val="004B3608"/>
    <w:rsid w:val="004B36DE"/>
    <w:rsid w:val="004B36F5"/>
    <w:rsid w:val="004B4084"/>
    <w:rsid w:val="004B40AF"/>
    <w:rsid w:val="004B4128"/>
    <w:rsid w:val="004B41A0"/>
    <w:rsid w:val="004B41F9"/>
    <w:rsid w:val="004B439F"/>
    <w:rsid w:val="004B453B"/>
    <w:rsid w:val="004B4576"/>
    <w:rsid w:val="004B467B"/>
    <w:rsid w:val="004B4756"/>
    <w:rsid w:val="004B4C41"/>
    <w:rsid w:val="004B5356"/>
    <w:rsid w:val="004B5855"/>
    <w:rsid w:val="004B59E1"/>
    <w:rsid w:val="004B5A72"/>
    <w:rsid w:val="004B5BCD"/>
    <w:rsid w:val="004B5CBB"/>
    <w:rsid w:val="004B65C7"/>
    <w:rsid w:val="004B6744"/>
    <w:rsid w:val="004B6A68"/>
    <w:rsid w:val="004B6AE6"/>
    <w:rsid w:val="004B6EB8"/>
    <w:rsid w:val="004B6F76"/>
    <w:rsid w:val="004B7335"/>
    <w:rsid w:val="004B750A"/>
    <w:rsid w:val="004B7573"/>
    <w:rsid w:val="004B774A"/>
    <w:rsid w:val="004B77D3"/>
    <w:rsid w:val="004B7CCD"/>
    <w:rsid w:val="004B7F42"/>
    <w:rsid w:val="004B7F7A"/>
    <w:rsid w:val="004C0116"/>
    <w:rsid w:val="004C02FC"/>
    <w:rsid w:val="004C03DF"/>
    <w:rsid w:val="004C040F"/>
    <w:rsid w:val="004C04D7"/>
    <w:rsid w:val="004C0FA9"/>
    <w:rsid w:val="004C1332"/>
    <w:rsid w:val="004C1823"/>
    <w:rsid w:val="004C20FA"/>
    <w:rsid w:val="004C2137"/>
    <w:rsid w:val="004C234F"/>
    <w:rsid w:val="004C2B29"/>
    <w:rsid w:val="004C2EA6"/>
    <w:rsid w:val="004C3408"/>
    <w:rsid w:val="004C354C"/>
    <w:rsid w:val="004C364B"/>
    <w:rsid w:val="004C418F"/>
    <w:rsid w:val="004C4216"/>
    <w:rsid w:val="004C43B1"/>
    <w:rsid w:val="004C46CD"/>
    <w:rsid w:val="004C50CF"/>
    <w:rsid w:val="004C51ED"/>
    <w:rsid w:val="004C52F2"/>
    <w:rsid w:val="004C56DD"/>
    <w:rsid w:val="004C585C"/>
    <w:rsid w:val="004C5AF8"/>
    <w:rsid w:val="004C6836"/>
    <w:rsid w:val="004C6A1D"/>
    <w:rsid w:val="004C6E19"/>
    <w:rsid w:val="004C76D9"/>
    <w:rsid w:val="004C77EE"/>
    <w:rsid w:val="004C7A2D"/>
    <w:rsid w:val="004D00DF"/>
    <w:rsid w:val="004D0182"/>
    <w:rsid w:val="004D05F1"/>
    <w:rsid w:val="004D08D5"/>
    <w:rsid w:val="004D08F7"/>
    <w:rsid w:val="004D0C2F"/>
    <w:rsid w:val="004D0CF1"/>
    <w:rsid w:val="004D10E2"/>
    <w:rsid w:val="004D18B8"/>
    <w:rsid w:val="004D2059"/>
    <w:rsid w:val="004D21CD"/>
    <w:rsid w:val="004D22CE"/>
    <w:rsid w:val="004D2628"/>
    <w:rsid w:val="004D285F"/>
    <w:rsid w:val="004D291E"/>
    <w:rsid w:val="004D2AA5"/>
    <w:rsid w:val="004D2AD1"/>
    <w:rsid w:val="004D2AD6"/>
    <w:rsid w:val="004D2C4E"/>
    <w:rsid w:val="004D2E7D"/>
    <w:rsid w:val="004D3828"/>
    <w:rsid w:val="004D3A16"/>
    <w:rsid w:val="004D42BD"/>
    <w:rsid w:val="004D44B9"/>
    <w:rsid w:val="004D49E8"/>
    <w:rsid w:val="004D49EA"/>
    <w:rsid w:val="004D5433"/>
    <w:rsid w:val="004D54C2"/>
    <w:rsid w:val="004D5FBA"/>
    <w:rsid w:val="004D63BF"/>
    <w:rsid w:val="004D64D6"/>
    <w:rsid w:val="004D6759"/>
    <w:rsid w:val="004D6DA5"/>
    <w:rsid w:val="004D7081"/>
    <w:rsid w:val="004D75D3"/>
    <w:rsid w:val="004D7685"/>
    <w:rsid w:val="004D7799"/>
    <w:rsid w:val="004D7B1B"/>
    <w:rsid w:val="004D7C51"/>
    <w:rsid w:val="004D7C89"/>
    <w:rsid w:val="004D7E6D"/>
    <w:rsid w:val="004E03D4"/>
    <w:rsid w:val="004E05FB"/>
    <w:rsid w:val="004E084B"/>
    <w:rsid w:val="004E088A"/>
    <w:rsid w:val="004E09DB"/>
    <w:rsid w:val="004E0C05"/>
    <w:rsid w:val="004E0CBD"/>
    <w:rsid w:val="004E10EF"/>
    <w:rsid w:val="004E133A"/>
    <w:rsid w:val="004E17CA"/>
    <w:rsid w:val="004E1BB1"/>
    <w:rsid w:val="004E1E9C"/>
    <w:rsid w:val="004E2056"/>
    <w:rsid w:val="004E24A2"/>
    <w:rsid w:val="004E25D7"/>
    <w:rsid w:val="004E2913"/>
    <w:rsid w:val="004E2E30"/>
    <w:rsid w:val="004E3003"/>
    <w:rsid w:val="004E305F"/>
    <w:rsid w:val="004E32AF"/>
    <w:rsid w:val="004E338D"/>
    <w:rsid w:val="004E3917"/>
    <w:rsid w:val="004E3A0E"/>
    <w:rsid w:val="004E3D40"/>
    <w:rsid w:val="004E4044"/>
    <w:rsid w:val="004E40B4"/>
    <w:rsid w:val="004E41C7"/>
    <w:rsid w:val="004E43FD"/>
    <w:rsid w:val="004E4DD8"/>
    <w:rsid w:val="004E527B"/>
    <w:rsid w:val="004E5C12"/>
    <w:rsid w:val="004E5C71"/>
    <w:rsid w:val="004E5E63"/>
    <w:rsid w:val="004E6398"/>
    <w:rsid w:val="004E66B6"/>
    <w:rsid w:val="004E68FB"/>
    <w:rsid w:val="004E6A64"/>
    <w:rsid w:val="004E6DE2"/>
    <w:rsid w:val="004E6EE3"/>
    <w:rsid w:val="004E75AC"/>
    <w:rsid w:val="004E76D2"/>
    <w:rsid w:val="004F0047"/>
    <w:rsid w:val="004F047D"/>
    <w:rsid w:val="004F072C"/>
    <w:rsid w:val="004F07F9"/>
    <w:rsid w:val="004F0F70"/>
    <w:rsid w:val="004F1B01"/>
    <w:rsid w:val="004F1D36"/>
    <w:rsid w:val="004F1E79"/>
    <w:rsid w:val="004F1F4D"/>
    <w:rsid w:val="004F227B"/>
    <w:rsid w:val="004F2359"/>
    <w:rsid w:val="004F241D"/>
    <w:rsid w:val="004F2461"/>
    <w:rsid w:val="004F262C"/>
    <w:rsid w:val="004F2686"/>
    <w:rsid w:val="004F274B"/>
    <w:rsid w:val="004F3023"/>
    <w:rsid w:val="004F319D"/>
    <w:rsid w:val="004F36E7"/>
    <w:rsid w:val="004F3784"/>
    <w:rsid w:val="004F37BD"/>
    <w:rsid w:val="004F3C05"/>
    <w:rsid w:val="004F3E6A"/>
    <w:rsid w:val="004F4506"/>
    <w:rsid w:val="004F4A24"/>
    <w:rsid w:val="004F53BC"/>
    <w:rsid w:val="004F5532"/>
    <w:rsid w:val="004F5D67"/>
    <w:rsid w:val="004F6AF7"/>
    <w:rsid w:val="004F6BF1"/>
    <w:rsid w:val="004F76B8"/>
    <w:rsid w:val="004F7744"/>
    <w:rsid w:val="004F789B"/>
    <w:rsid w:val="004F790C"/>
    <w:rsid w:val="004F7C64"/>
    <w:rsid w:val="004F7DDF"/>
    <w:rsid w:val="00500077"/>
    <w:rsid w:val="00500515"/>
    <w:rsid w:val="00500551"/>
    <w:rsid w:val="00500982"/>
    <w:rsid w:val="00500A93"/>
    <w:rsid w:val="0050144D"/>
    <w:rsid w:val="00501A5E"/>
    <w:rsid w:val="00501A73"/>
    <w:rsid w:val="00501C74"/>
    <w:rsid w:val="00501D68"/>
    <w:rsid w:val="0050203E"/>
    <w:rsid w:val="00502195"/>
    <w:rsid w:val="00502AB1"/>
    <w:rsid w:val="00503181"/>
    <w:rsid w:val="00503820"/>
    <w:rsid w:val="00503BA1"/>
    <w:rsid w:val="00503D80"/>
    <w:rsid w:val="0050409D"/>
    <w:rsid w:val="0050414B"/>
    <w:rsid w:val="00504171"/>
    <w:rsid w:val="005045FD"/>
    <w:rsid w:val="00504699"/>
    <w:rsid w:val="00504F3F"/>
    <w:rsid w:val="00504FF7"/>
    <w:rsid w:val="00505473"/>
    <w:rsid w:val="00505525"/>
    <w:rsid w:val="00505888"/>
    <w:rsid w:val="005059B5"/>
    <w:rsid w:val="00505BA4"/>
    <w:rsid w:val="00505F70"/>
    <w:rsid w:val="0050617A"/>
    <w:rsid w:val="00506288"/>
    <w:rsid w:val="005062AF"/>
    <w:rsid w:val="00506364"/>
    <w:rsid w:val="00506ECF"/>
    <w:rsid w:val="00506F6E"/>
    <w:rsid w:val="00507424"/>
    <w:rsid w:val="00507498"/>
    <w:rsid w:val="00507D36"/>
    <w:rsid w:val="00507FD5"/>
    <w:rsid w:val="005102DD"/>
    <w:rsid w:val="00510400"/>
    <w:rsid w:val="00510599"/>
    <w:rsid w:val="00510913"/>
    <w:rsid w:val="005109FF"/>
    <w:rsid w:val="00510C52"/>
    <w:rsid w:val="00510DF5"/>
    <w:rsid w:val="00510FA2"/>
    <w:rsid w:val="005113F5"/>
    <w:rsid w:val="0051190B"/>
    <w:rsid w:val="00511965"/>
    <w:rsid w:val="00511BFC"/>
    <w:rsid w:val="005127D5"/>
    <w:rsid w:val="00512A4E"/>
    <w:rsid w:val="00512B47"/>
    <w:rsid w:val="00512DAA"/>
    <w:rsid w:val="0051311A"/>
    <w:rsid w:val="005133E8"/>
    <w:rsid w:val="005137F3"/>
    <w:rsid w:val="0051401F"/>
    <w:rsid w:val="005145FD"/>
    <w:rsid w:val="00514974"/>
    <w:rsid w:val="00514EFE"/>
    <w:rsid w:val="0051542F"/>
    <w:rsid w:val="005154B5"/>
    <w:rsid w:val="005155E6"/>
    <w:rsid w:val="00515765"/>
    <w:rsid w:val="00515B24"/>
    <w:rsid w:val="00515D11"/>
    <w:rsid w:val="005160D5"/>
    <w:rsid w:val="005162C4"/>
    <w:rsid w:val="0051684C"/>
    <w:rsid w:val="00516927"/>
    <w:rsid w:val="00516A8C"/>
    <w:rsid w:val="00516D02"/>
    <w:rsid w:val="00517258"/>
    <w:rsid w:val="00517850"/>
    <w:rsid w:val="0051788A"/>
    <w:rsid w:val="00517FE8"/>
    <w:rsid w:val="00520152"/>
    <w:rsid w:val="0052091C"/>
    <w:rsid w:val="00520975"/>
    <w:rsid w:val="00520E7A"/>
    <w:rsid w:val="00521315"/>
    <w:rsid w:val="005213CB"/>
    <w:rsid w:val="005213CD"/>
    <w:rsid w:val="00521B22"/>
    <w:rsid w:val="00521C63"/>
    <w:rsid w:val="00522804"/>
    <w:rsid w:val="00522955"/>
    <w:rsid w:val="0052296E"/>
    <w:rsid w:val="00522B56"/>
    <w:rsid w:val="00523A49"/>
    <w:rsid w:val="00523E7B"/>
    <w:rsid w:val="00523E82"/>
    <w:rsid w:val="005240CB"/>
    <w:rsid w:val="005242F2"/>
    <w:rsid w:val="0052469E"/>
    <w:rsid w:val="005246B4"/>
    <w:rsid w:val="00525393"/>
    <w:rsid w:val="005260FA"/>
    <w:rsid w:val="005265FD"/>
    <w:rsid w:val="00526F65"/>
    <w:rsid w:val="005271FE"/>
    <w:rsid w:val="00527357"/>
    <w:rsid w:val="00527664"/>
    <w:rsid w:val="005277FC"/>
    <w:rsid w:val="00527C6B"/>
    <w:rsid w:val="00527FC2"/>
    <w:rsid w:val="0053003F"/>
    <w:rsid w:val="0053052E"/>
    <w:rsid w:val="00530607"/>
    <w:rsid w:val="0053096C"/>
    <w:rsid w:val="00530B3F"/>
    <w:rsid w:val="005311AB"/>
    <w:rsid w:val="005312A9"/>
    <w:rsid w:val="00531796"/>
    <w:rsid w:val="0053199E"/>
    <w:rsid w:val="00531B02"/>
    <w:rsid w:val="00531C0E"/>
    <w:rsid w:val="00531E65"/>
    <w:rsid w:val="00531F92"/>
    <w:rsid w:val="005320C0"/>
    <w:rsid w:val="005322AB"/>
    <w:rsid w:val="00532537"/>
    <w:rsid w:val="0053274D"/>
    <w:rsid w:val="005328BD"/>
    <w:rsid w:val="00532E1C"/>
    <w:rsid w:val="00532FEF"/>
    <w:rsid w:val="00533457"/>
    <w:rsid w:val="00533497"/>
    <w:rsid w:val="00534254"/>
    <w:rsid w:val="0053430D"/>
    <w:rsid w:val="005344BF"/>
    <w:rsid w:val="00534AA8"/>
    <w:rsid w:val="00534DE2"/>
    <w:rsid w:val="0053522E"/>
    <w:rsid w:val="0053532F"/>
    <w:rsid w:val="00535891"/>
    <w:rsid w:val="00536146"/>
    <w:rsid w:val="005362F3"/>
    <w:rsid w:val="00536671"/>
    <w:rsid w:val="00536785"/>
    <w:rsid w:val="00536AF6"/>
    <w:rsid w:val="00536B56"/>
    <w:rsid w:val="00536CCC"/>
    <w:rsid w:val="0053701A"/>
    <w:rsid w:val="005371FF"/>
    <w:rsid w:val="0053726D"/>
    <w:rsid w:val="005373A9"/>
    <w:rsid w:val="005374B7"/>
    <w:rsid w:val="005374D2"/>
    <w:rsid w:val="00537623"/>
    <w:rsid w:val="00537AF1"/>
    <w:rsid w:val="00537C6E"/>
    <w:rsid w:val="00537D7D"/>
    <w:rsid w:val="00537E1A"/>
    <w:rsid w:val="00540067"/>
    <w:rsid w:val="00540341"/>
    <w:rsid w:val="005406AD"/>
    <w:rsid w:val="0054081E"/>
    <w:rsid w:val="00540DD6"/>
    <w:rsid w:val="005417E2"/>
    <w:rsid w:val="00541BB8"/>
    <w:rsid w:val="00541D3E"/>
    <w:rsid w:val="00541DEC"/>
    <w:rsid w:val="00542466"/>
    <w:rsid w:val="0054255F"/>
    <w:rsid w:val="00542874"/>
    <w:rsid w:val="00542C8B"/>
    <w:rsid w:val="00542FBF"/>
    <w:rsid w:val="005433B6"/>
    <w:rsid w:val="00543BA6"/>
    <w:rsid w:val="005443C2"/>
    <w:rsid w:val="00544B34"/>
    <w:rsid w:val="00544B35"/>
    <w:rsid w:val="00544F48"/>
    <w:rsid w:val="0054504B"/>
    <w:rsid w:val="00545081"/>
    <w:rsid w:val="005451BF"/>
    <w:rsid w:val="00545BC6"/>
    <w:rsid w:val="00546134"/>
    <w:rsid w:val="005465CC"/>
    <w:rsid w:val="00546756"/>
    <w:rsid w:val="00546AC9"/>
    <w:rsid w:val="00546D2F"/>
    <w:rsid w:val="00547533"/>
    <w:rsid w:val="005479B6"/>
    <w:rsid w:val="00547C29"/>
    <w:rsid w:val="00547FE5"/>
    <w:rsid w:val="00550459"/>
    <w:rsid w:val="0055072A"/>
    <w:rsid w:val="005507AE"/>
    <w:rsid w:val="00550A1F"/>
    <w:rsid w:val="00551199"/>
    <w:rsid w:val="0055131F"/>
    <w:rsid w:val="005514C6"/>
    <w:rsid w:val="005515AB"/>
    <w:rsid w:val="005517EE"/>
    <w:rsid w:val="00551AE7"/>
    <w:rsid w:val="00551CC2"/>
    <w:rsid w:val="0055223B"/>
    <w:rsid w:val="00552384"/>
    <w:rsid w:val="005523C9"/>
    <w:rsid w:val="0055283A"/>
    <w:rsid w:val="00552C51"/>
    <w:rsid w:val="00552D12"/>
    <w:rsid w:val="00552F3E"/>
    <w:rsid w:val="005531F9"/>
    <w:rsid w:val="00553802"/>
    <w:rsid w:val="00553AA4"/>
    <w:rsid w:val="00553D53"/>
    <w:rsid w:val="00553D9F"/>
    <w:rsid w:val="00554023"/>
    <w:rsid w:val="005540BD"/>
    <w:rsid w:val="00554537"/>
    <w:rsid w:val="00554C9A"/>
    <w:rsid w:val="00554DE1"/>
    <w:rsid w:val="0055505E"/>
    <w:rsid w:val="005553B9"/>
    <w:rsid w:val="0055558E"/>
    <w:rsid w:val="005555C1"/>
    <w:rsid w:val="00555F1E"/>
    <w:rsid w:val="00555FAC"/>
    <w:rsid w:val="00556903"/>
    <w:rsid w:val="00556BA4"/>
    <w:rsid w:val="00556E14"/>
    <w:rsid w:val="00556EF6"/>
    <w:rsid w:val="005576B1"/>
    <w:rsid w:val="00557E11"/>
    <w:rsid w:val="00560020"/>
    <w:rsid w:val="00560A9F"/>
    <w:rsid w:val="00560B25"/>
    <w:rsid w:val="00560B59"/>
    <w:rsid w:val="00560DBF"/>
    <w:rsid w:val="00561107"/>
    <w:rsid w:val="00561D5E"/>
    <w:rsid w:val="00561F08"/>
    <w:rsid w:val="00562890"/>
    <w:rsid w:val="00562A72"/>
    <w:rsid w:val="00562B25"/>
    <w:rsid w:val="00562D4A"/>
    <w:rsid w:val="00563E31"/>
    <w:rsid w:val="00563ECA"/>
    <w:rsid w:val="00563F06"/>
    <w:rsid w:val="00563F81"/>
    <w:rsid w:val="005642E2"/>
    <w:rsid w:val="0056551C"/>
    <w:rsid w:val="00565A65"/>
    <w:rsid w:val="00565CAC"/>
    <w:rsid w:val="00565F7A"/>
    <w:rsid w:val="005661AF"/>
    <w:rsid w:val="005666EC"/>
    <w:rsid w:val="005667E4"/>
    <w:rsid w:val="005668AC"/>
    <w:rsid w:val="00566930"/>
    <w:rsid w:val="005669D3"/>
    <w:rsid w:val="00566CB7"/>
    <w:rsid w:val="00566FAB"/>
    <w:rsid w:val="005675CB"/>
    <w:rsid w:val="00567A4E"/>
    <w:rsid w:val="00567F0D"/>
    <w:rsid w:val="00567FD5"/>
    <w:rsid w:val="0057028E"/>
    <w:rsid w:val="00570437"/>
    <w:rsid w:val="00570BD9"/>
    <w:rsid w:val="0057104B"/>
    <w:rsid w:val="00571107"/>
    <w:rsid w:val="0057134A"/>
    <w:rsid w:val="00571404"/>
    <w:rsid w:val="00571597"/>
    <w:rsid w:val="00571635"/>
    <w:rsid w:val="005716A1"/>
    <w:rsid w:val="00571D3A"/>
    <w:rsid w:val="00571E34"/>
    <w:rsid w:val="00571F14"/>
    <w:rsid w:val="005721B9"/>
    <w:rsid w:val="005727DA"/>
    <w:rsid w:val="00572A4F"/>
    <w:rsid w:val="00572A93"/>
    <w:rsid w:val="00572B4D"/>
    <w:rsid w:val="00572E01"/>
    <w:rsid w:val="00573107"/>
    <w:rsid w:val="00573986"/>
    <w:rsid w:val="00573ACE"/>
    <w:rsid w:val="00573B5E"/>
    <w:rsid w:val="005741A0"/>
    <w:rsid w:val="00574361"/>
    <w:rsid w:val="00574773"/>
    <w:rsid w:val="00574CF5"/>
    <w:rsid w:val="00574EAD"/>
    <w:rsid w:val="00574F93"/>
    <w:rsid w:val="00575C5C"/>
    <w:rsid w:val="00575E99"/>
    <w:rsid w:val="00576053"/>
    <w:rsid w:val="0057608A"/>
    <w:rsid w:val="00576D54"/>
    <w:rsid w:val="00576DEB"/>
    <w:rsid w:val="00576E6B"/>
    <w:rsid w:val="00576F6B"/>
    <w:rsid w:val="00577029"/>
    <w:rsid w:val="00577147"/>
    <w:rsid w:val="0057781C"/>
    <w:rsid w:val="0057795D"/>
    <w:rsid w:val="00577CD7"/>
    <w:rsid w:val="00577DD8"/>
    <w:rsid w:val="005800DE"/>
    <w:rsid w:val="00580956"/>
    <w:rsid w:val="00580AD4"/>
    <w:rsid w:val="00580B3F"/>
    <w:rsid w:val="00581EBA"/>
    <w:rsid w:val="00581FFF"/>
    <w:rsid w:val="00582480"/>
    <w:rsid w:val="005828DD"/>
    <w:rsid w:val="00582C6F"/>
    <w:rsid w:val="00582C8C"/>
    <w:rsid w:val="005832F2"/>
    <w:rsid w:val="00583523"/>
    <w:rsid w:val="00583926"/>
    <w:rsid w:val="00583948"/>
    <w:rsid w:val="00583A80"/>
    <w:rsid w:val="00583B2D"/>
    <w:rsid w:val="00583F68"/>
    <w:rsid w:val="00583FE0"/>
    <w:rsid w:val="00584104"/>
    <w:rsid w:val="0058474B"/>
    <w:rsid w:val="00584A25"/>
    <w:rsid w:val="0058558E"/>
    <w:rsid w:val="005857AA"/>
    <w:rsid w:val="005857E5"/>
    <w:rsid w:val="005861D1"/>
    <w:rsid w:val="0058630F"/>
    <w:rsid w:val="00586591"/>
    <w:rsid w:val="00586BE5"/>
    <w:rsid w:val="00586DAB"/>
    <w:rsid w:val="0058710A"/>
    <w:rsid w:val="00587AD5"/>
    <w:rsid w:val="00587BF2"/>
    <w:rsid w:val="005902BB"/>
    <w:rsid w:val="00590506"/>
    <w:rsid w:val="00590683"/>
    <w:rsid w:val="005908F1"/>
    <w:rsid w:val="00590F3F"/>
    <w:rsid w:val="005912D3"/>
    <w:rsid w:val="0059184F"/>
    <w:rsid w:val="00591E4B"/>
    <w:rsid w:val="00591EBF"/>
    <w:rsid w:val="00591FA7"/>
    <w:rsid w:val="00592BE8"/>
    <w:rsid w:val="005933CA"/>
    <w:rsid w:val="0059392A"/>
    <w:rsid w:val="00593A4E"/>
    <w:rsid w:val="0059421B"/>
    <w:rsid w:val="00594326"/>
    <w:rsid w:val="00594856"/>
    <w:rsid w:val="00594F45"/>
    <w:rsid w:val="00595486"/>
    <w:rsid w:val="00595639"/>
    <w:rsid w:val="005957CC"/>
    <w:rsid w:val="00595DF9"/>
    <w:rsid w:val="00596314"/>
    <w:rsid w:val="005964F9"/>
    <w:rsid w:val="005969FC"/>
    <w:rsid w:val="00596E35"/>
    <w:rsid w:val="00596ECA"/>
    <w:rsid w:val="0059741B"/>
    <w:rsid w:val="00597527"/>
    <w:rsid w:val="005977FE"/>
    <w:rsid w:val="005A0026"/>
    <w:rsid w:val="005A013C"/>
    <w:rsid w:val="005A049A"/>
    <w:rsid w:val="005A0B6D"/>
    <w:rsid w:val="005A0B70"/>
    <w:rsid w:val="005A0DE2"/>
    <w:rsid w:val="005A0EDA"/>
    <w:rsid w:val="005A1034"/>
    <w:rsid w:val="005A159E"/>
    <w:rsid w:val="005A180D"/>
    <w:rsid w:val="005A18E0"/>
    <w:rsid w:val="005A2653"/>
    <w:rsid w:val="005A27CE"/>
    <w:rsid w:val="005A2E42"/>
    <w:rsid w:val="005A3239"/>
    <w:rsid w:val="005A39EB"/>
    <w:rsid w:val="005A3C30"/>
    <w:rsid w:val="005A3E87"/>
    <w:rsid w:val="005A3EA3"/>
    <w:rsid w:val="005A4720"/>
    <w:rsid w:val="005A4A33"/>
    <w:rsid w:val="005A52CE"/>
    <w:rsid w:val="005A5340"/>
    <w:rsid w:val="005A5697"/>
    <w:rsid w:val="005A5B31"/>
    <w:rsid w:val="005A5F51"/>
    <w:rsid w:val="005A5F61"/>
    <w:rsid w:val="005A63AD"/>
    <w:rsid w:val="005A6670"/>
    <w:rsid w:val="005A66AA"/>
    <w:rsid w:val="005A7255"/>
    <w:rsid w:val="005A7583"/>
    <w:rsid w:val="005A78EA"/>
    <w:rsid w:val="005A7BA6"/>
    <w:rsid w:val="005A7E7C"/>
    <w:rsid w:val="005A7E84"/>
    <w:rsid w:val="005B019A"/>
    <w:rsid w:val="005B0BB5"/>
    <w:rsid w:val="005B0C76"/>
    <w:rsid w:val="005B0D88"/>
    <w:rsid w:val="005B0E19"/>
    <w:rsid w:val="005B164D"/>
    <w:rsid w:val="005B1EB0"/>
    <w:rsid w:val="005B2B1D"/>
    <w:rsid w:val="005B2D62"/>
    <w:rsid w:val="005B2E02"/>
    <w:rsid w:val="005B324A"/>
    <w:rsid w:val="005B347D"/>
    <w:rsid w:val="005B37F0"/>
    <w:rsid w:val="005B3833"/>
    <w:rsid w:val="005B3837"/>
    <w:rsid w:val="005B38C9"/>
    <w:rsid w:val="005B39C4"/>
    <w:rsid w:val="005B3BD7"/>
    <w:rsid w:val="005B3F57"/>
    <w:rsid w:val="005B42B0"/>
    <w:rsid w:val="005B44EB"/>
    <w:rsid w:val="005B4B40"/>
    <w:rsid w:val="005B4B81"/>
    <w:rsid w:val="005B571C"/>
    <w:rsid w:val="005B5DFB"/>
    <w:rsid w:val="005B616C"/>
    <w:rsid w:val="005B64F4"/>
    <w:rsid w:val="005B6CBC"/>
    <w:rsid w:val="005B7134"/>
    <w:rsid w:val="005B719D"/>
    <w:rsid w:val="005B772B"/>
    <w:rsid w:val="005B7897"/>
    <w:rsid w:val="005B793B"/>
    <w:rsid w:val="005B7B08"/>
    <w:rsid w:val="005C08EC"/>
    <w:rsid w:val="005C0C49"/>
    <w:rsid w:val="005C0E50"/>
    <w:rsid w:val="005C0FA2"/>
    <w:rsid w:val="005C10A7"/>
    <w:rsid w:val="005C1427"/>
    <w:rsid w:val="005C1891"/>
    <w:rsid w:val="005C1B97"/>
    <w:rsid w:val="005C1D4A"/>
    <w:rsid w:val="005C22F8"/>
    <w:rsid w:val="005C2391"/>
    <w:rsid w:val="005C23F2"/>
    <w:rsid w:val="005C2764"/>
    <w:rsid w:val="005C27D5"/>
    <w:rsid w:val="005C2A26"/>
    <w:rsid w:val="005C2CBA"/>
    <w:rsid w:val="005C2F43"/>
    <w:rsid w:val="005C2F7C"/>
    <w:rsid w:val="005C377D"/>
    <w:rsid w:val="005C37B7"/>
    <w:rsid w:val="005C383B"/>
    <w:rsid w:val="005C38FB"/>
    <w:rsid w:val="005C3FFD"/>
    <w:rsid w:val="005C4A11"/>
    <w:rsid w:val="005C4BB1"/>
    <w:rsid w:val="005C4D52"/>
    <w:rsid w:val="005C5160"/>
    <w:rsid w:val="005C59CB"/>
    <w:rsid w:val="005C5A49"/>
    <w:rsid w:val="005C5E65"/>
    <w:rsid w:val="005C6086"/>
    <w:rsid w:val="005C6305"/>
    <w:rsid w:val="005C68FF"/>
    <w:rsid w:val="005C6CA1"/>
    <w:rsid w:val="005C6FC9"/>
    <w:rsid w:val="005C71EA"/>
    <w:rsid w:val="005C79E8"/>
    <w:rsid w:val="005D0745"/>
    <w:rsid w:val="005D0E89"/>
    <w:rsid w:val="005D0F85"/>
    <w:rsid w:val="005D1178"/>
    <w:rsid w:val="005D13EE"/>
    <w:rsid w:val="005D1629"/>
    <w:rsid w:val="005D1634"/>
    <w:rsid w:val="005D1661"/>
    <w:rsid w:val="005D170A"/>
    <w:rsid w:val="005D1C80"/>
    <w:rsid w:val="005D1F17"/>
    <w:rsid w:val="005D2454"/>
    <w:rsid w:val="005D2567"/>
    <w:rsid w:val="005D2611"/>
    <w:rsid w:val="005D26A8"/>
    <w:rsid w:val="005D271D"/>
    <w:rsid w:val="005D29CC"/>
    <w:rsid w:val="005D2B98"/>
    <w:rsid w:val="005D2D8D"/>
    <w:rsid w:val="005D2E52"/>
    <w:rsid w:val="005D30CE"/>
    <w:rsid w:val="005D368B"/>
    <w:rsid w:val="005D37E2"/>
    <w:rsid w:val="005D3A39"/>
    <w:rsid w:val="005D3D70"/>
    <w:rsid w:val="005D3DF3"/>
    <w:rsid w:val="005D42F7"/>
    <w:rsid w:val="005D470E"/>
    <w:rsid w:val="005D47C0"/>
    <w:rsid w:val="005D4818"/>
    <w:rsid w:val="005D48C1"/>
    <w:rsid w:val="005D4B32"/>
    <w:rsid w:val="005D5553"/>
    <w:rsid w:val="005D5681"/>
    <w:rsid w:val="005D594B"/>
    <w:rsid w:val="005D5E93"/>
    <w:rsid w:val="005D5F69"/>
    <w:rsid w:val="005D6116"/>
    <w:rsid w:val="005D625D"/>
    <w:rsid w:val="005D6705"/>
    <w:rsid w:val="005D6E72"/>
    <w:rsid w:val="005D6FEF"/>
    <w:rsid w:val="005D711B"/>
    <w:rsid w:val="005D715C"/>
    <w:rsid w:val="005D71C6"/>
    <w:rsid w:val="005D79FD"/>
    <w:rsid w:val="005D7C30"/>
    <w:rsid w:val="005D7C7C"/>
    <w:rsid w:val="005D7F25"/>
    <w:rsid w:val="005E02EB"/>
    <w:rsid w:val="005E0642"/>
    <w:rsid w:val="005E0BDC"/>
    <w:rsid w:val="005E0BFB"/>
    <w:rsid w:val="005E1488"/>
    <w:rsid w:val="005E18F2"/>
    <w:rsid w:val="005E1C08"/>
    <w:rsid w:val="005E1C80"/>
    <w:rsid w:val="005E1DF5"/>
    <w:rsid w:val="005E22BC"/>
    <w:rsid w:val="005E279C"/>
    <w:rsid w:val="005E2BFD"/>
    <w:rsid w:val="005E2DDE"/>
    <w:rsid w:val="005E2F6D"/>
    <w:rsid w:val="005E3035"/>
    <w:rsid w:val="005E362A"/>
    <w:rsid w:val="005E3C13"/>
    <w:rsid w:val="005E3DBE"/>
    <w:rsid w:val="005E4043"/>
    <w:rsid w:val="005E4474"/>
    <w:rsid w:val="005E4863"/>
    <w:rsid w:val="005E491A"/>
    <w:rsid w:val="005E4A79"/>
    <w:rsid w:val="005E5026"/>
    <w:rsid w:val="005E51E3"/>
    <w:rsid w:val="005E52A1"/>
    <w:rsid w:val="005E53E0"/>
    <w:rsid w:val="005E546C"/>
    <w:rsid w:val="005E559F"/>
    <w:rsid w:val="005E5A1E"/>
    <w:rsid w:val="005E5ADD"/>
    <w:rsid w:val="005E5D09"/>
    <w:rsid w:val="005E5E7D"/>
    <w:rsid w:val="005E5F73"/>
    <w:rsid w:val="005E6154"/>
    <w:rsid w:val="005E6E8A"/>
    <w:rsid w:val="005E7029"/>
    <w:rsid w:val="005E756D"/>
    <w:rsid w:val="005E76A0"/>
    <w:rsid w:val="005E7AD9"/>
    <w:rsid w:val="005E7C88"/>
    <w:rsid w:val="005F005F"/>
    <w:rsid w:val="005F00AE"/>
    <w:rsid w:val="005F0807"/>
    <w:rsid w:val="005F0BDD"/>
    <w:rsid w:val="005F0F8E"/>
    <w:rsid w:val="005F1507"/>
    <w:rsid w:val="005F1B00"/>
    <w:rsid w:val="005F1EC4"/>
    <w:rsid w:val="005F1F08"/>
    <w:rsid w:val="005F26CB"/>
    <w:rsid w:val="005F2751"/>
    <w:rsid w:val="005F2B27"/>
    <w:rsid w:val="005F2C4F"/>
    <w:rsid w:val="005F2E84"/>
    <w:rsid w:val="005F2E8B"/>
    <w:rsid w:val="005F35BA"/>
    <w:rsid w:val="005F3709"/>
    <w:rsid w:val="005F3BD8"/>
    <w:rsid w:val="005F3CCB"/>
    <w:rsid w:val="005F4823"/>
    <w:rsid w:val="005F489A"/>
    <w:rsid w:val="005F4B9F"/>
    <w:rsid w:val="005F4FC5"/>
    <w:rsid w:val="005F50B4"/>
    <w:rsid w:val="005F551F"/>
    <w:rsid w:val="005F5627"/>
    <w:rsid w:val="005F563D"/>
    <w:rsid w:val="005F5935"/>
    <w:rsid w:val="005F594B"/>
    <w:rsid w:val="005F59D0"/>
    <w:rsid w:val="005F5A03"/>
    <w:rsid w:val="005F5C42"/>
    <w:rsid w:val="005F5D49"/>
    <w:rsid w:val="005F66E4"/>
    <w:rsid w:val="005F6846"/>
    <w:rsid w:val="005F6A3A"/>
    <w:rsid w:val="005F6B47"/>
    <w:rsid w:val="005F6B8D"/>
    <w:rsid w:val="005F6CCC"/>
    <w:rsid w:val="005F731E"/>
    <w:rsid w:val="005F73E3"/>
    <w:rsid w:val="005F7408"/>
    <w:rsid w:val="005F7D8E"/>
    <w:rsid w:val="005F7E3B"/>
    <w:rsid w:val="006000EA"/>
    <w:rsid w:val="00600E2C"/>
    <w:rsid w:val="00600F41"/>
    <w:rsid w:val="0060178D"/>
    <w:rsid w:val="00601CE0"/>
    <w:rsid w:val="0060207A"/>
    <w:rsid w:val="00602272"/>
    <w:rsid w:val="006025DC"/>
    <w:rsid w:val="00602961"/>
    <w:rsid w:val="00603074"/>
    <w:rsid w:val="00603155"/>
    <w:rsid w:val="006034A1"/>
    <w:rsid w:val="00603568"/>
    <w:rsid w:val="00603680"/>
    <w:rsid w:val="0060389A"/>
    <w:rsid w:val="006039E0"/>
    <w:rsid w:val="00603B92"/>
    <w:rsid w:val="00603EA1"/>
    <w:rsid w:val="006040E0"/>
    <w:rsid w:val="00604149"/>
    <w:rsid w:val="00604675"/>
    <w:rsid w:val="0060475D"/>
    <w:rsid w:val="00604880"/>
    <w:rsid w:val="006048CB"/>
    <w:rsid w:val="0060518F"/>
    <w:rsid w:val="00605248"/>
    <w:rsid w:val="00605760"/>
    <w:rsid w:val="006058EA"/>
    <w:rsid w:val="0060590C"/>
    <w:rsid w:val="00605BFD"/>
    <w:rsid w:val="00605CAF"/>
    <w:rsid w:val="0060607E"/>
    <w:rsid w:val="006067AD"/>
    <w:rsid w:val="006068B0"/>
    <w:rsid w:val="006068D1"/>
    <w:rsid w:val="006069C7"/>
    <w:rsid w:val="00606A87"/>
    <w:rsid w:val="00606B6A"/>
    <w:rsid w:val="00606B98"/>
    <w:rsid w:val="00607453"/>
    <w:rsid w:val="0060757D"/>
    <w:rsid w:val="0061013A"/>
    <w:rsid w:val="006104F8"/>
    <w:rsid w:val="00610588"/>
    <w:rsid w:val="0061084C"/>
    <w:rsid w:val="00610A62"/>
    <w:rsid w:val="00610C3D"/>
    <w:rsid w:val="00610F1A"/>
    <w:rsid w:val="006111EC"/>
    <w:rsid w:val="006113E8"/>
    <w:rsid w:val="00611456"/>
    <w:rsid w:val="006123A1"/>
    <w:rsid w:val="006123D1"/>
    <w:rsid w:val="00612821"/>
    <w:rsid w:val="00613CF4"/>
    <w:rsid w:val="006146A5"/>
    <w:rsid w:val="00615003"/>
    <w:rsid w:val="00615757"/>
    <w:rsid w:val="0061596C"/>
    <w:rsid w:val="0061599A"/>
    <w:rsid w:val="00615C4A"/>
    <w:rsid w:val="00615C8C"/>
    <w:rsid w:val="00615CA3"/>
    <w:rsid w:val="006160BF"/>
    <w:rsid w:val="006164AD"/>
    <w:rsid w:val="00616618"/>
    <w:rsid w:val="00616824"/>
    <w:rsid w:val="0061703F"/>
    <w:rsid w:val="006171E0"/>
    <w:rsid w:val="006172C2"/>
    <w:rsid w:val="00617599"/>
    <w:rsid w:val="00617A77"/>
    <w:rsid w:val="00617D7A"/>
    <w:rsid w:val="006201AD"/>
    <w:rsid w:val="00620D81"/>
    <w:rsid w:val="00621856"/>
    <w:rsid w:val="006219FE"/>
    <w:rsid w:val="00621CCA"/>
    <w:rsid w:val="00621CDE"/>
    <w:rsid w:val="00621CE0"/>
    <w:rsid w:val="00622093"/>
    <w:rsid w:val="0062232B"/>
    <w:rsid w:val="00622457"/>
    <w:rsid w:val="00622BAF"/>
    <w:rsid w:val="00622E91"/>
    <w:rsid w:val="00622F99"/>
    <w:rsid w:val="0062306F"/>
    <w:rsid w:val="006232B6"/>
    <w:rsid w:val="0062330F"/>
    <w:rsid w:val="00623419"/>
    <w:rsid w:val="00623D04"/>
    <w:rsid w:val="00624C5C"/>
    <w:rsid w:val="00624FEE"/>
    <w:rsid w:val="0062568C"/>
    <w:rsid w:val="006257E5"/>
    <w:rsid w:val="006258C4"/>
    <w:rsid w:val="00625A9A"/>
    <w:rsid w:val="00625D6D"/>
    <w:rsid w:val="00625E2B"/>
    <w:rsid w:val="00625F47"/>
    <w:rsid w:val="0062602C"/>
    <w:rsid w:val="006264B1"/>
    <w:rsid w:val="006267A7"/>
    <w:rsid w:val="006268F8"/>
    <w:rsid w:val="00626AE4"/>
    <w:rsid w:val="00626BDF"/>
    <w:rsid w:val="00626EF3"/>
    <w:rsid w:val="00626F15"/>
    <w:rsid w:val="006274F5"/>
    <w:rsid w:val="0062781F"/>
    <w:rsid w:val="00627DCE"/>
    <w:rsid w:val="00630221"/>
    <w:rsid w:val="0063048E"/>
    <w:rsid w:val="00630D97"/>
    <w:rsid w:val="00630E73"/>
    <w:rsid w:val="00630EB4"/>
    <w:rsid w:val="0063118C"/>
    <w:rsid w:val="00631432"/>
    <w:rsid w:val="00631559"/>
    <w:rsid w:val="00631F02"/>
    <w:rsid w:val="00632313"/>
    <w:rsid w:val="00632387"/>
    <w:rsid w:val="006327FB"/>
    <w:rsid w:val="006329D0"/>
    <w:rsid w:val="00632CAD"/>
    <w:rsid w:val="00633098"/>
    <w:rsid w:val="00633623"/>
    <w:rsid w:val="00633945"/>
    <w:rsid w:val="00633CE9"/>
    <w:rsid w:val="006341E9"/>
    <w:rsid w:val="00634204"/>
    <w:rsid w:val="00634723"/>
    <w:rsid w:val="00634C8C"/>
    <w:rsid w:val="00634ECC"/>
    <w:rsid w:val="00635B7E"/>
    <w:rsid w:val="00635BE7"/>
    <w:rsid w:val="00635D1E"/>
    <w:rsid w:val="00635E27"/>
    <w:rsid w:val="00635ED1"/>
    <w:rsid w:val="0063605F"/>
    <w:rsid w:val="00636100"/>
    <w:rsid w:val="00636327"/>
    <w:rsid w:val="00636387"/>
    <w:rsid w:val="00636402"/>
    <w:rsid w:val="00636476"/>
    <w:rsid w:val="006364A0"/>
    <w:rsid w:val="006365D8"/>
    <w:rsid w:val="0063671B"/>
    <w:rsid w:val="006369BE"/>
    <w:rsid w:val="00636A1A"/>
    <w:rsid w:val="00636D78"/>
    <w:rsid w:val="006370EE"/>
    <w:rsid w:val="006373A2"/>
    <w:rsid w:val="006374EF"/>
    <w:rsid w:val="00637633"/>
    <w:rsid w:val="006377B2"/>
    <w:rsid w:val="00637C58"/>
    <w:rsid w:val="00637F77"/>
    <w:rsid w:val="0064043D"/>
    <w:rsid w:val="0064051D"/>
    <w:rsid w:val="006407D1"/>
    <w:rsid w:val="006412E3"/>
    <w:rsid w:val="006418E4"/>
    <w:rsid w:val="00641EEA"/>
    <w:rsid w:val="00641FB8"/>
    <w:rsid w:val="00642608"/>
    <w:rsid w:val="00642C00"/>
    <w:rsid w:val="00642D0A"/>
    <w:rsid w:val="00642FA7"/>
    <w:rsid w:val="00643351"/>
    <w:rsid w:val="006434DC"/>
    <w:rsid w:val="006436AF"/>
    <w:rsid w:val="0064379B"/>
    <w:rsid w:val="006437CB"/>
    <w:rsid w:val="00643AF9"/>
    <w:rsid w:val="00643CD7"/>
    <w:rsid w:val="00643D9B"/>
    <w:rsid w:val="00643E6C"/>
    <w:rsid w:val="00643EC0"/>
    <w:rsid w:val="0064418F"/>
    <w:rsid w:val="0064420C"/>
    <w:rsid w:val="00644492"/>
    <w:rsid w:val="00644515"/>
    <w:rsid w:val="00644581"/>
    <w:rsid w:val="00644B45"/>
    <w:rsid w:val="00644B67"/>
    <w:rsid w:val="00644D5D"/>
    <w:rsid w:val="00645014"/>
    <w:rsid w:val="006453BA"/>
    <w:rsid w:val="00645830"/>
    <w:rsid w:val="006458AA"/>
    <w:rsid w:val="00645CA3"/>
    <w:rsid w:val="00645F15"/>
    <w:rsid w:val="0064604F"/>
    <w:rsid w:val="0064677A"/>
    <w:rsid w:val="00646836"/>
    <w:rsid w:val="0064696D"/>
    <w:rsid w:val="00646A4F"/>
    <w:rsid w:val="00646BDA"/>
    <w:rsid w:val="00646C29"/>
    <w:rsid w:val="00646FAD"/>
    <w:rsid w:val="00647560"/>
    <w:rsid w:val="006475BB"/>
    <w:rsid w:val="006477F8"/>
    <w:rsid w:val="00647F3F"/>
    <w:rsid w:val="00647F9E"/>
    <w:rsid w:val="0065007A"/>
    <w:rsid w:val="00650D07"/>
    <w:rsid w:val="00650DD2"/>
    <w:rsid w:val="00650ED8"/>
    <w:rsid w:val="00650F31"/>
    <w:rsid w:val="00650F8C"/>
    <w:rsid w:val="00651060"/>
    <w:rsid w:val="006510B9"/>
    <w:rsid w:val="0065151F"/>
    <w:rsid w:val="006516D9"/>
    <w:rsid w:val="0065174D"/>
    <w:rsid w:val="00651DCA"/>
    <w:rsid w:val="00651E7B"/>
    <w:rsid w:val="006521F9"/>
    <w:rsid w:val="006522C3"/>
    <w:rsid w:val="006527A9"/>
    <w:rsid w:val="00652B79"/>
    <w:rsid w:val="0065367A"/>
    <w:rsid w:val="006536F8"/>
    <w:rsid w:val="00654177"/>
    <w:rsid w:val="006543C7"/>
    <w:rsid w:val="00654998"/>
    <w:rsid w:val="00654DE0"/>
    <w:rsid w:val="00654F31"/>
    <w:rsid w:val="00654FF3"/>
    <w:rsid w:val="006551EC"/>
    <w:rsid w:val="006552DA"/>
    <w:rsid w:val="0065581F"/>
    <w:rsid w:val="00655AE2"/>
    <w:rsid w:val="00655DC5"/>
    <w:rsid w:val="00655E4F"/>
    <w:rsid w:val="00655EC9"/>
    <w:rsid w:val="00656BFA"/>
    <w:rsid w:val="00656CD9"/>
    <w:rsid w:val="00656D39"/>
    <w:rsid w:val="00657416"/>
    <w:rsid w:val="00657734"/>
    <w:rsid w:val="00657805"/>
    <w:rsid w:val="006579A4"/>
    <w:rsid w:val="00657E20"/>
    <w:rsid w:val="00657FB7"/>
    <w:rsid w:val="0066010C"/>
    <w:rsid w:val="00660178"/>
    <w:rsid w:val="0066026E"/>
    <w:rsid w:val="006602FA"/>
    <w:rsid w:val="0066031E"/>
    <w:rsid w:val="006609CC"/>
    <w:rsid w:val="00660A6D"/>
    <w:rsid w:val="00660B7A"/>
    <w:rsid w:val="00660BEB"/>
    <w:rsid w:val="00660C70"/>
    <w:rsid w:val="00661291"/>
    <w:rsid w:val="006614E0"/>
    <w:rsid w:val="006616EF"/>
    <w:rsid w:val="0066170B"/>
    <w:rsid w:val="00661934"/>
    <w:rsid w:val="006619FF"/>
    <w:rsid w:val="00661C9B"/>
    <w:rsid w:val="00661DA8"/>
    <w:rsid w:val="00662158"/>
    <w:rsid w:val="006628CC"/>
    <w:rsid w:val="00662934"/>
    <w:rsid w:val="00662B44"/>
    <w:rsid w:val="00662BE6"/>
    <w:rsid w:val="00662D80"/>
    <w:rsid w:val="00663036"/>
    <w:rsid w:val="006634AC"/>
    <w:rsid w:val="00663B4E"/>
    <w:rsid w:val="00663BFE"/>
    <w:rsid w:val="00664143"/>
    <w:rsid w:val="0066419E"/>
    <w:rsid w:val="00664555"/>
    <w:rsid w:val="0066471A"/>
    <w:rsid w:val="00664E58"/>
    <w:rsid w:val="00664E84"/>
    <w:rsid w:val="00664EAF"/>
    <w:rsid w:val="00664EE4"/>
    <w:rsid w:val="00664F51"/>
    <w:rsid w:val="00664FCE"/>
    <w:rsid w:val="0066519F"/>
    <w:rsid w:val="0066540F"/>
    <w:rsid w:val="00665970"/>
    <w:rsid w:val="00665BBB"/>
    <w:rsid w:val="00665EBD"/>
    <w:rsid w:val="00665EDD"/>
    <w:rsid w:val="006660A9"/>
    <w:rsid w:val="00666535"/>
    <w:rsid w:val="006665A3"/>
    <w:rsid w:val="006666C9"/>
    <w:rsid w:val="00666953"/>
    <w:rsid w:val="006669E8"/>
    <w:rsid w:val="00666D60"/>
    <w:rsid w:val="00666EB5"/>
    <w:rsid w:val="00667057"/>
    <w:rsid w:val="00667A44"/>
    <w:rsid w:val="00667B90"/>
    <w:rsid w:val="00667C7E"/>
    <w:rsid w:val="00667FF9"/>
    <w:rsid w:val="00670800"/>
    <w:rsid w:val="00670805"/>
    <w:rsid w:val="006709E6"/>
    <w:rsid w:val="00670A48"/>
    <w:rsid w:val="00670E83"/>
    <w:rsid w:val="00670F1B"/>
    <w:rsid w:val="006710C0"/>
    <w:rsid w:val="006715DA"/>
    <w:rsid w:val="00671E9B"/>
    <w:rsid w:val="00671F84"/>
    <w:rsid w:val="00672022"/>
    <w:rsid w:val="00672387"/>
    <w:rsid w:val="0067244E"/>
    <w:rsid w:val="006724B8"/>
    <w:rsid w:val="006731AE"/>
    <w:rsid w:val="0067342E"/>
    <w:rsid w:val="0067356F"/>
    <w:rsid w:val="0067383E"/>
    <w:rsid w:val="00673C65"/>
    <w:rsid w:val="00673D86"/>
    <w:rsid w:val="00673F0E"/>
    <w:rsid w:val="00674162"/>
    <w:rsid w:val="00674AD4"/>
    <w:rsid w:val="00674B37"/>
    <w:rsid w:val="00675141"/>
    <w:rsid w:val="00675616"/>
    <w:rsid w:val="00675C21"/>
    <w:rsid w:val="00675D66"/>
    <w:rsid w:val="00675E81"/>
    <w:rsid w:val="00675EDC"/>
    <w:rsid w:val="00676547"/>
    <w:rsid w:val="00676714"/>
    <w:rsid w:val="006768A9"/>
    <w:rsid w:val="006768E0"/>
    <w:rsid w:val="00676A39"/>
    <w:rsid w:val="00676E51"/>
    <w:rsid w:val="00676FD5"/>
    <w:rsid w:val="00677055"/>
    <w:rsid w:val="0067752A"/>
    <w:rsid w:val="006778D3"/>
    <w:rsid w:val="00677DCA"/>
    <w:rsid w:val="00677E3C"/>
    <w:rsid w:val="0068017E"/>
    <w:rsid w:val="0068041A"/>
    <w:rsid w:val="006805CC"/>
    <w:rsid w:val="006809AE"/>
    <w:rsid w:val="00680C47"/>
    <w:rsid w:val="00680F87"/>
    <w:rsid w:val="00681194"/>
    <w:rsid w:val="0068123F"/>
    <w:rsid w:val="006813AB"/>
    <w:rsid w:val="00681625"/>
    <w:rsid w:val="00681691"/>
    <w:rsid w:val="00681E12"/>
    <w:rsid w:val="00682237"/>
    <w:rsid w:val="0068338A"/>
    <w:rsid w:val="0068346D"/>
    <w:rsid w:val="006835D5"/>
    <w:rsid w:val="0068372D"/>
    <w:rsid w:val="00683889"/>
    <w:rsid w:val="0068390A"/>
    <w:rsid w:val="00683989"/>
    <w:rsid w:val="00683AB7"/>
    <w:rsid w:val="00683ADC"/>
    <w:rsid w:val="00683DD5"/>
    <w:rsid w:val="00684097"/>
    <w:rsid w:val="00684781"/>
    <w:rsid w:val="00684794"/>
    <w:rsid w:val="00684C0C"/>
    <w:rsid w:val="00684C8E"/>
    <w:rsid w:val="00684E07"/>
    <w:rsid w:val="00684F5A"/>
    <w:rsid w:val="00685455"/>
    <w:rsid w:val="006854D7"/>
    <w:rsid w:val="00685B3F"/>
    <w:rsid w:val="00685BE4"/>
    <w:rsid w:val="00685D8B"/>
    <w:rsid w:val="00686374"/>
    <w:rsid w:val="00686C4F"/>
    <w:rsid w:val="006870F3"/>
    <w:rsid w:val="0068754F"/>
    <w:rsid w:val="00687583"/>
    <w:rsid w:val="0068780C"/>
    <w:rsid w:val="00687853"/>
    <w:rsid w:val="0068787A"/>
    <w:rsid w:val="006878B7"/>
    <w:rsid w:val="006879BB"/>
    <w:rsid w:val="00687E04"/>
    <w:rsid w:val="00687EA5"/>
    <w:rsid w:val="00687ED6"/>
    <w:rsid w:val="00687FA2"/>
    <w:rsid w:val="0069044F"/>
    <w:rsid w:val="006904FA"/>
    <w:rsid w:val="0069096B"/>
    <w:rsid w:val="00691EB6"/>
    <w:rsid w:val="0069204A"/>
    <w:rsid w:val="006921DE"/>
    <w:rsid w:val="006922FA"/>
    <w:rsid w:val="006926D4"/>
    <w:rsid w:val="00692728"/>
    <w:rsid w:val="00692887"/>
    <w:rsid w:val="00692EB1"/>
    <w:rsid w:val="0069300C"/>
    <w:rsid w:val="00693588"/>
    <w:rsid w:val="006935AC"/>
    <w:rsid w:val="00693E23"/>
    <w:rsid w:val="00694A1F"/>
    <w:rsid w:val="00695065"/>
    <w:rsid w:val="006951E7"/>
    <w:rsid w:val="0069689E"/>
    <w:rsid w:val="006979E7"/>
    <w:rsid w:val="00697D79"/>
    <w:rsid w:val="006A00FB"/>
    <w:rsid w:val="006A05E7"/>
    <w:rsid w:val="006A05FC"/>
    <w:rsid w:val="006A0CBA"/>
    <w:rsid w:val="006A0FB9"/>
    <w:rsid w:val="006A1549"/>
    <w:rsid w:val="006A204D"/>
    <w:rsid w:val="006A2061"/>
    <w:rsid w:val="006A20F3"/>
    <w:rsid w:val="006A2158"/>
    <w:rsid w:val="006A259B"/>
    <w:rsid w:val="006A2E19"/>
    <w:rsid w:val="006A318E"/>
    <w:rsid w:val="006A3249"/>
    <w:rsid w:val="006A3A27"/>
    <w:rsid w:val="006A427A"/>
    <w:rsid w:val="006A44E2"/>
    <w:rsid w:val="006A4645"/>
    <w:rsid w:val="006A4A3C"/>
    <w:rsid w:val="006A4B88"/>
    <w:rsid w:val="006A4C14"/>
    <w:rsid w:val="006A58E2"/>
    <w:rsid w:val="006A5C81"/>
    <w:rsid w:val="006A5CCE"/>
    <w:rsid w:val="006A6077"/>
    <w:rsid w:val="006A6321"/>
    <w:rsid w:val="006A63BC"/>
    <w:rsid w:val="006A6F26"/>
    <w:rsid w:val="006A6FAA"/>
    <w:rsid w:val="006A72D0"/>
    <w:rsid w:val="006A72F5"/>
    <w:rsid w:val="006A73A1"/>
    <w:rsid w:val="006A752E"/>
    <w:rsid w:val="006A77D9"/>
    <w:rsid w:val="006A79B6"/>
    <w:rsid w:val="006A7CD5"/>
    <w:rsid w:val="006A7FE0"/>
    <w:rsid w:val="006B001D"/>
    <w:rsid w:val="006B0259"/>
    <w:rsid w:val="006B0332"/>
    <w:rsid w:val="006B0565"/>
    <w:rsid w:val="006B0617"/>
    <w:rsid w:val="006B0628"/>
    <w:rsid w:val="006B1284"/>
    <w:rsid w:val="006B15CC"/>
    <w:rsid w:val="006B164C"/>
    <w:rsid w:val="006B180D"/>
    <w:rsid w:val="006B1A89"/>
    <w:rsid w:val="006B1E86"/>
    <w:rsid w:val="006B1F26"/>
    <w:rsid w:val="006B24CA"/>
    <w:rsid w:val="006B26B0"/>
    <w:rsid w:val="006B26C0"/>
    <w:rsid w:val="006B27F0"/>
    <w:rsid w:val="006B285E"/>
    <w:rsid w:val="006B2B7C"/>
    <w:rsid w:val="006B2D62"/>
    <w:rsid w:val="006B345F"/>
    <w:rsid w:val="006B3A20"/>
    <w:rsid w:val="006B3F95"/>
    <w:rsid w:val="006B4672"/>
    <w:rsid w:val="006B4913"/>
    <w:rsid w:val="006B4AB0"/>
    <w:rsid w:val="006B52E2"/>
    <w:rsid w:val="006B53D7"/>
    <w:rsid w:val="006B541D"/>
    <w:rsid w:val="006B5711"/>
    <w:rsid w:val="006B5DBC"/>
    <w:rsid w:val="006B5EC9"/>
    <w:rsid w:val="006B6885"/>
    <w:rsid w:val="006B69DF"/>
    <w:rsid w:val="006B6BC0"/>
    <w:rsid w:val="006B6DD1"/>
    <w:rsid w:val="006B6DF4"/>
    <w:rsid w:val="006B6F70"/>
    <w:rsid w:val="006B749A"/>
    <w:rsid w:val="006B7689"/>
    <w:rsid w:val="006B7E25"/>
    <w:rsid w:val="006C0172"/>
    <w:rsid w:val="006C033D"/>
    <w:rsid w:val="006C0670"/>
    <w:rsid w:val="006C0809"/>
    <w:rsid w:val="006C0BA0"/>
    <w:rsid w:val="006C0CA4"/>
    <w:rsid w:val="006C0EAA"/>
    <w:rsid w:val="006C0F69"/>
    <w:rsid w:val="006C1229"/>
    <w:rsid w:val="006C1754"/>
    <w:rsid w:val="006C17C2"/>
    <w:rsid w:val="006C1D83"/>
    <w:rsid w:val="006C1EB9"/>
    <w:rsid w:val="006C219C"/>
    <w:rsid w:val="006C24FE"/>
    <w:rsid w:val="006C2718"/>
    <w:rsid w:val="006C3046"/>
    <w:rsid w:val="006C31FF"/>
    <w:rsid w:val="006C389D"/>
    <w:rsid w:val="006C38D8"/>
    <w:rsid w:val="006C3C9A"/>
    <w:rsid w:val="006C3CA9"/>
    <w:rsid w:val="006C3CE9"/>
    <w:rsid w:val="006C438C"/>
    <w:rsid w:val="006C48A7"/>
    <w:rsid w:val="006C5050"/>
    <w:rsid w:val="006C5130"/>
    <w:rsid w:val="006C541F"/>
    <w:rsid w:val="006C57E5"/>
    <w:rsid w:val="006C5B0C"/>
    <w:rsid w:val="006C62FE"/>
    <w:rsid w:val="006C6405"/>
    <w:rsid w:val="006C64E8"/>
    <w:rsid w:val="006C678D"/>
    <w:rsid w:val="006C6817"/>
    <w:rsid w:val="006C6875"/>
    <w:rsid w:val="006C68DF"/>
    <w:rsid w:val="006D018F"/>
    <w:rsid w:val="006D033F"/>
    <w:rsid w:val="006D07E5"/>
    <w:rsid w:val="006D0B79"/>
    <w:rsid w:val="006D0F7B"/>
    <w:rsid w:val="006D10D2"/>
    <w:rsid w:val="006D13E3"/>
    <w:rsid w:val="006D215D"/>
    <w:rsid w:val="006D23EF"/>
    <w:rsid w:val="006D2AE3"/>
    <w:rsid w:val="006D2C99"/>
    <w:rsid w:val="006D2D62"/>
    <w:rsid w:val="006D2D94"/>
    <w:rsid w:val="006D3036"/>
    <w:rsid w:val="006D32FD"/>
    <w:rsid w:val="006D3429"/>
    <w:rsid w:val="006D3DBE"/>
    <w:rsid w:val="006D4106"/>
    <w:rsid w:val="006D444B"/>
    <w:rsid w:val="006D4B28"/>
    <w:rsid w:val="006D4D55"/>
    <w:rsid w:val="006D4F72"/>
    <w:rsid w:val="006D517F"/>
    <w:rsid w:val="006D51E6"/>
    <w:rsid w:val="006D529E"/>
    <w:rsid w:val="006D58DF"/>
    <w:rsid w:val="006D69E3"/>
    <w:rsid w:val="006D7715"/>
    <w:rsid w:val="006D7B43"/>
    <w:rsid w:val="006E01D1"/>
    <w:rsid w:val="006E044F"/>
    <w:rsid w:val="006E0658"/>
    <w:rsid w:val="006E0B61"/>
    <w:rsid w:val="006E0D51"/>
    <w:rsid w:val="006E11D3"/>
    <w:rsid w:val="006E1249"/>
    <w:rsid w:val="006E16CD"/>
    <w:rsid w:val="006E17C2"/>
    <w:rsid w:val="006E1D17"/>
    <w:rsid w:val="006E20F4"/>
    <w:rsid w:val="006E27A3"/>
    <w:rsid w:val="006E2A8B"/>
    <w:rsid w:val="006E2D9A"/>
    <w:rsid w:val="006E2DC3"/>
    <w:rsid w:val="006E2FF3"/>
    <w:rsid w:val="006E358A"/>
    <w:rsid w:val="006E38E2"/>
    <w:rsid w:val="006E3B15"/>
    <w:rsid w:val="006E3BDA"/>
    <w:rsid w:val="006E4F82"/>
    <w:rsid w:val="006E5259"/>
    <w:rsid w:val="006E5952"/>
    <w:rsid w:val="006E59B8"/>
    <w:rsid w:val="006E62C4"/>
    <w:rsid w:val="006E65B0"/>
    <w:rsid w:val="006E69D1"/>
    <w:rsid w:val="006E6C25"/>
    <w:rsid w:val="006E6D7D"/>
    <w:rsid w:val="006E7275"/>
    <w:rsid w:val="006E72A9"/>
    <w:rsid w:val="006E72DC"/>
    <w:rsid w:val="006E78F4"/>
    <w:rsid w:val="006E79B1"/>
    <w:rsid w:val="006E7F01"/>
    <w:rsid w:val="006F0121"/>
    <w:rsid w:val="006F0200"/>
    <w:rsid w:val="006F071B"/>
    <w:rsid w:val="006F0BF5"/>
    <w:rsid w:val="006F0C9A"/>
    <w:rsid w:val="006F0F4C"/>
    <w:rsid w:val="006F0F91"/>
    <w:rsid w:val="006F0FA3"/>
    <w:rsid w:val="006F0FB4"/>
    <w:rsid w:val="006F124D"/>
    <w:rsid w:val="006F1421"/>
    <w:rsid w:val="006F1923"/>
    <w:rsid w:val="006F1BF0"/>
    <w:rsid w:val="006F1D26"/>
    <w:rsid w:val="006F1E49"/>
    <w:rsid w:val="006F2092"/>
    <w:rsid w:val="006F226B"/>
    <w:rsid w:val="006F2333"/>
    <w:rsid w:val="006F240D"/>
    <w:rsid w:val="006F345F"/>
    <w:rsid w:val="006F3590"/>
    <w:rsid w:val="006F3773"/>
    <w:rsid w:val="006F3945"/>
    <w:rsid w:val="006F4029"/>
    <w:rsid w:val="006F4140"/>
    <w:rsid w:val="006F4259"/>
    <w:rsid w:val="006F42E9"/>
    <w:rsid w:val="006F49AA"/>
    <w:rsid w:val="006F49CA"/>
    <w:rsid w:val="006F51D5"/>
    <w:rsid w:val="006F59B2"/>
    <w:rsid w:val="006F5B28"/>
    <w:rsid w:val="006F5C3E"/>
    <w:rsid w:val="006F616F"/>
    <w:rsid w:val="006F6322"/>
    <w:rsid w:val="006F645F"/>
    <w:rsid w:val="006F67C5"/>
    <w:rsid w:val="006F6E43"/>
    <w:rsid w:val="006F7019"/>
    <w:rsid w:val="006F7041"/>
    <w:rsid w:val="006F70DF"/>
    <w:rsid w:val="006F7101"/>
    <w:rsid w:val="006F738D"/>
    <w:rsid w:val="006F7407"/>
    <w:rsid w:val="006F7929"/>
    <w:rsid w:val="006F7C2F"/>
    <w:rsid w:val="006F7E1D"/>
    <w:rsid w:val="006F7E50"/>
    <w:rsid w:val="006F7F57"/>
    <w:rsid w:val="00700307"/>
    <w:rsid w:val="00700798"/>
    <w:rsid w:val="00700AF3"/>
    <w:rsid w:val="00700D04"/>
    <w:rsid w:val="00700E04"/>
    <w:rsid w:val="00700FAF"/>
    <w:rsid w:val="0070113F"/>
    <w:rsid w:val="0070224A"/>
    <w:rsid w:val="0070234F"/>
    <w:rsid w:val="007025E5"/>
    <w:rsid w:val="00702A83"/>
    <w:rsid w:val="00702ABD"/>
    <w:rsid w:val="00702CEE"/>
    <w:rsid w:val="00702D86"/>
    <w:rsid w:val="00703029"/>
    <w:rsid w:val="00703368"/>
    <w:rsid w:val="007038A1"/>
    <w:rsid w:val="007039F3"/>
    <w:rsid w:val="00703A86"/>
    <w:rsid w:val="00703B9C"/>
    <w:rsid w:val="00704225"/>
    <w:rsid w:val="00704457"/>
    <w:rsid w:val="0070473A"/>
    <w:rsid w:val="00704BC0"/>
    <w:rsid w:val="0070587A"/>
    <w:rsid w:val="00705E09"/>
    <w:rsid w:val="00705E7C"/>
    <w:rsid w:val="00706319"/>
    <w:rsid w:val="007066B0"/>
    <w:rsid w:val="007069FE"/>
    <w:rsid w:val="00706CE6"/>
    <w:rsid w:val="00706E92"/>
    <w:rsid w:val="00706F99"/>
    <w:rsid w:val="0070705D"/>
    <w:rsid w:val="007070E5"/>
    <w:rsid w:val="00707998"/>
    <w:rsid w:val="00707A1F"/>
    <w:rsid w:val="00707AA9"/>
    <w:rsid w:val="00707AE3"/>
    <w:rsid w:val="00707C28"/>
    <w:rsid w:val="007102EC"/>
    <w:rsid w:val="0071032D"/>
    <w:rsid w:val="00710884"/>
    <w:rsid w:val="00710BA7"/>
    <w:rsid w:val="007111D5"/>
    <w:rsid w:val="0071128F"/>
    <w:rsid w:val="007112BF"/>
    <w:rsid w:val="00711713"/>
    <w:rsid w:val="0071173C"/>
    <w:rsid w:val="0071178C"/>
    <w:rsid w:val="00711C29"/>
    <w:rsid w:val="00711DEF"/>
    <w:rsid w:val="0071218A"/>
    <w:rsid w:val="0071236B"/>
    <w:rsid w:val="007126AE"/>
    <w:rsid w:val="00712927"/>
    <w:rsid w:val="00712D3C"/>
    <w:rsid w:val="00712D9C"/>
    <w:rsid w:val="00712DC8"/>
    <w:rsid w:val="0071305C"/>
    <w:rsid w:val="00713489"/>
    <w:rsid w:val="007139E9"/>
    <w:rsid w:val="0071452C"/>
    <w:rsid w:val="00714A25"/>
    <w:rsid w:val="00714D79"/>
    <w:rsid w:val="00715176"/>
    <w:rsid w:val="0071564C"/>
    <w:rsid w:val="00715B55"/>
    <w:rsid w:val="00715E21"/>
    <w:rsid w:val="00715F0D"/>
    <w:rsid w:val="007160AC"/>
    <w:rsid w:val="00716616"/>
    <w:rsid w:val="0071699C"/>
    <w:rsid w:val="00716CDE"/>
    <w:rsid w:val="00716CF0"/>
    <w:rsid w:val="00717873"/>
    <w:rsid w:val="00717997"/>
    <w:rsid w:val="00717B26"/>
    <w:rsid w:val="00717BCC"/>
    <w:rsid w:val="00717C67"/>
    <w:rsid w:val="00717FC6"/>
    <w:rsid w:val="00720729"/>
    <w:rsid w:val="0072114B"/>
    <w:rsid w:val="0072143C"/>
    <w:rsid w:val="00721466"/>
    <w:rsid w:val="007217BA"/>
    <w:rsid w:val="00721C0A"/>
    <w:rsid w:val="00721ECD"/>
    <w:rsid w:val="0072219D"/>
    <w:rsid w:val="007221B5"/>
    <w:rsid w:val="00722A4A"/>
    <w:rsid w:val="00722BA1"/>
    <w:rsid w:val="00722CC7"/>
    <w:rsid w:val="00723041"/>
    <w:rsid w:val="00723898"/>
    <w:rsid w:val="007239B7"/>
    <w:rsid w:val="00723BC7"/>
    <w:rsid w:val="00723D78"/>
    <w:rsid w:val="00723E7C"/>
    <w:rsid w:val="0072402A"/>
    <w:rsid w:val="007241DE"/>
    <w:rsid w:val="00724B9B"/>
    <w:rsid w:val="00724C01"/>
    <w:rsid w:val="00724C46"/>
    <w:rsid w:val="00725041"/>
    <w:rsid w:val="00725440"/>
    <w:rsid w:val="00725A13"/>
    <w:rsid w:val="00725AAA"/>
    <w:rsid w:val="007260C1"/>
    <w:rsid w:val="007261D9"/>
    <w:rsid w:val="0072624E"/>
    <w:rsid w:val="0072626C"/>
    <w:rsid w:val="0072656B"/>
    <w:rsid w:val="00726845"/>
    <w:rsid w:val="00726E2E"/>
    <w:rsid w:val="0072715E"/>
    <w:rsid w:val="00727442"/>
    <w:rsid w:val="007274C7"/>
    <w:rsid w:val="00727988"/>
    <w:rsid w:val="00727EC8"/>
    <w:rsid w:val="00727EDD"/>
    <w:rsid w:val="007301F0"/>
    <w:rsid w:val="00730901"/>
    <w:rsid w:val="0073094D"/>
    <w:rsid w:val="00730ACE"/>
    <w:rsid w:val="00730B3A"/>
    <w:rsid w:val="00730B52"/>
    <w:rsid w:val="00730EE9"/>
    <w:rsid w:val="00730FFA"/>
    <w:rsid w:val="0073158C"/>
    <w:rsid w:val="0073187C"/>
    <w:rsid w:val="00731B43"/>
    <w:rsid w:val="00731C26"/>
    <w:rsid w:val="00731CE5"/>
    <w:rsid w:val="00731D85"/>
    <w:rsid w:val="00731F00"/>
    <w:rsid w:val="0073207F"/>
    <w:rsid w:val="00732223"/>
    <w:rsid w:val="0073243D"/>
    <w:rsid w:val="00732500"/>
    <w:rsid w:val="00732776"/>
    <w:rsid w:val="00732AA2"/>
    <w:rsid w:val="00733330"/>
    <w:rsid w:val="00733860"/>
    <w:rsid w:val="00733C00"/>
    <w:rsid w:val="0073422A"/>
    <w:rsid w:val="007343F9"/>
    <w:rsid w:val="007344B1"/>
    <w:rsid w:val="007345AC"/>
    <w:rsid w:val="00734AD5"/>
    <w:rsid w:val="00734C35"/>
    <w:rsid w:val="00734C72"/>
    <w:rsid w:val="007350BD"/>
    <w:rsid w:val="007353E1"/>
    <w:rsid w:val="00736538"/>
    <w:rsid w:val="00736958"/>
    <w:rsid w:val="00736A46"/>
    <w:rsid w:val="00736D3A"/>
    <w:rsid w:val="00736DA7"/>
    <w:rsid w:val="00736F8F"/>
    <w:rsid w:val="00737007"/>
    <w:rsid w:val="0073707F"/>
    <w:rsid w:val="007373A1"/>
    <w:rsid w:val="00737553"/>
    <w:rsid w:val="00737690"/>
    <w:rsid w:val="00737E51"/>
    <w:rsid w:val="00740139"/>
    <w:rsid w:val="00740699"/>
    <w:rsid w:val="007406F5"/>
    <w:rsid w:val="00740823"/>
    <w:rsid w:val="007409DD"/>
    <w:rsid w:val="00741195"/>
    <w:rsid w:val="007411A5"/>
    <w:rsid w:val="00741222"/>
    <w:rsid w:val="007412D9"/>
    <w:rsid w:val="00741784"/>
    <w:rsid w:val="007418BB"/>
    <w:rsid w:val="00741FDD"/>
    <w:rsid w:val="0074220A"/>
    <w:rsid w:val="00742279"/>
    <w:rsid w:val="00742822"/>
    <w:rsid w:val="007428D2"/>
    <w:rsid w:val="007428FF"/>
    <w:rsid w:val="00742A31"/>
    <w:rsid w:val="0074336E"/>
    <w:rsid w:val="007433AE"/>
    <w:rsid w:val="007434CB"/>
    <w:rsid w:val="0074354C"/>
    <w:rsid w:val="0074388E"/>
    <w:rsid w:val="007438C7"/>
    <w:rsid w:val="00743DEE"/>
    <w:rsid w:val="00743F75"/>
    <w:rsid w:val="00743FC2"/>
    <w:rsid w:val="007445EC"/>
    <w:rsid w:val="00744AE3"/>
    <w:rsid w:val="00744FD8"/>
    <w:rsid w:val="00745197"/>
    <w:rsid w:val="00745327"/>
    <w:rsid w:val="007455EB"/>
    <w:rsid w:val="0074590C"/>
    <w:rsid w:val="00745BB0"/>
    <w:rsid w:val="00745BB3"/>
    <w:rsid w:val="00745FA6"/>
    <w:rsid w:val="00746294"/>
    <w:rsid w:val="00747850"/>
    <w:rsid w:val="00747886"/>
    <w:rsid w:val="00747FE8"/>
    <w:rsid w:val="00750179"/>
    <w:rsid w:val="007502EE"/>
    <w:rsid w:val="0075085B"/>
    <w:rsid w:val="0075099E"/>
    <w:rsid w:val="00750FBA"/>
    <w:rsid w:val="007517AB"/>
    <w:rsid w:val="0075198C"/>
    <w:rsid w:val="00751EFB"/>
    <w:rsid w:val="007525CF"/>
    <w:rsid w:val="007526B7"/>
    <w:rsid w:val="00752731"/>
    <w:rsid w:val="0075281A"/>
    <w:rsid w:val="00752AE6"/>
    <w:rsid w:val="00752F8E"/>
    <w:rsid w:val="007533E9"/>
    <w:rsid w:val="00753C6D"/>
    <w:rsid w:val="00753D4B"/>
    <w:rsid w:val="00753DD2"/>
    <w:rsid w:val="00753E18"/>
    <w:rsid w:val="00754C35"/>
    <w:rsid w:val="00754FE3"/>
    <w:rsid w:val="0075566D"/>
    <w:rsid w:val="00755762"/>
    <w:rsid w:val="00756BCD"/>
    <w:rsid w:val="007573FF"/>
    <w:rsid w:val="0075763B"/>
    <w:rsid w:val="007579DB"/>
    <w:rsid w:val="00760013"/>
    <w:rsid w:val="007605A6"/>
    <w:rsid w:val="007605C7"/>
    <w:rsid w:val="00760AFF"/>
    <w:rsid w:val="00760B8C"/>
    <w:rsid w:val="007612BC"/>
    <w:rsid w:val="0076177E"/>
    <w:rsid w:val="0076189F"/>
    <w:rsid w:val="00761D10"/>
    <w:rsid w:val="007621E1"/>
    <w:rsid w:val="00762714"/>
    <w:rsid w:val="0076285A"/>
    <w:rsid w:val="00762B17"/>
    <w:rsid w:val="00762CDC"/>
    <w:rsid w:val="007630FE"/>
    <w:rsid w:val="0076319E"/>
    <w:rsid w:val="00763669"/>
    <w:rsid w:val="007638AD"/>
    <w:rsid w:val="00763CDB"/>
    <w:rsid w:val="00764A0B"/>
    <w:rsid w:val="00764DC3"/>
    <w:rsid w:val="00764E3D"/>
    <w:rsid w:val="00764E80"/>
    <w:rsid w:val="00765134"/>
    <w:rsid w:val="00765C22"/>
    <w:rsid w:val="00765CDE"/>
    <w:rsid w:val="00765EF5"/>
    <w:rsid w:val="007664A1"/>
    <w:rsid w:val="007666F8"/>
    <w:rsid w:val="0076695A"/>
    <w:rsid w:val="007669BF"/>
    <w:rsid w:val="00766E75"/>
    <w:rsid w:val="00767358"/>
    <w:rsid w:val="00767565"/>
    <w:rsid w:val="007679D4"/>
    <w:rsid w:val="00767BC8"/>
    <w:rsid w:val="00767F23"/>
    <w:rsid w:val="00767F92"/>
    <w:rsid w:val="00767FA3"/>
    <w:rsid w:val="0077084F"/>
    <w:rsid w:val="007709F0"/>
    <w:rsid w:val="00770A56"/>
    <w:rsid w:val="00770E44"/>
    <w:rsid w:val="00770F10"/>
    <w:rsid w:val="007710D6"/>
    <w:rsid w:val="00772149"/>
    <w:rsid w:val="007722C7"/>
    <w:rsid w:val="007724E7"/>
    <w:rsid w:val="00772699"/>
    <w:rsid w:val="00772FB2"/>
    <w:rsid w:val="00773038"/>
    <w:rsid w:val="0077355C"/>
    <w:rsid w:val="00773829"/>
    <w:rsid w:val="00773F21"/>
    <w:rsid w:val="00773FEB"/>
    <w:rsid w:val="00774014"/>
    <w:rsid w:val="007741FA"/>
    <w:rsid w:val="007742D3"/>
    <w:rsid w:val="00774416"/>
    <w:rsid w:val="0077464C"/>
    <w:rsid w:val="007746D9"/>
    <w:rsid w:val="007746EE"/>
    <w:rsid w:val="00774734"/>
    <w:rsid w:val="00774BD7"/>
    <w:rsid w:val="00774D7C"/>
    <w:rsid w:val="00774FB6"/>
    <w:rsid w:val="00775045"/>
    <w:rsid w:val="00775252"/>
    <w:rsid w:val="007753C8"/>
    <w:rsid w:val="0077544E"/>
    <w:rsid w:val="007756EE"/>
    <w:rsid w:val="00775CD1"/>
    <w:rsid w:val="00775F26"/>
    <w:rsid w:val="007764B2"/>
    <w:rsid w:val="0077657E"/>
    <w:rsid w:val="0077677D"/>
    <w:rsid w:val="00776890"/>
    <w:rsid w:val="00776F3F"/>
    <w:rsid w:val="00777179"/>
    <w:rsid w:val="007772B9"/>
    <w:rsid w:val="007776AB"/>
    <w:rsid w:val="00777888"/>
    <w:rsid w:val="00777971"/>
    <w:rsid w:val="00777A31"/>
    <w:rsid w:val="00777D6F"/>
    <w:rsid w:val="0078020F"/>
    <w:rsid w:val="0078023F"/>
    <w:rsid w:val="0078069E"/>
    <w:rsid w:val="00780ADC"/>
    <w:rsid w:val="00780E94"/>
    <w:rsid w:val="007812FD"/>
    <w:rsid w:val="007815F5"/>
    <w:rsid w:val="00781646"/>
    <w:rsid w:val="00781660"/>
    <w:rsid w:val="00781A9F"/>
    <w:rsid w:val="00781B3F"/>
    <w:rsid w:val="0078281A"/>
    <w:rsid w:val="00782BA2"/>
    <w:rsid w:val="00782C25"/>
    <w:rsid w:val="00782FBE"/>
    <w:rsid w:val="0078353B"/>
    <w:rsid w:val="00783800"/>
    <w:rsid w:val="007839BE"/>
    <w:rsid w:val="00783A7F"/>
    <w:rsid w:val="00784505"/>
    <w:rsid w:val="00784641"/>
    <w:rsid w:val="007847B7"/>
    <w:rsid w:val="0078492D"/>
    <w:rsid w:val="00784A29"/>
    <w:rsid w:val="007852AB"/>
    <w:rsid w:val="00785457"/>
    <w:rsid w:val="007854D3"/>
    <w:rsid w:val="007859EB"/>
    <w:rsid w:val="00785D46"/>
    <w:rsid w:val="0078617C"/>
    <w:rsid w:val="00786E0C"/>
    <w:rsid w:val="00786FE4"/>
    <w:rsid w:val="00787630"/>
    <w:rsid w:val="007877BD"/>
    <w:rsid w:val="00787B76"/>
    <w:rsid w:val="00787CFC"/>
    <w:rsid w:val="00787D1A"/>
    <w:rsid w:val="007904EF"/>
    <w:rsid w:val="00790517"/>
    <w:rsid w:val="007905D1"/>
    <w:rsid w:val="00790A46"/>
    <w:rsid w:val="0079100C"/>
    <w:rsid w:val="00791386"/>
    <w:rsid w:val="007915ED"/>
    <w:rsid w:val="00791917"/>
    <w:rsid w:val="00791D35"/>
    <w:rsid w:val="00792013"/>
    <w:rsid w:val="007922F9"/>
    <w:rsid w:val="007922FD"/>
    <w:rsid w:val="007923C3"/>
    <w:rsid w:val="007925AD"/>
    <w:rsid w:val="007925D7"/>
    <w:rsid w:val="00792BB5"/>
    <w:rsid w:val="00792C3A"/>
    <w:rsid w:val="00792D33"/>
    <w:rsid w:val="007930EF"/>
    <w:rsid w:val="00793521"/>
    <w:rsid w:val="00793A3A"/>
    <w:rsid w:val="007940D1"/>
    <w:rsid w:val="007945F0"/>
    <w:rsid w:val="007945FF"/>
    <w:rsid w:val="00794DE1"/>
    <w:rsid w:val="0079563C"/>
    <w:rsid w:val="00795AAA"/>
    <w:rsid w:val="00796501"/>
    <w:rsid w:val="0079683C"/>
    <w:rsid w:val="0079699F"/>
    <w:rsid w:val="00796A88"/>
    <w:rsid w:val="00796DD1"/>
    <w:rsid w:val="00796EDB"/>
    <w:rsid w:val="007970F0"/>
    <w:rsid w:val="00797491"/>
    <w:rsid w:val="007974BA"/>
    <w:rsid w:val="00797A3C"/>
    <w:rsid w:val="00797BA9"/>
    <w:rsid w:val="00797F4C"/>
    <w:rsid w:val="007A120C"/>
    <w:rsid w:val="007A1632"/>
    <w:rsid w:val="007A178A"/>
    <w:rsid w:val="007A18F1"/>
    <w:rsid w:val="007A1921"/>
    <w:rsid w:val="007A1A3A"/>
    <w:rsid w:val="007A1BE6"/>
    <w:rsid w:val="007A1DD9"/>
    <w:rsid w:val="007A22E3"/>
    <w:rsid w:val="007A24F8"/>
    <w:rsid w:val="007A25BF"/>
    <w:rsid w:val="007A2AE5"/>
    <w:rsid w:val="007A3217"/>
    <w:rsid w:val="007A342F"/>
    <w:rsid w:val="007A3AB4"/>
    <w:rsid w:val="007A3DE9"/>
    <w:rsid w:val="007A3E42"/>
    <w:rsid w:val="007A3ECC"/>
    <w:rsid w:val="007A4341"/>
    <w:rsid w:val="007A4354"/>
    <w:rsid w:val="007A5264"/>
    <w:rsid w:val="007A52D7"/>
    <w:rsid w:val="007A54A6"/>
    <w:rsid w:val="007A6647"/>
    <w:rsid w:val="007A68C7"/>
    <w:rsid w:val="007A6FEF"/>
    <w:rsid w:val="007A7944"/>
    <w:rsid w:val="007A79B5"/>
    <w:rsid w:val="007A7ABF"/>
    <w:rsid w:val="007A7DEE"/>
    <w:rsid w:val="007A7EF2"/>
    <w:rsid w:val="007A7F7B"/>
    <w:rsid w:val="007B032E"/>
    <w:rsid w:val="007B0363"/>
    <w:rsid w:val="007B1031"/>
    <w:rsid w:val="007B127D"/>
    <w:rsid w:val="007B12F2"/>
    <w:rsid w:val="007B13E3"/>
    <w:rsid w:val="007B1881"/>
    <w:rsid w:val="007B1D63"/>
    <w:rsid w:val="007B1EE0"/>
    <w:rsid w:val="007B275B"/>
    <w:rsid w:val="007B2F86"/>
    <w:rsid w:val="007B3076"/>
    <w:rsid w:val="007B3514"/>
    <w:rsid w:val="007B376F"/>
    <w:rsid w:val="007B3FB8"/>
    <w:rsid w:val="007B418A"/>
    <w:rsid w:val="007B4326"/>
    <w:rsid w:val="007B4581"/>
    <w:rsid w:val="007B45E7"/>
    <w:rsid w:val="007B4CAA"/>
    <w:rsid w:val="007B558C"/>
    <w:rsid w:val="007B5847"/>
    <w:rsid w:val="007B5A72"/>
    <w:rsid w:val="007B5B7A"/>
    <w:rsid w:val="007B6097"/>
    <w:rsid w:val="007B63A2"/>
    <w:rsid w:val="007B63FE"/>
    <w:rsid w:val="007B7387"/>
    <w:rsid w:val="007B7928"/>
    <w:rsid w:val="007B7974"/>
    <w:rsid w:val="007B7F76"/>
    <w:rsid w:val="007B7FAD"/>
    <w:rsid w:val="007C0005"/>
    <w:rsid w:val="007C0034"/>
    <w:rsid w:val="007C0200"/>
    <w:rsid w:val="007C0480"/>
    <w:rsid w:val="007C0E84"/>
    <w:rsid w:val="007C158D"/>
    <w:rsid w:val="007C158F"/>
    <w:rsid w:val="007C1BFD"/>
    <w:rsid w:val="007C2453"/>
    <w:rsid w:val="007C2545"/>
    <w:rsid w:val="007C2614"/>
    <w:rsid w:val="007C35A5"/>
    <w:rsid w:val="007C376D"/>
    <w:rsid w:val="007C3ECA"/>
    <w:rsid w:val="007C3F3C"/>
    <w:rsid w:val="007C4031"/>
    <w:rsid w:val="007C4085"/>
    <w:rsid w:val="007C41A4"/>
    <w:rsid w:val="007C4B5D"/>
    <w:rsid w:val="007C4BB4"/>
    <w:rsid w:val="007C5237"/>
    <w:rsid w:val="007C56FC"/>
    <w:rsid w:val="007C5FB2"/>
    <w:rsid w:val="007C6141"/>
    <w:rsid w:val="007C624B"/>
    <w:rsid w:val="007C627F"/>
    <w:rsid w:val="007C6320"/>
    <w:rsid w:val="007C6A77"/>
    <w:rsid w:val="007C6B44"/>
    <w:rsid w:val="007C6E9A"/>
    <w:rsid w:val="007C724A"/>
    <w:rsid w:val="007C746C"/>
    <w:rsid w:val="007C75CD"/>
    <w:rsid w:val="007C762B"/>
    <w:rsid w:val="007C76AD"/>
    <w:rsid w:val="007C76B8"/>
    <w:rsid w:val="007C7750"/>
    <w:rsid w:val="007C778A"/>
    <w:rsid w:val="007C7841"/>
    <w:rsid w:val="007C796A"/>
    <w:rsid w:val="007C79A2"/>
    <w:rsid w:val="007D01E2"/>
    <w:rsid w:val="007D0576"/>
    <w:rsid w:val="007D0C99"/>
    <w:rsid w:val="007D0E0E"/>
    <w:rsid w:val="007D0E7A"/>
    <w:rsid w:val="007D1772"/>
    <w:rsid w:val="007D1BC0"/>
    <w:rsid w:val="007D2A8B"/>
    <w:rsid w:val="007D2E7E"/>
    <w:rsid w:val="007D2F07"/>
    <w:rsid w:val="007D36A0"/>
    <w:rsid w:val="007D37E0"/>
    <w:rsid w:val="007D3818"/>
    <w:rsid w:val="007D3AF1"/>
    <w:rsid w:val="007D3C9E"/>
    <w:rsid w:val="007D42FC"/>
    <w:rsid w:val="007D4396"/>
    <w:rsid w:val="007D4813"/>
    <w:rsid w:val="007D48A7"/>
    <w:rsid w:val="007D52FB"/>
    <w:rsid w:val="007D5330"/>
    <w:rsid w:val="007D54AB"/>
    <w:rsid w:val="007D592E"/>
    <w:rsid w:val="007D594D"/>
    <w:rsid w:val="007D59D6"/>
    <w:rsid w:val="007D5B7E"/>
    <w:rsid w:val="007D5C94"/>
    <w:rsid w:val="007D5E00"/>
    <w:rsid w:val="007D6037"/>
    <w:rsid w:val="007D603B"/>
    <w:rsid w:val="007D6048"/>
    <w:rsid w:val="007D6282"/>
    <w:rsid w:val="007D62B9"/>
    <w:rsid w:val="007D6594"/>
    <w:rsid w:val="007D65C1"/>
    <w:rsid w:val="007D68DB"/>
    <w:rsid w:val="007D6D3E"/>
    <w:rsid w:val="007D70E7"/>
    <w:rsid w:val="007D7768"/>
    <w:rsid w:val="007D79A2"/>
    <w:rsid w:val="007D7F3C"/>
    <w:rsid w:val="007E04D9"/>
    <w:rsid w:val="007E08B6"/>
    <w:rsid w:val="007E08D2"/>
    <w:rsid w:val="007E0A6A"/>
    <w:rsid w:val="007E0CDF"/>
    <w:rsid w:val="007E155D"/>
    <w:rsid w:val="007E166C"/>
    <w:rsid w:val="007E16E0"/>
    <w:rsid w:val="007E1E30"/>
    <w:rsid w:val="007E21F3"/>
    <w:rsid w:val="007E274A"/>
    <w:rsid w:val="007E39AC"/>
    <w:rsid w:val="007E39EA"/>
    <w:rsid w:val="007E3DB9"/>
    <w:rsid w:val="007E3E5E"/>
    <w:rsid w:val="007E3F82"/>
    <w:rsid w:val="007E4592"/>
    <w:rsid w:val="007E467E"/>
    <w:rsid w:val="007E4A28"/>
    <w:rsid w:val="007E4FF8"/>
    <w:rsid w:val="007E51E6"/>
    <w:rsid w:val="007E5334"/>
    <w:rsid w:val="007E547A"/>
    <w:rsid w:val="007E5A93"/>
    <w:rsid w:val="007E5DCE"/>
    <w:rsid w:val="007E5F1D"/>
    <w:rsid w:val="007E5F4B"/>
    <w:rsid w:val="007E5F86"/>
    <w:rsid w:val="007E5F8D"/>
    <w:rsid w:val="007E6135"/>
    <w:rsid w:val="007E67E4"/>
    <w:rsid w:val="007E6A37"/>
    <w:rsid w:val="007E6F47"/>
    <w:rsid w:val="007E6FC5"/>
    <w:rsid w:val="007E7007"/>
    <w:rsid w:val="007E7457"/>
    <w:rsid w:val="007E7B90"/>
    <w:rsid w:val="007E7DCF"/>
    <w:rsid w:val="007E7E16"/>
    <w:rsid w:val="007F01DF"/>
    <w:rsid w:val="007F0590"/>
    <w:rsid w:val="007F166A"/>
    <w:rsid w:val="007F170E"/>
    <w:rsid w:val="007F1819"/>
    <w:rsid w:val="007F1E9B"/>
    <w:rsid w:val="007F2579"/>
    <w:rsid w:val="007F2668"/>
    <w:rsid w:val="007F29D0"/>
    <w:rsid w:val="007F2D4A"/>
    <w:rsid w:val="007F2D8B"/>
    <w:rsid w:val="007F2E83"/>
    <w:rsid w:val="007F332D"/>
    <w:rsid w:val="007F356B"/>
    <w:rsid w:val="007F3DD6"/>
    <w:rsid w:val="007F3F6E"/>
    <w:rsid w:val="007F40A7"/>
    <w:rsid w:val="007F422C"/>
    <w:rsid w:val="007F44AA"/>
    <w:rsid w:val="007F47A1"/>
    <w:rsid w:val="007F4BE9"/>
    <w:rsid w:val="007F4E50"/>
    <w:rsid w:val="007F5108"/>
    <w:rsid w:val="007F5178"/>
    <w:rsid w:val="007F5513"/>
    <w:rsid w:val="007F5D13"/>
    <w:rsid w:val="007F5D59"/>
    <w:rsid w:val="007F5FF5"/>
    <w:rsid w:val="007F6143"/>
    <w:rsid w:val="007F62B9"/>
    <w:rsid w:val="007F652A"/>
    <w:rsid w:val="007F68AF"/>
    <w:rsid w:val="007F7132"/>
    <w:rsid w:val="007F7504"/>
    <w:rsid w:val="007F7978"/>
    <w:rsid w:val="007F7A05"/>
    <w:rsid w:val="007F7B89"/>
    <w:rsid w:val="007F7C5A"/>
    <w:rsid w:val="007F7EB2"/>
    <w:rsid w:val="007F7EC3"/>
    <w:rsid w:val="00800105"/>
    <w:rsid w:val="00800581"/>
    <w:rsid w:val="0080068B"/>
    <w:rsid w:val="00800AC1"/>
    <w:rsid w:val="00800C47"/>
    <w:rsid w:val="00800D11"/>
    <w:rsid w:val="00800E10"/>
    <w:rsid w:val="00801768"/>
    <w:rsid w:val="00801B0F"/>
    <w:rsid w:val="008020FF"/>
    <w:rsid w:val="008021EF"/>
    <w:rsid w:val="0080267F"/>
    <w:rsid w:val="008026D8"/>
    <w:rsid w:val="008027B2"/>
    <w:rsid w:val="00802A45"/>
    <w:rsid w:val="00802AFA"/>
    <w:rsid w:val="00803156"/>
    <w:rsid w:val="0080398E"/>
    <w:rsid w:val="00803C64"/>
    <w:rsid w:val="00804379"/>
    <w:rsid w:val="00804397"/>
    <w:rsid w:val="00804546"/>
    <w:rsid w:val="00805BDD"/>
    <w:rsid w:val="00805D65"/>
    <w:rsid w:val="0080675B"/>
    <w:rsid w:val="00806823"/>
    <w:rsid w:val="00806835"/>
    <w:rsid w:val="00806A12"/>
    <w:rsid w:val="00806CA6"/>
    <w:rsid w:val="008074B1"/>
    <w:rsid w:val="0080754A"/>
    <w:rsid w:val="00807AFA"/>
    <w:rsid w:val="00807B7D"/>
    <w:rsid w:val="00807FBB"/>
    <w:rsid w:val="00810248"/>
    <w:rsid w:val="0081069C"/>
    <w:rsid w:val="00810736"/>
    <w:rsid w:val="00810B9E"/>
    <w:rsid w:val="00810F90"/>
    <w:rsid w:val="0081111E"/>
    <w:rsid w:val="00811197"/>
    <w:rsid w:val="00811A03"/>
    <w:rsid w:val="00811AAE"/>
    <w:rsid w:val="00811F06"/>
    <w:rsid w:val="00811FE3"/>
    <w:rsid w:val="0081229F"/>
    <w:rsid w:val="008125B7"/>
    <w:rsid w:val="00812CFF"/>
    <w:rsid w:val="00812E71"/>
    <w:rsid w:val="00812E92"/>
    <w:rsid w:val="0081300E"/>
    <w:rsid w:val="008130E6"/>
    <w:rsid w:val="00813160"/>
    <w:rsid w:val="00813281"/>
    <w:rsid w:val="00813AAC"/>
    <w:rsid w:val="00813F6B"/>
    <w:rsid w:val="00814AFF"/>
    <w:rsid w:val="00814FA8"/>
    <w:rsid w:val="0081501C"/>
    <w:rsid w:val="008151E6"/>
    <w:rsid w:val="008158A4"/>
    <w:rsid w:val="00815B58"/>
    <w:rsid w:val="00815B9E"/>
    <w:rsid w:val="00815C39"/>
    <w:rsid w:val="00815CFF"/>
    <w:rsid w:val="00815DB6"/>
    <w:rsid w:val="00815E5B"/>
    <w:rsid w:val="00815EE1"/>
    <w:rsid w:val="008161EF"/>
    <w:rsid w:val="00817339"/>
    <w:rsid w:val="0081738B"/>
    <w:rsid w:val="008174BF"/>
    <w:rsid w:val="00817BF3"/>
    <w:rsid w:val="00820126"/>
    <w:rsid w:val="0082059E"/>
    <w:rsid w:val="0082064F"/>
    <w:rsid w:val="00820735"/>
    <w:rsid w:val="00820CD1"/>
    <w:rsid w:val="00820DDE"/>
    <w:rsid w:val="00820EC1"/>
    <w:rsid w:val="00821037"/>
    <w:rsid w:val="00821632"/>
    <w:rsid w:val="00821B57"/>
    <w:rsid w:val="00821CDC"/>
    <w:rsid w:val="0082242A"/>
    <w:rsid w:val="008225C4"/>
    <w:rsid w:val="00822AD3"/>
    <w:rsid w:val="00822D21"/>
    <w:rsid w:val="00822EC0"/>
    <w:rsid w:val="0082319B"/>
    <w:rsid w:val="0082380B"/>
    <w:rsid w:val="00823AE0"/>
    <w:rsid w:val="00823AE1"/>
    <w:rsid w:val="0082400B"/>
    <w:rsid w:val="00824033"/>
    <w:rsid w:val="00824218"/>
    <w:rsid w:val="008242BC"/>
    <w:rsid w:val="0082486A"/>
    <w:rsid w:val="0082492B"/>
    <w:rsid w:val="008249A9"/>
    <w:rsid w:val="0082512E"/>
    <w:rsid w:val="008254C3"/>
    <w:rsid w:val="008255FC"/>
    <w:rsid w:val="0082601C"/>
    <w:rsid w:val="008261E0"/>
    <w:rsid w:val="00826553"/>
    <w:rsid w:val="0082690C"/>
    <w:rsid w:val="00826B42"/>
    <w:rsid w:val="00826E6F"/>
    <w:rsid w:val="00826F70"/>
    <w:rsid w:val="00827553"/>
    <w:rsid w:val="00827725"/>
    <w:rsid w:val="0082799A"/>
    <w:rsid w:val="00827BF2"/>
    <w:rsid w:val="00827D71"/>
    <w:rsid w:val="00830700"/>
    <w:rsid w:val="008308AD"/>
    <w:rsid w:val="008309BD"/>
    <w:rsid w:val="00830CDA"/>
    <w:rsid w:val="00830E3B"/>
    <w:rsid w:val="0083101D"/>
    <w:rsid w:val="00831403"/>
    <w:rsid w:val="0083199F"/>
    <w:rsid w:val="00831E99"/>
    <w:rsid w:val="00831F0D"/>
    <w:rsid w:val="008321D5"/>
    <w:rsid w:val="008322C8"/>
    <w:rsid w:val="00832486"/>
    <w:rsid w:val="0083295B"/>
    <w:rsid w:val="00832C30"/>
    <w:rsid w:val="00832C51"/>
    <w:rsid w:val="00833273"/>
    <w:rsid w:val="00834267"/>
    <w:rsid w:val="00834623"/>
    <w:rsid w:val="00834820"/>
    <w:rsid w:val="00834872"/>
    <w:rsid w:val="00834C3D"/>
    <w:rsid w:val="00834E6C"/>
    <w:rsid w:val="00834FDA"/>
    <w:rsid w:val="00834FFE"/>
    <w:rsid w:val="008355D2"/>
    <w:rsid w:val="00835948"/>
    <w:rsid w:val="00835BB3"/>
    <w:rsid w:val="00835C90"/>
    <w:rsid w:val="0083604A"/>
    <w:rsid w:val="008363A3"/>
    <w:rsid w:val="008365E8"/>
    <w:rsid w:val="00836CFE"/>
    <w:rsid w:val="008372AA"/>
    <w:rsid w:val="00837A62"/>
    <w:rsid w:val="00837C39"/>
    <w:rsid w:val="008407A6"/>
    <w:rsid w:val="008407D6"/>
    <w:rsid w:val="00840976"/>
    <w:rsid w:val="00840A82"/>
    <w:rsid w:val="00841444"/>
    <w:rsid w:val="00841566"/>
    <w:rsid w:val="00841668"/>
    <w:rsid w:val="0084172C"/>
    <w:rsid w:val="00841812"/>
    <w:rsid w:val="00841C1E"/>
    <w:rsid w:val="00841CE6"/>
    <w:rsid w:val="00841E94"/>
    <w:rsid w:val="00841F5A"/>
    <w:rsid w:val="00842588"/>
    <w:rsid w:val="0084303A"/>
    <w:rsid w:val="00843234"/>
    <w:rsid w:val="008433D8"/>
    <w:rsid w:val="00843659"/>
    <w:rsid w:val="00843D00"/>
    <w:rsid w:val="008441C0"/>
    <w:rsid w:val="008442A5"/>
    <w:rsid w:val="0084456A"/>
    <w:rsid w:val="008447E8"/>
    <w:rsid w:val="00844B98"/>
    <w:rsid w:val="00844BEB"/>
    <w:rsid w:val="00844C8E"/>
    <w:rsid w:val="00844EFC"/>
    <w:rsid w:val="00844F24"/>
    <w:rsid w:val="00845DCB"/>
    <w:rsid w:val="00845DF2"/>
    <w:rsid w:val="008460C2"/>
    <w:rsid w:val="00846A1A"/>
    <w:rsid w:val="00846A8A"/>
    <w:rsid w:val="00846FB6"/>
    <w:rsid w:val="0084702C"/>
    <w:rsid w:val="0084731C"/>
    <w:rsid w:val="00847554"/>
    <w:rsid w:val="00847685"/>
    <w:rsid w:val="00847C16"/>
    <w:rsid w:val="008500DF"/>
    <w:rsid w:val="008507CB"/>
    <w:rsid w:val="008509B1"/>
    <w:rsid w:val="00850A06"/>
    <w:rsid w:val="00850BD0"/>
    <w:rsid w:val="00850C47"/>
    <w:rsid w:val="00851199"/>
    <w:rsid w:val="00851249"/>
    <w:rsid w:val="00851854"/>
    <w:rsid w:val="00851A95"/>
    <w:rsid w:val="00851AEE"/>
    <w:rsid w:val="00851B5E"/>
    <w:rsid w:val="0085257C"/>
    <w:rsid w:val="00852B77"/>
    <w:rsid w:val="0085361D"/>
    <w:rsid w:val="00853DE0"/>
    <w:rsid w:val="008540C8"/>
    <w:rsid w:val="0085436E"/>
    <w:rsid w:val="008546E1"/>
    <w:rsid w:val="00854889"/>
    <w:rsid w:val="0085589B"/>
    <w:rsid w:val="00855909"/>
    <w:rsid w:val="00855A58"/>
    <w:rsid w:val="0085615A"/>
    <w:rsid w:val="008563A6"/>
    <w:rsid w:val="008563A9"/>
    <w:rsid w:val="0085641B"/>
    <w:rsid w:val="008564B7"/>
    <w:rsid w:val="0085681A"/>
    <w:rsid w:val="00856912"/>
    <w:rsid w:val="00856E7C"/>
    <w:rsid w:val="008572E0"/>
    <w:rsid w:val="008575FD"/>
    <w:rsid w:val="008577DB"/>
    <w:rsid w:val="008578F3"/>
    <w:rsid w:val="00857C8D"/>
    <w:rsid w:val="0086056C"/>
    <w:rsid w:val="008607CF"/>
    <w:rsid w:val="0086099F"/>
    <w:rsid w:val="00860A73"/>
    <w:rsid w:val="00860BF8"/>
    <w:rsid w:val="00860C6E"/>
    <w:rsid w:val="00861124"/>
    <w:rsid w:val="00861E15"/>
    <w:rsid w:val="00863016"/>
    <w:rsid w:val="008632B2"/>
    <w:rsid w:val="008633CF"/>
    <w:rsid w:val="00863403"/>
    <w:rsid w:val="00863548"/>
    <w:rsid w:val="00863A95"/>
    <w:rsid w:val="00863E12"/>
    <w:rsid w:val="008641E3"/>
    <w:rsid w:val="0086463E"/>
    <w:rsid w:val="008646FA"/>
    <w:rsid w:val="008647C4"/>
    <w:rsid w:val="00864AD5"/>
    <w:rsid w:val="00864DEF"/>
    <w:rsid w:val="00865262"/>
    <w:rsid w:val="0086541B"/>
    <w:rsid w:val="0086544C"/>
    <w:rsid w:val="00865931"/>
    <w:rsid w:val="008662C4"/>
    <w:rsid w:val="0086677F"/>
    <w:rsid w:val="0086682D"/>
    <w:rsid w:val="0086686B"/>
    <w:rsid w:val="0086697E"/>
    <w:rsid w:val="00866A82"/>
    <w:rsid w:val="00866AC2"/>
    <w:rsid w:val="00866FE6"/>
    <w:rsid w:val="008672E0"/>
    <w:rsid w:val="0086743A"/>
    <w:rsid w:val="008675B8"/>
    <w:rsid w:val="008678B0"/>
    <w:rsid w:val="00867A44"/>
    <w:rsid w:val="00867BD3"/>
    <w:rsid w:val="00867DEF"/>
    <w:rsid w:val="00867EF6"/>
    <w:rsid w:val="00870E7B"/>
    <w:rsid w:val="0087103B"/>
    <w:rsid w:val="008716F6"/>
    <w:rsid w:val="00871811"/>
    <w:rsid w:val="00871B0F"/>
    <w:rsid w:val="0087297E"/>
    <w:rsid w:val="008732FF"/>
    <w:rsid w:val="008733A9"/>
    <w:rsid w:val="00873DEA"/>
    <w:rsid w:val="0087418A"/>
    <w:rsid w:val="00874606"/>
    <w:rsid w:val="008748AA"/>
    <w:rsid w:val="00874F3F"/>
    <w:rsid w:val="00874FA4"/>
    <w:rsid w:val="00875116"/>
    <w:rsid w:val="008754BD"/>
    <w:rsid w:val="00875902"/>
    <w:rsid w:val="00875EC5"/>
    <w:rsid w:val="00876360"/>
    <w:rsid w:val="00876AA6"/>
    <w:rsid w:val="00876E53"/>
    <w:rsid w:val="0087723D"/>
    <w:rsid w:val="00877AA1"/>
    <w:rsid w:val="00877F28"/>
    <w:rsid w:val="0088076E"/>
    <w:rsid w:val="008807CB"/>
    <w:rsid w:val="00880935"/>
    <w:rsid w:val="00880976"/>
    <w:rsid w:val="00880B28"/>
    <w:rsid w:val="00880B6A"/>
    <w:rsid w:val="00881028"/>
    <w:rsid w:val="008810F6"/>
    <w:rsid w:val="008813BC"/>
    <w:rsid w:val="0088211B"/>
    <w:rsid w:val="008822C8"/>
    <w:rsid w:val="00882560"/>
    <w:rsid w:val="0088282D"/>
    <w:rsid w:val="00882CBD"/>
    <w:rsid w:val="00882CD0"/>
    <w:rsid w:val="008832E5"/>
    <w:rsid w:val="008835DF"/>
    <w:rsid w:val="00883742"/>
    <w:rsid w:val="00883764"/>
    <w:rsid w:val="00883EDB"/>
    <w:rsid w:val="0088410C"/>
    <w:rsid w:val="0088451D"/>
    <w:rsid w:val="00884636"/>
    <w:rsid w:val="00884709"/>
    <w:rsid w:val="00884765"/>
    <w:rsid w:val="00884EEA"/>
    <w:rsid w:val="00885727"/>
    <w:rsid w:val="008859B2"/>
    <w:rsid w:val="0088634C"/>
    <w:rsid w:val="0088638E"/>
    <w:rsid w:val="00886425"/>
    <w:rsid w:val="00886BD6"/>
    <w:rsid w:val="00886EBB"/>
    <w:rsid w:val="00887023"/>
    <w:rsid w:val="008871E6"/>
    <w:rsid w:val="008874A3"/>
    <w:rsid w:val="0088790B"/>
    <w:rsid w:val="00887DA7"/>
    <w:rsid w:val="00887DED"/>
    <w:rsid w:val="00890181"/>
    <w:rsid w:val="00890498"/>
    <w:rsid w:val="008904B0"/>
    <w:rsid w:val="00890692"/>
    <w:rsid w:val="00890B60"/>
    <w:rsid w:val="00890D9F"/>
    <w:rsid w:val="00890DD3"/>
    <w:rsid w:val="008911EF"/>
    <w:rsid w:val="00891680"/>
    <w:rsid w:val="0089180C"/>
    <w:rsid w:val="0089194E"/>
    <w:rsid w:val="008919D5"/>
    <w:rsid w:val="00891A38"/>
    <w:rsid w:val="00891A4F"/>
    <w:rsid w:val="00891D49"/>
    <w:rsid w:val="00891F2C"/>
    <w:rsid w:val="008921DF"/>
    <w:rsid w:val="0089294B"/>
    <w:rsid w:val="008929C9"/>
    <w:rsid w:val="00892A32"/>
    <w:rsid w:val="00892D34"/>
    <w:rsid w:val="00892E3D"/>
    <w:rsid w:val="00892EE3"/>
    <w:rsid w:val="008933E4"/>
    <w:rsid w:val="008935EF"/>
    <w:rsid w:val="0089378C"/>
    <w:rsid w:val="008939CE"/>
    <w:rsid w:val="00893C66"/>
    <w:rsid w:val="00893DAB"/>
    <w:rsid w:val="00893EE9"/>
    <w:rsid w:val="00893F0F"/>
    <w:rsid w:val="00893FAC"/>
    <w:rsid w:val="00894931"/>
    <w:rsid w:val="00894E6F"/>
    <w:rsid w:val="00895692"/>
    <w:rsid w:val="00895738"/>
    <w:rsid w:val="00895D29"/>
    <w:rsid w:val="00896089"/>
    <w:rsid w:val="008961E7"/>
    <w:rsid w:val="008969AB"/>
    <w:rsid w:val="00896AD4"/>
    <w:rsid w:val="00896B4D"/>
    <w:rsid w:val="00896D19"/>
    <w:rsid w:val="00896E7C"/>
    <w:rsid w:val="008970F7"/>
    <w:rsid w:val="0089774B"/>
    <w:rsid w:val="00897E28"/>
    <w:rsid w:val="008A0016"/>
    <w:rsid w:val="008A002B"/>
    <w:rsid w:val="008A0091"/>
    <w:rsid w:val="008A0172"/>
    <w:rsid w:val="008A0638"/>
    <w:rsid w:val="008A06BB"/>
    <w:rsid w:val="008A0BC0"/>
    <w:rsid w:val="008A0D8F"/>
    <w:rsid w:val="008A10B4"/>
    <w:rsid w:val="008A128D"/>
    <w:rsid w:val="008A1426"/>
    <w:rsid w:val="008A160D"/>
    <w:rsid w:val="008A1930"/>
    <w:rsid w:val="008A1A37"/>
    <w:rsid w:val="008A27B9"/>
    <w:rsid w:val="008A28E4"/>
    <w:rsid w:val="008A29CE"/>
    <w:rsid w:val="008A2F44"/>
    <w:rsid w:val="008A2F94"/>
    <w:rsid w:val="008A346F"/>
    <w:rsid w:val="008A3617"/>
    <w:rsid w:val="008A37E5"/>
    <w:rsid w:val="008A38F5"/>
    <w:rsid w:val="008A395D"/>
    <w:rsid w:val="008A39A2"/>
    <w:rsid w:val="008A39A5"/>
    <w:rsid w:val="008A3B60"/>
    <w:rsid w:val="008A3D6C"/>
    <w:rsid w:val="008A41AD"/>
    <w:rsid w:val="008A4462"/>
    <w:rsid w:val="008A456C"/>
    <w:rsid w:val="008A4695"/>
    <w:rsid w:val="008A477D"/>
    <w:rsid w:val="008A491E"/>
    <w:rsid w:val="008A49D2"/>
    <w:rsid w:val="008A525B"/>
    <w:rsid w:val="008A53E0"/>
    <w:rsid w:val="008A5746"/>
    <w:rsid w:val="008A599E"/>
    <w:rsid w:val="008A5F38"/>
    <w:rsid w:val="008A6117"/>
    <w:rsid w:val="008A62D4"/>
    <w:rsid w:val="008A67EC"/>
    <w:rsid w:val="008A6EEA"/>
    <w:rsid w:val="008A6FCB"/>
    <w:rsid w:val="008A70C7"/>
    <w:rsid w:val="008A72CA"/>
    <w:rsid w:val="008A7341"/>
    <w:rsid w:val="008A741A"/>
    <w:rsid w:val="008A787F"/>
    <w:rsid w:val="008A79B6"/>
    <w:rsid w:val="008A7C03"/>
    <w:rsid w:val="008A7C83"/>
    <w:rsid w:val="008A7D8D"/>
    <w:rsid w:val="008A7DA2"/>
    <w:rsid w:val="008B00A8"/>
    <w:rsid w:val="008B0299"/>
    <w:rsid w:val="008B06BE"/>
    <w:rsid w:val="008B06E6"/>
    <w:rsid w:val="008B0774"/>
    <w:rsid w:val="008B105B"/>
    <w:rsid w:val="008B105F"/>
    <w:rsid w:val="008B15FB"/>
    <w:rsid w:val="008B2114"/>
    <w:rsid w:val="008B26A6"/>
    <w:rsid w:val="008B291B"/>
    <w:rsid w:val="008B2C61"/>
    <w:rsid w:val="008B3585"/>
    <w:rsid w:val="008B38E3"/>
    <w:rsid w:val="008B39EB"/>
    <w:rsid w:val="008B3F6A"/>
    <w:rsid w:val="008B470C"/>
    <w:rsid w:val="008B477E"/>
    <w:rsid w:val="008B4BCA"/>
    <w:rsid w:val="008B4DE6"/>
    <w:rsid w:val="008B4F40"/>
    <w:rsid w:val="008B4FAF"/>
    <w:rsid w:val="008B507C"/>
    <w:rsid w:val="008B5205"/>
    <w:rsid w:val="008B53BD"/>
    <w:rsid w:val="008B573B"/>
    <w:rsid w:val="008B5B02"/>
    <w:rsid w:val="008B5F14"/>
    <w:rsid w:val="008B63A8"/>
    <w:rsid w:val="008B64A3"/>
    <w:rsid w:val="008B6A2B"/>
    <w:rsid w:val="008B6ACC"/>
    <w:rsid w:val="008B6BF1"/>
    <w:rsid w:val="008B6D0D"/>
    <w:rsid w:val="008B6F8E"/>
    <w:rsid w:val="008B746D"/>
    <w:rsid w:val="008B74D5"/>
    <w:rsid w:val="008B761E"/>
    <w:rsid w:val="008B7857"/>
    <w:rsid w:val="008B79E0"/>
    <w:rsid w:val="008B7BC3"/>
    <w:rsid w:val="008B7D37"/>
    <w:rsid w:val="008B7EE3"/>
    <w:rsid w:val="008C0905"/>
    <w:rsid w:val="008C0DB8"/>
    <w:rsid w:val="008C109B"/>
    <w:rsid w:val="008C124F"/>
    <w:rsid w:val="008C1338"/>
    <w:rsid w:val="008C16FC"/>
    <w:rsid w:val="008C18D5"/>
    <w:rsid w:val="008C20BE"/>
    <w:rsid w:val="008C23B7"/>
    <w:rsid w:val="008C294F"/>
    <w:rsid w:val="008C30C1"/>
    <w:rsid w:val="008C3104"/>
    <w:rsid w:val="008C31CC"/>
    <w:rsid w:val="008C338C"/>
    <w:rsid w:val="008C34FE"/>
    <w:rsid w:val="008C3664"/>
    <w:rsid w:val="008C37EE"/>
    <w:rsid w:val="008C3DFF"/>
    <w:rsid w:val="008C3FD0"/>
    <w:rsid w:val="008C418B"/>
    <w:rsid w:val="008C44B4"/>
    <w:rsid w:val="008C44E3"/>
    <w:rsid w:val="008C4718"/>
    <w:rsid w:val="008C4783"/>
    <w:rsid w:val="008C4A29"/>
    <w:rsid w:val="008C4DE3"/>
    <w:rsid w:val="008C511C"/>
    <w:rsid w:val="008C53DF"/>
    <w:rsid w:val="008C5539"/>
    <w:rsid w:val="008C5A75"/>
    <w:rsid w:val="008C5F16"/>
    <w:rsid w:val="008C6711"/>
    <w:rsid w:val="008C67B5"/>
    <w:rsid w:val="008C6826"/>
    <w:rsid w:val="008C6BF1"/>
    <w:rsid w:val="008C6E59"/>
    <w:rsid w:val="008C6F79"/>
    <w:rsid w:val="008C713D"/>
    <w:rsid w:val="008C74F7"/>
    <w:rsid w:val="008C761E"/>
    <w:rsid w:val="008C7622"/>
    <w:rsid w:val="008C7BE9"/>
    <w:rsid w:val="008C7DAF"/>
    <w:rsid w:val="008C7F34"/>
    <w:rsid w:val="008D0415"/>
    <w:rsid w:val="008D0469"/>
    <w:rsid w:val="008D084D"/>
    <w:rsid w:val="008D0B26"/>
    <w:rsid w:val="008D0CE8"/>
    <w:rsid w:val="008D1534"/>
    <w:rsid w:val="008D15CB"/>
    <w:rsid w:val="008D2060"/>
    <w:rsid w:val="008D25E1"/>
    <w:rsid w:val="008D274E"/>
    <w:rsid w:val="008D27D0"/>
    <w:rsid w:val="008D2AFF"/>
    <w:rsid w:val="008D2B89"/>
    <w:rsid w:val="008D2E37"/>
    <w:rsid w:val="008D33A6"/>
    <w:rsid w:val="008D35E2"/>
    <w:rsid w:val="008D3616"/>
    <w:rsid w:val="008D39D1"/>
    <w:rsid w:val="008D3A67"/>
    <w:rsid w:val="008D3AB2"/>
    <w:rsid w:val="008D41CA"/>
    <w:rsid w:val="008D41F8"/>
    <w:rsid w:val="008D442C"/>
    <w:rsid w:val="008D44F5"/>
    <w:rsid w:val="008D496C"/>
    <w:rsid w:val="008D4A36"/>
    <w:rsid w:val="008D4B67"/>
    <w:rsid w:val="008D4C1D"/>
    <w:rsid w:val="008D4DAE"/>
    <w:rsid w:val="008D51B5"/>
    <w:rsid w:val="008D5283"/>
    <w:rsid w:val="008D5472"/>
    <w:rsid w:val="008D5E13"/>
    <w:rsid w:val="008D62CC"/>
    <w:rsid w:val="008D64E4"/>
    <w:rsid w:val="008D6605"/>
    <w:rsid w:val="008D661C"/>
    <w:rsid w:val="008D6EF5"/>
    <w:rsid w:val="008D7389"/>
    <w:rsid w:val="008D7502"/>
    <w:rsid w:val="008D76CE"/>
    <w:rsid w:val="008D7DFB"/>
    <w:rsid w:val="008D7F80"/>
    <w:rsid w:val="008E04D3"/>
    <w:rsid w:val="008E060F"/>
    <w:rsid w:val="008E0677"/>
    <w:rsid w:val="008E06E4"/>
    <w:rsid w:val="008E0957"/>
    <w:rsid w:val="008E09B8"/>
    <w:rsid w:val="008E0B42"/>
    <w:rsid w:val="008E0B67"/>
    <w:rsid w:val="008E0F4A"/>
    <w:rsid w:val="008E0F5F"/>
    <w:rsid w:val="008E0F79"/>
    <w:rsid w:val="008E12A9"/>
    <w:rsid w:val="008E1A30"/>
    <w:rsid w:val="008E1AD4"/>
    <w:rsid w:val="008E249A"/>
    <w:rsid w:val="008E24E6"/>
    <w:rsid w:val="008E263D"/>
    <w:rsid w:val="008E2E6F"/>
    <w:rsid w:val="008E2E86"/>
    <w:rsid w:val="008E2F9C"/>
    <w:rsid w:val="008E316C"/>
    <w:rsid w:val="008E3518"/>
    <w:rsid w:val="008E3804"/>
    <w:rsid w:val="008E3839"/>
    <w:rsid w:val="008E38C4"/>
    <w:rsid w:val="008E390D"/>
    <w:rsid w:val="008E3E43"/>
    <w:rsid w:val="008E3F1F"/>
    <w:rsid w:val="008E3F49"/>
    <w:rsid w:val="008E3FA5"/>
    <w:rsid w:val="008E40C8"/>
    <w:rsid w:val="008E4725"/>
    <w:rsid w:val="008E4999"/>
    <w:rsid w:val="008E4C98"/>
    <w:rsid w:val="008E4D5F"/>
    <w:rsid w:val="008E4DE8"/>
    <w:rsid w:val="008E4E50"/>
    <w:rsid w:val="008E4EF2"/>
    <w:rsid w:val="008E4F14"/>
    <w:rsid w:val="008E5300"/>
    <w:rsid w:val="008E5CA5"/>
    <w:rsid w:val="008E647E"/>
    <w:rsid w:val="008E6588"/>
    <w:rsid w:val="008E6AE2"/>
    <w:rsid w:val="008E756D"/>
    <w:rsid w:val="008E75E1"/>
    <w:rsid w:val="008E7B90"/>
    <w:rsid w:val="008E7FEA"/>
    <w:rsid w:val="008F0138"/>
    <w:rsid w:val="008F01AF"/>
    <w:rsid w:val="008F03D6"/>
    <w:rsid w:val="008F0448"/>
    <w:rsid w:val="008F09FF"/>
    <w:rsid w:val="008F0D6D"/>
    <w:rsid w:val="008F1017"/>
    <w:rsid w:val="008F16A3"/>
    <w:rsid w:val="008F17C4"/>
    <w:rsid w:val="008F1938"/>
    <w:rsid w:val="008F223B"/>
    <w:rsid w:val="008F27CC"/>
    <w:rsid w:val="008F282C"/>
    <w:rsid w:val="008F341C"/>
    <w:rsid w:val="008F3F1D"/>
    <w:rsid w:val="008F4066"/>
    <w:rsid w:val="008F4171"/>
    <w:rsid w:val="008F442D"/>
    <w:rsid w:val="008F451D"/>
    <w:rsid w:val="008F457E"/>
    <w:rsid w:val="008F4FD9"/>
    <w:rsid w:val="008F5157"/>
    <w:rsid w:val="008F51DC"/>
    <w:rsid w:val="008F54E1"/>
    <w:rsid w:val="008F54F5"/>
    <w:rsid w:val="008F5829"/>
    <w:rsid w:val="008F6089"/>
    <w:rsid w:val="008F61C3"/>
    <w:rsid w:val="008F62C8"/>
    <w:rsid w:val="008F67DE"/>
    <w:rsid w:val="008F698E"/>
    <w:rsid w:val="008F6ACF"/>
    <w:rsid w:val="008F6C2B"/>
    <w:rsid w:val="008F708B"/>
    <w:rsid w:val="008F7997"/>
    <w:rsid w:val="008F7E32"/>
    <w:rsid w:val="008F7FDC"/>
    <w:rsid w:val="00900234"/>
    <w:rsid w:val="00900286"/>
    <w:rsid w:val="0090051F"/>
    <w:rsid w:val="0090101A"/>
    <w:rsid w:val="00901563"/>
    <w:rsid w:val="009017D1"/>
    <w:rsid w:val="00901913"/>
    <w:rsid w:val="009019F9"/>
    <w:rsid w:val="00901FCC"/>
    <w:rsid w:val="0090203D"/>
    <w:rsid w:val="0090219A"/>
    <w:rsid w:val="009022F9"/>
    <w:rsid w:val="0090286B"/>
    <w:rsid w:val="00902F9D"/>
    <w:rsid w:val="0090345F"/>
    <w:rsid w:val="00903583"/>
    <w:rsid w:val="009035ED"/>
    <w:rsid w:val="009037DE"/>
    <w:rsid w:val="00903BA0"/>
    <w:rsid w:val="00903F9B"/>
    <w:rsid w:val="00903F9D"/>
    <w:rsid w:val="009040FB"/>
    <w:rsid w:val="009040FC"/>
    <w:rsid w:val="00905FC9"/>
    <w:rsid w:val="00906002"/>
    <w:rsid w:val="0090601A"/>
    <w:rsid w:val="0090670A"/>
    <w:rsid w:val="00906873"/>
    <w:rsid w:val="00906A6B"/>
    <w:rsid w:val="00906DCA"/>
    <w:rsid w:val="009074A5"/>
    <w:rsid w:val="00907678"/>
    <w:rsid w:val="009076B2"/>
    <w:rsid w:val="00907B13"/>
    <w:rsid w:val="00907D49"/>
    <w:rsid w:val="00907E28"/>
    <w:rsid w:val="00907EC2"/>
    <w:rsid w:val="009100E9"/>
    <w:rsid w:val="0091050A"/>
    <w:rsid w:val="009107DA"/>
    <w:rsid w:val="00910A1C"/>
    <w:rsid w:val="00910F7C"/>
    <w:rsid w:val="0091111A"/>
    <w:rsid w:val="0091120A"/>
    <w:rsid w:val="0091145E"/>
    <w:rsid w:val="009114AC"/>
    <w:rsid w:val="00911527"/>
    <w:rsid w:val="00911616"/>
    <w:rsid w:val="00911909"/>
    <w:rsid w:val="00911DC7"/>
    <w:rsid w:val="009123B1"/>
    <w:rsid w:val="00912536"/>
    <w:rsid w:val="00912835"/>
    <w:rsid w:val="00912853"/>
    <w:rsid w:val="00912DFD"/>
    <w:rsid w:val="00912E87"/>
    <w:rsid w:val="0091310A"/>
    <w:rsid w:val="00913735"/>
    <w:rsid w:val="00913D75"/>
    <w:rsid w:val="0091429C"/>
    <w:rsid w:val="00914AF4"/>
    <w:rsid w:val="00914E81"/>
    <w:rsid w:val="00915101"/>
    <w:rsid w:val="009156E5"/>
    <w:rsid w:val="00915AC8"/>
    <w:rsid w:val="00915B4A"/>
    <w:rsid w:val="0091607D"/>
    <w:rsid w:val="00916A42"/>
    <w:rsid w:val="00916AB3"/>
    <w:rsid w:val="00916CE0"/>
    <w:rsid w:val="00916D06"/>
    <w:rsid w:val="00916D3C"/>
    <w:rsid w:val="00917457"/>
    <w:rsid w:val="009176DD"/>
    <w:rsid w:val="00917D9B"/>
    <w:rsid w:val="00917E23"/>
    <w:rsid w:val="0092018C"/>
    <w:rsid w:val="009203A7"/>
    <w:rsid w:val="0092060D"/>
    <w:rsid w:val="00920812"/>
    <w:rsid w:val="009209BA"/>
    <w:rsid w:val="009209F5"/>
    <w:rsid w:val="00920E94"/>
    <w:rsid w:val="00921028"/>
    <w:rsid w:val="0092103B"/>
    <w:rsid w:val="00921229"/>
    <w:rsid w:val="009221AC"/>
    <w:rsid w:val="009225AE"/>
    <w:rsid w:val="00922677"/>
    <w:rsid w:val="009227E4"/>
    <w:rsid w:val="00923258"/>
    <w:rsid w:val="00923752"/>
    <w:rsid w:val="00923819"/>
    <w:rsid w:val="00923823"/>
    <w:rsid w:val="009243A0"/>
    <w:rsid w:val="00924605"/>
    <w:rsid w:val="00924875"/>
    <w:rsid w:val="00925778"/>
    <w:rsid w:val="00925A17"/>
    <w:rsid w:val="00925DCA"/>
    <w:rsid w:val="009262F5"/>
    <w:rsid w:val="00926457"/>
    <w:rsid w:val="00926588"/>
    <w:rsid w:val="009268A9"/>
    <w:rsid w:val="00926EBA"/>
    <w:rsid w:val="00927026"/>
    <w:rsid w:val="0092710B"/>
    <w:rsid w:val="009271D4"/>
    <w:rsid w:val="00927477"/>
    <w:rsid w:val="00927CAA"/>
    <w:rsid w:val="00927D2C"/>
    <w:rsid w:val="00927FD2"/>
    <w:rsid w:val="009300E8"/>
    <w:rsid w:val="00930125"/>
    <w:rsid w:val="009303D6"/>
    <w:rsid w:val="009311F7"/>
    <w:rsid w:val="009316E7"/>
    <w:rsid w:val="009317A1"/>
    <w:rsid w:val="009318AD"/>
    <w:rsid w:val="009318CE"/>
    <w:rsid w:val="0093198E"/>
    <w:rsid w:val="009319D3"/>
    <w:rsid w:val="00931C78"/>
    <w:rsid w:val="00932026"/>
    <w:rsid w:val="009323EF"/>
    <w:rsid w:val="00932538"/>
    <w:rsid w:val="00932954"/>
    <w:rsid w:val="009334C9"/>
    <w:rsid w:val="00933979"/>
    <w:rsid w:val="00933A9F"/>
    <w:rsid w:val="00933AE2"/>
    <w:rsid w:val="00933D78"/>
    <w:rsid w:val="00934324"/>
    <w:rsid w:val="009345A1"/>
    <w:rsid w:val="009346F5"/>
    <w:rsid w:val="0093475C"/>
    <w:rsid w:val="00934AD7"/>
    <w:rsid w:val="00935AF8"/>
    <w:rsid w:val="00935B29"/>
    <w:rsid w:val="00935CBB"/>
    <w:rsid w:val="00935E54"/>
    <w:rsid w:val="00935EAF"/>
    <w:rsid w:val="00935F97"/>
    <w:rsid w:val="009365B9"/>
    <w:rsid w:val="00936641"/>
    <w:rsid w:val="0093699D"/>
    <w:rsid w:val="00936A60"/>
    <w:rsid w:val="00936B1E"/>
    <w:rsid w:val="00936D2A"/>
    <w:rsid w:val="0093707D"/>
    <w:rsid w:val="009377F5"/>
    <w:rsid w:val="00937C86"/>
    <w:rsid w:val="00940236"/>
    <w:rsid w:val="00940405"/>
    <w:rsid w:val="009405F6"/>
    <w:rsid w:val="00940655"/>
    <w:rsid w:val="00940AB0"/>
    <w:rsid w:val="00940C6E"/>
    <w:rsid w:val="00940DE3"/>
    <w:rsid w:val="00941027"/>
    <w:rsid w:val="0094140F"/>
    <w:rsid w:val="009419B3"/>
    <w:rsid w:val="00941B32"/>
    <w:rsid w:val="00942585"/>
    <w:rsid w:val="00942A5F"/>
    <w:rsid w:val="00942B3C"/>
    <w:rsid w:val="0094306C"/>
    <w:rsid w:val="0094319B"/>
    <w:rsid w:val="0094320C"/>
    <w:rsid w:val="00943289"/>
    <w:rsid w:val="0094381C"/>
    <w:rsid w:val="00943834"/>
    <w:rsid w:val="00943AD1"/>
    <w:rsid w:val="00943B3E"/>
    <w:rsid w:val="00943FFF"/>
    <w:rsid w:val="00944249"/>
    <w:rsid w:val="00944277"/>
    <w:rsid w:val="00944991"/>
    <w:rsid w:val="009449BD"/>
    <w:rsid w:val="00944F65"/>
    <w:rsid w:val="00945353"/>
    <w:rsid w:val="00945582"/>
    <w:rsid w:val="00945A0D"/>
    <w:rsid w:val="009463E8"/>
    <w:rsid w:val="00946BA8"/>
    <w:rsid w:val="009471D0"/>
    <w:rsid w:val="00947485"/>
    <w:rsid w:val="009474F4"/>
    <w:rsid w:val="00947E90"/>
    <w:rsid w:val="00947F6F"/>
    <w:rsid w:val="0095023A"/>
    <w:rsid w:val="00950AEF"/>
    <w:rsid w:val="00950D06"/>
    <w:rsid w:val="00951450"/>
    <w:rsid w:val="0095190B"/>
    <w:rsid w:val="00951C4E"/>
    <w:rsid w:val="00951EBD"/>
    <w:rsid w:val="0095203C"/>
    <w:rsid w:val="009524B9"/>
    <w:rsid w:val="009527B7"/>
    <w:rsid w:val="00952939"/>
    <w:rsid w:val="00952B77"/>
    <w:rsid w:val="00952C7E"/>
    <w:rsid w:val="009531C7"/>
    <w:rsid w:val="00953448"/>
    <w:rsid w:val="009537F5"/>
    <w:rsid w:val="00953983"/>
    <w:rsid w:val="00953DA3"/>
    <w:rsid w:val="00953EC2"/>
    <w:rsid w:val="00954120"/>
    <w:rsid w:val="00954C41"/>
    <w:rsid w:val="00954C4A"/>
    <w:rsid w:val="00955610"/>
    <w:rsid w:val="009567D5"/>
    <w:rsid w:val="00956BF9"/>
    <w:rsid w:val="00957022"/>
    <w:rsid w:val="0095707B"/>
    <w:rsid w:val="009578C8"/>
    <w:rsid w:val="00957901"/>
    <w:rsid w:val="00957D00"/>
    <w:rsid w:val="00957DBB"/>
    <w:rsid w:val="009603E0"/>
    <w:rsid w:val="00960C63"/>
    <w:rsid w:val="00960CFD"/>
    <w:rsid w:val="00961288"/>
    <w:rsid w:val="009615A0"/>
    <w:rsid w:val="009617DB"/>
    <w:rsid w:val="009619F8"/>
    <w:rsid w:val="0096216A"/>
    <w:rsid w:val="00962180"/>
    <w:rsid w:val="0096239E"/>
    <w:rsid w:val="00962729"/>
    <w:rsid w:val="00962FC2"/>
    <w:rsid w:val="009631E8"/>
    <w:rsid w:val="0096327B"/>
    <w:rsid w:val="00963309"/>
    <w:rsid w:val="009635FB"/>
    <w:rsid w:val="0096386B"/>
    <w:rsid w:val="00963B76"/>
    <w:rsid w:val="00963BBE"/>
    <w:rsid w:val="00963ECF"/>
    <w:rsid w:val="00964490"/>
    <w:rsid w:val="0096450F"/>
    <w:rsid w:val="00964EB7"/>
    <w:rsid w:val="00964ECC"/>
    <w:rsid w:val="00964ED6"/>
    <w:rsid w:val="009653EC"/>
    <w:rsid w:val="009657FB"/>
    <w:rsid w:val="00965AE7"/>
    <w:rsid w:val="00966460"/>
    <w:rsid w:val="0096655F"/>
    <w:rsid w:val="009666D7"/>
    <w:rsid w:val="00966F7F"/>
    <w:rsid w:val="0096716F"/>
    <w:rsid w:val="0096740A"/>
    <w:rsid w:val="009674E1"/>
    <w:rsid w:val="00967790"/>
    <w:rsid w:val="009677AC"/>
    <w:rsid w:val="009678EC"/>
    <w:rsid w:val="00967B0B"/>
    <w:rsid w:val="00967CCF"/>
    <w:rsid w:val="00967D58"/>
    <w:rsid w:val="00967EDC"/>
    <w:rsid w:val="00970582"/>
    <w:rsid w:val="0097069E"/>
    <w:rsid w:val="00970742"/>
    <w:rsid w:val="00970B4C"/>
    <w:rsid w:val="00971276"/>
    <w:rsid w:val="00971394"/>
    <w:rsid w:val="009714ED"/>
    <w:rsid w:val="009715F7"/>
    <w:rsid w:val="009718CF"/>
    <w:rsid w:val="00971926"/>
    <w:rsid w:val="00971DCD"/>
    <w:rsid w:val="009722FF"/>
    <w:rsid w:val="00972605"/>
    <w:rsid w:val="009728A9"/>
    <w:rsid w:val="00972BB6"/>
    <w:rsid w:val="00972DBA"/>
    <w:rsid w:val="0097356D"/>
    <w:rsid w:val="009738DE"/>
    <w:rsid w:val="00973C01"/>
    <w:rsid w:val="00973EAF"/>
    <w:rsid w:val="00973FCC"/>
    <w:rsid w:val="00974C81"/>
    <w:rsid w:val="00974CB2"/>
    <w:rsid w:val="00974DC2"/>
    <w:rsid w:val="00974E0F"/>
    <w:rsid w:val="00974EC1"/>
    <w:rsid w:val="0097517F"/>
    <w:rsid w:val="009751F9"/>
    <w:rsid w:val="00975A8F"/>
    <w:rsid w:val="00975B42"/>
    <w:rsid w:val="009761B3"/>
    <w:rsid w:val="00976708"/>
    <w:rsid w:val="009767BC"/>
    <w:rsid w:val="009767C1"/>
    <w:rsid w:val="00976C0B"/>
    <w:rsid w:val="00976DFB"/>
    <w:rsid w:val="00976EAC"/>
    <w:rsid w:val="00976F15"/>
    <w:rsid w:val="00976F61"/>
    <w:rsid w:val="0097718E"/>
    <w:rsid w:val="00977697"/>
    <w:rsid w:val="00977D44"/>
    <w:rsid w:val="00980179"/>
    <w:rsid w:val="00980258"/>
    <w:rsid w:val="00980952"/>
    <w:rsid w:val="00980988"/>
    <w:rsid w:val="00980F2E"/>
    <w:rsid w:val="00980F34"/>
    <w:rsid w:val="0098140D"/>
    <w:rsid w:val="00981680"/>
    <w:rsid w:val="009820B5"/>
    <w:rsid w:val="00982507"/>
    <w:rsid w:val="00982B38"/>
    <w:rsid w:val="0098361B"/>
    <w:rsid w:val="009836A4"/>
    <w:rsid w:val="00983B17"/>
    <w:rsid w:val="009843F1"/>
    <w:rsid w:val="00984495"/>
    <w:rsid w:val="00984821"/>
    <w:rsid w:val="0098528B"/>
    <w:rsid w:val="0098533A"/>
    <w:rsid w:val="0098570D"/>
    <w:rsid w:val="00985A18"/>
    <w:rsid w:val="00985F6B"/>
    <w:rsid w:val="00986319"/>
    <w:rsid w:val="00986630"/>
    <w:rsid w:val="009870FE"/>
    <w:rsid w:val="00987454"/>
    <w:rsid w:val="009874DC"/>
    <w:rsid w:val="00987573"/>
    <w:rsid w:val="0098766A"/>
    <w:rsid w:val="00987785"/>
    <w:rsid w:val="009877A1"/>
    <w:rsid w:val="00987A74"/>
    <w:rsid w:val="00987C5F"/>
    <w:rsid w:val="00987DFA"/>
    <w:rsid w:val="00990D00"/>
    <w:rsid w:val="00990DB4"/>
    <w:rsid w:val="00990E17"/>
    <w:rsid w:val="00991118"/>
    <w:rsid w:val="00991541"/>
    <w:rsid w:val="00991634"/>
    <w:rsid w:val="009919B0"/>
    <w:rsid w:val="00991B21"/>
    <w:rsid w:val="00991C6D"/>
    <w:rsid w:val="00991D52"/>
    <w:rsid w:val="00991F65"/>
    <w:rsid w:val="009923FC"/>
    <w:rsid w:val="00992437"/>
    <w:rsid w:val="0099283B"/>
    <w:rsid w:val="00992AD2"/>
    <w:rsid w:val="00992D12"/>
    <w:rsid w:val="00993135"/>
    <w:rsid w:val="00993B7D"/>
    <w:rsid w:val="00993C7D"/>
    <w:rsid w:val="009942C1"/>
    <w:rsid w:val="009942DE"/>
    <w:rsid w:val="00994515"/>
    <w:rsid w:val="009945F8"/>
    <w:rsid w:val="009946F5"/>
    <w:rsid w:val="00994866"/>
    <w:rsid w:val="00994868"/>
    <w:rsid w:val="009948E7"/>
    <w:rsid w:val="0099512D"/>
    <w:rsid w:val="009952FE"/>
    <w:rsid w:val="009957CC"/>
    <w:rsid w:val="00996040"/>
    <w:rsid w:val="009960E4"/>
    <w:rsid w:val="0099630F"/>
    <w:rsid w:val="0099644E"/>
    <w:rsid w:val="00996488"/>
    <w:rsid w:val="00996C21"/>
    <w:rsid w:val="00996D90"/>
    <w:rsid w:val="00996FF7"/>
    <w:rsid w:val="009970F0"/>
    <w:rsid w:val="0099726A"/>
    <w:rsid w:val="00997296"/>
    <w:rsid w:val="0099785D"/>
    <w:rsid w:val="00997AD2"/>
    <w:rsid w:val="00997EAE"/>
    <w:rsid w:val="009A0004"/>
    <w:rsid w:val="009A017A"/>
    <w:rsid w:val="009A0224"/>
    <w:rsid w:val="009A0506"/>
    <w:rsid w:val="009A065F"/>
    <w:rsid w:val="009A0F6A"/>
    <w:rsid w:val="009A100A"/>
    <w:rsid w:val="009A1461"/>
    <w:rsid w:val="009A1771"/>
    <w:rsid w:val="009A1BE7"/>
    <w:rsid w:val="009A1CD5"/>
    <w:rsid w:val="009A1D43"/>
    <w:rsid w:val="009A1FBC"/>
    <w:rsid w:val="009A20F7"/>
    <w:rsid w:val="009A20F9"/>
    <w:rsid w:val="009A23FC"/>
    <w:rsid w:val="009A279C"/>
    <w:rsid w:val="009A2C77"/>
    <w:rsid w:val="009A2CFA"/>
    <w:rsid w:val="009A38BC"/>
    <w:rsid w:val="009A39AF"/>
    <w:rsid w:val="009A3AB4"/>
    <w:rsid w:val="009A3B73"/>
    <w:rsid w:val="009A3C4F"/>
    <w:rsid w:val="009A3CDE"/>
    <w:rsid w:val="009A4274"/>
    <w:rsid w:val="009A42FA"/>
    <w:rsid w:val="009A460B"/>
    <w:rsid w:val="009A475E"/>
    <w:rsid w:val="009A47DD"/>
    <w:rsid w:val="009A48AD"/>
    <w:rsid w:val="009A48CD"/>
    <w:rsid w:val="009A4BBF"/>
    <w:rsid w:val="009A4CB5"/>
    <w:rsid w:val="009A5C3A"/>
    <w:rsid w:val="009A5CEB"/>
    <w:rsid w:val="009A5DFF"/>
    <w:rsid w:val="009A5E29"/>
    <w:rsid w:val="009A621B"/>
    <w:rsid w:val="009A6ACA"/>
    <w:rsid w:val="009A6CF8"/>
    <w:rsid w:val="009A6E2C"/>
    <w:rsid w:val="009A7006"/>
    <w:rsid w:val="009A7322"/>
    <w:rsid w:val="009A74DF"/>
    <w:rsid w:val="009A75C0"/>
    <w:rsid w:val="009A7BFC"/>
    <w:rsid w:val="009A7F12"/>
    <w:rsid w:val="009B02B3"/>
    <w:rsid w:val="009B04C1"/>
    <w:rsid w:val="009B07C3"/>
    <w:rsid w:val="009B0C4A"/>
    <w:rsid w:val="009B12D7"/>
    <w:rsid w:val="009B2100"/>
    <w:rsid w:val="009B23BA"/>
    <w:rsid w:val="009B269D"/>
    <w:rsid w:val="009B3633"/>
    <w:rsid w:val="009B37D3"/>
    <w:rsid w:val="009B39A7"/>
    <w:rsid w:val="009B3B44"/>
    <w:rsid w:val="009B3E69"/>
    <w:rsid w:val="009B456A"/>
    <w:rsid w:val="009B4784"/>
    <w:rsid w:val="009B4A45"/>
    <w:rsid w:val="009B4ABF"/>
    <w:rsid w:val="009B4F47"/>
    <w:rsid w:val="009B4FA3"/>
    <w:rsid w:val="009B51A2"/>
    <w:rsid w:val="009B5427"/>
    <w:rsid w:val="009B55D6"/>
    <w:rsid w:val="009B59AC"/>
    <w:rsid w:val="009B5C11"/>
    <w:rsid w:val="009B60A4"/>
    <w:rsid w:val="009B652D"/>
    <w:rsid w:val="009B6638"/>
    <w:rsid w:val="009B6841"/>
    <w:rsid w:val="009B6866"/>
    <w:rsid w:val="009B6DD8"/>
    <w:rsid w:val="009B6FFF"/>
    <w:rsid w:val="009B74BC"/>
    <w:rsid w:val="009B78C5"/>
    <w:rsid w:val="009B7947"/>
    <w:rsid w:val="009B7BEA"/>
    <w:rsid w:val="009C00D7"/>
    <w:rsid w:val="009C03F5"/>
    <w:rsid w:val="009C050F"/>
    <w:rsid w:val="009C08CA"/>
    <w:rsid w:val="009C18F5"/>
    <w:rsid w:val="009C1B30"/>
    <w:rsid w:val="009C1F1C"/>
    <w:rsid w:val="009C223D"/>
    <w:rsid w:val="009C2320"/>
    <w:rsid w:val="009C2866"/>
    <w:rsid w:val="009C2D10"/>
    <w:rsid w:val="009C2EF4"/>
    <w:rsid w:val="009C2F34"/>
    <w:rsid w:val="009C30C6"/>
    <w:rsid w:val="009C33D1"/>
    <w:rsid w:val="009C39AA"/>
    <w:rsid w:val="009C3B8C"/>
    <w:rsid w:val="009C3E55"/>
    <w:rsid w:val="009C3F05"/>
    <w:rsid w:val="009C4029"/>
    <w:rsid w:val="009C45D6"/>
    <w:rsid w:val="009C4E2A"/>
    <w:rsid w:val="009C519D"/>
    <w:rsid w:val="009C51C6"/>
    <w:rsid w:val="009C562F"/>
    <w:rsid w:val="009C56BC"/>
    <w:rsid w:val="009C5890"/>
    <w:rsid w:val="009C608E"/>
    <w:rsid w:val="009C6122"/>
    <w:rsid w:val="009C6495"/>
    <w:rsid w:val="009C6905"/>
    <w:rsid w:val="009C6D97"/>
    <w:rsid w:val="009C74F4"/>
    <w:rsid w:val="009C7A69"/>
    <w:rsid w:val="009C7B8D"/>
    <w:rsid w:val="009C7DEB"/>
    <w:rsid w:val="009C7E87"/>
    <w:rsid w:val="009C7EA4"/>
    <w:rsid w:val="009D0037"/>
    <w:rsid w:val="009D0576"/>
    <w:rsid w:val="009D0DEA"/>
    <w:rsid w:val="009D13C8"/>
    <w:rsid w:val="009D1AA0"/>
    <w:rsid w:val="009D1B01"/>
    <w:rsid w:val="009D1E9E"/>
    <w:rsid w:val="009D1ECD"/>
    <w:rsid w:val="009D213B"/>
    <w:rsid w:val="009D273E"/>
    <w:rsid w:val="009D27FA"/>
    <w:rsid w:val="009D2A4A"/>
    <w:rsid w:val="009D2ADD"/>
    <w:rsid w:val="009D2C16"/>
    <w:rsid w:val="009D2F59"/>
    <w:rsid w:val="009D304F"/>
    <w:rsid w:val="009D379A"/>
    <w:rsid w:val="009D3C6C"/>
    <w:rsid w:val="009D3CE6"/>
    <w:rsid w:val="009D445A"/>
    <w:rsid w:val="009D4B04"/>
    <w:rsid w:val="009D4D44"/>
    <w:rsid w:val="009D4EF8"/>
    <w:rsid w:val="009D5145"/>
    <w:rsid w:val="009D5877"/>
    <w:rsid w:val="009D59D0"/>
    <w:rsid w:val="009D5CC1"/>
    <w:rsid w:val="009D5E37"/>
    <w:rsid w:val="009D5E80"/>
    <w:rsid w:val="009D5E90"/>
    <w:rsid w:val="009D5FBA"/>
    <w:rsid w:val="009D631D"/>
    <w:rsid w:val="009D65EF"/>
    <w:rsid w:val="009D6747"/>
    <w:rsid w:val="009D6770"/>
    <w:rsid w:val="009D6E22"/>
    <w:rsid w:val="009D7420"/>
    <w:rsid w:val="009D750E"/>
    <w:rsid w:val="009D7622"/>
    <w:rsid w:val="009D79DB"/>
    <w:rsid w:val="009D7D4B"/>
    <w:rsid w:val="009D7E9D"/>
    <w:rsid w:val="009E047F"/>
    <w:rsid w:val="009E04D1"/>
    <w:rsid w:val="009E06E8"/>
    <w:rsid w:val="009E096B"/>
    <w:rsid w:val="009E0FE5"/>
    <w:rsid w:val="009E1623"/>
    <w:rsid w:val="009E18EC"/>
    <w:rsid w:val="009E1B7A"/>
    <w:rsid w:val="009E1D73"/>
    <w:rsid w:val="009E1ECA"/>
    <w:rsid w:val="009E20CE"/>
    <w:rsid w:val="009E28BC"/>
    <w:rsid w:val="009E2CEA"/>
    <w:rsid w:val="009E30A5"/>
    <w:rsid w:val="009E357C"/>
    <w:rsid w:val="009E3A34"/>
    <w:rsid w:val="009E41DB"/>
    <w:rsid w:val="009E4665"/>
    <w:rsid w:val="009E47CA"/>
    <w:rsid w:val="009E57C4"/>
    <w:rsid w:val="009E5855"/>
    <w:rsid w:val="009E5A80"/>
    <w:rsid w:val="009E5EC1"/>
    <w:rsid w:val="009E616D"/>
    <w:rsid w:val="009E6BCC"/>
    <w:rsid w:val="009E6C3F"/>
    <w:rsid w:val="009E71F5"/>
    <w:rsid w:val="009E743E"/>
    <w:rsid w:val="009E7458"/>
    <w:rsid w:val="009E749E"/>
    <w:rsid w:val="009E774E"/>
    <w:rsid w:val="009E7DD9"/>
    <w:rsid w:val="009E7EB2"/>
    <w:rsid w:val="009E7FC7"/>
    <w:rsid w:val="009F0311"/>
    <w:rsid w:val="009F04FF"/>
    <w:rsid w:val="009F06B4"/>
    <w:rsid w:val="009F06EF"/>
    <w:rsid w:val="009F076C"/>
    <w:rsid w:val="009F0F20"/>
    <w:rsid w:val="009F0F6B"/>
    <w:rsid w:val="009F14EA"/>
    <w:rsid w:val="009F1AD3"/>
    <w:rsid w:val="009F21E3"/>
    <w:rsid w:val="009F23FE"/>
    <w:rsid w:val="009F2500"/>
    <w:rsid w:val="009F2642"/>
    <w:rsid w:val="009F27F1"/>
    <w:rsid w:val="009F28D0"/>
    <w:rsid w:val="009F2C4E"/>
    <w:rsid w:val="009F2E55"/>
    <w:rsid w:val="009F31EA"/>
    <w:rsid w:val="009F34F6"/>
    <w:rsid w:val="009F367E"/>
    <w:rsid w:val="009F3737"/>
    <w:rsid w:val="009F3B44"/>
    <w:rsid w:val="009F3E23"/>
    <w:rsid w:val="009F47FA"/>
    <w:rsid w:val="009F4C7E"/>
    <w:rsid w:val="009F4CDF"/>
    <w:rsid w:val="009F4D16"/>
    <w:rsid w:val="009F5673"/>
    <w:rsid w:val="009F5D2C"/>
    <w:rsid w:val="009F5EEA"/>
    <w:rsid w:val="009F5F07"/>
    <w:rsid w:val="009F5F4E"/>
    <w:rsid w:val="009F6128"/>
    <w:rsid w:val="009F636F"/>
    <w:rsid w:val="009F63A4"/>
    <w:rsid w:val="009F66FF"/>
    <w:rsid w:val="009F6A0C"/>
    <w:rsid w:val="009F6A69"/>
    <w:rsid w:val="009F6BAC"/>
    <w:rsid w:val="009F6D87"/>
    <w:rsid w:val="009F6EC5"/>
    <w:rsid w:val="009F7460"/>
    <w:rsid w:val="009F7515"/>
    <w:rsid w:val="009F7853"/>
    <w:rsid w:val="009F7E72"/>
    <w:rsid w:val="00A00081"/>
    <w:rsid w:val="00A0019F"/>
    <w:rsid w:val="00A00523"/>
    <w:rsid w:val="00A00804"/>
    <w:rsid w:val="00A00899"/>
    <w:rsid w:val="00A00930"/>
    <w:rsid w:val="00A00D2C"/>
    <w:rsid w:val="00A00D85"/>
    <w:rsid w:val="00A0141B"/>
    <w:rsid w:val="00A018D9"/>
    <w:rsid w:val="00A02455"/>
    <w:rsid w:val="00A0261C"/>
    <w:rsid w:val="00A02650"/>
    <w:rsid w:val="00A02895"/>
    <w:rsid w:val="00A037F1"/>
    <w:rsid w:val="00A03F77"/>
    <w:rsid w:val="00A03FC8"/>
    <w:rsid w:val="00A04428"/>
    <w:rsid w:val="00A04490"/>
    <w:rsid w:val="00A0476B"/>
    <w:rsid w:val="00A04E23"/>
    <w:rsid w:val="00A050AF"/>
    <w:rsid w:val="00A05646"/>
    <w:rsid w:val="00A057D4"/>
    <w:rsid w:val="00A05B4B"/>
    <w:rsid w:val="00A05BC4"/>
    <w:rsid w:val="00A05FAA"/>
    <w:rsid w:val="00A0610C"/>
    <w:rsid w:val="00A063EA"/>
    <w:rsid w:val="00A06598"/>
    <w:rsid w:val="00A065D4"/>
    <w:rsid w:val="00A06740"/>
    <w:rsid w:val="00A069CD"/>
    <w:rsid w:val="00A06AA4"/>
    <w:rsid w:val="00A06F17"/>
    <w:rsid w:val="00A07205"/>
    <w:rsid w:val="00A07873"/>
    <w:rsid w:val="00A07B04"/>
    <w:rsid w:val="00A07B76"/>
    <w:rsid w:val="00A07D95"/>
    <w:rsid w:val="00A07E43"/>
    <w:rsid w:val="00A1017D"/>
    <w:rsid w:val="00A104A6"/>
    <w:rsid w:val="00A1117F"/>
    <w:rsid w:val="00A11225"/>
    <w:rsid w:val="00A12504"/>
    <w:rsid w:val="00A12655"/>
    <w:rsid w:val="00A13101"/>
    <w:rsid w:val="00A1375C"/>
    <w:rsid w:val="00A13D98"/>
    <w:rsid w:val="00A13DE6"/>
    <w:rsid w:val="00A146A5"/>
    <w:rsid w:val="00A14740"/>
    <w:rsid w:val="00A1492B"/>
    <w:rsid w:val="00A153A1"/>
    <w:rsid w:val="00A1543D"/>
    <w:rsid w:val="00A157A3"/>
    <w:rsid w:val="00A159CF"/>
    <w:rsid w:val="00A15AE8"/>
    <w:rsid w:val="00A1632F"/>
    <w:rsid w:val="00A1634B"/>
    <w:rsid w:val="00A169E2"/>
    <w:rsid w:val="00A16B1B"/>
    <w:rsid w:val="00A16E51"/>
    <w:rsid w:val="00A16E55"/>
    <w:rsid w:val="00A16EB4"/>
    <w:rsid w:val="00A16FFF"/>
    <w:rsid w:val="00A170D3"/>
    <w:rsid w:val="00A20F42"/>
    <w:rsid w:val="00A2114C"/>
    <w:rsid w:val="00A21179"/>
    <w:rsid w:val="00A21355"/>
    <w:rsid w:val="00A21AD9"/>
    <w:rsid w:val="00A21ECE"/>
    <w:rsid w:val="00A21F70"/>
    <w:rsid w:val="00A22497"/>
    <w:rsid w:val="00A22947"/>
    <w:rsid w:val="00A23369"/>
    <w:rsid w:val="00A236AE"/>
    <w:rsid w:val="00A23C2A"/>
    <w:rsid w:val="00A24271"/>
    <w:rsid w:val="00A24665"/>
    <w:rsid w:val="00A24CC0"/>
    <w:rsid w:val="00A24CFE"/>
    <w:rsid w:val="00A24D97"/>
    <w:rsid w:val="00A24DA0"/>
    <w:rsid w:val="00A24E5B"/>
    <w:rsid w:val="00A255C4"/>
    <w:rsid w:val="00A2565E"/>
    <w:rsid w:val="00A25798"/>
    <w:rsid w:val="00A25A0B"/>
    <w:rsid w:val="00A2634A"/>
    <w:rsid w:val="00A268E0"/>
    <w:rsid w:val="00A26A04"/>
    <w:rsid w:val="00A26D7E"/>
    <w:rsid w:val="00A26D91"/>
    <w:rsid w:val="00A26DA3"/>
    <w:rsid w:val="00A27204"/>
    <w:rsid w:val="00A2727D"/>
    <w:rsid w:val="00A27741"/>
    <w:rsid w:val="00A27B17"/>
    <w:rsid w:val="00A27C7A"/>
    <w:rsid w:val="00A30343"/>
    <w:rsid w:val="00A305D2"/>
    <w:rsid w:val="00A30703"/>
    <w:rsid w:val="00A3078F"/>
    <w:rsid w:val="00A30E1D"/>
    <w:rsid w:val="00A310F7"/>
    <w:rsid w:val="00A31213"/>
    <w:rsid w:val="00A313EA"/>
    <w:rsid w:val="00A31800"/>
    <w:rsid w:val="00A31C31"/>
    <w:rsid w:val="00A31DD7"/>
    <w:rsid w:val="00A31F8D"/>
    <w:rsid w:val="00A31FA0"/>
    <w:rsid w:val="00A32100"/>
    <w:rsid w:val="00A3236B"/>
    <w:rsid w:val="00A32C17"/>
    <w:rsid w:val="00A33122"/>
    <w:rsid w:val="00A331B2"/>
    <w:rsid w:val="00A333CE"/>
    <w:rsid w:val="00A335F2"/>
    <w:rsid w:val="00A33E2F"/>
    <w:rsid w:val="00A33F18"/>
    <w:rsid w:val="00A34516"/>
    <w:rsid w:val="00A346F6"/>
    <w:rsid w:val="00A348D2"/>
    <w:rsid w:val="00A349B3"/>
    <w:rsid w:val="00A34AEE"/>
    <w:rsid w:val="00A353D0"/>
    <w:rsid w:val="00A35479"/>
    <w:rsid w:val="00A354D0"/>
    <w:rsid w:val="00A35CE3"/>
    <w:rsid w:val="00A35D9E"/>
    <w:rsid w:val="00A35FAD"/>
    <w:rsid w:val="00A3649E"/>
    <w:rsid w:val="00A36642"/>
    <w:rsid w:val="00A3679C"/>
    <w:rsid w:val="00A367D5"/>
    <w:rsid w:val="00A36BF4"/>
    <w:rsid w:val="00A36C11"/>
    <w:rsid w:val="00A36CC4"/>
    <w:rsid w:val="00A372FF"/>
    <w:rsid w:val="00A3748F"/>
    <w:rsid w:val="00A374C9"/>
    <w:rsid w:val="00A375EB"/>
    <w:rsid w:val="00A376AC"/>
    <w:rsid w:val="00A37A15"/>
    <w:rsid w:val="00A4010E"/>
    <w:rsid w:val="00A40140"/>
    <w:rsid w:val="00A4018B"/>
    <w:rsid w:val="00A40F99"/>
    <w:rsid w:val="00A41262"/>
    <w:rsid w:val="00A415E8"/>
    <w:rsid w:val="00A417E3"/>
    <w:rsid w:val="00A41E15"/>
    <w:rsid w:val="00A41F38"/>
    <w:rsid w:val="00A425FA"/>
    <w:rsid w:val="00A42645"/>
    <w:rsid w:val="00A42ADB"/>
    <w:rsid w:val="00A42BD1"/>
    <w:rsid w:val="00A43155"/>
    <w:rsid w:val="00A433C4"/>
    <w:rsid w:val="00A43660"/>
    <w:rsid w:val="00A436CC"/>
    <w:rsid w:val="00A436D6"/>
    <w:rsid w:val="00A436F9"/>
    <w:rsid w:val="00A43B64"/>
    <w:rsid w:val="00A43D67"/>
    <w:rsid w:val="00A43F17"/>
    <w:rsid w:val="00A43FBF"/>
    <w:rsid w:val="00A44035"/>
    <w:rsid w:val="00A44200"/>
    <w:rsid w:val="00A44357"/>
    <w:rsid w:val="00A44604"/>
    <w:rsid w:val="00A4480D"/>
    <w:rsid w:val="00A44953"/>
    <w:rsid w:val="00A44DFB"/>
    <w:rsid w:val="00A44F67"/>
    <w:rsid w:val="00A45334"/>
    <w:rsid w:val="00A454D7"/>
    <w:rsid w:val="00A45682"/>
    <w:rsid w:val="00A45858"/>
    <w:rsid w:val="00A45CFA"/>
    <w:rsid w:val="00A45DF3"/>
    <w:rsid w:val="00A45EFF"/>
    <w:rsid w:val="00A45FFE"/>
    <w:rsid w:val="00A460B9"/>
    <w:rsid w:val="00A462FF"/>
    <w:rsid w:val="00A4686E"/>
    <w:rsid w:val="00A46E30"/>
    <w:rsid w:val="00A46E5E"/>
    <w:rsid w:val="00A47363"/>
    <w:rsid w:val="00A477B9"/>
    <w:rsid w:val="00A47A5A"/>
    <w:rsid w:val="00A47D25"/>
    <w:rsid w:val="00A47D9A"/>
    <w:rsid w:val="00A47F34"/>
    <w:rsid w:val="00A50304"/>
    <w:rsid w:val="00A5087D"/>
    <w:rsid w:val="00A514B6"/>
    <w:rsid w:val="00A51623"/>
    <w:rsid w:val="00A51AC7"/>
    <w:rsid w:val="00A51C35"/>
    <w:rsid w:val="00A51C38"/>
    <w:rsid w:val="00A51F32"/>
    <w:rsid w:val="00A526E2"/>
    <w:rsid w:val="00A52A6F"/>
    <w:rsid w:val="00A52B0E"/>
    <w:rsid w:val="00A52BED"/>
    <w:rsid w:val="00A52F17"/>
    <w:rsid w:val="00A53250"/>
    <w:rsid w:val="00A5353B"/>
    <w:rsid w:val="00A53B0F"/>
    <w:rsid w:val="00A54725"/>
    <w:rsid w:val="00A54A44"/>
    <w:rsid w:val="00A54D58"/>
    <w:rsid w:val="00A552B2"/>
    <w:rsid w:val="00A55BE7"/>
    <w:rsid w:val="00A55D78"/>
    <w:rsid w:val="00A560E2"/>
    <w:rsid w:val="00A56127"/>
    <w:rsid w:val="00A566F2"/>
    <w:rsid w:val="00A56795"/>
    <w:rsid w:val="00A56880"/>
    <w:rsid w:val="00A572F7"/>
    <w:rsid w:val="00A576CF"/>
    <w:rsid w:val="00A577E1"/>
    <w:rsid w:val="00A57F52"/>
    <w:rsid w:val="00A6049D"/>
    <w:rsid w:val="00A60934"/>
    <w:rsid w:val="00A60996"/>
    <w:rsid w:val="00A60A65"/>
    <w:rsid w:val="00A614CA"/>
    <w:rsid w:val="00A61633"/>
    <w:rsid w:val="00A619B2"/>
    <w:rsid w:val="00A61A67"/>
    <w:rsid w:val="00A61B90"/>
    <w:rsid w:val="00A61ED4"/>
    <w:rsid w:val="00A61FE6"/>
    <w:rsid w:val="00A62084"/>
    <w:rsid w:val="00A621AD"/>
    <w:rsid w:val="00A62D60"/>
    <w:rsid w:val="00A62E4F"/>
    <w:rsid w:val="00A63033"/>
    <w:rsid w:val="00A63126"/>
    <w:rsid w:val="00A6324A"/>
    <w:rsid w:val="00A63B81"/>
    <w:rsid w:val="00A63F56"/>
    <w:rsid w:val="00A63F92"/>
    <w:rsid w:val="00A64280"/>
    <w:rsid w:val="00A64372"/>
    <w:rsid w:val="00A6437F"/>
    <w:rsid w:val="00A64479"/>
    <w:rsid w:val="00A6448A"/>
    <w:rsid w:val="00A644B2"/>
    <w:rsid w:val="00A64511"/>
    <w:rsid w:val="00A64AFC"/>
    <w:rsid w:val="00A64CD4"/>
    <w:rsid w:val="00A656CF"/>
    <w:rsid w:val="00A657A1"/>
    <w:rsid w:val="00A65D2A"/>
    <w:rsid w:val="00A65DDD"/>
    <w:rsid w:val="00A66C51"/>
    <w:rsid w:val="00A670E1"/>
    <w:rsid w:val="00A6749B"/>
    <w:rsid w:val="00A674A6"/>
    <w:rsid w:val="00A7000F"/>
    <w:rsid w:val="00A705F5"/>
    <w:rsid w:val="00A7076C"/>
    <w:rsid w:val="00A70848"/>
    <w:rsid w:val="00A70994"/>
    <w:rsid w:val="00A70A9C"/>
    <w:rsid w:val="00A70B43"/>
    <w:rsid w:val="00A70B4A"/>
    <w:rsid w:val="00A70E9D"/>
    <w:rsid w:val="00A70EC5"/>
    <w:rsid w:val="00A71024"/>
    <w:rsid w:val="00A71038"/>
    <w:rsid w:val="00A710B2"/>
    <w:rsid w:val="00A7129C"/>
    <w:rsid w:val="00A712A7"/>
    <w:rsid w:val="00A716E0"/>
    <w:rsid w:val="00A71863"/>
    <w:rsid w:val="00A72058"/>
    <w:rsid w:val="00A72441"/>
    <w:rsid w:val="00A72BD7"/>
    <w:rsid w:val="00A72C66"/>
    <w:rsid w:val="00A72CF1"/>
    <w:rsid w:val="00A731B7"/>
    <w:rsid w:val="00A731C2"/>
    <w:rsid w:val="00A73341"/>
    <w:rsid w:val="00A7336F"/>
    <w:rsid w:val="00A7384D"/>
    <w:rsid w:val="00A73907"/>
    <w:rsid w:val="00A73CBA"/>
    <w:rsid w:val="00A73E80"/>
    <w:rsid w:val="00A741A9"/>
    <w:rsid w:val="00A74262"/>
    <w:rsid w:val="00A74B48"/>
    <w:rsid w:val="00A74D91"/>
    <w:rsid w:val="00A7505C"/>
    <w:rsid w:val="00A75DC9"/>
    <w:rsid w:val="00A75F53"/>
    <w:rsid w:val="00A75FAD"/>
    <w:rsid w:val="00A76115"/>
    <w:rsid w:val="00A7623F"/>
    <w:rsid w:val="00A76513"/>
    <w:rsid w:val="00A766A0"/>
    <w:rsid w:val="00A766AE"/>
    <w:rsid w:val="00A769AB"/>
    <w:rsid w:val="00A76BE6"/>
    <w:rsid w:val="00A7727A"/>
    <w:rsid w:val="00A776E8"/>
    <w:rsid w:val="00A777F6"/>
    <w:rsid w:val="00A77824"/>
    <w:rsid w:val="00A77E4C"/>
    <w:rsid w:val="00A80252"/>
    <w:rsid w:val="00A807FC"/>
    <w:rsid w:val="00A80B08"/>
    <w:rsid w:val="00A80DF2"/>
    <w:rsid w:val="00A81043"/>
    <w:rsid w:val="00A81132"/>
    <w:rsid w:val="00A81326"/>
    <w:rsid w:val="00A81363"/>
    <w:rsid w:val="00A81379"/>
    <w:rsid w:val="00A8167D"/>
    <w:rsid w:val="00A817B4"/>
    <w:rsid w:val="00A81BD5"/>
    <w:rsid w:val="00A81C56"/>
    <w:rsid w:val="00A81CF9"/>
    <w:rsid w:val="00A822B9"/>
    <w:rsid w:val="00A8243E"/>
    <w:rsid w:val="00A82BE4"/>
    <w:rsid w:val="00A83024"/>
    <w:rsid w:val="00A8304A"/>
    <w:rsid w:val="00A8310C"/>
    <w:rsid w:val="00A8318D"/>
    <w:rsid w:val="00A832F7"/>
    <w:rsid w:val="00A834B7"/>
    <w:rsid w:val="00A834E2"/>
    <w:rsid w:val="00A83822"/>
    <w:rsid w:val="00A83BF7"/>
    <w:rsid w:val="00A83D8A"/>
    <w:rsid w:val="00A83DC7"/>
    <w:rsid w:val="00A8430E"/>
    <w:rsid w:val="00A844AE"/>
    <w:rsid w:val="00A845D3"/>
    <w:rsid w:val="00A847FF"/>
    <w:rsid w:val="00A84B4C"/>
    <w:rsid w:val="00A84BD3"/>
    <w:rsid w:val="00A84CFC"/>
    <w:rsid w:val="00A85091"/>
    <w:rsid w:val="00A858B2"/>
    <w:rsid w:val="00A85C38"/>
    <w:rsid w:val="00A85FC7"/>
    <w:rsid w:val="00A85FE5"/>
    <w:rsid w:val="00A86218"/>
    <w:rsid w:val="00A863EF"/>
    <w:rsid w:val="00A867A8"/>
    <w:rsid w:val="00A86802"/>
    <w:rsid w:val="00A8683E"/>
    <w:rsid w:val="00A86971"/>
    <w:rsid w:val="00A86CAD"/>
    <w:rsid w:val="00A873FE"/>
    <w:rsid w:val="00A876F6"/>
    <w:rsid w:val="00A87C85"/>
    <w:rsid w:val="00A87F5A"/>
    <w:rsid w:val="00A901DB"/>
    <w:rsid w:val="00A911A0"/>
    <w:rsid w:val="00A91C35"/>
    <w:rsid w:val="00A91CD4"/>
    <w:rsid w:val="00A91E8B"/>
    <w:rsid w:val="00A920DA"/>
    <w:rsid w:val="00A92183"/>
    <w:rsid w:val="00A92640"/>
    <w:rsid w:val="00A92F83"/>
    <w:rsid w:val="00A9369D"/>
    <w:rsid w:val="00A93A65"/>
    <w:rsid w:val="00A93B69"/>
    <w:rsid w:val="00A93DDE"/>
    <w:rsid w:val="00A93DE7"/>
    <w:rsid w:val="00A9460B"/>
    <w:rsid w:val="00A94A0D"/>
    <w:rsid w:val="00A94BD0"/>
    <w:rsid w:val="00A94BD2"/>
    <w:rsid w:val="00A953F0"/>
    <w:rsid w:val="00A95938"/>
    <w:rsid w:val="00A9596C"/>
    <w:rsid w:val="00A96B1B"/>
    <w:rsid w:val="00A97AAE"/>
    <w:rsid w:val="00A97BED"/>
    <w:rsid w:val="00AA00E5"/>
    <w:rsid w:val="00AA0382"/>
    <w:rsid w:val="00AA04FF"/>
    <w:rsid w:val="00AA089D"/>
    <w:rsid w:val="00AA0AE1"/>
    <w:rsid w:val="00AA127E"/>
    <w:rsid w:val="00AA1486"/>
    <w:rsid w:val="00AA18A4"/>
    <w:rsid w:val="00AA1CF5"/>
    <w:rsid w:val="00AA1EA7"/>
    <w:rsid w:val="00AA1EB7"/>
    <w:rsid w:val="00AA2485"/>
    <w:rsid w:val="00AA27D6"/>
    <w:rsid w:val="00AA2F7A"/>
    <w:rsid w:val="00AA33A0"/>
    <w:rsid w:val="00AA39DE"/>
    <w:rsid w:val="00AA3B65"/>
    <w:rsid w:val="00AA43B2"/>
    <w:rsid w:val="00AA468B"/>
    <w:rsid w:val="00AA4B18"/>
    <w:rsid w:val="00AA4BE9"/>
    <w:rsid w:val="00AA55E6"/>
    <w:rsid w:val="00AA5B8A"/>
    <w:rsid w:val="00AA6218"/>
    <w:rsid w:val="00AA62E7"/>
    <w:rsid w:val="00AA664E"/>
    <w:rsid w:val="00AA6D14"/>
    <w:rsid w:val="00AA709E"/>
    <w:rsid w:val="00AA76D4"/>
    <w:rsid w:val="00AA7855"/>
    <w:rsid w:val="00AA78FF"/>
    <w:rsid w:val="00AA7D36"/>
    <w:rsid w:val="00AA7D96"/>
    <w:rsid w:val="00AB0080"/>
    <w:rsid w:val="00AB0185"/>
    <w:rsid w:val="00AB01E9"/>
    <w:rsid w:val="00AB034B"/>
    <w:rsid w:val="00AB09AD"/>
    <w:rsid w:val="00AB0C6E"/>
    <w:rsid w:val="00AB0EAE"/>
    <w:rsid w:val="00AB1825"/>
    <w:rsid w:val="00AB20B8"/>
    <w:rsid w:val="00AB21B5"/>
    <w:rsid w:val="00AB2263"/>
    <w:rsid w:val="00AB2310"/>
    <w:rsid w:val="00AB231E"/>
    <w:rsid w:val="00AB2F5B"/>
    <w:rsid w:val="00AB348D"/>
    <w:rsid w:val="00AB3964"/>
    <w:rsid w:val="00AB39C3"/>
    <w:rsid w:val="00AB3B1F"/>
    <w:rsid w:val="00AB427C"/>
    <w:rsid w:val="00AB45F7"/>
    <w:rsid w:val="00AB46FE"/>
    <w:rsid w:val="00AB470B"/>
    <w:rsid w:val="00AB48F5"/>
    <w:rsid w:val="00AB4921"/>
    <w:rsid w:val="00AB4F9F"/>
    <w:rsid w:val="00AB564D"/>
    <w:rsid w:val="00AB570E"/>
    <w:rsid w:val="00AB57F1"/>
    <w:rsid w:val="00AB5918"/>
    <w:rsid w:val="00AB5ADF"/>
    <w:rsid w:val="00AB5CC4"/>
    <w:rsid w:val="00AB6404"/>
    <w:rsid w:val="00AB64DB"/>
    <w:rsid w:val="00AB66AA"/>
    <w:rsid w:val="00AB6B0B"/>
    <w:rsid w:val="00AB6CE7"/>
    <w:rsid w:val="00AB717B"/>
    <w:rsid w:val="00AB72F0"/>
    <w:rsid w:val="00AB7666"/>
    <w:rsid w:val="00AB76C8"/>
    <w:rsid w:val="00AB7E84"/>
    <w:rsid w:val="00AB7F74"/>
    <w:rsid w:val="00AC0870"/>
    <w:rsid w:val="00AC1031"/>
    <w:rsid w:val="00AC11A3"/>
    <w:rsid w:val="00AC130D"/>
    <w:rsid w:val="00AC1428"/>
    <w:rsid w:val="00AC1640"/>
    <w:rsid w:val="00AC16E6"/>
    <w:rsid w:val="00AC1AD2"/>
    <w:rsid w:val="00AC20A1"/>
    <w:rsid w:val="00AC2223"/>
    <w:rsid w:val="00AC2354"/>
    <w:rsid w:val="00AC23CB"/>
    <w:rsid w:val="00AC23FF"/>
    <w:rsid w:val="00AC2594"/>
    <w:rsid w:val="00AC2673"/>
    <w:rsid w:val="00AC274E"/>
    <w:rsid w:val="00AC288D"/>
    <w:rsid w:val="00AC28B9"/>
    <w:rsid w:val="00AC3170"/>
    <w:rsid w:val="00AC3221"/>
    <w:rsid w:val="00AC33D6"/>
    <w:rsid w:val="00AC34A8"/>
    <w:rsid w:val="00AC4014"/>
    <w:rsid w:val="00AC443D"/>
    <w:rsid w:val="00AC47EC"/>
    <w:rsid w:val="00AC515A"/>
    <w:rsid w:val="00AC5448"/>
    <w:rsid w:val="00AC58FB"/>
    <w:rsid w:val="00AC59C1"/>
    <w:rsid w:val="00AC5AEB"/>
    <w:rsid w:val="00AC5E5C"/>
    <w:rsid w:val="00AC60DF"/>
    <w:rsid w:val="00AC6657"/>
    <w:rsid w:val="00AC66FD"/>
    <w:rsid w:val="00AC6734"/>
    <w:rsid w:val="00AC67AD"/>
    <w:rsid w:val="00AC7286"/>
    <w:rsid w:val="00AC7557"/>
    <w:rsid w:val="00AC7895"/>
    <w:rsid w:val="00AD05BE"/>
    <w:rsid w:val="00AD0FA2"/>
    <w:rsid w:val="00AD123E"/>
    <w:rsid w:val="00AD1307"/>
    <w:rsid w:val="00AD1D38"/>
    <w:rsid w:val="00AD215B"/>
    <w:rsid w:val="00AD27A8"/>
    <w:rsid w:val="00AD2BEA"/>
    <w:rsid w:val="00AD2C79"/>
    <w:rsid w:val="00AD2E22"/>
    <w:rsid w:val="00AD2E96"/>
    <w:rsid w:val="00AD35B6"/>
    <w:rsid w:val="00AD3917"/>
    <w:rsid w:val="00AD39EB"/>
    <w:rsid w:val="00AD3C1F"/>
    <w:rsid w:val="00AD3D7C"/>
    <w:rsid w:val="00AD3F1A"/>
    <w:rsid w:val="00AD4036"/>
    <w:rsid w:val="00AD413F"/>
    <w:rsid w:val="00AD4291"/>
    <w:rsid w:val="00AD42CD"/>
    <w:rsid w:val="00AD4350"/>
    <w:rsid w:val="00AD4839"/>
    <w:rsid w:val="00AD48E4"/>
    <w:rsid w:val="00AD5248"/>
    <w:rsid w:val="00AD5307"/>
    <w:rsid w:val="00AD53C8"/>
    <w:rsid w:val="00AD61FE"/>
    <w:rsid w:val="00AD6489"/>
    <w:rsid w:val="00AD6A4C"/>
    <w:rsid w:val="00AD6AB7"/>
    <w:rsid w:val="00AD710E"/>
    <w:rsid w:val="00AD72A2"/>
    <w:rsid w:val="00AD72C9"/>
    <w:rsid w:val="00AD7669"/>
    <w:rsid w:val="00AD77E1"/>
    <w:rsid w:val="00AD7864"/>
    <w:rsid w:val="00AD7A86"/>
    <w:rsid w:val="00AD7CCA"/>
    <w:rsid w:val="00AE0422"/>
    <w:rsid w:val="00AE0432"/>
    <w:rsid w:val="00AE047E"/>
    <w:rsid w:val="00AE09BA"/>
    <w:rsid w:val="00AE0EED"/>
    <w:rsid w:val="00AE15F0"/>
    <w:rsid w:val="00AE16BB"/>
    <w:rsid w:val="00AE1AC1"/>
    <w:rsid w:val="00AE1C76"/>
    <w:rsid w:val="00AE1F51"/>
    <w:rsid w:val="00AE2655"/>
    <w:rsid w:val="00AE268C"/>
    <w:rsid w:val="00AE2996"/>
    <w:rsid w:val="00AE2C32"/>
    <w:rsid w:val="00AE2D0A"/>
    <w:rsid w:val="00AE30AD"/>
    <w:rsid w:val="00AE33A6"/>
    <w:rsid w:val="00AE33B3"/>
    <w:rsid w:val="00AE356B"/>
    <w:rsid w:val="00AE38A8"/>
    <w:rsid w:val="00AE3F79"/>
    <w:rsid w:val="00AE3FE8"/>
    <w:rsid w:val="00AE43F3"/>
    <w:rsid w:val="00AE4520"/>
    <w:rsid w:val="00AE46D9"/>
    <w:rsid w:val="00AE4A4E"/>
    <w:rsid w:val="00AE4E74"/>
    <w:rsid w:val="00AE5330"/>
    <w:rsid w:val="00AE5935"/>
    <w:rsid w:val="00AE5D6B"/>
    <w:rsid w:val="00AE5E98"/>
    <w:rsid w:val="00AE5F06"/>
    <w:rsid w:val="00AE5F5E"/>
    <w:rsid w:val="00AE6005"/>
    <w:rsid w:val="00AE6467"/>
    <w:rsid w:val="00AE64BB"/>
    <w:rsid w:val="00AE65B1"/>
    <w:rsid w:val="00AE67AB"/>
    <w:rsid w:val="00AE6D4D"/>
    <w:rsid w:val="00AE71E5"/>
    <w:rsid w:val="00AE77F2"/>
    <w:rsid w:val="00AE78EA"/>
    <w:rsid w:val="00AE7DB1"/>
    <w:rsid w:val="00AF01EE"/>
    <w:rsid w:val="00AF0214"/>
    <w:rsid w:val="00AF0CCE"/>
    <w:rsid w:val="00AF0D2C"/>
    <w:rsid w:val="00AF0EEB"/>
    <w:rsid w:val="00AF0F00"/>
    <w:rsid w:val="00AF10FA"/>
    <w:rsid w:val="00AF125F"/>
    <w:rsid w:val="00AF19F3"/>
    <w:rsid w:val="00AF1A92"/>
    <w:rsid w:val="00AF1BCC"/>
    <w:rsid w:val="00AF2470"/>
    <w:rsid w:val="00AF2514"/>
    <w:rsid w:val="00AF2710"/>
    <w:rsid w:val="00AF2D43"/>
    <w:rsid w:val="00AF30B5"/>
    <w:rsid w:val="00AF312B"/>
    <w:rsid w:val="00AF3194"/>
    <w:rsid w:val="00AF32E1"/>
    <w:rsid w:val="00AF38F5"/>
    <w:rsid w:val="00AF3ADC"/>
    <w:rsid w:val="00AF3C12"/>
    <w:rsid w:val="00AF3D86"/>
    <w:rsid w:val="00AF3E21"/>
    <w:rsid w:val="00AF4334"/>
    <w:rsid w:val="00AF5177"/>
    <w:rsid w:val="00AF54F4"/>
    <w:rsid w:val="00AF5D9A"/>
    <w:rsid w:val="00AF5FFD"/>
    <w:rsid w:val="00AF6044"/>
    <w:rsid w:val="00AF6232"/>
    <w:rsid w:val="00AF6336"/>
    <w:rsid w:val="00AF636F"/>
    <w:rsid w:val="00AF66C2"/>
    <w:rsid w:val="00AF66D8"/>
    <w:rsid w:val="00AF6703"/>
    <w:rsid w:val="00AF6793"/>
    <w:rsid w:val="00AF6813"/>
    <w:rsid w:val="00AF6B63"/>
    <w:rsid w:val="00AF769F"/>
    <w:rsid w:val="00AF77FC"/>
    <w:rsid w:val="00AF783A"/>
    <w:rsid w:val="00AF78C5"/>
    <w:rsid w:val="00AF7DBD"/>
    <w:rsid w:val="00AF7DE1"/>
    <w:rsid w:val="00B003CD"/>
    <w:rsid w:val="00B0049B"/>
    <w:rsid w:val="00B0049E"/>
    <w:rsid w:val="00B004CC"/>
    <w:rsid w:val="00B007E0"/>
    <w:rsid w:val="00B00931"/>
    <w:rsid w:val="00B00D4E"/>
    <w:rsid w:val="00B00E49"/>
    <w:rsid w:val="00B00F4E"/>
    <w:rsid w:val="00B01240"/>
    <w:rsid w:val="00B0131D"/>
    <w:rsid w:val="00B0176A"/>
    <w:rsid w:val="00B0178D"/>
    <w:rsid w:val="00B01AF4"/>
    <w:rsid w:val="00B01F84"/>
    <w:rsid w:val="00B02186"/>
    <w:rsid w:val="00B021A8"/>
    <w:rsid w:val="00B02A5C"/>
    <w:rsid w:val="00B02BB1"/>
    <w:rsid w:val="00B02BF3"/>
    <w:rsid w:val="00B02D00"/>
    <w:rsid w:val="00B03415"/>
    <w:rsid w:val="00B03451"/>
    <w:rsid w:val="00B03613"/>
    <w:rsid w:val="00B038B6"/>
    <w:rsid w:val="00B038F7"/>
    <w:rsid w:val="00B039F1"/>
    <w:rsid w:val="00B03E8C"/>
    <w:rsid w:val="00B03EC5"/>
    <w:rsid w:val="00B041DC"/>
    <w:rsid w:val="00B041F3"/>
    <w:rsid w:val="00B0477C"/>
    <w:rsid w:val="00B04A20"/>
    <w:rsid w:val="00B04D48"/>
    <w:rsid w:val="00B04E9B"/>
    <w:rsid w:val="00B053E4"/>
    <w:rsid w:val="00B055CC"/>
    <w:rsid w:val="00B0560A"/>
    <w:rsid w:val="00B0596D"/>
    <w:rsid w:val="00B05A76"/>
    <w:rsid w:val="00B05BF5"/>
    <w:rsid w:val="00B06090"/>
    <w:rsid w:val="00B07C39"/>
    <w:rsid w:val="00B07D05"/>
    <w:rsid w:val="00B10112"/>
    <w:rsid w:val="00B104C2"/>
    <w:rsid w:val="00B111F2"/>
    <w:rsid w:val="00B1173C"/>
    <w:rsid w:val="00B118F7"/>
    <w:rsid w:val="00B119C8"/>
    <w:rsid w:val="00B11AA5"/>
    <w:rsid w:val="00B12319"/>
    <w:rsid w:val="00B123AA"/>
    <w:rsid w:val="00B12AA8"/>
    <w:rsid w:val="00B12F56"/>
    <w:rsid w:val="00B1329E"/>
    <w:rsid w:val="00B1335A"/>
    <w:rsid w:val="00B133F2"/>
    <w:rsid w:val="00B13648"/>
    <w:rsid w:val="00B13D54"/>
    <w:rsid w:val="00B13FF7"/>
    <w:rsid w:val="00B14463"/>
    <w:rsid w:val="00B14465"/>
    <w:rsid w:val="00B15604"/>
    <w:rsid w:val="00B157EF"/>
    <w:rsid w:val="00B15874"/>
    <w:rsid w:val="00B1597E"/>
    <w:rsid w:val="00B15A7A"/>
    <w:rsid w:val="00B15BDF"/>
    <w:rsid w:val="00B15CB7"/>
    <w:rsid w:val="00B16503"/>
    <w:rsid w:val="00B16A44"/>
    <w:rsid w:val="00B170DC"/>
    <w:rsid w:val="00B17899"/>
    <w:rsid w:val="00B17C2C"/>
    <w:rsid w:val="00B17F41"/>
    <w:rsid w:val="00B20005"/>
    <w:rsid w:val="00B2007D"/>
    <w:rsid w:val="00B200FF"/>
    <w:rsid w:val="00B2013A"/>
    <w:rsid w:val="00B2064B"/>
    <w:rsid w:val="00B20797"/>
    <w:rsid w:val="00B2089B"/>
    <w:rsid w:val="00B210A5"/>
    <w:rsid w:val="00B21230"/>
    <w:rsid w:val="00B213D0"/>
    <w:rsid w:val="00B217AB"/>
    <w:rsid w:val="00B21846"/>
    <w:rsid w:val="00B218E9"/>
    <w:rsid w:val="00B21ACB"/>
    <w:rsid w:val="00B21C09"/>
    <w:rsid w:val="00B22250"/>
    <w:rsid w:val="00B22451"/>
    <w:rsid w:val="00B22568"/>
    <w:rsid w:val="00B22769"/>
    <w:rsid w:val="00B22E35"/>
    <w:rsid w:val="00B23069"/>
    <w:rsid w:val="00B2337B"/>
    <w:rsid w:val="00B235C5"/>
    <w:rsid w:val="00B23D67"/>
    <w:rsid w:val="00B2448E"/>
    <w:rsid w:val="00B24507"/>
    <w:rsid w:val="00B24575"/>
    <w:rsid w:val="00B245F9"/>
    <w:rsid w:val="00B24D2C"/>
    <w:rsid w:val="00B24F79"/>
    <w:rsid w:val="00B2520F"/>
    <w:rsid w:val="00B2566F"/>
    <w:rsid w:val="00B25BE7"/>
    <w:rsid w:val="00B25CDA"/>
    <w:rsid w:val="00B25E2B"/>
    <w:rsid w:val="00B25FDB"/>
    <w:rsid w:val="00B263AA"/>
    <w:rsid w:val="00B2651B"/>
    <w:rsid w:val="00B26F26"/>
    <w:rsid w:val="00B273C4"/>
    <w:rsid w:val="00B274D8"/>
    <w:rsid w:val="00B27614"/>
    <w:rsid w:val="00B276B6"/>
    <w:rsid w:val="00B2792B"/>
    <w:rsid w:val="00B27E4D"/>
    <w:rsid w:val="00B30757"/>
    <w:rsid w:val="00B30783"/>
    <w:rsid w:val="00B30899"/>
    <w:rsid w:val="00B309E2"/>
    <w:rsid w:val="00B30DDE"/>
    <w:rsid w:val="00B31185"/>
    <w:rsid w:val="00B316E6"/>
    <w:rsid w:val="00B31D9F"/>
    <w:rsid w:val="00B31EA3"/>
    <w:rsid w:val="00B31FB2"/>
    <w:rsid w:val="00B321B2"/>
    <w:rsid w:val="00B323DE"/>
    <w:rsid w:val="00B3240C"/>
    <w:rsid w:val="00B3285C"/>
    <w:rsid w:val="00B32958"/>
    <w:rsid w:val="00B32A19"/>
    <w:rsid w:val="00B32B87"/>
    <w:rsid w:val="00B32DB5"/>
    <w:rsid w:val="00B32F25"/>
    <w:rsid w:val="00B339F1"/>
    <w:rsid w:val="00B34268"/>
    <w:rsid w:val="00B342FF"/>
    <w:rsid w:val="00B343A4"/>
    <w:rsid w:val="00B343FE"/>
    <w:rsid w:val="00B34615"/>
    <w:rsid w:val="00B347B9"/>
    <w:rsid w:val="00B34BBA"/>
    <w:rsid w:val="00B351D8"/>
    <w:rsid w:val="00B35251"/>
    <w:rsid w:val="00B35952"/>
    <w:rsid w:val="00B35C67"/>
    <w:rsid w:val="00B35D05"/>
    <w:rsid w:val="00B35E65"/>
    <w:rsid w:val="00B35F69"/>
    <w:rsid w:val="00B368A9"/>
    <w:rsid w:val="00B368B9"/>
    <w:rsid w:val="00B37451"/>
    <w:rsid w:val="00B3751B"/>
    <w:rsid w:val="00B37541"/>
    <w:rsid w:val="00B37D83"/>
    <w:rsid w:val="00B37DEE"/>
    <w:rsid w:val="00B37F78"/>
    <w:rsid w:val="00B402D0"/>
    <w:rsid w:val="00B40676"/>
    <w:rsid w:val="00B4085D"/>
    <w:rsid w:val="00B40B86"/>
    <w:rsid w:val="00B40D54"/>
    <w:rsid w:val="00B40D98"/>
    <w:rsid w:val="00B40E41"/>
    <w:rsid w:val="00B4128B"/>
    <w:rsid w:val="00B415F9"/>
    <w:rsid w:val="00B417F9"/>
    <w:rsid w:val="00B41A85"/>
    <w:rsid w:val="00B41A98"/>
    <w:rsid w:val="00B41B37"/>
    <w:rsid w:val="00B41F1E"/>
    <w:rsid w:val="00B42456"/>
    <w:rsid w:val="00B42714"/>
    <w:rsid w:val="00B4290B"/>
    <w:rsid w:val="00B4296D"/>
    <w:rsid w:val="00B42D30"/>
    <w:rsid w:val="00B42F8F"/>
    <w:rsid w:val="00B43220"/>
    <w:rsid w:val="00B43605"/>
    <w:rsid w:val="00B436C7"/>
    <w:rsid w:val="00B43AFE"/>
    <w:rsid w:val="00B43C1D"/>
    <w:rsid w:val="00B43D0A"/>
    <w:rsid w:val="00B43D9E"/>
    <w:rsid w:val="00B43F0D"/>
    <w:rsid w:val="00B43F83"/>
    <w:rsid w:val="00B44007"/>
    <w:rsid w:val="00B440C0"/>
    <w:rsid w:val="00B44476"/>
    <w:rsid w:val="00B445F8"/>
    <w:rsid w:val="00B44BDA"/>
    <w:rsid w:val="00B44E18"/>
    <w:rsid w:val="00B44E73"/>
    <w:rsid w:val="00B44ED6"/>
    <w:rsid w:val="00B450A2"/>
    <w:rsid w:val="00B453E5"/>
    <w:rsid w:val="00B453E7"/>
    <w:rsid w:val="00B45410"/>
    <w:rsid w:val="00B45502"/>
    <w:rsid w:val="00B4561D"/>
    <w:rsid w:val="00B459B7"/>
    <w:rsid w:val="00B45C24"/>
    <w:rsid w:val="00B465F9"/>
    <w:rsid w:val="00B46A82"/>
    <w:rsid w:val="00B46E8F"/>
    <w:rsid w:val="00B476AC"/>
    <w:rsid w:val="00B47E2C"/>
    <w:rsid w:val="00B50248"/>
    <w:rsid w:val="00B5052F"/>
    <w:rsid w:val="00B50B6F"/>
    <w:rsid w:val="00B50BD0"/>
    <w:rsid w:val="00B51342"/>
    <w:rsid w:val="00B51567"/>
    <w:rsid w:val="00B51774"/>
    <w:rsid w:val="00B51823"/>
    <w:rsid w:val="00B51BA7"/>
    <w:rsid w:val="00B51E9F"/>
    <w:rsid w:val="00B52193"/>
    <w:rsid w:val="00B521D7"/>
    <w:rsid w:val="00B526A2"/>
    <w:rsid w:val="00B526EB"/>
    <w:rsid w:val="00B52959"/>
    <w:rsid w:val="00B52E49"/>
    <w:rsid w:val="00B52F43"/>
    <w:rsid w:val="00B52FCA"/>
    <w:rsid w:val="00B530A3"/>
    <w:rsid w:val="00B53116"/>
    <w:rsid w:val="00B53335"/>
    <w:rsid w:val="00B53CC9"/>
    <w:rsid w:val="00B5439C"/>
    <w:rsid w:val="00B548CB"/>
    <w:rsid w:val="00B54A42"/>
    <w:rsid w:val="00B54D16"/>
    <w:rsid w:val="00B54E40"/>
    <w:rsid w:val="00B5506C"/>
    <w:rsid w:val="00B5553F"/>
    <w:rsid w:val="00B55A7D"/>
    <w:rsid w:val="00B55B98"/>
    <w:rsid w:val="00B55C25"/>
    <w:rsid w:val="00B55EDD"/>
    <w:rsid w:val="00B56159"/>
    <w:rsid w:val="00B56164"/>
    <w:rsid w:val="00B561A7"/>
    <w:rsid w:val="00B56662"/>
    <w:rsid w:val="00B567CD"/>
    <w:rsid w:val="00B56D57"/>
    <w:rsid w:val="00B570C2"/>
    <w:rsid w:val="00B578BA"/>
    <w:rsid w:val="00B57915"/>
    <w:rsid w:val="00B57AB1"/>
    <w:rsid w:val="00B57CD6"/>
    <w:rsid w:val="00B57EEF"/>
    <w:rsid w:val="00B60359"/>
    <w:rsid w:val="00B6060B"/>
    <w:rsid w:val="00B60BD5"/>
    <w:rsid w:val="00B60DEC"/>
    <w:rsid w:val="00B60F03"/>
    <w:rsid w:val="00B617B9"/>
    <w:rsid w:val="00B61D3D"/>
    <w:rsid w:val="00B61E4A"/>
    <w:rsid w:val="00B626A1"/>
    <w:rsid w:val="00B626AF"/>
    <w:rsid w:val="00B62A6D"/>
    <w:rsid w:val="00B638D6"/>
    <w:rsid w:val="00B63BDB"/>
    <w:rsid w:val="00B63D80"/>
    <w:rsid w:val="00B6408E"/>
    <w:rsid w:val="00B641E2"/>
    <w:rsid w:val="00B64254"/>
    <w:rsid w:val="00B64602"/>
    <w:rsid w:val="00B64B9A"/>
    <w:rsid w:val="00B64CBA"/>
    <w:rsid w:val="00B64D64"/>
    <w:rsid w:val="00B64F83"/>
    <w:rsid w:val="00B65226"/>
    <w:rsid w:val="00B652AD"/>
    <w:rsid w:val="00B654F8"/>
    <w:rsid w:val="00B6556D"/>
    <w:rsid w:val="00B65674"/>
    <w:rsid w:val="00B6595E"/>
    <w:rsid w:val="00B65D4D"/>
    <w:rsid w:val="00B65E19"/>
    <w:rsid w:val="00B66042"/>
    <w:rsid w:val="00B661DE"/>
    <w:rsid w:val="00B66BF4"/>
    <w:rsid w:val="00B67166"/>
    <w:rsid w:val="00B67624"/>
    <w:rsid w:val="00B67B69"/>
    <w:rsid w:val="00B70072"/>
    <w:rsid w:val="00B70143"/>
    <w:rsid w:val="00B70298"/>
    <w:rsid w:val="00B702DB"/>
    <w:rsid w:val="00B703E7"/>
    <w:rsid w:val="00B707C4"/>
    <w:rsid w:val="00B7084C"/>
    <w:rsid w:val="00B708CC"/>
    <w:rsid w:val="00B70A48"/>
    <w:rsid w:val="00B7116C"/>
    <w:rsid w:val="00B7134D"/>
    <w:rsid w:val="00B71541"/>
    <w:rsid w:val="00B71836"/>
    <w:rsid w:val="00B719ED"/>
    <w:rsid w:val="00B71A75"/>
    <w:rsid w:val="00B71B17"/>
    <w:rsid w:val="00B71B40"/>
    <w:rsid w:val="00B71C2A"/>
    <w:rsid w:val="00B71CCF"/>
    <w:rsid w:val="00B71D0D"/>
    <w:rsid w:val="00B71DD1"/>
    <w:rsid w:val="00B7216C"/>
    <w:rsid w:val="00B72176"/>
    <w:rsid w:val="00B7217A"/>
    <w:rsid w:val="00B725EB"/>
    <w:rsid w:val="00B729D0"/>
    <w:rsid w:val="00B72BF1"/>
    <w:rsid w:val="00B7319E"/>
    <w:rsid w:val="00B7358C"/>
    <w:rsid w:val="00B73675"/>
    <w:rsid w:val="00B73D9E"/>
    <w:rsid w:val="00B74199"/>
    <w:rsid w:val="00B745D0"/>
    <w:rsid w:val="00B7475A"/>
    <w:rsid w:val="00B74F35"/>
    <w:rsid w:val="00B74F82"/>
    <w:rsid w:val="00B750E6"/>
    <w:rsid w:val="00B751B7"/>
    <w:rsid w:val="00B75303"/>
    <w:rsid w:val="00B75470"/>
    <w:rsid w:val="00B757D9"/>
    <w:rsid w:val="00B75CCC"/>
    <w:rsid w:val="00B76677"/>
    <w:rsid w:val="00B775E7"/>
    <w:rsid w:val="00B777DD"/>
    <w:rsid w:val="00B77B58"/>
    <w:rsid w:val="00B77C3F"/>
    <w:rsid w:val="00B803DA"/>
    <w:rsid w:val="00B8067A"/>
    <w:rsid w:val="00B80D82"/>
    <w:rsid w:val="00B8163C"/>
    <w:rsid w:val="00B81822"/>
    <w:rsid w:val="00B819ED"/>
    <w:rsid w:val="00B81CD4"/>
    <w:rsid w:val="00B82496"/>
    <w:rsid w:val="00B8272A"/>
    <w:rsid w:val="00B82749"/>
    <w:rsid w:val="00B8308D"/>
    <w:rsid w:val="00B83344"/>
    <w:rsid w:val="00B836EC"/>
    <w:rsid w:val="00B837A4"/>
    <w:rsid w:val="00B837CD"/>
    <w:rsid w:val="00B8390D"/>
    <w:rsid w:val="00B83C56"/>
    <w:rsid w:val="00B842C6"/>
    <w:rsid w:val="00B846C5"/>
    <w:rsid w:val="00B848CB"/>
    <w:rsid w:val="00B849AE"/>
    <w:rsid w:val="00B84A25"/>
    <w:rsid w:val="00B84D34"/>
    <w:rsid w:val="00B84E32"/>
    <w:rsid w:val="00B84EAB"/>
    <w:rsid w:val="00B850C7"/>
    <w:rsid w:val="00B85169"/>
    <w:rsid w:val="00B854EB"/>
    <w:rsid w:val="00B856C2"/>
    <w:rsid w:val="00B8596D"/>
    <w:rsid w:val="00B85ACD"/>
    <w:rsid w:val="00B85D06"/>
    <w:rsid w:val="00B85D55"/>
    <w:rsid w:val="00B85F05"/>
    <w:rsid w:val="00B863A4"/>
    <w:rsid w:val="00B863AD"/>
    <w:rsid w:val="00B8665C"/>
    <w:rsid w:val="00B86C54"/>
    <w:rsid w:val="00B873E3"/>
    <w:rsid w:val="00B876DE"/>
    <w:rsid w:val="00B8782E"/>
    <w:rsid w:val="00B87939"/>
    <w:rsid w:val="00B87A10"/>
    <w:rsid w:val="00B87A92"/>
    <w:rsid w:val="00B87E34"/>
    <w:rsid w:val="00B87F20"/>
    <w:rsid w:val="00B90172"/>
    <w:rsid w:val="00B907B6"/>
    <w:rsid w:val="00B9082F"/>
    <w:rsid w:val="00B908C5"/>
    <w:rsid w:val="00B90B95"/>
    <w:rsid w:val="00B90C13"/>
    <w:rsid w:val="00B9113C"/>
    <w:rsid w:val="00B91318"/>
    <w:rsid w:val="00B91CB4"/>
    <w:rsid w:val="00B91D91"/>
    <w:rsid w:val="00B92282"/>
    <w:rsid w:val="00B9254C"/>
    <w:rsid w:val="00B93200"/>
    <w:rsid w:val="00B9331C"/>
    <w:rsid w:val="00B933E5"/>
    <w:rsid w:val="00B93430"/>
    <w:rsid w:val="00B93758"/>
    <w:rsid w:val="00B9385A"/>
    <w:rsid w:val="00B93892"/>
    <w:rsid w:val="00B939B7"/>
    <w:rsid w:val="00B93A19"/>
    <w:rsid w:val="00B93A75"/>
    <w:rsid w:val="00B93B71"/>
    <w:rsid w:val="00B93B86"/>
    <w:rsid w:val="00B93ED0"/>
    <w:rsid w:val="00B9415E"/>
    <w:rsid w:val="00B94E4F"/>
    <w:rsid w:val="00B94F40"/>
    <w:rsid w:val="00B94FCB"/>
    <w:rsid w:val="00B95553"/>
    <w:rsid w:val="00B95B67"/>
    <w:rsid w:val="00B96683"/>
    <w:rsid w:val="00B968DF"/>
    <w:rsid w:val="00B96D31"/>
    <w:rsid w:val="00B9723C"/>
    <w:rsid w:val="00B97280"/>
    <w:rsid w:val="00B97712"/>
    <w:rsid w:val="00B97C3B"/>
    <w:rsid w:val="00B97E19"/>
    <w:rsid w:val="00BA000A"/>
    <w:rsid w:val="00BA0012"/>
    <w:rsid w:val="00BA0461"/>
    <w:rsid w:val="00BA06CB"/>
    <w:rsid w:val="00BA0E9D"/>
    <w:rsid w:val="00BA125F"/>
    <w:rsid w:val="00BA16DB"/>
    <w:rsid w:val="00BA170D"/>
    <w:rsid w:val="00BA17DE"/>
    <w:rsid w:val="00BA1A85"/>
    <w:rsid w:val="00BA1B8F"/>
    <w:rsid w:val="00BA2B17"/>
    <w:rsid w:val="00BA2EAA"/>
    <w:rsid w:val="00BA35DD"/>
    <w:rsid w:val="00BA3679"/>
    <w:rsid w:val="00BA3A9E"/>
    <w:rsid w:val="00BA3B0B"/>
    <w:rsid w:val="00BA3CB3"/>
    <w:rsid w:val="00BA3F69"/>
    <w:rsid w:val="00BA45F8"/>
    <w:rsid w:val="00BA4695"/>
    <w:rsid w:val="00BA5547"/>
    <w:rsid w:val="00BA5837"/>
    <w:rsid w:val="00BA584C"/>
    <w:rsid w:val="00BA5F11"/>
    <w:rsid w:val="00BA6155"/>
    <w:rsid w:val="00BA6239"/>
    <w:rsid w:val="00BA62D6"/>
    <w:rsid w:val="00BA67F2"/>
    <w:rsid w:val="00BA687E"/>
    <w:rsid w:val="00BA710E"/>
    <w:rsid w:val="00BA7144"/>
    <w:rsid w:val="00BA72F8"/>
    <w:rsid w:val="00BB029A"/>
    <w:rsid w:val="00BB02C2"/>
    <w:rsid w:val="00BB0CC4"/>
    <w:rsid w:val="00BB120A"/>
    <w:rsid w:val="00BB153C"/>
    <w:rsid w:val="00BB1E2F"/>
    <w:rsid w:val="00BB2005"/>
    <w:rsid w:val="00BB208F"/>
    <w:rsid w:val="00BB216F"/>
    <w:rsid w:val="00BB2261"/>
    <w:rsid w:val="00BB2444"/>
    <w:rsid w:val="00BB26AA"/>
    <w:rsid w:val="00BB2A3B"/>
    <w:rsid w:val="00BB3077"/>
    <w:rsid w:val="00BB37B5"/>
    <w:rsid w:val="00BB3812"/>
    <w:rsid w:val="00BB3A1C"/>
    <w:rsid w:val="00BB3B92"/>
    <w:rsid w:val="00BB3F1D"/>
    <w:rsid w:val="00BB3F3A"/>
    <w:rsid w:val="00BB439D"/>
    <w:rsid w:val="00BB46A1"/>
    <w:rsid w:val="00BB49C4"/>
    <w:rsid w:val="00BB4EAB"/>
    <w:rsid w:val="00BB4EB5"/>
    <w:rsid w:val="00BB5324"/>
    <w:rsid w:val="00BB542E"/>
    <w:rsid w:val="00BB56F7"/>
    <w:rsid w:val="00BB5741"/>
    <w:rsid w:val="00BB576E"/>
    <w:rsid w:val="00BB5D27"/>
    <w:rsid w:val="00BB5D94"/>
    <w:rsid w:val="00BB5E8B"/>
    <w:rsid w:val="00BB62F1"/>
    <w:rsid w:val="00BB64F5"/>
    <w:rsid w:val="00BB6552"/>
    <w:rsid w:val="00BB66C2"/>
    <w:rsid w:val="00BB6835"/>
    <w:rsid w:val="00BB71FA"/>
    <w:rsid w:val="00BB73F0"/>
    <w:rsid w:val="00BB77E6"/>
    <w:rsid w:val="00BB7865"/>
    <w:rsid w:val="00BB7E9D"/>
    <w:rsid w:val="00BB7FCE"/>
    <w:rsid w:val="00BC0013"/>
    <w:rsid w:val="00BC011A"/>
    <w:rsid w:val="00BC0879"/>
    <w:rsid w:val="00BC0F11"/>
    <w:rsid w:val="00BC10EA"/>
    <w:rsid w:val="00BC1333"/>
    <w:rsid w:val="00BC15E6"/>
    <w:rsid w:val="00BC1965"/>
    <w:rsid w:val="00BC1A54"/>
    <w:rsid w:val="00BC1C1C"/>
    <w:rsid w:val="00BC1F45"/>
    <w:rsid w:val="00BC20C8"/>
    <w:rsid w:val="00BC28FA"/>
    <w:rsid w:val="00BC2FCA"/>
    <w:rsid w:val="00BC3242"/>
    <w:rsid w:val="00BC32C7"/>
    <w:rsid w:val="00BC356A"/>
    <w:rsid w:val="00BC35A6"/>
    <w:rsid w:val="00BC36BB"/>
    <w:rsid w:val="00BC3A6A"/>
    <w:rsid w:val="00BC3E51"/>
    <w:rsid w:val="00BC3E71"/>
    <w:rsid w:val="00BC4027"/>
    <w:rsid w:val="00BC41F9"/>
    <w:rsid w:val="00BC4485"/>
    <w:rsid w:val="00BC457F"/>
    <w:rsid w:val="00BC5084"/>
    <w:rsid w:val="00BC5252"/>
    <w:rsid w:val="00BC540E"/>
    <w:rsid w:val="00BC5EBF"/>
    <w:rsid w:val="00BC5EFC"/>
    <w:rsid w:val="00BC5FB9"/>
    <w:rsid w:val="00BC62D9"/>
    <w:rsid w:val="00BC64A9"/>
    <w:rsid w:val="00BC655E"/>
    <w:rsid w:val="00BC6699"/>
    <w:rsid w:val="00BC720E"/>
    <w:rsid w:val="00BC7629"/>
    <w:rsid w:val="00BC7748"/>
    <w:rsid w:val="00BC7D4B"/>
    <w:rsid w:val="00BC7E12"/>
    <w:rsid w:val="00BC7FF5"/>
    <w:rsid w:val="00BD0986"/>
    <w:rsid w:val="00BD0A56"/>
    <w:rsid w:val="00BD0B3B"/>
    <w:rsid w:val="00BD0BAA"/>
    <w:rsid w:val="00BD0C8A"/>
    <w:rsid w:val="00BD0F97"/>
    <w:rsid w:val="00BD13AF"/>
    <w:rsid w:val="00BD1421"/>
    <w:rsid w:val="00BD190C"/>
    <w:rsid w:val="00BD19E4"/>
    <w:rsid w:val="00BD1A93"/>
    <w:rsid w:val="00BD1CCB"/>
    <w:rsid w:val="00BD1FB9"/>
    <w:rsid w:val="00BD2006"/>
    <w:rsid w:val="00BD2C00"/>
    <w:rsid w:val="00BD33B2"/>
    <w:rsid w:val="00BD3566"/>
    <w:rsid w:val="00BD39B2"/>
    <w:rsid w:val="00BD3C65"/>
    <w:rsid w:val="00BD3CB3"/>
    <w:rsid w:val="00BD46BA"/>
    <w:rsid w:val="00BD49C6"/>
    <w:rsid w:val="00BD54DA"/>
    <w:rsid w:val="00BD5D3B"/>
    <w:rsid w:val="00BD6069"/>
    <w:rsid w:val="00BD6601"/>
    <w:rsid w:val="00BD6651"/>
    <w:rsid w:val="00BD6816"/>
    <w:rsid w:val="00BD6BF5"/>
    <w:rsid w:val="00BD6DA4"/>
    <w:rsid w:val="00BD6E0F"/>
    <w:rsid w:val="00BD6EE0"/>
    <w:rsid w:val="00BD7020"/>
    <w:rsid w:val="00BD712C"/>
    <w:rsid w:val="00BD71FE"/>
    <w:rsid w:val="00BD7470"/>
    <w:rsid w:val="00BD75D6"/>
    <w:rsid w:val="00BD77E8"/>
    <w:rsid w:val="00BD7A12"/>
    <w:rsid w:val="00BD7A13"/>
    <w:rsid w:val="00BD7AED"/>
    <w:rsid w:val="00BD7C24"/>
    <w:rsid w:val="00BD7F26"/>
    <w:rsid w:val="00BE0093"/>
    <w:rsid w:val="00BE0128"/>
    <w:rsid w:val="00BE017E"/>
    <w:rsid w:val="00BE06C8"/>
    <w:rsid w:val="00BE0B91"/>
    <w:rsid w:val="00BE11C4"/>
    <w:rsid w:val="00BE12A2"/>
    <w:rsid w:val="00BE15A4"/>
    <w:rsid w:val="00BE1CB6"/>
    <w:rsid w:val="00BE1E20"/>
    <w:rsid w:val="00BE2373"/>
    <w:rsid w:val="00BE2A6D"/>
    <w:rsid w:val="00BE2DDE"/>
    <w:rsid w:val="00BE327E"/>
    <w:rsid w:val="00BE3C24"/>
    <w:rsid w:val="00BE3D99"/>
    <w:rsid w:val="00BE3DD3"/>
    <w:rsid w:val="00BE3EBD"/>
    <w:rsid w:val="00BE4086"/>
    <w:rsid w:val="00BE4122"/>
    <w:rsid w:val="00BE44A6"/>
    <w:rsid w:val="00BE4542"/>
    <w:rsid w:val="00BE46E9"/>
    <w:rsid w:val="00BE4D73"/>
    <w:rsid w:val="00BE551C"/>
    <w:rsid w:val="00BE55F9"/>
    <w:rsid w:val="00BE5C40"/>
    <w:rsid w:val="00BE6F18"/>
    <w:rsid w:val="00BE7479"/>
    <w:rsid w:val="00BE75C8"/>
    <w:rsid w:val="00BE7A65"/>
    <w:rsid w:val="00BE7AE3"/>
    <w:rsid w:val="00BE7BC5"/>
    <w:rsid w:val="00BE7EAC"/>
    <w:rsid w:val="00BE7FB1"/>
    <w:rsid w:val="00BF08A0"/>
    <w:rsid w:val="00BF0E89"/>
    <w:rsid w:val="00BF19CE"/>
    <w:rsid w:val="00BF2356"/>
    <w:rsid w:val="00BF2975"/>
    <w:rsid w:val="00BF2A51"/>
    <w:rsid w:val="00BF2E3D"/>
    <w:rsid w:val="00BF2EA7"/>
    <w:rsid w:val="00BF2F00"/>
    <w:rsid w:val="00BF34F1"/>
    <w:rsid w:val="00BF381A"/>
    <w:rsid w:val="00BF3885"/>
    <w:rsid w:val="00BF3AFF"/>
    <w:rsid w:val="00BF3B54"/>
    <w:rsid w:val="00BF3EF7"/>
    <w:rsid w:val="00BF455A"/>
    <w:rsid w:val="00BF490D"/>
    <w:rsid w:val="00BF4A1C"/>
    <w:rsid w:val="00BF4AC7"/>
    <w:rsid w:val="00BF5395"/>
    <w:rsid w:val="00BF541C"/>
    <w:rsid w:val="00BF55E9"/>
    <w:rsid w:val="00BF6118"/>
    <w:rsid w:val="00BF61E8"/>
    <w:rsid w:val="00BF647C"/>
    <w:rsid w:val="00BF6504"/>
    <w:rsid w:val="00BF66B3"/>
    <w:rsid w:val="00BF6A51"/>
    <w:rsid w:val="00BF6AA9"/>
    <w:rsid w:val="00BF6C65"/>
    <w:rsid w:val="00BF6EA3"/>
    <w:rsid w:val="00BF6F9C"/>
    <w:rsid w:val="00BF7206"/>
    <w:rsid w:val="00BF77DB"/>
    <w:rsid w:val="00BF7960"/>
    <w:rsid w:val="00BF7A63"/>
    <w:rsid w:val="00BF7C15"/>
    <w:rsid w:val="00BF7D52"/>
    <w:rsid w:val="00BF7D69"/>
    <w:rsid w:val="00BF7DDF"/>
    <w:rsid w:val="00C001C7"/>
    <w:rsid w:val="00C001EE"/>
    <w:rsid w:val="00C005B3"/>
    <w:rsid w:val="00C0093F"/>
    <w:rsid w:val="00C009CC"/>
    <w:rsid w:val="00C00B5F"/>
    <w:rsid w:val="00C00CB9"/>
    <w:rsid w:val="00C01117"/>
    <w:rsid w:val="00C01486"/>
    <w:rsid w:val="00C018E4"/>
    <w:rsid w:val="00C01F1B"/>
    <w:rsid w:val="00C02632"/>
    <w:rsid w:val="00C02695"/>
    <w:rsid w:val="00C030C6"/>
    <w:rsid w:val="00C03784"/>
    <w:rsid w:val="00C0396B"/>
    <w:rsid w:val="00C03F02"/>
    <w:rsid w:val="00C0489C"/>
    <w:rsid w:val="00C04BA7"/>
    <w:rsid w:val="00C05212"/>
    <w:rsid w:val="00C05290"/>
    <w:rsid w:val="00C05738"/>
    <w:rsid w:val="00C0581D"/>
    <w:rsid w:val="00C05A3B"/>
    <w:rsid w:val="00C06049"/>
    <w:rsid w:val="00C06544"/>
    <w:rsid w:val="00C06607"/>
    <w:rsid w:val="00C066B0"/>
    <w:rsid w:val="00C06B8F"/>
    <w:rsid w:val="00C06F93"/>
    <w:rsid w:val="00C073C3"/>
    <w:rsid w:val="00C07573"/>
    <w:rsid w:val="00C076AA"/>
    <w:rsid w:val="00C07758"/>
    <w:rsid w:val="00C0785F"/>
    <w:rsid w:val="00C078A3"/>
    <w:rsid w:val="00C079A3"/>
    <w:rsid w:val="00C07A7C"/>
    <w:rsid w:val="00C07BA7"/>
    <w:rsid w:val="00C104B0"/>
    <w:rsid w:val="00C1065F"/>
    <w:rsid w:val="00C10790"/>
    <w:rsid w:val="00C109B6"/>
    <w:rsid w:val="00C10B2F"/>
    <w:rsid w:val="00C10B6E"/>
    <w:rsid w:val="00C10BB3"/>
    <w:rsid w:val="00C10FB3"/>
    <w:rsid w:val="00C10FF1"/>
    <w:rsid w:val="00C11217"/>
    <w:rsid w:val="00C1141E"/>
    <w:rsid w:val="00C11E11"/>
    <w:rsid w:val="00C11F46"/>
    <w:rsid w:val="00C123F3"/>
    <w:rsid w:val="00C1248D"/>
    <w:rsid w:val="00C12BF2"/>
    <w:rsid w:val="00C12DB9"/>
    <w:rsid w:val="00C13144"/>
    <w:rsid w:val="00C131C3"/>
    <w:rsid w:val="00C13656"/>
    <w:rsid w:val="00C13EC9"/>
    <w:rsid w:val="00C13F0B"/>
    <w:rsid w:val="00C14A0A"/>
    <w:rsid w:val="00C14ED4"/>
    <w:rsid w:val="00C15463"/>
    <w:rsid w:val="00C1548C"/>
    <w:rsid w:val="00C15574"/>
    <w:rsid w:val="00C15C81"/>
    <w:rsid w:val="00C15ECA"/>
    <w:rsid w:val="00C160AC"/>
    <w:rsid w:val="00C16707"/>
    <w:rsid w:val="00C1687B"/>
    <w:rsid w:val="00C16BA2"/>
    <w:rsid w:val="00C17EB6"/>
    <w:rsid w:val="00C204A2"/>
    <w:rsid w:val="00C207FA"/>
    <w:rsid w:val="00C20BCE"/>
    <w:rsid w:val="00C20C01"/>
    <w:rsid w:val="00C2230C"/>
    <w:rsid w:val="00C2263D"/>
    <w:rsid w:val="00C22ABB"/>
    <w:rsid w:val="00C22C18"/>
    <w:rsid w:val="00C22E0A"/>
    <w:rsid w:val="00C22EFB"/>
    <w:rsid w:val="00C22F07"/>
    <w:rsid w:val="00C233A0"/>
    <w:rsid w:val="00C2362F"/>
    <w:rsid w:val="00C23B5D"/>
    <w:rsid w:val="00C23D77"/>
    <w:rsid w:val="00C23FEA"/>
    <w:rsid w:val="00C240FD"/>
    <w:rsid w:val="00C248B1"/>
    <w:rsid w:val="00C24956"/>
    <w:rsid w:val="00C24A67"/>
    <w:rsid w:val="00C24AC5"/>
    <w:rsid w:val="00C24C61"/>
    <w:rsid w:val="00C25397"/>
    <w:rsid w:val="00C25A14"/>
    <w:rsid w:val="00C25F56"/>
    <w:rsid w:val="00C25FBD"/>
    <w:rsid w:val="00C27A2C"/>
    <w:rsid w:val="00C27BE1"/>
    <w:rsid w:val="00C27F06"/>
    <w:rsid w:val="00C300F5"/>
    <w:rsid w:val="00C3067A"/>
    <w:rsid w:val="00C307A8"/>
    <w:rsid w:val="00C31041"/>
    <w:rsid w:val="00C311B5"/>
    <w:rsid w:val="00C3162C"/>
    <w:rsid w:val="00C3198E"/>
    <w:rsid w:val="00C324B9"/>
    <w:rsid w:val="00C32641"/>
    <w:rsid w:val="00C32811"/>
    <w:rsid w:val="00C32A7A"/>
    <w:rsid w:val="00C32B3A"/>
    <w:rsid w:val="00C3322C"/>
    <w:rsid w:val="00C3352D"/>
    <w:rsid w:val="00C337D7"/>
    <w:rsid w:val="00C338BB"/>
    <w:rsid w:val="00C33A8D"/>
    <w:rsid w:val="00C346EA"/>
    <w:rsid w:val="00C34CAF"/>
    <w:rsid w:val="00C3519B"/>
    <w:rsid w:val="00C357B4"/>
    <w:rsid w:val="00C358C3"/>
    <w:rsid w:val="00C35A87"/>
    <w:rsid w:val="00C35BB9"/>
    <w:rsid w:val="00C35DD2"/>
    <w:rsid w:val="00C36151"/>
    <w:rsid w:val="00C3654C"/>
    <w:rsid w:val="00C369B5"/>
    <w:rsid w:val="00C369C3"/>
    <w:rsid w:val="00C37174"/>
    <w:rsid w:val="00C37698"/>
    <w:rsid w:val="00C37C4B"/>
    <w:rsid w:val="00C37D2B"/>
    <w:rsid w:val="00C40169"/>
    <w:rsid w:val="00C408EB"/>
    <w:rsid w:val="00C41B29"/>
    <w:rsid w:val="00C41E02"/>
    <w:rsid w:val="00C4205C"/>
    <w:rsid w:val="00C42413"/>
    <w:rsid w:val="00C42B2D"/>
    <w:rsid w:val="00C42E78"/>
    <w:rsid w:val="00C43084"/>
    <w:rsid w:val="00C434B2"/>
    <w:rsid w:val="00C4357D"/>
    <w:rsid w:val="00C43760"/>
    <w:rsid w:val="00C43C0A"/>
    <w:rsid w:val="00C43D40"/>
    <w:rsid w:val="00C43D7F"/>
    <w:rsid w:val="00C43FCB"/>
    <w:rsid w:val="00C440D4"/>
    <w:rsid w:val="00C4463A"/>
    <w:rsid w:val="00C44A10"/>
    <w:rsid w:val="00C44CFE"/>
    <w:rsid w:val="00C44F79"/>
    <w:rsid w:val="00C45153"/>
    <w:rsid w:val="00C4534A"/>
    <w:rsid w:val="00C4537A"/>
    <w:rsid w:val="00C4538C"/>
    <w:rsid w:val="00C454BA"/>
    <w:rsid w:val="00C45B47"/>
    <w:rsid w:val="00C45BC4"/>
    <w:rsid w:val="00C45ED3"/>
    <w:rsid w:val="00C46269"/>
    <w:rsid w:val="00C4629C"/>
    <w:rsid w:val="00C465FC"/>
    <w:rsid w:val="00C4660A"/>
    <w:rsid w:val="00C46915"/>
    <w:rsid w:val="00C46C3F"/>
    <w:rsid w:val="00C4735C"/>
    <w:rsid w:val="00C47756"/>
    <w:rsid w:val="00C47764"/>
    <w:rsid w:val="00C47880"/>
    <w:rsid w:val="00C47B42"/>
    <w:rsid w:val="00C47BD2"/>
    <w:rsid w:val="00C47FD4"/>
    <w:rsid w:val="00C50466"/>
    <w:rsid w:val="00C50656"/>
    <w:rsid w:val="00C506A2"/>
    <w:rsid w:val="00C506E9"/>
    <w:rsid w:val="00C511AE"/>
    <w:rsid w:val="00C517AC"/>
    <w:rsid w:val="00C518E4"/>
    <w:rsid w:val="00C51935"/>
    <w:rsid w:val="00C519EB"/>
    <w:rsid w:val="00C51C0D"/>
    <w:rsid w:val="00C523C0"/>
    <w:rsid w:val="00C52ACA"/>
    <w:rsid w:val="00C52D4A"/>
    <w:rsid w:val="00C53108"/>
    <w:rsid w:val="00C532DD"/>
    <w:rsid w:val="00C5338F"/>
    <w:rsid w:val="00C53723"/>
    <w:rsid w:val="00C53B64"/>
    <w:rsid w:val="00C53B87"/>
    <w:rsid w:val="00C53E22"/>
    <w:rsid w:val="00C53E36"/>
    <w:rsid w:val="00C5493E"/>
    <w:rsid w:val="00C556D1"/>
    <w:rsid w:val="00C55ADC"/>
    <w:rsid w:val="00C55D56"/>
    <w:rsid w:val="00C55FA1"/>
    <w:rsid w:val="00C56555"/>
    <w:rsid w:val="00C5655A"/>
    <w:rsid w:val="00C567AD"/>
    <w:rsid w:val="00C568B2"/>
    <w:rsid w:val="00C56CF5"/>
    <w:rsid w:val="00C56E8D"/>
    <w:rsid w:val="00C5727B"/>
    <w:rsid w:val="00C572AF"/>
    <w:rsid w:val="00C575CF"/>
    <w:rsid w:val="00C57C42"/>
    <w:rsid w:val="00C57D3E"/>
    <w:rsid w:val="00C601D4"/>
    <w:rsid w:val="00C603C8"/>
    <w:rsid w:val="00C604BA"/>
    <w:rsid w:val="00C6066A"/>
    <w:rsid w:val="00C60A4F"/>
    <w:rsid w:val="00C60AD9"/>
    <w:rsid w:val="00C60DCE"/>
    <w:rsid w:val="00C612A7"/>
    <w:rsid w:val="00C6207C"/>
    <w:rsid w:val="00C623DB"/>
    <w:rsid w:val="00C62C11"/>
    <w:rsid w:val="00C62EDD"/>
    <w:rsid w:val="00C62FFE"/>
    <w:rsid w:val="00C63891"/>
    <w:rsid w:val="00C638AA"/>
    <w:rsid w:val="00C63C6D"/>
    <w:rsid w:val="00C64016"/>
    <w:rsid w:val="00C64155"/>
    <w:rsid w:val="00C644DD"/>
    <w:rsid w:val="00C6467C"/>
    <w:rsid w:val="00C64F23"/>
    <w:rsid w:val="00C653FA"/>
    <w:rsid w:val="00C65439"/>
    <w:rsid w:val="00C65486"/>
    <w:rsid w:val="00C654E6"/>
    <w:rsid w:val="00C65888"/>
    <w:rsid w:val="00C65B1F"/>
    <w:rsid w:val="00C65BAD"/>
    <w:rsid w:val="00C662C4"/>
    <w:rsid w:val="00C66747"/>
    <w:rsid w:val="00C668B4"/>
    <w:rsid w:val="00C66A0F"/>
    <w:rsid w:val="00C66B91"/>
    <w:rsid w:val="00C66CCF"/>
    <w:rsid w:val="00C66EDA"/>
    <w:rsid w:val="00C67040"/>
    <w:rsid w:val="00C671DC"/>
    <w:rsid w:val="00C674EE"/>
    <w:rsid w:val="00C6772F"/>
    <w:rsid w:val="00C677D6"/>
    <w:rsid w:val="00C6788B"/>
    <w:rsid w:val="00C67961"/>
    <w:rsid w:val="00C67AC0"/>
    <w:rsid w:val="00C67B3B"/>
    <w:rsid w:val="00C67BDF"/>
    <w:rsid w:val="00C700CF"/>
    <w:rsid w:val="00C703F3"/>
    <w:rsid w:val="00C70717"/>
    <w:rsid w:val="00C70835"/>
    <w:rsid w:val="00C70A79"/>
    <w:rsid w:val="00C70CD2"/>
    <w:rsid w:val="00C70DF2"/>
    <w:rsid w:val="00C70E2A"/>
    <w:rsid w:val="00C7117D"/>
    <w:rsid w:val="00C71276"/>
    <w:rsid w:val="00C71ED7"/>
    <w:rsid w:val="00C720BB"/>
    <w:rsid w:val="00C7217D"/>
    <w:rsid w:val="00C72C14"/>
    <w:rsid w:val="00C72C5D"/>
    <w:rsid w:val="00C72E44"/>
    <w:rsid w:val="00C72E95"/>
    <w:rsid w:val="00C72F24"/>
    <w:rsid w:val="00C7310C"/>
    <w:rsid w:val="00C7354E"/>
    <w:rsid w:val="00C7370E"/>
    <w:rsid w:val="00C7435F"/>
    <w:rsid w:val="00C746A4"/>
    <w:rsid w:val="00C746AD"/>
    <w:rsid w:val="00C74A1F"/>
    <w:rsid w:val="00C750BE"/>
    <w:rsid w:val="00C752A7"/>
    <w:rsid w:val="00C757B2"/>
    <w:rsid w:val="00C75897"/>
    <w:rsid w:val="00C75A8F"/>
    <w:rsid w:val="00C75AB6"/>
    <w:rsid w:val="00C75ACB"/>
    <w:rsid w:val="00C75B43"/>
    <w:rsid w:val="00C762BE"/>
    <w:rsid w:val="00C76626"/>
    <w:rsid w:val="00C76852"/>
    <w:rsid w:val="00C76ABD"/>
    <w:rsid w:val="00C76B36"/>
    <w:rsid w:val="00C76F50"/>
    <w:rsid w:val="00C772DB"/>
    <w:rsid w:val="00C77867"/>
    <w:rsid w:val="00C77CCE"/>
    <w:rsid w:val="00C80296"/>
    <w:rsid w:val="00C80FD9"/>
    <w:rsid w:val="00C814F7"/>
    <w:rsid w:val="00C81B93"/>
    <w:rsid w:val="00C81C68"/>
    <w:rsid w:val="00C81CC9"/>
    <w:rsid w:val="00C81D18"/>
    <w:rsid w:val="00C81E14"/>
    <w:rsid w:val="00C82014"/>
    <w:rsid w:val="00C8201F"/>
    <w:rsid w:val="00C82045"/>
    <w:rsid w:val="00C8231B"/>
    <w:rsid w:val="00C82347"/>
    <w:rsid w:val="00C8257D"/>
    <w:rsid w:val="00C82644"/>
    <w:rsid w:val="00C82716"/>
    <w:rsid w:val="00C83032"/>
    <w:rsid w:val="00C8313F"/>
    <w:rsid w:val="00C835E9"/>
    <w:rsid w:val="00C83927"/>
    <w:rsid w:val="00C83947"/>
    <w:rsid w:val="00C83B06"/>
    <w:rsid w:val="00C83B9A"/>
    <w:rsid w:val="00C83E0A"/>
    <w:rsid w:val="00C840B6"/>
    <w:rsid w:val="00C842BE"/>
    <w:rsid w:val="00C844D1"/>
    <w:rsid w:val="00C845E8"/>
    <w:rsid w:val="00C848A7"/>
    <w:rsid w:val="00C849B6"/>
    <w:rsid w:val="00C84D4D"/>
    <w:rsid w:val="00C84F4C"/>
    <w:rsid w:val="00C8513F"/>
    <w:rsid w:val="00C85170"/>
    <w:rsid w:val="00C8562F"/>
    <w:rsid w:val="00C85A8E"/>
    <w:rsid w:val="00C85DE4"/>
    <w:rsid w:val="00C862EF"/>
    <w:rsid w:val="00C86353"/>
    <w:rsid w:val="00C866BC"/>
    <w:rsid w:val="00C867DC"/>
    <w:rsid w:val="00C86AE6"/>
    <w:rsid w:val="00C86C86"/>
    <w:rsid w:val="00C86FAB"/>
    <w:rsid w:val="00C87268"/>
    <w:rsid w:val="00C8760B"/>
    <w:rsid w:val="00C87704"/>
    <w:rsid w:val="00C878E6"/>
    <w:rsid w:val="00C87BCA"/>
    <w:rsid w:val="00C87CBC"/>
    <w:rsid w:val="00C87F0A"/>
    <w:rsid w:val="00C9016E"/>
    <w:rsid w:val="00C9024E"/>
    <w:rsid w:val="00C904E7"/>
    <w:rsid w:val="00C9086E"/>
    <w:rsid w:val="00C90ABF"/>
    <w:rsid w:val="00C90B2C"/>
    <w:rsid w:val="00C90E5C"/>
    <w:rsid w:val="00C910BA"/>
    <w:rsid w:val="00C91226"/>
    <w:rsid w:val="00C91763"/>
    <w:rsid w:val="00C919BC"/>
    <w:rsid w:val="00C91B60"/>
    <w:rsid w:val="00C91C1C"/>
    <w:rsid w:val="00C91FB2"/>
    <w:rsid w:val="00C92174"/>
    <w:rsid w:val="00C92192"/>
    <w:rsid w:val="00C92495"/>
    <w:rsid w:val="00C9255E"/>
    <w:rsid w:val="00C92A83"/>
    <w:rsid w:val="00C92D87"/>
    <w:rsid w:val="00C92E30"/>
    <w:rsid w:val="00C93112"/>
    <w:rsid w:val="00C9341C"/>
    <w:rsid w:val="00C93777"/>
    <w:rsid w:val="00C9397B"/>
    <w:rsid w:val="00C93A8F"/>
    <w:rsid w:val="00C93B08"/>
    <w:rsid w:val="00C93C4B"/>
    <w:rsid w:val="00C93DA7"/>
    <w:rsid w:val="00C94240"/>
    <w:rsid w:val="00C94319"/>
    <w:rsid w:val="00C94DC3"/>
    <w:rsid w:val="00C95179"/>
    <w:rsid w:val="00C95882"/>
    <w:rsid w:val="00C95DD3"/>
    <w:rsid w:val="00C95E92"/>
    <w:rsid w:val="00C962B4"/>
    <w:rsid w:val="00C9632E"/>
    <w:rsid w:val="00C968DC"/>
    <w:rsid w:val="00C96D61"/>
    <w:rsid w:val="00C977B4"/>
    <w:rsid w:val="00C97A6E"/>
    <w:rsid w:val="00C97BCF"/>
    <w:rsid w:val="00C97E90"/>
    <w:rsid w:val="00CA034C"/>
    <w:rsid w:val="00CA04CC"/>
    <w:rsid w:val="00CA04E9"/>
    <w:rsid w:val="00CA0A13"/>
    <w:rsid w:val="00CA10A2"/>
    <w:rsid w:val="00CA11A9"/>
    <w:rsid w:val="00CA150A"/>
    <w:rsid w:val="00CA1567"/>
    <w:rsid w:val="00CA1903"/>
    <w:rsid w:val="00CA1A8D"/>
    <w:rsid w:val="00CA1E8C"/>
    <w:rsid w:val="00CA2080"/>
    <w:rsid w:val="00CA220A"/>
    <w:rsid w:val="00CA22A7"/>
    <w:rsid w:val="00CA261D"/>
    <w:rsid w:val="00CA29B5"/>
    <w:rsid w:val="00CA2CD7"/>
    <w:rsid w:val="00CA362B"/>
    <w:rsid w:val="00CA472E"/>
    <w:rsid w:val="00CA4AA9"/>
    <w:rsid w:val="00CA4B8A"/>
    <w:rsid w:val="00CA4D5D"/>
    <w:rsid w:val="00CA5719"/>
    <w:rsid w:val="00CA5740"/>
    <w:rsid w:val="00CA591F"/>
    <w:rsid w:val="00CA5D9D"/>
    <w:rsid w:val="00CA6156"/>
    <w:rsid w:val="00CA6176"/>
    <w:rsid w:val="00CA683C"/>
    <w:rsid w:val="00CA6858"/>
    <w:rsid w:val="00CA6B09"/>
    <w:rsid w:val="00CA6E6A"/>
    <w:rsid w:val="00CA6EA8"/>
    <w:rsid w:val="00CA6F8B"/>
    <w:rsid w:val="00CA7481"/>
    <w:rsid w:val="00CA75DD"/>
    <w:rsid w:val="00CA7A71"/>
    <w:rsid w:val="00CA7AE0"/>
    <w:rsid w:val="00CA7B61"/>
    <w:rsid w:val="00CA7D4E"/>
    <w:rsid w:val="00CA7F52"/>
    <w:rsid w:val="00CB0275"/>
    <w:rsid w:val="00CB0BB1"/>
    <w:rsid w:val="00CB0E45"/>
    <w:rsid w:val="00CB0EB0"/>
    <w:rsid w:val="00CB0F7A"/>
    <w:rsid w:val="00CB1BE9"/>
    <w:rsid w:val="00CB1D8C"/>
    <w:rsid w:val="00CB20AD"/>
    <w:rsid w:val="00CB2241"/>
    <w:rsid w:val="00CB258E"/>
    <w:rsid w:val="00CB2A85"/>
    <w:rsid w:val="00CB2C12"/>
    <w:rsid w:val="00CB2F50"/>
    <w:rsid w:val="00CB3416"/>
    <w:rsid w:val="00CB3B88"/>
    <w:rsid w:val="00CB3DCA"/>
    <w:rsid w:val="00CB41C8"/>
    <w:rsid w:val="00CB4717"/>
    <w:rsid w:val="00CB481C"/>
    <w:rsid w:val="00CB4A29"/>
    <w:rsid w:val="00CB4B98"/>
    <w:rsid w:val="00CB50D1"/>
    <w:rsid w:val="00CB539A"/>
    <w:rsid w:val="00CB53B1"/>
    <w:rsid w:val="00CB5403"/>
    <w:rsid w:val="00CB5636"/>
    <w:rsid w:val="00CB574B"/>
    <w:rsid w:val="00CB57EB"/>
    <w:rsid w:val="00CB5DFE"/>
    <w:rsid w:val="00CB5E33"/>
    <w:rsid w:val="00CB5F43"/>
    <w:rsid w:val="00CB6119"/>
    <w:rsid w:val="00CB6A09"/>
    <w:rsid w:val="00CB7267"/>
    <w:rsid w:val="00CB7328"/>
    <w:rsid w:val="00CB758F"/>
    <w:rsid w:val="00CB7B08"/>
    <w:rsid w:val="00CB7DBC"/>
    <w:rsid w:val="00CC04D9"/>
    <w:rsid w:val="00CC05A7"/>
    <w:rsid w:val="00CC0C23"/>
    <w:rsid w:val="00CC131E"/>
    <w:rsid w:val="00CC1C98"/>
    <w:rsid w:val="00CC2185"/>
    <w:rsid w:val="00CC2559"/>
    <w:rsid w:val="00CC2C49"/>
    <w:rsid w:val="00CC2E6F"/>
    <w:rsid w:val="00CC312D"/>
    <w:rsid w:val="00CC3694"/>
    <w:rsid w:val="00CC36D3"/>
    <w:rsid w:val="00CC38C3"/>
    <w:rsid w:val="00CC3C03"/>
    <w:rsid w:val="00CC3C89"/>
    <w:rsid w:val="00CC3C9B"/>
    <w:rsid w:val="00CC4242"/>
    <w:rsid w:val="00CC4314"/>
    <w:rsid w:val="00CC445B"/>
    <w:rsid w:val="00CC47FD"/>
    <w:rsid w:val="00CC4804"/>
    <w:rsid w:val="00CC48B3"/>
    <w:rsid w:val="00CC4D6A"/>
    <w:rsid w:val="00CC4FFA"/>
    <w:rsid w:val="00CC52AA"/>
    <w:rsid w:val="00CC5333"/>
    <w:rsid w:val="00CC5390"/>
    <w:rsid w:val="00CC5998"/>
    <w:rsid w:val="00CC5A7D"/>
    <w:rsid w:val="00CC5EFE"/>
    <w:rsid w:val="00CC5F16"/>
    <w:rsid w:val="00CC6072"/>
    <w:rsid w:val="00CC6140"/>
    <w:rsid w:val="00CC615F"/>
    <w:rsid w:val="00CC6370"/>
    <w:rsid w:val="00CC6736"/>
    <w:rsid w:val="00CC6EB3"/>
    <w:rsid w:val="00CC72E9"/>
    <w:rsid w:val="00CC75DE"/>
    <w:rsid w:val="00CC7882"/>
    <w:rsid w:val="00CC7FB3"/>
    <w:rsid w:val="00CD044F"/>
    <w:rsid w:val="00CD0574"/>
    <w:rsid w:val="00CD0826"/>
    <w:rsid w:val="00CD0AB7"/>
    <w:rsid w:val="00CD0BAF"/>
    <w:rsid w:val="00CD0BBE"/>
    <w:rsid w:val="00CD0DA8"/>
    <w:rsid w:val="00CD0F0C"/>
    <w:rsid w:val="00CD1242"/>
    <w:rsid w:val="00CD201F"/>
    <w:rsid w:val="00CD2C71"/>
    <w:rsid w:val="00CD2F98"/>
    <w:rsid w:val="00CD314E"/>
    <w:rsid w:val="00CD31C1"/>
    <w:rsid w:val="00CD3971"/>
    <w:rsid w:val="00CD39DE"/>
    <w:rsid w:val="00CD3AC9"/>
    <w:rsid w:val="00CD3E07"/>
    <w:rsid w:val="00CD4894"/>
    <w:rsid w:val="00CD49C0"/>
    <w:rsid w:val="00CD4BBE"/>
    <w:rsid w:val="00CD5086"/>
    <w:rsid w:val="00CD5236"/>
    <w:rsid w:val="00CD5276"/>
    <w:rsid w:val="00CD548C"/>
    <w:rsid w:val="00CD59B7"/>
    <w:rsid w:val="00CD62D5"/>
    <w:rsid w:val="00CD659A"/>
    <w:rsid w:val="00CD6970"/>
    <w:rsid w:val="00CD69E6"/>
    <w:rsid w:val="00CD6BC4"/>
    <w:rsid w:val="00CD6C74"/>
    <w:rsid w:val="00CD6FED"/>
    <w:rsid w:val="00CD706F"/>
    <w:rsid w:val="00CD7A79"/>
    <w:rsid w:val="00CD7AB7"/>
    <w:rsid w:val="00CE00FA"/>
    <w:rsid w:val="00CE02FC"/>
    <w:rsid w:val="00CE0580"/>
    <w:rsid w:val="00CE11EF"/>
    <w:rsid w:val="00CE14A7"/>
    <w:rsid w:val="00CE1571"/>
    <w:rsid w:val="00CE1A09"/>
    <w:rsid w:val="00CE1E75"/>
    <w:rsid w:val="00CE246B"/>
    <w:rsid w:val="00CE2703"/>
    <w:rsid w:val="00CE2867"/>
    <w:rsid w:val="00CE2A49"/>
    <w:rsid w:val="00CE336B"/>
    <w:rsid w:val="00CE3619"/>
    <w:rsid w:val="00CE368C"/>
    <w:rsid w:val="00CE37E1"/>
    <w:rsid w:val="00CE394A"/>
    <w:rsid w:val="00CE39F4"/>
    <w:rsid w:val="00CE3D59"/>
    <w:rsid w:val="00CE3F5B"/>
    <w:rsid w:val="00CE473C"/>
    <w:rsid w:val="00CE496F"/>
    <w:rsid w:val="00CE4FE8"/>
    <w:rsid w:val="00CE5662"/>
    <w:rsid w:val="00CE5788"/>
    <w:rsid w:val="00CE5A68"/>
    <w:rsid w:val="00CE5C9F"/>
    <w:rsid w:val="00CE5DA6"/>
    <w:rsid w:val="00CE5F5E"/>
    <w:rsid w:val="00CE6511"/>
    <w:rsid w:val="00CE6678"/>
    <w:rsid w:val="00CE6A60"/>
    <w:rsid w:val="00CE6CA5"/>
    <w:rsid w:val="00CE6CC5"/>
    <w:rsid w:val="00CE6FDE"/>
    <w:rsid w:val="00CE723B"/>
    <w:rsid w:val="00CE7366"/>
    <w:rsid w:val="00CE7542"/>
    <w:rsid w:val="00CE766C"/>
    <w:rsid w:val="00CE78DE"/>
    <w:rsid w:val="00CE78F2"/>
    <w:rsid w:val="00CE7CA8"/>
    <w:rsid w:val="00CF00F7"/>
    <w:rsid w:val="00CF0BC8"/>
    <w:rsid w:val="00CF0D48"/>
    <w:rsid w:val="00CF0E02"/>
    <w:rsid w:val="00CF10EC"/>
    <w:rsid w:val="00CF1740"/>
    <w:rsid w:val="00CF1A76"/>
    <w:rsid w:val="00CF229A"/>
    <w:rsid w:val="00CF2355"/>
    <w:rsid w:val="00CF2512"/>
    <w:rsid w:val="00CF2C02"/>
    <w:rsid w:val="00CF2EB5"/>
    <w:rsid w:val="00CF32CA"/>
    <w:rsid w:val="00CF34A5"/>
    <w:rsid w:val="00CF3518"/>
    <w:rsid w:val="00CF35D0"/>
    <w:rsid w:val="00CF3630"/>
    <w:rsid w:val="00CF38D9"/>
    <w:rsid w:val="00CF392D"/>
    <w:rsid w:val="00CF3A1C"/>
    <w:rsid w:val="00CF3D0F"/>
    <w:rsid w:val="00CF41BE"/>
    <w:rsid w:val="00CF4216"/>
    <w:rsid w:val="00CF50E5"/>
    <w:rsid w:val="00CF5261"/>
    <w:rsid w:val="00CF53D9"/>
    <w:rsid w:val="00CF5820"/>
    <w:rsid w:val="00CF592A"/>
    <w:rsid w:val="00CF5CFC"/>
    <w:rsid w:val="00CF6064"/>
    <w:rsid w:val="00CF60EA"/>
    <w:rsid w:val="00CF65BF"/>
    <w:rsid w:val="00CF68DC"/>
    <w:rsid w:val="00CF6ECB"/>
    <w:rsid w:val="00CF71A0"/>
    <w:rsid w:val="00CF7634"/>
    <w:rsid w:val="00CF78B1"/>
    <w:rsid w:val="00CF794B"/>
    <w:rsid w:val="00CF79C2"/>
    <w:rsid w:val="00CF7A65"/>
    <w:rsid w:val="00CF7BFB"/>
    <w:rsid w:val="00CF7C54"/>
    <w:rsid w:val="00CF7CD3"/>
    <w:rsid w:val="00CF7F24"/>
    <w:rsid w:val="00D00458"/>
    <w:rsid w:val="00D00CAF"/>
    <w:rsid w:val="00D017B6"/>
    <w:rsid w:val="00D01881"/>
    <w:rsid w:val="00D01A06"/>
    <w:rsid w:val="00D01B57"/>
    <w:rsid w:val="00D01F44"/>
    <w:rsid w:val="00D021BF"/>
    <w:rsid w:val="00D0266F"/>
    <w:rsid w:val="00D02703"/>
    <w:rsid w:val="00D0278D"/>
    <w:rsid w:val="00D028E5"/>
    <w:rsid w:val="00D02E48"/>
    <w:rsid w:val="00D033EE"/>
    <w:rsid w:val="00D0347F"/>
    <w:rsid w:val="00D034A7"/>
    <w:rsid w:val="00D03BAC"/>
    <w:rsid w:val="00D03F86"/>
    <w:rsid w:val="00D051B4"/>
    <w:rsid w:val="00D05D63"/>
    <w:rsid w:val="00D05DD0"/>
    <w:rsid w:val="00D05E11"/>
    <w:rsid w:val="00D0607B"/>
    <w:rsid w:val="00D06A7A"/>
    <w:rsid w:val="00D07276"/>
    <w:rsid w:val="00D102CA"/>
    <w:rsid w:val="00D10409"/>
    <w:rsid w:val="00D106DA"/>
    <w:rsid w:val="00D10977"/>
    <w:rsid w:val="00D10D9E"/>
    <w:rsid w:val="00D11148"/>
    <w:rsid w:val="00D11428"/>
    <w:rsid w:val="00D117E4"/>
    <w:rsid w:val="00D11D50"/>
    <w:rsid w:val="00D11E0E"/>
    <w:rsid w:val="00D126EA"/>
    <w:rsid w:val="00D12765"/>
    <w:rsid w:val="00D12875"/>
    <w:rsid w:val="00D12C36"/>
    <w:rsid w:val="00D12ED4"/>
    <w:rsid w:val="00D1305C"/>
    <w:rsid w:val="00D13361"/>
    <w:rsid w:val="00D135D3"/>
    <w:rsid w:val="00D136DA"/>
    <w:rsid w:val="00D13C2D"/>
    <w:rsid w:val="00D13DD0"/>
    <w:rsid w:val="00D13DED"/>
    <w:rsid w:val="00D13F29"/>
    <w:rsid w:val="00D14389"/>
    <w:rsid w:val="00D146FD"/>
    <w:rsid w:val="00D1479B"/>
    <w:rsid w:val="00D14B1A"/>
    <w:rsid w:val="00D1643F"/>
    <w:rsid w:val="00D16941"/>
    <w:rsid w:val="00D16F8D"/>
    <w:rsid w:val="00D16FD4"/>
    <w:rsid w:val="00D1703D"/>
    <w:rsid w:val="00D171DA"/>
    <w:rsid w:val="00D172B2"/>
    <w:rsid w:val="00D17805"/>
    <w:rsid w:val="00D17ABC"/>
    <w:rsid w:val="00D17E84"/>
    <w:rsid w:val="00D17FC0"/>
    <w:rsid w:val="00D205E3"/>
    <w:rsid w:val="00D20BA2"/>
    <w:rsid w:val="00D2111B"/>
    <w:rsid w:val="00D2140A"/>
    <w:rsid w:val="00D22294"/>
    <w:rsid w:val="00D225E3"/>
    <w:rsid w:val="00D22623"/>
    <w:rsid w:val="00D22696"/>
    <w:rsid w:val="00D226A5"/>
    <w:rsid w:val="00D2271A"/>
    <w:rsid w:val="00D2293D"/>
    <w:rsid w:val="00D22987"/>
    <w:rsid w:val="00D22AAF"/>
    <w:rsid w:val="00D22ABA"/>
    <w:rsid w:val="00D230F1"/>
    <w:rsid w:val="00D232F2"/>
    <w:rsid w:val="00D233A9"/>
    <w:rsid w:val="00D233BF"/>
    <w:rsid w:val="00D238B5"/>
    <w:rsid w:val="00D23E57"/>
    <w:rsid w:val="00D24185"/>
    <w:rsid w:val="00D2436E"/>
    <w:rsid w:val="00D24A10"/>
    <w:rsid w:val="00D24F22"/>
    <w:rsid w:val="00D2545F"/>
    <w:rsid w:val="00D257E7"/>
    <w:rsid w:val="00D25A0E"/>
    <w:rsid w:val="00D25AC6"/>
    <w:rsid w:val="00D25B04"/>
    <w:rsid w:val="00D25EFB"/>
    <w:rsid w:val="00D2613F"/>
    <w:rsid w:val="00D262DC"/>
    <w:rsid w:val="00D26675"/>
    <w:rsid w:val="00D269FE"/>
    <w:rsid w:val="00D27363"/>
    <w:rsid w:val="00D273B5"/>
    <w:rsid w:val="00D27D08"/>
    <w:rsid w:val="00D27D2F"/>
    <w:rsid w:val="00D27E46"/>
    <w:rsid w:val="00D31062"/>
    <w:rsid w:val="00D3110F"/>
    <w:rsid w:val="00D31685"/>
    <w:rsid w:val="00D31ECC"/>
    <w:rsid w:val="00D32111"/>
    <w:rsid w:val="00D321A0"/>
    <w:rsid w:val="00D32227"/>
    <w:rsid w:val="00D325E0"/>
    <w:rsid w:val="00D32731"/>
    <w:rsid w:val="00D32951"/>
    <w:rsid w:val="00D33173"/>
    <w:rsid w:val="00D332CA"/>
    <w:rsid w:val="00D3386C"/>
    <w:rsid w:val="00D33A98"/>
    <w:rsid w:val="00D33B69"/>
    <w:rsid w:val="00D33D8D"/>
    <w:rsid w:val="00D33E00"/>
    <w:rsid w:val="00D340B8"/>
    <w:rsid w:val="00D340D9"/>
    <w:rsid w:val="00D34172"/>
    <w:rsid w:val="00D34591"/>
    <w:rsid w:val="00D349C9"/>
    <w:rsid w:val="00D34C0B"/>
    <w:rsid w:val="00D34D12"/>
    <w:rsid w:val="00D35730"/>
    <w:rsid w:val="00D35FAC"/>
    <w:rsid w:val="00D35FC4"/>
    <w:rsid w:val="00D360F7"/>
    <w:rsid w:val="00D361DB"/>
    <w:rsid w:val="00D3657A"/>
    <w:rsid w:val="00D368E1"/>
    <w:rsid w:val="00D36D2F"/>
    <w:rsid w:val="00D37677"/>
    <w:rsid w:val="00D3767E"/>
    <w:rsid w:val="00D37CA4"/>
    <w:rsid w:val="00D405E6"/>
    <w:rsid w:val="00D40839"/>
    <w:rsid w:val="00D40C32"/>
    <w:rsid w:val="00D40C3E"/>
    <w:rsid w:val="00D4195B"/>
    <w:rsid w:val="00D41A85"/>
    <w:rsid w:val="00D41AF4"/>
    <w:rsid w:val="00D41E44"/>
    <w:rsid w:val="00D41E9D"/>
    <w:rsid w:val="00D4229B"/>
    <w:rsid w:val="00D42943"/>
    <w:rsid w:val="00D42CAB"/>
    <w:rsid w:val="00D42CB0"/>
    <w:rsid w:val="00D42DEB"/>
    <w:rsid w:val="00D4303A"/>
    <w:rsid w:val="00D4322E"/>
    <w:rsid w:val="00D432A1"/>
    <w:rsid w:val="00D43B7C"/>
    <w:rsid w:val="00D43DDC"/>
    <w:rsid w:val="00D441A8"/>
    <w:rsid w:val="00D448FC"/>
    <w:rsid w:val="00D44AB1"/>
    <w:rsid w:val="00D44C42"/>
    <w:rsid w:val="00D44CD2"/>
    <w:rsid w:val="00D45393"/>
    <w:rsid w:val="00D455D5"/>
    <w:rsid w:val="00D45733"/>
    <w:rsid w:val="00D45A3A"/>
    <w:rsid w:val="00D45B6F"/>
    <w:rsid w:val="00D45CCC"/>
    <w:rsid w:val="00D46517"/>
    <w:rsid w:val="00D46AB1"/>
    <w:rsid w:val="00D46D9A"/>
    <w:rsid w:val="00D477E0"/>
    <w:rsid w:val="00D47A6F"/>
    <w:rsid w:val="00D47ACB"/>
    <w:rsid w:val="00D47B82"/>
    <w:rsid w:val="00D47EB0"/>
    <w:rsid w:val="00D47EC5"/>
    <w:rsid w:val="00D500DB"/>
    <w:rsid w:val="00D5019D"/>
    <w:rsid w:val="00D501C3"/>
    <w:rsid w:val="00D5032B"/>
    <w:rsid w:val="00D5085D"/>
    <w:rsid w:val="00D50B9C"/>
    <w:rsid w:val="00D50CAC"/>
    <w:rsid w:val="00D50F03"/>
    <w:rsid w:val="00D51248"/>
    <w:rsid w:val="00D514B3"/>
    <w:rsid w:val="00D516B0"/>
    <w:rsid w:val="00D51E64"/>
    <w:rsid w:val="00D52437"/>
    <w:rsid w:val="00D52747"/>
    <w:rsid w:val="00D52E3F"/>
    <w:rsid w:val="00D53013"/>
    <w:rsid w:val="00D530D0"/>
    <w:rsid w:val="00D53423"/>
    <w:rsid w:val="00D5395E"/>
    <w:rsid w:val="00D5399F"/>
    <w:rsid w:val="00D53D72"/>
    <w:rsid w:val="00D53D79"/>
    <w:rsid w:val="00D53FEF"/>
    <w:rsid w:val="00D541FA"/>
    <w:rsid w:val="00D54252"/>
    <w:rsid w:val="00D54472"/>
    <w:rsid w:val="00D546B2"/>
    <w:rsid w:val="00D546F1"/>
    <w:rsid w:val="00D54955"/>
    <w:rsid w:val="00D54B83"/>
    <w:rsid w:val="00D54EFA"/>
    <w:rsid w:val="00D5513C"/>
    <w:rsid w:val="00D553B2"/>
    <w:rsid w:val="00D55520"/>
    <w:rsid w:val="00D5556F"/>
    <w:rsid w:val="00D55BA5"/>
    <w:rsid w:val="00D55E49"/>
    <w:rsid w:val="00D560D5"/>
    <w:rsid w:val="00D56C40"/>
    <w:rsid w:val="00D56E28"/>
    <w:rsid w:val="00D56E6F"/>
    <w:rsid w:val="00D56FB9"/>
    <w:rsid w:val="00D57322"/>
    <w:rsid w:val="00D575F0"/>
    <w:rsid w:val="00D57860"/>
    <w:rsid w:val="00D57E90"/>
    <w:rsid w:val="00D57F97"/>
    <w:rsid w:val="00D60107"/>
    <w:rsid w:val="00D602B3"/>
    <w:rsid w:val="00D60CB4"/>
    <w:rsid w:val="00D612A0"/>
    <w:rsid w:val="00D614B3"/>
    <w:rsid w:val="00D61AC7"/>
    <w:rsid w:val="00D61C86"/>
    <w:rsid w:val="00D61CEA"/>
    <w:rsid w:val="00D62147"/>
    <w:rsid w:val="00D62163"/>
    <w:rsid w:val="00D62418"/>
    <w:rsid w:val="00D624BC"/>
    <w:rsid w:val="00D62730"/>
    <w:rsid w:val="00D62731"/>
    <w:rsid w:val="00D62B10"/>
    <w:rsid w:val="00D62BD3"/>
    <w:rsid w:val="00D62D5F"/>
    <w:rsid w:val="00D63704"/>
    <w:rsid w:val="00D6398A"/>
    <w:rsid w:val="00D63B71"/>
    <w:rsid w:val="00D63E08"/>
    <w:rsid w:val="00D63E8B"/>
    <w:rsid w:val="00D64377"/>
    <w:rsid w:val="00D64A67"/>
    <w:rsid w:val="00D64A87"/>
    <w:rsid w:val="00D64FD4"/>
    <w:rsid w:val="00D654BA"/>
    <w:rsid w:val="00D6567A"/>
    <w:rsid w:val="00D65687"/>
    <w:rsid w:val="00D659A0"/>
    <w:rsid w:val="00D65A1A"/>
    <w:rsid w:val="00D65B26"/>
    <w:rsid w:val="00D65E14"/>
    <w:rsid w:val="00D65E32"/>
    <w:rsid w:val="00D65F6C"/>
    <w:rsid w:val="00D664A2"/>
    <w:rsid w:val="00D668D0"/>
    <w:rsid w:val="00D67260"/>
    <w:rsid w:val="00D67342"/>
    <w:rsid w:val="00D67987"/>
    <w:rsid w:val="00D67D4A"/>
    <w:rsid w:val="00D67E2B"/>
    <w:rsid w:val="00D70104"/>
    <w:rsid w:val="00D7030A"/>
    <w:rsid w:val="00D70397"/>
    <w:rsid w:val="00D709D1"/>
    <w:rsid w:val="00D70A02"/>
    <w:rsid w:val="00D70AA6"/>
    <w:rsid w:val="00D70DA0"/>
    <w:rsid w:val="00D71110"/>
    <w:rsid w:val="00D713F9"/>
    <w:rsid w:val="00D71462"/>
    <w:rsid w:val="00D7146E"/>
    <w:rsid w:val="00D71598"/>
    <w:rsid w:val="00D71923"/>
    <w:rsid w:val="00D71A80"/>
    <w:rsid w:val="00D71B10"/>
    <w:rsid w:val="00D7209B"/>
    <w:rsid w:val="00D72173"/>
    <w:rsid w:val="00D72883"/>
    <w:rsid w:val="00D72A06"/>
    <w:rsid w:val="00D72A7D"/>
    <w:rsid w:val="00D72E28"/>
    <w:rsid w:val="00D731B5"/>
    <w:rsid w:val="00D73247"/>
    <w:rsid w:val="00D734B7"/>
    <w:rsid w:val="00D736EB"/>
    <w:rsid w:val="00D73A6B"/>
    <w:rsid w:val="00D73CA3"/>
    <w:rsid w:val="00D73F36"/>
    <w:rsid w:val="00D7429D"/>
    <w:rsid w:val="00D744CB"/>
    <w:rsid w:val="00D747E3"/>
    <w:rsid w:val="00D74AF4"/>
    <w:rsid w:val="00D74F48"/>
    <w:rsid w:val="00D74FFF"/>
    <w:rsid w:val="00D7556D"/>
    <w:rsid w:val="00D756CE"/>
    <w:rsid w:val="00D759C9"/>
    <w:rsid w:val="00D75B42"/>
    <w:rsid w:val="00D761E6"/>
    <w:rsid w:val="00D766A0"/>
    <w:rsid w:val="00D76804"/>
    <w:rsid w:val="00D76834"/>
    <w:rsid w:val="00D768AE"/>
    <w:rsid w:val="00D77013"/>
    <w:rsid w:val="00D77631"/>
    <w:rsid w:val="00D77776"/>
    <w:rsid w:val="00D77803"/>
    <w:rsid w:val="00D77A2A"/>
    <w:rsid w:val="00D77E15"/>
    <w:rsid w:val="00D80021"/>
    <w:rsid w:val="00D800B7"/>
    <w:rsid w:val="00D802BD"/>
    <w:rsid w:val="00D803DC"/>
    <w:rsid w:val="00D806B8"/>
    <w:rsid w:val="00D80A1C"/>
    <w:rsid w:val="00D80B9E"/>
    <w:rsid w:val="00D80DE9"/>
    <w:rsid w:val="00D8106D"/>
    <w:rsid w:val="00D81307"/>
    <w:rsid w:val="00D814AE"/>
    <w:rsid w:val="00D81830"/>
    <w:rsid w:val="00D8196D"/>
    <w:rsid w:val="00D81E1F"/>
    <w:rsid w:val="00D8213E"/>
    <w:rsid w:val="00D82319"/>
    <w:rsid w:val="00D8231B"/>
    <w:rsid w:val="00D824ED"/>
    <w:rsid w:val="00D825DE"/>
    <w:rsid w:val="00D8275F"/>
    <w:rsid w:val="00D82C8A"/>
    <w:rsid w:val="00D82ECE"/>
    <w:rsid w:val="00D82FA1"/>
    <w:rsid w:val="00D82FFE"/>
    <w:rsid w:val="00D832FB"/>
    <w:rsid w:val="00D83853"/>
    <w:rsid w:val="00D83F84"/>
    <w:rsid w:val="00D8409A"/>
    <w:rsid w:val="00D8431F"/>
    <w:rsid w:val="00D8434D"/>
    <w:rsid w:val="00D847C3"/>
    <w:rsid w:val="00D84E42"/>
    <w:rsid w:val="00D84F3A"/>
    <w:rsid w:val="00D856BC"/>
    <w:rsid w:val="00D85B39"/>
    <w:rsid w:val="00D8652A"/>
    <w:rsid w:val="00D87101"/>
    <w:rsid w:val="00D8753F"/>
    <w:rsid w:val="00D87765"/>
    <w:rsid w:val="00D87D1F"/>
    <w:rsid w:val="00D87F82"/>
    <w:rsid w:val="00D90885"/>
    <w:rsid w:val="00D90C68"/>
    <w:rsid w:val="00D90D85"/>
    <w:rsid w:val="00D91201"/>
    <w:rsid w:val="00D9168E"/>
    <w:rsid w:val="00D91B89"/>
    <w:rsid w:val="00D92679"/>
    <w:rsid w:val="00D927FE"/>
    <w:rsid w:val="00D9283F"/>
    <w:rsid w:val="00D931F1"/>
    <w:rsid w:val="00D93544"/>
    <w:rsid w:val="00D935E0"/>
    <w:rsid w:val="00D935ED"/>
    <w:rsid w:val="00D93B99"/>
    <w:rsid w:val="00D93BA2"/>
    <w:rsid w:val="00D93C56"/>
    <w:rsid w:val="00D9452C"/>
    <w:rsid w:val="00D94D56"/>
    <w:rsid w:val="00D9566E"/>
    <w:rsid w:val="00D95770"/>
    <w:rsid w:val="00D958FC"/>
    <w:rsid w:val="00D95FFD"/>
    <w:rsid w:val="00D96098"/>
    <w:rsid w:val="00D96F32"/>
    <w:rsid w:val="00D9718E"/>
    <w:rsid w:val="00D976D7"/>
    <w:rsid w:val="00D97992"/>
    <w:rsid w:val="00D97B31"/>
    <w:rsid w:val="00D97BB5"/>
    <w:rsid w:val="00D97E61"/>
    <w:rsid w:val="00DA030C"/>
    <w:rsid w:val="00DA031A"/>
    <w:rsid w:val="00DA03F4"/>
    <w:rsid w:val="00DA07E1"/>
    <w:rsid w:val="00DA0992"/>
    <w:rsid w:val="00DA0A15"/>
    <w:rsid w:val="00DA0C19"/>
    <w:rsid w:val="00DA0E23"/>
    <w:rsid w:val="00DA0E85"/>
    <w:rsid w:val="00DA112F"/>
    <w:rsid w:val="00DA131A"/>
    <w:rsid w:val="00DA15ED"/>
    <w:rsid w:val="00DA168C"/>
    <w:rsid w:val="00DA19F5"/>
    <w:rsid w:val="00DA214C"/>
    <w:rsid w:val="00DA23EB"/>
    <w:rsid w:val="00DA25D4"/>
    <w:rsid w:val="00DA28D3"/>
    <w:rsid w:val="00DA2DBB"/>
    <w:rsid w:val="00DA3D48"/>
    <w:rsid w:val="00DA3D81"/>
    <w:rsid w:val="00DA449A"/>
    <w:rsid w:val="00DA4A0D"/>
    <w:rsid w:val="00DA5457"/>
    <w:rsid w:val="00DA5935"/>
    <w:rsid w:val="00DA6078"/>
    <w:rsid w:val="00DA642B"/>
    <w:rsid w:val="00DA6484"/>
    <w:rsid w:val="00DA6817"/>
    <w:rsid w:val="00DA7052"/>
    <w:rsid w:val="00DA709A"/>
    <w:rsid w:val="00DA7147"/>
    <w:rsid w:val="00DA75DA"/>
    <w:rsid w:val="00DA76E9"/>
    <w:rsid w:val="00DA77AD"/>
    <w:rsid w:val="00DA7A82"/>
    <w:rsid w:val="00DA7EAA"/>
    <w:rsid w:val="00DA7EC8"/>
    <w:rsid w:val="00DB0125"/>
    <w:rsid w:val="00DB0291"/>
    <w:rsid w:val="00DB0304"/>
    <w:rsid w:val="00DB055D"/>
    <w:rsid w:val="00DB0B7D"/>
    <w:rsid w:val="00DB1058"/>
    <w:rsid w:val="00DB110C"/>
    <w:rsid w:val="00DB1BD4"/>
    <w:rsid w:val="00DB1CDF"/>
    <w:rsid w:val="00DB1D97"/>
    <w:rsid w:val="00DB2352"/>
    <w:rsid w:val="00DB2762"/>
    <w:rsid w:val="00DB27A4"/>
    <w:rsid w:val="00DB2A84"/>
    <w:rsid w:val="00DB2B71"/>
    <w:rsid w:val="00DB3269"/>
    <w:rsid w:val="00DB33F1"/>
    <w:rsid w:val="00DB3C0D"/>
    <w:rsid w:val="00DB3CBE"/>
    <w:rsid w:val="00DB3CD9"/>
    <w:rsid w:val="00DB3DFF"/>
    <w:rsid w:val="00DB4003"/>
    <w:rsid w:val="00DB4242"/>
    <w:rsid w:val="00DB4514"/>
    <w:rsid w:val="00DB4DDA"/>
    <w:rsid w:val="00DB4DE1"/>
    <w:rsid w:val="00DB52CF"/>
    <w:rsid w:val="00DB5527"/>
    <w:rsid w:val="00DB59A5"/>
    <w:rsid w:val="00DB5AE1"/>
    <w:rsid w:val="00DB5E07"/>
    <w:rsid w:val="00DB5FD0"/>
    <w:rsid w:val="00DB62DA"/>
    <w:rsid w:val="00DB659B"/>
    <w:rsid w:val="00DB6D53"/>
    <w:rsid w:val="00DB7060"/>
    <w:rsid w:val="00DB71AF"/>
    <w:rsid w:val="00DB73BF"/>
    <w:rsid w:val="00DB773B"/>
    <w:rsid w:val="00DB7849"/>
    <w:rsid w:val="00DB7E7C"/>
    <w:rsid w:val="00DB7EA7"/>
    <w:rsid w:val="00DC01B4"/>
    <w:rsid w:val="00DC0286"/>
    <w:rsid w:val="00DC059A"/>
    <w:rsid w:val="00DC05F0"/>
    <w:rsid w:val="00DC19F8"/>
    <w:rsid w:val="00DC20DA"/>
    <w:rsid w:val="00DC22F5"/>
    <w:rsid w:val="00DC2324"/>
    <w:rsid w:val="00DC297A"/>
    <w:rsid w:val="00DC2AE2"/>
    <w:rsid w:val="00DC2FC2"/>
    <w:rsid w:val="00DC3676"/>
    <w:rsid w:val="00DC394E"/>
    <w:rsid w:val="00DC3B74"/>
    <w:rsid w:val="00DC3FDB"/>
    <w:rsid w:val="00DC43F6"/>
    <w:rsid w:val="00DC455C"/>
    <w:rsid w:val="00DC47AB"/>
    <w:rsid w:val="00DC4BDA"/>
    <w:rsid w:val="00DC542F"/>
    <w:rsid w:val="00DC584C"/>
    <w:rsid w:val="00DC5D1B"/>
    <w:rsid w:val="00DC6016"/>
    <w:rsid w:val="00DC625B"/>
    <w:rsid w:val="00DC628C"/>
    <w:rsid w:val="00DC65B2"/>
    <w:rsid w:val="00DC683D"/>
    <w:rsid w:val="00DC6E59"/>
    <w:rsid w:val="00DC7B0A"/>
    <w:rsid w:val="00DC7B8C"/>
    <w:rsid w:val="00DC7F38"/>
    <w:rsid w:val="00DD029F"/>
    <w:rsid w:val="00DD041A"/>
    <w:rsid w:val="00DD06F0"/>
    <w:rsid w:val="00DD073E"/>
    <w:rsid w:val="00DD0753"/>
    <w:rsid w:val="00DD0D7C"/>
    <w:rsid w:val="00DD0D8F"/>
    <w:rsid w:val="00DD0DA9"/>
    <w:rsid w:val="00DD1AAC"/>
    <w:rsid w:val="00DD1FC8"/>
    <w:rsid w:val="00DD23D4"/>
    <w:rsid w:val="00DD3100"/>
    <w:rsid w:val="00DD343C"/>
    <w:rsid w:val="00DD35A6"/>
    <w:rsid w:val="00DD3E1C"/>
    <w:rsid w:val="00DD3F2F"/>
    <w:rsid w:val="00DD4769"/>
    <w:rsid w:val="00DD4A93"/>
    <w:rsid w:val="00DD4D51"/>
    <w:rsid w:val="00DD4E09"/>
    <w:rsid w:val="00DD52E6"/>
    <w:rsid w:val="00DD55AD"/>
    <w:rsid w:val="00DD623B"/>
    <w:rsid w:val="00DD673A"/>
    <w:rsid w:val="00DD6CD1"/>
    <w:rsid w:val="00DD70D7"/>
    <w:rsid w:val="00DD7111"/>
    <w:rsid w:val="00DD71B3"/>
    <w:rsid w:val="00DD794D"/>
    <w:rsid w:val="00DD7B23"/>
    <w:rsid w:val="00DD7D75"/>
    <w:rsid w:val="00DE038B"/>
    <w:rsid w:val="00DE061D"/>
    <w:rsid w:val="00DE0732"/>
    <w:rsid w:val="00DE0CB4"/>
    <w:rsid w:val="00DE12BD"/>
    <w:rsid w:val="00DE147B"/>
    <w:rsid w:val="00DE158E"/>
    <w:rsid w:val="00DE19BD"/>
    <w:rsid w:val="00DE1CDA"/>
    <w:rsid w:val="00DE203D"/>
    <w:rsid w:val="00DE29E6"/>
    <w:rsid w:val="00DE2E6B"/>
    <w:rsid w:val="00DE33FF"/>
    <w:rsid w:val="00DE3BB9"/>
    <w:rsid w:val="00DE3E90"/>
    <w:rsid w:val="00DE4241"/>
    <w:rsid w:val="00DE427B"/>
    <w:rsid w:val="00DE432E"/>
    <w:rsid w:val="00DE4990"/>
    <w:rsid w:val="00DE49BD"/>
    <w:rsid w:val="00DE4C98"/>
    <w:rsid w:val="00DE4FCE"/>
    <w:rsid w:val="00DE51EE"/>
    <w:rsid w:val="00DE54D9"/>
    <w:rsid w:val="00DE5B32"/>
    <w:rsid w:val="00DE5D62"/>
    <w:rsid w:val="00DE6071"/>
    <w:rsid w:val="00DE6354"/>
    <w:rsid w:val="00DE6A4E"/>
    <w:rsid w:val="00DE6DE8"/>
    <w:rsid w:val="00DE6E0A"/>
    <w:rsid w:val="00DE719E"/>
    <w:rsid w:val="00DE7442"/>
    <w:rsid w:val="00DE7930"/>
    <w:rsid w:val="00DF0435"/>
    <w:rsid w:val="00DF0778"/>
    <w:rsid w:val="00DF0B5F"/>
    <w:rsid w:val="00DF0C75"/>
    <w:rsid w:val="00DF0DB8"/>
    <w:rsid w:val="00DF0F58"/>
    <w:rsid w:val="00DF0F90"/>
    <w:rsid w:val="00DF0FEB"/>
    <w:rsid w:val="00DF1335"/>
    <w:rsid w:val="00DF158D"/>
    <w:rsid w:val="00DF17E7"/>
    <w:rsid w:val="00DF1B16"/>
    <w:rsid w:val="00DF205E"/>
    <w:rsid w:val="00DF23D4"/>
    <w:rsid w:val="00DF27A9"/>
    <w:rsid w:val="00DF2F08"/>
    <w:rsid w:val="00DF305D"/>
    <w:rsid w:val="00DF336F"/>
    <w:rsid w:val="00DF3AA8"/>
    <w:rsid w:val="00DF3C49"/>
    <w:rsid w:val="00DF3F5D"/>
    <w:rsid w:val="00DF42C1"/>
    <w:rsid w:val="00DF446C"/>
    <w:rsid w:val="00DF484B"/>
    <w:rsid w:val="00DF4B3B"/>
    <w:rsid w:val="00DF4E52"/>
    <w:rsid w:val="00DF4E9D"/>
    <w:rsid w:val="00DF52CF"/>
    <w:rsid w:val="00DF581C"/>
    <w:rsid w:val="00DF5B58"/>
    <w:rsid w:val="00DF6045"/>
    <w:rsid w:val="00DF61D4"/>
    <w:rsid w:val="00DF6EAF"/>
    <w:rsid w:val="00DF6F5F"/>
    <w:rsid w:val="00DF6FC9"/>
    <w:rsid w:val="00DF71AF"/>
    <w:rsid w:val="00DF7723"/>
    <w:rsid w:val="00E0072E"/>
    <w:rsid w:val="00E00A9F"/>
    <w:rsid w:val="00E0119E"/>
    <w:rsid w:val="00E01250"/>
    <w:rsid w:val="00E016DA"/>
    <w:rsid w:val="00E01B99"/>
    <w:rsid w:val="00E0234E"/>
    <w:rsid w:val="00E0265D"/>
    <w:rsid w:val="00E02661"/>
    <w:rsid w:val="00E0269A"/>
    <w:rsid w:val="00E0285D"/>
    <w:rsid w:val="00E02939"/>
    <w:rsid w:val="00E030F0"/>
    <w:rsid w:val="00E03489"/>
    <w:rsid w:val="00E0386F"/>
    <w:rsid w:val="00E03943"/>
    <w:rsid w:val="00E03A2A"/>
    <w:rsid w:val="00E03A33"/>
    <w:rsid w:val="00E03B73"/>
    <w:rsid w:val="00E03EFD"/>
    <w:rsid w:val="00E04653"/>
    <w:rsid w:val="00E0469D"/>
    <w:rsid w:val="00E049F5"/>
    <w:rsid w:val="00E05612"/>
    <w:rsid w:val="00E05801"/>
    <w:rsid w:val="00E05960"/>
    <w:rsid w:val="00E0599B"/>
    <w:rsid w:val="00E059B9"/>
    <w:rsid w:val="00E05D5E"/>
    <w:rsid w:val="00E05D91"/>
    <w:rsid w:val="00E06264"/>
    <w:rsid w:val="00E064B6"/>
    <w:rsid w:val="00E067F4"/>
    <w:rsid w:val="00E0696A"/>
    <w:rsid w:val="00E069B9"/>
    <w:rsid w:val="00E06CBF"/>
    <w:rsid w:val="00E074DA"/>
    <w:rsid w:val="00E07689"/>
    <w:rsid w:val="00E103AA"/>
    <w:rsid w:val="00E10957"/>
    <w:rsid w:val="00E111FA"/>
    <w:rsid w:val="00E11363"/>
    <w:rsid w:val="00E11AB9"/>
    <w:rsid w:val="00E12265"/>
    <w:rsid w:val="00E12FDD"/>
    <w:rsid w:val="00E131B4"/>
    <w:rsid w:val="00E13255"/>
    <w:rsid w:val="00E1384C"/>
    <w:rsid w:val="00E13BDA"/>
    <w:rsid w:val="00E13D88"/>
    <w:rsid w:val="00E13FE9"/>
    <w:rsid w:val="00E1436F"/>
    <w:rsid w:val="00E144FC"/>
    <w:rsid w:val="00E14A76"/>
    <w:rsid w:val="00E15106"/>
    <w:rsid w:val="00E151AD"/>
    <w:rsid w:val="00E15253"/>
    <w:rsid w:val="00E1547C"/>
    <w:rsid w:val="00E161E3"/>
    <w:rsid w:val="00E16856"/>
    <w:rsid w:val="00E16C98"/>
    <w:rsid w:val="00E16E8C"/>
    <w:rsid w:val="00E16EF8"/>
    <w:rsid w:val="00E17116"/>
    <w:rsid w:val="00E17375"/>
    <w:rsid w:val="00E174FB"/>
    <w:rsid w:val="00E17632"/>
    <w:rsid w:val="00E1782D"/>
    <w:rsid w:val="00E17950"/>
    <w:rsid w:val="00E17E1F"/>
    <w:rsid w:val="00E2024F"/>
    <w:rsid w:val="00E203D2"/>
    <w:rsid w:val="00E208C3"/>
    <w:rsid w:val="00E20BA4"/>
    <w:rsid w:val="00E20E7C"/>
    <w:rsid w:val="00E20EFB"/>
    <w:rsid w:val="00E21068"/>
    <w:rsid w:val="00E2127C"/>
    <w:rsid w:val="00E213A4"/>
    <w:rsid w:val="00E21AB2"/>
    <w:rsid w:val="00E22070"/>
    <w:rsid w:val="00E22FD3"/>
    <w:rsid w:val="00E23203"/>
    <w:rsid w:val="00E23288"/>
    <w:rsid w:val="00E2341C"/>
    <w:rsid w:val="00E23787"/>
    <w:rsid w:val="00E2383F"/>
    <w:rsid w:val="00E23B7B"/>
    <w:rsid w:val="00E23DAE"/>
    <w:rsid w:val="00E23F44"/>
    <w:rsid w:val="00E23FC1"/>
    <w:rsid w:val="00E240A6"/>
    <w:rsid w:val="00E24434"/>
    <w:rsid w:val="00E2495C"/>
    <w:rsid w:val="00E24AC6"/>
    <w:rsid w:val="00E24C2C"/>
    <w:rsid w:val="00E24D8D"/>
    <w:rsid w:val="00E24E8F"/>
    <w:rsid w:val="00E2511E"/>
    <w:rsid w:val="00E25FE6"/>
    <w:rsid w:val="00E261D8"/>
    <w:rsid w:val="00E265B4"/>
    <w:rsid w:val="00E2691B"/>
    <w:rsid w:val="00E26B44"/>
    <w:rsid w:val="00E26D87"/>
    <w:rsid w:val="00E26F5C"/>
    <w:rsid w:val="00E27191"/>
    <w:rsid w:val="00E2721B"/>
    <w:rsid w:val="00E2733F"/>
    <w:rsid w:val="00E2737C"/>
    <w:rsid w:val="00E27611"/>
    <w:rsid w:val="00E277FA"/>
    <w:rsid w:val="00E2789B"/>
    <w:rsid w:val="00E27ADC"/>
    <w:rsid w:val="00E27AE9"/>
    <w:rsid w:val="00E300D8"/>
    <w:rsid w:val="00E303E7"/>
    <w:rsid w:val="00E304E9"/>
    <w:rsid w:val="00E308BA"/>
    <w:rsid w:val="00E30B40"/>
    <w:rsid w:val="00E30B76"/>
    <w:rsid w:val="00E30E8A"/>
    <w:rsid w:val="00E30F61"/>
    <w:rsid w:val="00E31079"/>
    <w:rsid w:val="00E31114"/>
    <w:rsid w:val="00E31251"/>
    <w:rsid w:val="00E3129D"/>
    <w:rsid w:val="00E315E5"/>
    <w:rsid w:val="00E31638"/>
    <w:rsid w:val="00E31785"/>
    <w:rsid w:val="00E318A2"/>
    <w:rsid w:val="00E31DBD"/>
    <w:rsid w:val="00E32626"/>
    <w:rsid w:val="00E3290C"/>
    <w:rsid w:val="00E32E90"/>
    <w:rsid w:val="00E32F6A"/>
    <w:rsid w:val="00E33658"/>
    <w:rsid w:val="00E3374A"/>
    <w:rsid w:val="00E337E4"/>
    <w:rsid w:val="00E338FE"/>
    <w:rsid w:val="00E33E44"/>
    <w:rsid w:val="00E34028"/>
    <w:rsid w:val="00E345BE"/>
    <w:rsid w:val="00E34772"/>
    <w:rsid w:val="00E34C4B"/>
    <w:rsid w:val="00E34C91"/>
    <w:rsid w:val="00E34E6C"/>
    <w:rsid w:val="00E35018"/>
    <w:rsid w:val="00E352AF"/>
    <w:rsid w:val="00E352E7"/>
    <w:rsid w:val="00E354EF"/>
    <w:rsid w:val="00E355B7"/>
    <w:rsid w:val="00E35C97"/>
    <w:rsid w:val="00E35CB1"/>
    <w:rsid w:val="00E360B0"/>
    <w:rsid w:val="00E3629A"/>
    <w:rsid w:val="00E370C8"/>
    <w:rsid w:val="00E370F6"/>
    <w:rsid w:val="00E37232"/>
    <w:rsid w:val="00E374AC"/>
    <w:rsid w:val="00E377DD"/>
    <w:rsid w:val="00E377F0"/>
    <w:rsid w:val="00E37B18"/>
    <w:rsid w:val="00E37EB3"/>
    <w:rsid w:val="00E401A9"/>
    <w:rsid w:val="00E402A2"/>
    <w:rsid w:val="00E403A7"/>
    <w:rsid w:val="00E40C33"/>
    <w:rsid w:val="00E40CD6"/>
    <w:rsid w:val="00E411F1"/>
    <w:rsid w:val="00E41A75"/>
    <w:rsid w:val="00E41ADC"/>
    <w:rsid w:val="00E41C76"/>
    <w:rsid w:val="00E41F77"/>
    <w:rsid w:val="00E42636"/>
    <w:rsid w:val="00E42772"/>
    <w:rsid w:val="00E42B09"/>
    <w:rsid w:val="00E42F5A"/>
    <w:rsid w:val="00E433A9"/>
    <w:rsid w:val="00E43797"/>
    <w:rsid w:val="00E43AB0"/>
    <w:rsid w:val="00E43F06"/>
    <w:rsid w:val="00E440CC"/>
    <w:rsid w:val="00E44984"/>
    <w:rsid w:val="00E45054"/>
    <w:rsid w:val="00E45411"/>
    <w:rsid w:val="00E456AD"/>
    <w:rsid w:val="00E4581A"/>
    <w:rsid w:val="00E45E7C"/>
    <w:rsid w:val="00E466A2"/>
    <w:rsid w:val="00E46AF3"/>
    <w:rsid w:val="00E46BE4"/>
    <w:rsid w:val="00E4708A"/>
    <w:rsid w:val="00E476DC"/>
    <w:rsid w:val="00E478E6"/>
    <w:rsid w:val="00E47CD7"/>
    <w:rsid w:val="00E47E6B"/>
    <w:rsid w:val="00E47F72"/>
    <w:rsid w:val="00E5000E"/>
    <w:rsid w:val="00E501CB"/>
    <w:rsid w:val="00E50E1B"/>
    <w:rsid w:val="00E51306"/>
    <w:rsid w:val="00E514A6"/>
    <w:rsid w:val="00E51C77"/>
    <w:rsid w:val="00E5211A"/>
    <w:rsid w:val="00E52218"/>
    <w:rsid w:val="00E52223"/>
    <w:rsid w:val="00E52332"/>
    <w:rsid w:val="00E52602"/>
    <w:rsid w:val="00E52C27"/>
    <w:rsid w:val="00E52C7F"/>
    <w:rsid w:val="00E52CE2"/>
    <w:rsid w:val="00E52DFE"/>
    <w:rsid w:val="00E5344F"/>
    <w:rsid w:val="00E535A3"/>
    <w:rsid w:val="00E538D1"/>
    <w:rsid w:val="00E53C23"/>
    <w:rsid w:val="00E53C61"/>
    <w:rsid w:val="00E542B8"/>
    <w:rsid w:val="00E547CF"/>
    <w:rsid w:val="00E547D4"/>
    <w:rsid w:val="00E54F85"/>
    <w:rsid w:val="00E5516E"/>
    <w:rsid w:val="00E551F0"/>
    <w:rsid w:val="00E55554"/>
    <w:rsid w:val="00E557C5"/>
    <w:rsid w:val="00E55872"/>
    <w:rsid w:val="00E55930"/>
    <w:rsid w:val="00E56386"/>
    <w:rsid w:val="00E56580"/>
    <w:rsid w:val="00E566AB"/>
    <w:rsid w:val="00E568D4"/>
    <w:rsid w:val="00E56CCB"/>
    <w:rsid w:val="00E56FBB"/>
    <w:rsid w:val="00E56FDA"/>
    <w:rsid w:val="00E57348"/>
    <w:rsid w:val="00E57473"/>
    <w:rsid w:val="00E60133"/>
    <w:rsid w:val="00E60867"/>
    <w:rsid w:val="00E608D7"/>
    <w:rsid w:val="00E60E26"/>
    <w:rsid w:val="00E60F45"/>
    <w:rsid w:val="00E61005"/>
    <w:rsid w:val="00E61694"/>
    <w:rsid w:val="00E61B09"/>
    <w:rsid w:val="00E61CA0"/>
    <w:rsid w:val="00E61FD6"/>
    <w:rsid w:val="00E6206A"/>
    <w:rsid w:val="00E62C1C"/>
    <w:rsid w:val="00E631C4"/>
    <w:rsid w:val="00E63307"/>
    <w:rsid w:val="00E63335"/>
    <w:rsid w:val="00E6337E"/>
    <w:rsid w:val="00E6345F"/>
    <w:rsid w:val="00E63622"/>
    <w:rsid w:val="00E636E2"/>
    <w:rsid w:val="00E63AE0"/>
    <w:rsid w:val="00E64348"/>
    <w:rsid w:val="00E648E0"/>
    <w:rsid w:val="00E6492B"/>
    <w:rsid w:val="00E64BD1"/>
    <w:rsid w:val="00E64CA8"/>
    <w:rsid w:val="00E6508B"/>
    <w:rsid w:val="00E65762"/>
    <w:rsid w:val="00E65A86"/>
    <w:rsid w:val="00E65E59"/>
    <w:rsid w:val="00E6671B"/>
    <w:rsid w:val="00E6680C"/>
    <w:rsid w:val="00E66B00"/>
    <w:rsid w:val="00E66DE6"/>
    <w:rsid w:val="00E66E5E"/>
    <w:rsid w:val="00E66F08"/>
    <w:rsid w:val="00E6716E"/>
    <w:rsid w:val="00E674D0"/>
    <w:rsid w:val="00E67A21"/>
    <w:rsid w:val="00E702BF"/>
    <w:rsid w:val="00E70377"/>
    <w:rsid w:val="00E707E8"/>
    <w:rsid w:val="00E7082B"/>
    <w:rsid w:val="00E70E6F"/>
    <w:rsid w:val="00E71393"/>
    <w:rsid w:val="00E71993"/>
    <w:rsid w:val="00E71C5B"/>
    <w:rsid w:val="00E71D20"/>
    <w:rsid w:val="00E72808"/>
    <w:rsid w:val="00E72AC1"/>
    <w:rsid w:val="00E732D4"/>
    <w:rsid w:val="00E73458"/>
    <w:rsid w:val="00E73523"/>
    <w:rsid w:val="00E7362D"/>
    <w:rsid w:val="00E7400A"/>
    <w:rsid w:val="00E740C1"/>
    <w:rsid w:val="00E744DA"/>
    <w:rsid w:val="00E74722"/>
    <w:rsid w:val="00E74982"/>
    <w:rsid w:val="00E749C3"/>
    <w:rsid w:val="00E74A2E"/>
    <w:rsid w:val="00E74A8E"/>
    <w:rsid w:val="00E74B30"/>
    <w:rsid w:val="00E74D66"/>
    <w:rsid w:val="00E74FD9"/>
    <w:rsid w:val="00E75379"/>
    <w:rsid w:val="00E75BD1"/>
    <w:rsid w:val="00E75D7C"/>
    <w:rsid w:val="00E75DA6"/>
    <w:rsid w:val="00E75E0D"/>
    <w:rsid w:val="00E75E1F"/>
    <w:rsid w:val="00E76053"/>
    <w:rsid w:val="00E7611A"/>
    <w:rsid w:val="00E763E6"/>
    <w:rsid w:val="00E766CB"/>
    <w:rsid w:val="00E769EF"/>
    <w:rsid w:val="00E76AD7"/>
    <w:rsid w:val="00E7726B"/>
    <w:rsid w:val="00E77C6A"/>
    <w:rsid w:val="00E77D76"/>
    <w:rsid w:val="00E77D9A"/>
    <w:rsid w:val="00E77F43"/>
    <w:rsid w:val="00E80134"/>
    <w:rsid w:val="00E8044D"/>
    <w:rsid w:val="00E80459"/>
    <w:rsid w:val="00E8052B"/>
    <w:rsid w:val="00E806A1"/>
    <w:rsid w:val="00E80B02"/>
    <w:rsid w:val="00E81101"/>
    <w:rsid w:val="00E8135F"/>
    <w:rsid w:val="00E8161D"/>
    <w:rsid w:val="00E818AE"/>
    <w:rsid w:val="00E8191B"/>
    <w:rsid w:val="00E819CB"/>
    <w:rsid w:val="00E819CF"/>
    <w:rsid w:val="00E81BC8"/>
    <w:rsid w:val="00E81D63"/>
    <w:rsid w:val="00E822CA"/>
    <w:rsid w:val="00E823D7"/>
    <w:rsid w:val="00E8291A"/>
    <w:rsid w:val="00E82BC9"/>
    <w:rsid w:val="00E82BF4"/>
    <w:rsid w:val="00E82BF9"/>
    <w:rsid w:val="00E82DB6"/>
    <w:rsid w:val="00E83380"/>
    <w:rsid w:val="00E838A1"/>
    <w:rsid w:val="00E838F6"/>
    <w:rsid w:val="00E84147"/>
    <w:rsid w:val="00E841AF"/>
    <w:rsid w:val="00E841B0"/>
    <w:rsid w:val="00E842C4"/>
    <w:rsid w:val="00E84652"/>
    <w:rsid w:val="00E849F7"/>
    <w:rsid w:val="00E84B7A"/>
    <w:rsid w:val="00E84E4C"/>
    <w:rsid w:val="00E85014"/>
    <w:rsid w:val="00E85472"/>
    <w:rsid w:val="00E8595C"/>
    <w:rsid w:val="00E8604C"/>
    <w:rsid w:val="00E860AD"/>
    <w:rsid w:val="00E860F7"/>
    <w:rsid w:val="00E8616D"/>
    <w:rsid w:val="00E86366"/>
    <w:rsid w:val="00E8636A"/>
    <w:rsid w:val="00E86435"/>
    <w:rsid w:val="00E864D1"/>
    <w:rsid w:val="00E8673E"/>
    <w:rsid w:val="00E86D28"/>
    <w:rsid w:val="00E86DCA"/>
    <w:rsid w:val="00E874FD"/>
    <w:rsid w:val="00E878DF"/>
    <w:rsid w:val="00E87920"/>
    <w:rsid w:val="00E879C5"/>
    <w:rsid w:val="00E87C92"/>
    <w:rsid w:val="00E90617"/>
    <w:rsid w:val="00E90699"/>
    <w:rsid w:val="00E909AC"/>
    <w:rsid w:val="00E90CD4"/>
    <w:rsid w:val="00E90D93"/>
    <w:rsid w:val="00E911BD"/>
    <w:rsid w:val="00E9121F"/>
    <w:rsid w:val="00E912F4"/>
    <w:rsid w:val="00E913BA"/>
    <w:rsid w:val="00E913D5"/>
    <w:rsid w:val="00E91D75"/>
    <w:rsid w:val="00E91F0E"/>
    <w:rsid w:val="00E920F2"/>
    <w:rsid w:val="00E92128"/>
    <w:rsid w:val="00E921EB"/>
    <w:rsid w:val="00E9232F"/>
    <w:rsid w:val="00E9264A"/>
    <w:rsid w:val="00E92BD9"/>
    <w:rsid w:val="00E92C17"/>
    <w:rsid w:val="00E92E56"/>
    <w:rsid w:val="00E93479"/>
    <w:rsid w:val="00E934F1"/>
    <w:rsid w:val="00E936C2"/>
    <w:rsid w:val="00E9373E"/>
    <w:rsid w:val="00E93D19"/>
    <w:rsid w:val="00E944B2"/>
    <w:rsid w:val="00E946C3"/>
    <w:rsid w:val="00E94927"/>
    <w:rsid w:val="00E94C4F"/>
    <w:rsid w:val="00E95119"/>
    <w:rsid w:val="00E9573E"/>
    <w:rsid w:val="00E9593D"/>
    <w:rsid w:val="00E95AEE"/>
    <w:rsid w:val="00E95CE7"/>
    <w:rsid w:val="00E95D86"/>
    <w:rsid w:val="00E96251"/>
    <w:rsid w:val="00E962A8"/>
    <w:rsid w:val="00E9636B"/>
    <w:rsid w:val="00E9664A"/>
    <w:rsid w:val="00E96666"/>
    <w:rsid w:val="00E967D7"/>
    <w:rsid w:val="00E96C90"/>
    <w:rsid w:val="00E975D1"/>
    <w:rsid w:val="00E976F4"/>
    <w:rsid w:val="00E97BCA"/>
    <w:rsid w:val="00E97E4D"/>
    <w:rsid w:val="00EA003B"/>
    <w:rsid w:val="00EA00A7"/>
    <w:rsid w:val="00EA01C1"/>
    <w:rsid w:val="00EA0237"/>
    <w:rsid w:val="00EA029B"/>
    <w:rsid w:val="00EA0428"/>
    <w:rsid w:val="00EA0FB4"/>
    <w:rsid w:val="00EA12ED"/>
    <w:rsid w:val="00EA1359"/>
    <w:rsid w:val="00EA17FE"/>
    <w:rsid w:val="00EA185A"/>
    <w:rsid w:val="00EA1AB0"/>
    <w:rsid w:val="00EA233F"/>
    <w:rsid w:val="00EA23F0"/>
    <w:rsid w:val="00EA2C6A"/>
    <w:rsid w:val="00EA3017"/>
    <w:rsid w:val="00EA3B0C"/>
    <w:rsid w:val="00EA3B54"/>
    <w:rsid w:val="00EA5038"/>
    <w:rsid w:val="00EA545B"/>
    <w:rsid w:val="00EA5565"/>
    <w:rsid w:val="00EA5828"/>
    <w:rsid w:val="00EA5866"/>
    <w:rsid w:val="00EA5952"/>
    <w:rsid w:val="00EA5EAA"/>
    <w:rsid w:val="00EA5F27"/>
    <w:rsid w:val="00EA67CA"/>
    <w:rsid w:val="00EA6829"/>
    <w:rsid w:val="00EA69A5"/>
    <w:rsid w:val="00EA6B88"/>
    <w:rsid w:val="00EA6B9E"/>
    <w:rsid w:val="00EA6BE2"/>
    <w:rsid w:val="00EA6F4F"/>
    <w:rsid w:val="00EA7F3F"/>
    <w:rsid w:val="00EB03A6"/>
    <w:rsid w:val="00EB0906"/>
    <w:rsid w:val="00EB0A05"/>
    <w:rsid w:val="00EB0E76"/>
    <w:rsid w:val="00EB118D"/>
    <w:rsid w:val="00EB1815"/>
    <w:rsid w:val="00EB19E1"/>
    <w:rsid w:val="00EB1F71"/>
    <w:rsid w:val="00EB2079"/>
    <w:rsid w:val="00EB23EF"/>
    <w:rsid w:val="00EB269F"/>
    <w:rsid w:val="00EB2865"/>
    <w:rsid w:val="00EB2C7E"/>
    <w:rsid w:val="00EB3354"/>
    <w:rsid w:val="00EB337E"/>
    <w:rsid w:val="00EB3889"/>
    <w:rsid w:val="00EB3B78"/>
    <w:rsid w:val="00EB3D64"/>
    <w:rsid w:val="00EB4071"/>
    <w:rsid w:val="00EB40F5"/>
    <w:rsid w:val="00EB4523"/>
    <w:rsid w:val="00EB456A"/>
    <w:rsid w:val="00EB4622"/>
    <w:rsid w:val="00EB46C6"/>
    <w:rsid w:val="00EB492E"/>
    <w:rsid w:val="00EB4BBA"/>
    <w:rsid w:val="00EB50CD"/>
    <w:rsid w:val="00EB5E73"/>
    <w:rsid w:val="00EB6101"/>
    <w:rsid w:val="00EB6161"/>
    <w:rsid w:val="00EB6222"/>
    <w:rsid w:val="00EB6470"/>
    <w:rsid w:val="00EB6A70"/>
    <w:rsid w:val="00EB6F50"/>
    <w:rsid w:val="00EB700B"/>
    <w:rsid w:val="00EB7101"/>
    <w:rsid w:val="00EB7121"/>
    <w:rsid w:val="00EB715D"/>
    <w:rsid w:val="00EB7539"/>
    <w:rsid w:val="00EB79E8"/>
    <w:rsid w:val="00EB7B1B"/>
    <w:rsid w:val="00EB7B3F"/>
    <w:rsid w:val="00EB7CA0"/>
    <w:rsid w:val="00EB7CF3"/>
    <w:rsid w:val="00EB7EF2"/>
    <w:rsid w:val="00EB7F3D"/>
    <w:rsid w:val="00EC00A7"/>
    <w:rsid w:val="00EC03C4"/>
    <w:rsid w:val="00EC0EE0"/>
    <w:rsid w:val="00EC105B"/>
    <w:rsid w:val="00EC1138"/>
    <w:rsid w:val="00EC1224"/>
    <w:rsid w:val="00EC14E1"/>
    <w:rsid w:val="00EC1761"/>
    <w:rsid w:val="00EC1ACE"/>
    <w:rsid w:val="00EC1B65"/>
    <w:rsid w:val="00EC1C68"/>
    <w:rsid w:val="00EC1E9F"/>
    <w:rsid w:val="00EC27DE"/>
    <w:rsid w:val="00EC2AC3"/>
    <w:rsid w:val="00EC2FE4"/>
    <w:rsid w:val="00EC2FF3"/>
    <w:rsid w:val="00EC333A"/>
    <w:rsid w:val="00EC33B4"/>
    <w:rsid w:val="00EC360A"/>
    <w:rsid w:val="00EC38C8"/>
    <w:rsid w:val="00EC3930"/>
    <w:rsid w:val="00EC3A8A"/>
    <w:rsid w:val="00EC3B74"/>
    <w:rsid w:val="00EC3C42"/>
    <w:rsid w:val="00EC3D14"/>
    <w:rsid w:val="00EC448A"/>
    <w:rsid w:val="00EC47E7"/>
    <w:rsid w:val="00EC4879"/>
    <w:rsid w:val="00EC48A8"/>
    <w:rsid w:val="00EC4A2E"/>
    <w:rsid w:val="00EC512C"/>
    <w:rsid w:val="00EC5498"/>
    <w:rsid w:val="00EC60BB"/>
    <w:rsid w:val="00EC6396"/>
    <w:rsid w:val="00EC78F7"/>
    <w:rsid w:val="00EC7AE8"/>
    <w:rsid w:val="00EC7DFA"/>
    <w:rsid w:val="00ED011A"/>
    <w:rsid w:val="00ED01DE"/>
    <w:rsid w:val="00ED023B"/>
    <w:rsid w:val="00ED0646"/>
    <w:rsid w:val="00ED09F1"/>
    <w:rsid w:val="00ED0EA4"/>
    <w:rsid w:val="00ED10A0"/>
    <w:rsid w:val="00ED11A1"/>
    <w:rsid w:val="00ED19C8"/>
    <w:rsid w:val="00ED1B7B"/>
    <w:rsid w:val="00ED1DB2"/>
    <w:rsid w:val="00ED1F56"/>
    <w:rsid w:val="00ED1FDB"/>
    <w:rsid w:val="00ED207D"/>
    <w:rsid w:val="00ED20FD"/>
    <w:rsid w:val="00ED2101"/>
    <w:rsid w:val="00ED2508"/>
    <w:rsid w:val="00ED27AC"/>
    <w:rsid w:val="00ED285D"/>
    <w:rsid w:val="00ED2D3C"/>
    <w:rsid w:val="00ED36E7"/>
    <w:rsid w:val="00ED3BA6"/>
    <w:rsid w:val="00ED4263"/>
    <w:rsid w:val="00ED458B"/>
    <w:rsid w:val="00ED5196"/>
    <w:rsid w:val="00ED53B1"/>
    <w:rsid w:val="00ED5C13"/>
    <w:rsid w:val="00ED5C3F"/>
    <w:rsid w:val="00ED5E18"/>
    <w:rsid w:val="00ED5FDC"/>
    <w:rsid w:val="00ED683D"/>
    <w:rsid w:val="00ED6884"/>
    <w:rsid w:val="00ED69F8"/>
    <w:rsid w:val="00ED6B2C"/>
    <w:rsid w:val="00ED72BB"/>
    <w:rsid w:val="00ED73E0"/>
    <w:rsid w:val="00ED7D4A"/>
    <w:rsid w:val="00EE04A1"/>
    <w:rsid w:val="00EE0A9F"/>
    <w:rsid w:val="00EE0D93"/>
    <w:rsid w:val="00EE0E0A"/>
    <w:rsid w:val="00EE1011"/>
    <w:rsid w:val="00EE1389"/>
    <w:rsid w:val="00EE15A8"/>
    <w:rsid w:val="00EE17E2"/>
    <w:rsid w:val="00EE19B8"/>
    <w:rsid w:val="00EE1E68"/>
    <w:rsid w:val="00EE273E"/>
    <w:rsid w:val="00EE2A10"/>
    <w:rsid w:val="00EE2C83"/>
    <w:rsid w:val="00EE2D4E"/>
    <w:rsid w:val="00EE3379"/>
    <w:rsid w:val="00EE3593"/>
    <w:rsid w:val="00EE3B36"/>
    <w:rsid w:val="00EE3CBD"/>
    <w:rsid w:val="00EE3DFB"/>
    <w:rsid w:val="00EE4293"/>
    <w:rsid w:val="00EE4704"/>
    <w:rsid w:val="00EE4B52"/>
    <w:rsid w:val="00EE4BB5"/>
    <w:rsid w:val="00EE4BDA"/>
    <w:rsid w:val="00EE4CF7"/>
    <w:rsid w:val="00EE4E06"/>
    <w:rsid w:val="00EE4FAE"/>
    <w:rsid w:val="00EE5191"/>
    <w:rsid w:val="00EE5444"/>
    <w:rsid w:val="00EE5835"/>
    <w:rsid w:val="00EE5B0E"/>
    <w:rsid w:val="00EE5E9C"/>
    <w:rsid w:val="00EE5F0A"/>
    <w:rsid w:val="00EE5FFC"/>
    <w:rsid w:val="00EE60D7"/>
    <w:rsid w:val="00EE62E0"/>
    <w:rsid w:val="00EE6455"/>
    <w:rsid w:val="00EE7482"/>
    <w:rsid w:val="00EE748C"/>
    <w:rsid w:val="00EE7674"/>
    <w:rsid w:val="00EE7F9B"/>
    <w:rsid w:val="00EF09DD"/>
    <w:rsid w:val="00EF11E5"/>
    <w:rsid w:val="00EF12F8"/>
    <w:rsid w:val="00EF132A"/>
    <w:rsid w:val="00EF157B"/>
    <w:rsid w:val="00EF1582"/>
    <w:rsid w:val="00EF1B01"/>
    <w:rsid w:val="00EF1BEF"/>
    <w:rsid w:val="00EF2140"/>
    <w:rsid w:val="00EF2772"/>
    <w:rsid w:val="00EF3111"/>
    <w:rsid w:val="00EF31C0"/>
    <w:rsid w:val="00EF3288"/>
    <w:rsid w:val="00EF3318"/>
    <w:rsid w:val="00EF34A6"/>
    <w:rsid w:val="00EF357C"/>
    <w:rsid w:val="00EF3698"/>
    <w:rsid w:val="00EF36F5"/>
    <w:rsid w:val="00EF4755"/>
    <w:rsid w:val="00EF4B2A"/>
    <w:rsid w:val="00EF4BFF"/>
    <w:rsid w:val="00EF54E1"/>
    <w:rsid w:val="00EF5FF8"/>
    <w:rsid w:val="00EF6063"/>
    <w:rsid w:val="00EF6BC7"/>
    <w:rsid w:val="00EF715B"/>
    <w:rsid w:val="00EF747B"/>
    <w:rsid w:val="00EF7807"/>
    <w:rsid w:val="00EF792F"/>
    <w:rsid w:val="00EF7A55"/>
    <w:rsid w:val="00EF7B7B"/>
    <w:rsid w:val="00EF7C71"/>
    <w:rsid w:val="00F0066C"/>
    <w:rsid w:val="00F00A1F"/>
    <w:rsid w:val="00F010F3"/>
    <w:rsid w:val="00F013AB"/>
    <w:rsid w:val="00F016EB"/>
    <w:rsid w:val="00F017CF"/>
    <w:rsid w:val="00F0185E"/>
    <w:rsid w:val="00F02075"/>
    <w:rsid w:val="00F024D0"/>
    <w:rsid w:val="00F02507"/>
    <w:rsid w:val="00F02613"/>
    <w:rsid w:val="00F0269C"/>
    <w:rsid w:val="00F02901"/>
    <w:rsid w:val="00F0294B"/>
    <w:rsid w:val="00F02F12"/>
    <w:rsid w:val="00F02F61"/>
    <w:rsid w:val="00F03119"/>
    <w:rsid w:val="00F03291"/>
    <w:rsid w:val="00F032BA"/>
    <w:rsid w:val="00F035C5"/>
    <w:rsid w:val="00F03834"/>
    <w:rsid w:val="00F03918"/>
    <w:rsid w:val="00F0404D"/>
    <w:rsid w:val="00F040AB"/>
    <w:rsid w:val="00F04366"/>
    <w:rsid w:val="00F05387"/>
    <w:rsid w:val="00F05990"/>
    <w:rsid w:val="00F06006"/>
    <w:rsid w:val="00F06059"/>
    <w:rsid w:val="00F065F0"/>
    <w:rsid w:val="00F06653"/>
    <w:rsid w:val="00F06C11"/>
    <w:rsid w:val="00F07002"/>
    <w:rsid w:val="00F070F4"/>
    <w:rsid w:val="00F0719E"/>
    <w:rsid w:val="00F077F2"/>
    <w:rsid w:val="00F07990"/>
    <w:rsid w:val="00F079ED"/>
    <w:rsid w:val="00F1038F"/>
    <w:rsid w:val="00F10413"/>
    <w:rsid w:val="00F10434"/>
    <w:rsid w:val="00F1055E"/>
    <w:rsid w:val="00F1060C"/>
    <w:rsid w:val="00F10618"/>
    <w:rsid w:val="00F10718"/>
    <w:rsid w:val="00F1071D"/>
    <w:rsid w:val="00F10AE8"/>
    <w:rsid w:val="00F11036"/>
    <w:rsid w:val="00F11168"/>
    <w:rsid w:val="00F112AC"/>
    <w:rsid w:val="00F1132E"/>
    <w:rsid w:val="00F11624"/>
    <w:rsid w:val="00F11803"/>
    <w:rsid w:val="00F118DA"/>
    <w:rsid w:val="00F11CAA"/>
    <w:rsid w:val="00F11CCD"/>
    <w:rsid w:val="00F11D67"/>
    <w:rsid w:val="00F11E87"/>
    <w:rsid w:val="00F12053"/>
    <w:rsid w:val="00F12580"/>
    <w:rsid w:val="00F12698"/>
    <w:rsid w:val="00F126C8"/>
    <w:rsid w:val="00F1276E"/>
    <w:rsid w:val="00F12B5A"/>
    <w:rsid w:val="00F12E2F"/>
    <w:rsid w:val="00F130FD"/>
    <w:rsid w:val="00F13261"/>
    <w:rsid w:val="00F13278"/>
    <w:rsid w:val="00F13496"/>
    <w:rsid w:val="00F1368D"/>
    <w:rsid w:val="00F1411C"/>
    <w:rsid w:val="00F142C7"/>
    <w:rsid w:val="00F143BF"/>
    <w:rsid w:val="00F14A18"/>
    <w:rsid w:val="00F14CBE"/>
    <w:rsid w:val="00F14E71"/>
    <w:rsid w:val="00F15203"/>
    <w:rsid w:val="00F15B78"/>
    <w:rsid w:val="00F15BF8"/>
    <w:rsid w:val="00F15EAF"/>
    <w:rsid w:val="00F16009"/>
    <w:rsid w:val="00F160F7"/>
    <w:rsid w:val="00F16181"/>
    <w:rsid w:val="00F165FE"/>
    <w:rsid w:val="00F16723"/>
    <w:rsid w:val="00F16905"/>
    <w:rsid w:val="00F16DC8"/>
    <w:rsid w:val="00F16EF7"/>
    <w:rsid w:val="00F17014"/>
    <w:rsid w:val="00F17211"/>
    <w:rsid w:val="00F179CD"/>
    <w:rsid w:val="00F17B63"/>
    <w:rsid w:val="00F2001E"/>
    <w:rsid w:val="00F20657"/>
    <w:rsid w:val="00F20728"/>
    <w:rsid w:val="00F2084A"/>
    <w:rsid w:val="00F20C7E"/>
    <w:rsid w:val="00F20E9D"/>
    <w:rsid w:val="00F21321"/>
    <w:rsid w:val="00F21429"/>
    <w:rsid w:val="00F2183F"/>
    <w:rsid w:val="00F218EC"/>
    <w:rsid w:val="00F21BD5"/>
    <w:rsid w:val="00F21C6E"/>
    <w:rsid w:val="00F2208B"/>
    <w:rsid w:val="00F22A3A"/>
    <w:rsid w:val="00F2355A"/>
    <w:rsid w:val="00F2360C"/>
    <w:rsid w:val="00F236B7"/>
    <w:rsid w:val="00F23EE1"/>
    <w:rsid w:val="00F23FDA"/>
    <w:rsid w:val="00F24184"/>
    <w:rsid w:val="00F245D1"/>
    <w:rsid w:val="00F2500B"/>
    <w:rsid w:val="00F258CA"/>
    <w:rsid w:val="00F25F40"/>
    <w:rsid w:val="00F2602E"/>
    <w:rsid w:val="00F26144"/>
    <w:rsid w:val="00F26261"/>
    <w:rsid w:val="00F26343"/>
    <w:rsid w:val="00F26CA8"/>
    <w:rsid w:val="00F26DE3"/>
    <w:rsid w:val="00F26E33"/>
    <w:rsid w:val="00F26ED8"/>
    <w:rsid w:val="00F2749C"/>
    <w:rsid w:val="00F275A7"/>
    <w:rsid w:val="00F276D0"/>
    <w:rsid w:val="00F279BF"/>
    <w:rsid w:val="00F30398"/>
    <w:rsid w:val="00F306C7"/>
    <w:rsid w:val="00F3076E"/>
    <w:rsid w:val="00F308F4"/>
    <w:rsid w:val="00F30951"/>
    <w:rsid w:val="00F30A79"/>
    <w:rsid w:val="00F30DC7"/>
    <w:rsid w:val="00F31229"/>
    <w:rsid w:val="00F31357"/>
    <w:rsid w:val="00F31912"/>
    <w:rsid w:val="00F3191D"/>
    <w:rsid w:val="00F319B5"/>
    <w:rsid w:val="00F3200A"/>
    <w:rsid w:val="00F3236A"/>
    <w:rsid w:val="00F3241F"/>
    <w:rsid w:val="00F3286D"/>
    <w:rsid w:val="00F329B7"/>
    <w:rsid w:val="00F32A52"/>
    <w:rsid w:val="00F32A91"/>
    <w:rsid w:val="00F32EB7"/>
    <w:rsid w:val="00F32F8F"/>
    <w:rsid w:val="00F33117"/>
    <w:rsid w:val="00F344C0"/>
    <w:rsid w:val="00F34644"/>
    <w:rsid w:val="00F347C4"/>
    <w:rsid w:val="00F3493B"/>
    <w:rsid w:val="00F34E56"/>
    <w:rsid w:val="00F350ED"/>
    <w:rsid w:val="00F35276"/>
    <w:rsid w:val="00F3532B"/>
    <w:rsid w:val="00F355EA"/>
    <w:rsid w:val="00F35829"/>
    <w:rsid w:val="00F35833"/>
    <w:rsid w:val="00F359C5"/>
    <w:rsid w:val="00F35A50"/>
    <w:rsid w:val="00F35AC6"/>
    <w:rsid w:val="00F35C7E"/>
    <w:rsid w:val="00F35C97"/>
    <w:rsid w:val="00F36741"/>
    <w:rsid w:val="00F367EF"/>
    <w:rsid w:val="00F36F7E"/>
    <w:rsid w:val="00F3721A"/>
    <w:rsid w:val="00F3742E"/>
    <w:rsid w:val="00F37747"/>
    <w:rsid w:val="00F379D2"/>
    <w:rsid w:val="00F40126"/>
    <w:rsid w:val="00F40450"/>
    <w:rsid w:val="00F40768"/>
    <w:rsid w:val="00F4089D"/>
    <w:rsid w:val="00F40B19"/>
    <w:rsid w:val="00F40B50"/>
    <w:rsid w:val="00F40D03"/>
    <w:rsid w:val="00F41519"/>
    <w:rsid w:val="00F41553"/>
    <w:rsid w:val="00F41766"/>
    <w:rsid w:val="00F418B3"/>
    <w:rsid w:val="00F41E77"/>
    <w:rsid w:val="00F422D3"/>
    <w:rsid w:val="00F42A0D"/>
    <w:rsid w:val="00F42F73"/>
    <w:rsid w:val="00F43969"/>
    <w:rsid w:val="00F43F54"/>
    <w:rsid w:val="00F44105"/>
    <w:rsid w:val="00F44148"/>
    <w:rsid w:val="00F4421D"/>
    <w:rsid w:val="00F443B4"/>
    <w:rsid w:val="00F444A7"/>
    <w:rsid w:val="00F447EB"/>
    <w:rsid w:val="00F44CC4"/>
    <w:rsid w:val="00F45064"/>
    <w:rsid w:val="00F451CE"/>
    <w:rsid w:val="00F45376"/>
    <w:rsid w:val="00F453D5"/>
    <w:rsid w:val="00F4561B"/>
    <w:rsid w:val="00F459A6"/>
    <w:rsid w:val="00F45AE6"/>
    <w:rsid w:val="00F45FF6"/>
    <w:rsid w:val="00F46293"/>
    <w:rsid w:val="00F46363"/>
    <w:rsid w:val="00F46381"/>
    <w:rsid w:val="00F4654E"/>
    <w:rsid w:val="00F46569"/>
    <w:rsid w:val="00F46B8E"/>
    <w:rsid w:val="00F46E2D"/>
    <w:rsid w:val="00F46F84"/>
    <w:rsid w:val="00F47030"/>
    <w:rsid w:val="00F47385"/>
    <w:rsid w:val="00F476FB"/>
    <w:rsid w:val="00F47A53"/>
    <w:rsid w:val="00F47CA2"/>
    <w:rsid w:val="00F47E23"/>
    <w:rsid w:val="00F47F5F"/>
    <w:rsid w:val="00F500FE"/>
    <w:rsid w:val="00F5011F"/>
    <w:rsid w:val="00F5040F"/>
    <w:rsid w:val="00F504D7"/>
    <w:rsid w:val="00F504E4"/>
    <w:rsid w:val="00F505D6"/>
    <w:rsid w:val="00F51058"/>
    <w:rsid w:val="00F51183"/>
    <w:rsid w:val="00F51547"/>
    <w:rsid w:val="00F51BB8"/>
    <w:rsid w:val="00F51BD6"/>
    <w:rsid w:val="00F51C6F"/>
    <w:rsid w:val="00F51D25"/>
    <w:rsid w:val="00F521FA"/>
    <w:rsid w:val="00F522B1"/>
    <w:rsid w:val="00F526E1"/>
    <w:rsid w:val="00F528B6"/>
    <w:rsid w:val="00F52E11"/>
    <w:rsid w:val="00F532EC"/>
    <w:rsid w:val="00F53875"/>
    <w:rsid w:val="00F539AA"/>
    <w:rsid w:val="00F53C84"/>
    <w:rsid w:val="00F53E36"/>
    <w:rsid w:val="00F54476"/>
    <w:rsid w:val="00F544B4"/>
    <w:rsid w:val="00F5501E"/>
    <w:rsid w:val="00F55022"/>
    <w:rsid w:val="00F552D4"/>
    <w:rsid w:val="00F555FB"/>
    <w:rsid w:val="00F5580B"/>
    <w:rsid w:val="00F55E9B"/>
    <w:rsid w:val="00F55F20"/>
    <w:rsid w:val="00F564ED"/>
    <w:rsid w:val="00F56562"/>
    <w:rsid w:val="00F566F4"/>
    <w:rsid w:val="00F567D9"/>
    <w:rsid w:val="00F569CD"/>
    <w:rsid w:val="00F569D5"/>
    <w:rsid w:val="00F56A29"/>
    <w:rsid w:val="00F56AC9"/>
    <w:rsid w:val="00F56B08"/>
    <w:rsid w:val="00F56C36"/>
    <w:rsid w:val="00F57228"/>
    <w:rsid w:val="00F57261"/>
    <w:rsid w:val="00F57B73"/>
    <w:rsid w:val="00F57CF3"/>
    <w:rsid w:val="00F60500"/>
    <w:rsid w:val="00F60664"/>
    <w:rsid w:val="00F60805"/>
    <w:rsid w:val="00F60DC4"/>
    <w:rsid w:val="00F60DD0"/>
    <w:rsid w:val="00F611B7"/>
    <w:rsid w:val="00F61319"/>
    <w:rsid w:val="00F615CB"/>
    <w:rsid w:val="00F61A23"/>
    <w:rsid w:val="00F61AEF"/>
    <w:rsid w:val="00F61E8D"/>
    <w:rsid w:val="00F6213A"/>
    <w:rsid w:val="00F623AB"/>
    <w:rsid w:val="00F623C3"/>
    <w:rsid w:val="00F62436"/>
    <w:rsid w:val="00F6264C"/>
    <w:rsid w:val="00F63828"/>
    <w:rsid w:val="00F63AB7"/>
    <w:rsid w:val="00F6402B"/>
    <w:rsid w:val="00F647B2"/>
    <w:rsid w:val="00F6488C"/>
    <w:rsid w:val="00F64C16"/>
    <w:rsid w:val="00F655BF"/>
    <w:rsid w:val="00F65A2B"/>
    <w:rsid w:val="00F66568"/>
    <w:rsid w:val="00F66758"/>
    <w:rsid w:val="00F66F54"/>
    <w:rsid w:val="00F66F6A"/>
    <w:rsid w:val="00F67056"/>
    <w:rsid w:val="00F67797"/>
    <w:rsid w:val="00F7039D"/>
    <w:rsid w:val="00F70667"/>
    <w:rsid w:val="00F70C2E"/>
    <w:rsid w:val="00F70D0F"/>
    <w:rsid w:val="00F70F12"/>
    <w:rsid w:val="00F710D0"/>
    <w:rsid w:val="00F7166A"/>
    <w:rsid w:val="00F71A1E"/>
    <w:rsid w:val="00F71AB6"/>
    <w:rsid w:val="00F71BC3"/>
    <w:rsid w:val="00F71BDA"/>
    <w:rsid w:val="00F71D87"/>
    <w:rsid w:val="00F720F5"/>
    <w:rsid w:val="00F7246D"/>
    <w:rsid w:val="00F724F2"/>
    <w:rsid w:val="00F72608"/>
    <w:rsid w:val="00F72627"/>
    <w:rsid w:val="00F7272F"/>
    <w:rsid w:val="00F72C4F"/>
    <w:rsid w:val="00F72D69"/>
    <w:rsid w:val="00F72D83"/>
    <w:rsid w:val="00F7313E"/>
    <w:rsid w:val="00F73546"/>
    <w:rsid w:val="00F73905"/>
    <w:rsid w:val="00F73912"/>
    <w:rsid w:val="00F7395E"/>
    <w:rsid w:val="00F73B1F"/>
    <w:rsid w:val="00F74525"/>
    <w:rsid w:val="00F7464E"/>
    <w:rsid w:val="00F74B81"/>
    <w:rsid w:val="00F74F86"/>
    <w:rsid w:val="00F75019"/>
    <w:rsid w:val="00F750F8"/>
    <w:rsid w:val="00F751EB"/>
    <w:rsid w:val="00F75494"/>
    <w:rsid w:val="00F75775"/>
    <w:rsid w:val="00F75C67"/>
    <w:rsid w:val="00F75EF5"/>
    <w:rsid w:val="00F764E4"/>
    <w:rsid w:val="00F764E6"/>
    <w:rsid w:val="00F76628"/>
    <w:rsid w:val="00F767B3"/>
    <w:rsid w:val="00F76CB7"/>
    <w:rsid w:val="00F76F43"/>
    <w:rsid w:val="00F77429"/>
    <w:rsid w:val="00F774FB"/>
    <w:rsid w:val="00F77A6B"/>
    <w:rsid w:val="00F77CCB"/>
    <w:rsid w:val="00F80123"/>
    <w:rsid w:val="00F802D7"/>
    <w:rsid w:val="00F807A2"/>
    <w:rsid w:val="00F808D4"/>
    <w:rsid w:val="00F80A36"/>
    <w:rsid w:val="00F80EE7"/>
    <w:rsid w:val="00F81352"/>
    <w:rsid w:val="00F814FD"/>
    <w:rsid w:val="00F81620"/>
    <w:rsid w:val="00F81884"/>
    <w:rsid w:val="00F81B55"/>
    <w:rsid w:val="00F8207D"/>
    <w:rsid w:val="00F8222D"/>
    <w:rsid w:val="00F822AF"/>
    <w:rsid w:val="00F8254D"/>
    <w:rsid w:val="00F82621"/>
    <w:rsid w:val="00F8273C"/>
    <w:rsid w:val="00F827A7"/>
    <w:rsid w:val="00F827D2"/>
    <w:rsid w:val="00F82964"/>
    <w:rsid w:val="00F82BF4"/>
    <w:rsid w:val="00F83B12"/>
    <w:rsid w:val="00F83B9E"/>
    <w:rsid w:val="00F83C54"/>
    <w:rsid w:val="00F83DBD"/>
    <w:rsid w:val="00F83F10"/>
    <w:rsid w:val="00F840BB"/>
    <w:rsid w:val="00F843AF"/>
    <w:rsid w:val="00F8446F"/>
    <w:rsid w:val="00F8463A"/>
    <w:rsid w:val="00F846E5"/>
    <w:rsid w:val="00F847A9"/>
    <w:rsid w:val="00F849C1"/>
    <w:rsid w:val="00F84F98"/>
    <w:rsid w:val="00F853C2"/>
    <w:rsid w:val="00F85747"/>
    <w:rsid w:val="00F8583C"/>
    <w:rsid w:val="00F85C44"/>
    <w:rsid w:val="00F85F36"/>
    <w:rsid w:val="00F86801"/>
    <w:rsid w:val="00F86FD4"/>
    <w:rsid w:val="00F87032"/>
    <w:rsid w:val="00F8713F"/>
    <w:rsid w:val="00F87DFE"/>
    <w:rsid w:val="00F87E44"/>
    <w:rsid w:val="00F87F59"/>
    <w:rsid w:val="00F903D4"/>
    <w:rsid w:val="00F904BE"/>
    <w:rsid w:val="00F908AC"/>
    <w:rsid w:val="00F90904"/>
    <w:rsid w:val="00F90BB6"/>
    <w:rsid w:val="00F90CDE"/>
    <w:rsid w:val="00F9112A"/>
    <w:rsid w:val="00F9133D"/>
    <w:rsid w:val="00F9156E"/>
    <w:rsid w:val="00F91586"/>
    <w:rsid w:val="00F91786"/>
    <w:rsid w:val="00F91AD5"/>
    <w:rsid w:val="00F91CC3"/>
    <w:rsid w:val="00F92004"/>
    <w:rsid w:val="00F9214C"/>
    <w:rsid w:val="00F92505"/>
    <w:rsid w:val="00F92DCF"/>
    <w:rsid w:val="00F92EE0"/>
    <w:rsid w:val="00F93550"/>
    <w:rsid w:val="00F93706"/>
    <w:rsid w:val="00F93779"/>
    <w:rsid w:val="00F93F2E"/>
    <w:rsid w:val="00F93F40"/>
    <w:rsid w:val="00F93FA0"/>
    <w:rsid w:val="00F94043"/>
    <w:rsid w:val="00F9430F"/>
    <w:rsid w:val="00F9452A"/>
    <w:rsid w:val="00F94888"/>
    <w:rsid w:val="00F94DCE"/>
    <w:rsid w:val="00F94F83"/>
    <w:rsid w:val="00F94FC1"/>
    <w:rsid w:val="00F955C0"/>
    <w:rsid w:val="00F9560B"/>
    <w:rsid w:val="00F957F2"/>
    <w:rsid w:val="00F95AD1"/>
    <w:rsid w:val="00F95CE5"/>
    <w:rsid w:val="00F96A3C"/>
    <w:rsid w:val="00F96D4B"/>
    <w:rsid w:val="00F97141"/>
    <w:rsid w:val="00F975FA"/>
    <w:rsid w:val="00F9768C"/>
    <w:rsid w:val="00FA0143"/>
    <w:rsid w:val="00FA0216"/>
    <w:rsid w:val="00FA02D2"/>
    <w:rsid w:val="00FA058B"/>
    <w:rsid w:val="00FA07C7"/>
    <w:rsid w:val="00FA087B"/>
    <w:rsid w:val="00FA0B60"/>
    <w:rsid w:val="00FA0CC0"/>
    <w:rsid w:val="00FA0CF8"/>
    <w:rsid w:val="00FA0D8C"/>
    <w:rsid w:val="00FA14CC"/>
    <w:rsid w:val="00FA154D"/>
    <w:rsid w:val="00FA18F7"/>
    <w:rsid w:val="00FA1A7F"/>
    <w:rsid w:val="00FA1F0B"/>
    <w:rsid w:val="00FA2066"/>
    <w:rsid w:val="00FA2195"/>
    <w:rsid w:val="00FA2998"/>
    <w:rsid w:val="00FA2A70"/>
    <w:rsid w:val="00FA3277"/>
    <w:rsid w:val="00FA373E"/>
    <w:rsid w:val="00FA3804"/>
    <w:rsid w:val="00FA3BAA"/>
    <w:rsid w:val="00FA45C6"/>
    <w:rsid w:val="00FA46BE"/>
    <w:rsid w:val="00FA4872"/>
    <w:rsid w:val="00FA4CD3"/>
    <w:rsid w:val="00FA539C"/>
    <w:rsid w:val="00FA5ABB"/>
    <w:rsid w:val="00FA60FE"/>
    <w:rsid w:val="00FA6161"/>
    <w:rsid w:val="00FA6AAF"/>
    <w:rsid w:val="00FA6F23"/>
    <w:rsid w:val="00FA73E0"/>
    <w:rsid w:val="00FA7AB9"/>
    <w:rsid w:val="00FA7CC0"/>
    <w:rsid w:val="00FB0142"/>
    <w:rsid w:val="00FB01C9"/>
    <w:rsid w:val="00FB0397"/>
    <w:rsid w:val="00FB07DD"/>
    <w:rsid w:val="00FB08B0"/>
    <w:rsid w:val="00FB0E8C"/>
    <w:rsid w:val="00FB1050"/>
    <w:rsid w:val="00FB15AD"/>
    <w:rsid w:val="00FB1746"/>
    <w:rsid w:val="00FB1886"/>
    <w:rsid w:val="00FB1B18"/>
    <w:rsid w:val="00FB1B44"/>
    <w:rsid w:val="00FB1BDF"/>
    <w:rsid w:val="00FB1D67"/>
    <w:rsid w:val="00FB1D70"/>
    <w:rsid w:val="00FB2046"/>
    <w:rsid w:val="00FB2570"/>
    <w:rsid w:val="00FB29E0"/>
    <w:rsid w:val="00FB32B7"/>
    <w:rsid w:val="00FB32D5"/>
    <w:rsid w:val="00FB34C7"/>
    <w:rsid w:val="00FB3EED"/>
    <w:rsid w:val="00FB3F50"/>
    <w:rsid w:val="00FB43A9"/>
    <w:rsid w:val="00FB448B"/>
    <w:rsid w:val="00FB4676"/>
    <w:rsid w:val="00FB46D5"/>
    <w:rsid w:val="00FB4705"/>
    <w:rsid w:val="00FB4853"/>
    <w:rsid w:val="00FB49CD"/>
    <w:rsid w:val="00FB4A14"/>
    <w:rsid w:val="00FB4EA3"/>
    <w:rsid w:val="00FB5040"/>
    <w:rsid w:val="00FB5068"/>
    <w:rsid w:val="00FB5142"/>
    <w:rsid w:val="00FB550D"/>
    <w:rsid w:val="00FB5714"/>
    <w:rsid w:val="00FB58AC"/>
    <w:rsid w:val="00FB59B1"/>
    <w:rsid w:val="00FB59BB"/>
    <w:rsid w:val="00FB615C"/>
    <w:rsid w:val="00FB6658"/>
    <w:rsid w:val="00FB677D"/>
    <w:rsid w:val="00FB69EB"/>
    <w:rsid w:val="00FB6E4D"/>
    <w:rsid w:val="00FB70EF"/>
    <w:rsid w:val="00FB7D09"/>
    <w:rsid w:val="00FB7DF8"/>
    <w:rsid w:val="00FB7E6D"/>
    <w:rsid w:val="00FB7E77"/>
    <w:rsid w:val="00FC038C"/>
    <w:rsid w:val="00FC0467"/>
    <w:rsid w:val="00FC0688"/>
    <w:rsid w:val="00FC07AC"/>
    <w:rsid w:val="00FC092F"/>
    <w:rsid w:val="00FC0CF6"/>
    <w:rsid w:val="00FC10F2"/>
    <w:rsid w:val="00FC1104"/>
    <w:rsid w:val="00FC112D"/>
    <w:rsid w:val="00FC134D"/>
    <w:rsid w:val="00FC13BC"/>
    <w:rsid w:val="00FC1688"/>
    <w:rsid w:val="00FC1F69"/>
    <w:rsid w:val="00FC205E"/>
    <w:rsid w:val="00FC2BD2"/>
    <w:rsid w:val="00FC2EBA"/>
    <w:rsid w:val="00FC31B4"/>
    <w:rsid w:val="00FC3564"/>
    <w:rsid w:val="00FC3639"/>
    <w:rsid w:val="00FC3AE5"/>
    <w:rsid w:val="00FC3B18"/>
    <w:rsid w:val="00FC3F8B"/>
    <w:rsid w:val="00FC4190"/>
    <w:rsid w:val="00FC41B5"/>
    <w:rsid w:val="00FC4506"/>
    <w:rsid w:val="00FC4B92"/>
    <w:rsid w:val="00FC4C64"/>
    <w:rsid w:val="00FC538D"/>
    <w:rsid w:val="00FC5889"/>
    <w:rsid w:val="00FC5DBD"/>
    <w:rsid w:val="00FC6BFD"/>
    <w:rsid w:val="00FC6C17"/>
    <w:rsid w:val="00FC6C78"/>
    <w:rsid w:val="00FC716A"/>
    <w:rsid w:val="00FC7736"/>
    <w:rsid w:val="00FC7809"/>
    <w:rsid w:val="00FC7B34"/>
    <w:rsid w:val="00FC7C73"/>
    <w:rsid w:val="00FC7F1A"/>
    <w:rsid w:val="00FD003B"/>
    <w:rsid w:val="00FD0293"/>
    <w:rsid w:val="00FD0F2D"/>
    <w:rsid w:val="00FD1014"/>
    <w:rsid w:val="00FD1360"/>
    <w:rsid w:val="00FD1586"/>
    <w:rsid w:val="00FD1D8D"/>
    <w:rsid w:val="00FD20EE"/>
    <w:rsid w:val="00FD21A6"/>
    <w:rsid w:val="00FD2EA1"/>
    <w:rsid w:val="00FD32F2"/>
    <w:rsid w:val="00FD33F7"/>
    <w:rsid w:val="00FD417A"/>
    <w:rsid w:val="00FD4269"/>
    <w:rsid w:val="00FD4342"/>
    <w:rsid w:val="00FD45C0"/>
    <w:rsid w:val="00FD4727"/>
    <w:rsid w:val="00FD4846"/>
    <w:rsid w:val="00FD4B83"/>
    <w:rsid w:val="00FD5284"/>
    <w:rsid w:val="00FD5366"/>
    <w:rsid w:val="00FD546F"/>
    <w:rsid w:val="00FD56A9"/>
    <w:rsid w:val="00FD5A90"/>
    <w:rsid w:val="00FD5C95"/>
    <w:rsid w:val="00FD6354"/>
    <w:rsid w:val="00FD6519"/>
    <w:rsid w:val="00FD6786"/>
    <w:rsid w:val="00FD6AFC"/>
    <w:rsid w:val="00FD6D0A"/>
    <w:rsid w:val="00FD6EB5"/>
    <w:rsid w:val="00FD7105"/>
    <w:rsid w:val="00FD75E6"/>
    <w:rsid w:val="00FD7C1C"/>
    <w:rsid w:val="00FD7E03"/>
    <w:rsid w:val="00FD7F38"/>
    <w:rsid w:val="00FE0065"/>
    <w:rsid w:val="00FE012B"/>
    <w:rsid w:val="00FE0161"/>
    <w:rsid w:val="00FE0C64"/>
    <w:rsid w:val="00FE0F93"/>
    <w:rsid w:val="00FE110B"/>
    <w:rsid w:val="00FE15F1"/>
    <w:rsid w:val="00FE1BCA"/>
    <w:rsid w:val="00FE1C28"/>
    <w:rsid w:val="00FE1DC8"/>
    <w:rsid w:val="00FE263D"/>
    <w:rsid w:val="00FE2DD6"/>
    <w:rsid w:val="00FE3E22"/>
    <w:rsid w:val="00FE4353"/>
    <w:rsid w:val="00FE4A44"/>
    <w:rsid w:val="00FE4A69"/>
    <w:rsid w:val="00FE542A"/>
    <w:rsid w:val="00FE6269"/>
    <w:rsid w:val="00FE687D"/>
    <w:rsid w:val="00FE6A7C"/>
    <w:rsid w:val="00FE6BB2"/>
    <w:rsid w:val="00FE6E6C"/>
    <w:rsid w:val="00FE72A3"/>
    <w:rsid w:val="00FE736C"/>
    <w:rsid w:val="00FE7390"/>
    <w:rsid w:val="00FE7993"/>
    <w:rsid w:val="00FE7B12"/>
    <w:rsid w:val="00FE7B92"/>
    <w:rsid w:val="00FF0773"/>
    <w:rsid w:val="00FF0970"/>
    <w:rsid w:val="00FF0B18"/>
    <w:rsid w:val="00FF0F06"/>
    <w:rsid w:val="00FF1130"/>
    <w:rsid w:val="00FF1400"/>
    <w:rsid w:val="00FF1424"/>
    <w:rsid w:val="00FF16E1"/>
    <w:rsid w:val="00FF1902"/>
    <w:rsid w:val="00FF1BB0"/>
    <w:rsid w:val="00FF1DFE"/>
    <w:rsid w:val="00FF2147"/>
    <w:rsid w:val="00FF2820"/>
    <w:rsid w:val="00FF2942"/>
    <w:rsid w:val="00FF29D8"/>
    <w:rsid w:val="00FF2B09"/>
    <w:rsid w:val="00FF2B7B"/>
    <w:rsid w:val="00FF3320"/>
    <w:rsid w:val="00FF3697"/>
    <w:rsid w:val="00FF3736"/>
    <w:rsid w:val="00FF37DF"/>
    <w:rsid w:val="00FF3999"/>
    <w:rsid w:val="00FF3E59"/>
    <w:rsid w:val="00FF433D"/>
    <w:rsid w:val="00FF444E"/>
    <w:rsid w:val="00FF453A"/>
    <w:rsid w:val="00FF4835"/>
    <w:rsid w:val="00FF4F57"/>
    <w:rsid w:val="00FF5131"/>
    <w:rsid w:val="00FF5169"/>
    <w:rsid w:val="00FF5596"/>
    <w:rsid w:val="00FF5A93"/>
    <w:rsid w:val="00FF668C"/>
    <w:rsid w:val="00FF6ADF"/>
    <w:rsid w:val="00FF6FE2"/>
    <w:rsid w:val="00FF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0EE34-27C7-49A1-A378-11627C96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F3"/>
    <w:pPr>
      <w:ind w:left="720"/>
      <w:contextualSpacing/>
    </w:pPr>
  </w:style>
  <w:style w:type="paragraph" w:styleId="Header">
    <w:name w:val="header"/>
    <w:basedOn w:val="Normal"/>
    <w:link w:val="HeaderChar"/>
    <w:uiPriority w:val="99"/>
    <w:unhideWhenUsed/>
    <w:rsid w:val="0061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757"/>
  </w:style>
  <w:style w:type="paragraph" w:styleId="Footer">
    <w:name w:val="footer"/>
    <w:basedOn w:val="Normal"/>
    <w:link w:val="FooterChar"/>
    <w:uiPriority w:val="99"/>
    <w:unhideWhenUsed/>
    <w:rsid w:val="0061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757"/>
  </w:style>
  <w:style w:type="paragraph" w:styleId="BalloonText">
    <w:name w:val="Balloon Text"/>
    <w:basedOn w:val="Normal"/>
    <w:link w:val="BalloonTextChar"/>
    <w:uiPriority w:val="99"/>
    <w:semiHidden/>
    <w:unhideWhenUsed/>
    <w:rsid w:val="00D37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CA4"/>
    <w:rPr>
      <w:rFonts w:ascii="Segoe UI" w:hAnsi="Segoe UI" w:cs="Segoe UI"/>
      <w:sz w:val="18"/>
      <w:szCs w:val="18"/>
    </w:rPr>
  </w:style>
  <w:style w:type="character" w:styleId="Emphasis">
    <w:name w:val="Emphasis"/>
    <w:basedOn w:val="DefaultParagraphFont"/>
    <w:uiPriority w:val="20"/>
    <w:qFormat/>
    <w:rsid w:val="00E6716E"/>
    <w:rPr>
      <w:i/>
      <w:iCs/>
    </w:rPr>
  </w:style>
  <w:style w:type="paragraph" w:styleId="NormalWeb">
    <w:name w:val="Normal (Web)"/>
    <w:basedOn w:val="Normal"/>
    <w:uiPriority w:val="99"/>
    <w:semiHidden/>
    <w:unhideWhenUsed/>
    <w:rsid w:val="00261871"/>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67752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7752A"/>
    <w:rPr>
      <w:rFonts w:ascii="Calibri" w:hAnsi="Calibri" w:cs="Consolas"/>
      <w:szCs w:val="21"/>
    </w:rPr>
  </w:style>
  <w:style w:type="character" w:styleId="CommentReference">
    <w:name w:val="annotation reference"/>
    <w:basedOn w:val="DefaultParagraphFont"/>
    <w:uiPriority w:val="99"/>
    <w:semiHidden/>
    <w:unhideWhenUsed/>
    <w:rsid w:val="00DF446C"/>
    <w:rPr>
      <w:sz w:val="16"/>
      <w:szCs w:val="16"/>
    </w:rPr>
  </w:style>
  <w:style w:type="paragraph" w:styleId="CommentText">
    <w:name w:val="annotation text"/>
    <w:basedOn w:val="Normal"/>
    <w:link w:val="CommentTextChar"/>
    <w:uiPriority w:val="99"/>
    <w:semiHidden/>
    <w:unhideWhenUsed/>
    <w:rsid w:val="00DF446C"/>
    <w:pPr>
      <w:spacing w:line="240" w:lineRule="auto"/>
    </w:pPr>
    <w:rPr>
      <w:sz w:val="20"/>
      <w:szCs w:val="20"/>
    </w:rPr>
  </w:style>
  <w:style w:type="character" w:customStyle="1" w:styleId="CommentTextChar">
    <w:name w:val="Comment Text Char"/>
    <w:basedOn w:val="DefaultParagraphFont"/>
    <w:link w:val="CommentText"/>
    <w:uiPriority w:val="99"/>
    <w:semiHidden/>
    <w:rsid w:val="00DF446C"/>
    <w:rPr>
      <w:sz w:val="20"/>
      <w:szCs w:val="20"/>
    </w:rPr>
  </w:style>
  <w:style w:type="paragraph" w:styleId="CommentSubject">
    <w:name w:val="annotation subject"/>
    <w:basedOn w:val="CommentText"/>
    <w:next w:val="CommentText"/>
    <w:link w:val="CommentSubjectChar"/>
    <w:uiPriority w:val="99"/>
    <w:semiHidden/>
    <w:unhideWhenUsed/>
    <w:rsid w:val="00DF446C"/>
    <w:rPr>
      <w:b/>
      <w:bCs/>
    </w:rPr>
  </w:style>
  <w:style w:type="character" w:customStyle="1" w:styleId="CommentSubjectChar">
    <w:name w:val="Comment Subject Char"/>
    <w:basedOn w:val="CommentTextChar"/>
    <w:link w:val="CommentSubject"/>
    <w:uiPriority w:val="99"/>
    <w:semiHidden/>
    <w:rsid w:val="00DF44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879">
      <w:bodyDiv w:val="1"/>
      <w:marLeft w:val="0"/>
      <w:marRight w:val="0"/>
      <w:marTop w:val="0"/>
      <w:marBottom w:val="0"/>
      <w:divBdr>
        <w:top w:val="none" w:sz="0" w:space="0" w:color="auto"/>
        <w:left w:val="none" w:sz="0" w:space="0" w:color="auto"/>
        <w:bottom w:val="none" w:sz="0" w:space="0" w:color="auto"/>
        <w:right w:val="none" w:sz="0" w:space="0" w:color="auto"/>
      </w:divBdr>
    </w:div>
    <w:div w:id="24451319">
      <w:bodyDiv w:val="1"/>
      <w:marLeft w:val="0"/>
      <w:marRight w:val="0"/>
      <w:marTop w:val="0"/>
      <w:marBottom w:val="0"/>
      <w:divBdr>
        <w:top w:val="none" w:sz="0" w:space="0" w:color="auto"/>
        <w:left w:val="none" w:sz="0" w:space="0" w:color="auto"/>
        <w:bottom w:val="none" w:sz="0" w:space="0" w:color="auto"/>
        <w:right w:val="none" w:sz="0" w:space="0" w:color="auto"/>
      </w:divBdr>
    </w:div>
    <w:div w:id="126902189">
      <w:bodyDiv w:val="1"/>
      <w:marLeft w:val="0"/>
      <w:marRight w:val="0"/>
      <w:marTop w:val="0"/>
      <w:marBottom w:val="0"/>
      <w:divBdr>
        <w:top w:val="none" w:sz="0" w:space="0" w:color="auto"/>
        <w:left w:val="none" w:sz="0" w:space="0" w:color="auto"/>
        <w:bottom w:val="none" w:sz="0" w:space="0" w:color="auto"/>
        <w:right w:val="none" w:sz="0" w:space="0" w:color="auto"/>
      </w:divBdr>
    </w:div>
    <w:div w:id="190151077">
      <w:bodyDiv w:val="1"/>
      <w:marLeft w:val="0"/>
      <w:marRight w:val="0"/>
      <w:marTop w:val="0"/>
      <w:marBottom w:val="0"/>
      <w:divBdr>
        <w:top w:val="none" w:sz="0" w:space="0" w:color="auto"/>
        <w:left w:val="none" w:sz="0" w:space="0" w:color="auto"/>
        <w:bottom w:val="none" w:sz="0" w:space="0" w:color="auto"/>
        <w:right w:val="none" w:sz="0" w:space="0" w:color="auto"/>
      </w:divBdr>
    </w:div>
    <w:div w:id="249580362">
      <w:bodyDiv w:val="1"/>
      <w:marLeft w:val="0"/>
      <w:marRight w:val="0"/>
      <w:marTop w:val="0"/>
      <w:marBottom w:val="0"/>
      <w:divBdr>
        <w:top w:val="none" w:sz="0" w:space="0" w:color="auto"/>
        <w:left w:val="none" w:sz="0" w:space="0" w:color="auto"/>
        <w:bottom w:val="none" w:sz="0" w:space="0" w:color="auto"/>
        <w:right w:val="none" w:sz="0" w:space="0" w:color="auto"/>
      </w:divBdr>
    </w:div>
    <w:div w:id="371393554">
      <w:bodyDiv w:val="1"/>
      <w:marLeft w:val="0"/>
      <w:marRight w:val="0"/>
      <w:marTop w:val="0"/>
      <w:marBottom w:val="0"/>
      <w:divBdr>
        <w:top w:val="none" w:sz="0" w:space="0" w:color="auto"/>
        <w:left w:val="none" w:sz="0" w:space="0" w:color="auto"/>
        <w:bottom w:val="none" w:sz="0" w:space="0" w:color="auto"/>
        <w:right w:val="none" w:sz="0" w:space="0" w:color="auto"/>
      </w:divBdr>
      <w:divsChild>
        <w:div w:id="1688673479">
          <w:marLeft w:val="0"/>
          <w:marRight w:val="0"/>
          <w:marTop w:val="0"/>
          <w:marBottom w:val="0"/>
          <w:divBdr>
            <w:top w:val="none" w:sz="0" w:space="0" w:color="auto"/>
            <w:left w:val="none" w:sz="0" w:space="0" w:color="auto"/>
            <w:bottom w:val="none" w:sz="0" w:space="0" w:color="auto"/>
            <w:right w:val="none" w:sz="0" w:space="0" w:color="auto"/>
          </w:divBdr>
          <w:divsChild>
            <w:div w:id="1985894562">
              <w:marLeft w:val="0"/>
              <w:marRight w:val="0"/>
              <w:marTop w:val="0"/>
              <w:marBottom w:val="0"/>
              <w:divBdr>
                <w:top w:val="none" w:sz="0" w:space="0" w:color="auto"/>
                <w:left w:val="none" w:sz="0" w:space="0" w:color="auto"/>
                <w:bottom w:val="none" w:sz="0" w:space="0" w:color="auto"/>
                <w:right w:val="none" w:sz="0" w:space="0" w:color="auto"/>
              </w:divBdr>
              <w:divsChild>
                <w:div w:id="772094483">
                  <w:marLeft w:val="0"/>
                  <w:marRight w:val="0"/>
                  <w:marTop w:val="0"/>
                  <w:marBottom w:val="0"/>
                  <w:divBdr>
                    <w:top w:val="none" w:sz="0" w:space="0" w:color="auto"/>
                    <w:left w:val="none" w:sz="0" w:space="0" w:color="auto"/>
                    <w:bottom w:val="none" w:sz="0" w:space="0" w:color="auto"/>
                    <w:right w:val="none" w:sz="0" w:space="0" w:color="auto"/>
                  </w:divBdr>
                  <w:divsChild>
                    <w:div w:id="2011642832">
                      <w:marLeft w:val="-15"/>
                      <w:marRight w:val="0"/>
                      <w:marTop w:val="0"/>
                      <w:marBottom w:val="0"/>
                      <w:divBdr>
                        <w:top w:val="none" w:sz="0" w:space="0" w:color="auto"/>
                        <w:left w:val="none" w:sz="0" w:space="0" w:color="auto"/>
                        <w:bottom w:val="none" w:sz="0" w:space="0" w:color="auto"/>
                        <w:right w:val="none" w:sz="0" w:space="0" w:color="auto"/>
                      </w:divBdr>
                      <w:divsChild>
                        <w:div w:id="1904871187">
                          <w:marLeft w:val="0"/>
                          <w:marRight w:val="0"/>
                          <w:marTop w:val="0"/>
                          <w:marBottom w:val="0"/>
                          <w:divBdr>
                            <w:top w:val="none" w:sz="0" w:space="0" w:color="auto"/>
                            <w:left w:val="none" w:sz="0" w:space="0" w:color="auto"/>
                            <w:bottom w:val="none" w:sz="0" w:space="0" w:color="auto"/>
                            <w:right w:val="none" w:sz="0" w:space="0" w:color="auto"/>
                          </w:divBdr>
                          <w:divsChild>
                            <w:div w:id="1529635820">
                              <w:marLeft w:val="0"/>
                              <w:marRight w:val="0"/>
                              <w:marTop w:val="0"/>
                              <w:marBottom w:val="0"/>
                              <w:divBdr>
                                <w:top w:val="none" w:sz="0" w:space="0" w:color="auto"/>
                                <w:left w:val="none" w:sz="0" w:space="0" w:color="auto"/>
                                <w:bottom w:val="none" w:sz="0" w:space="0" w:color="auto"/>
                                <w:right w:val="none" w:sz="0" w:space="0" w:color="auto"/>
                              </w:divBdr>
                              <w:divsChild>
                                <w:div w:id="503203484">
                                  <w:marLeft w:val="0"/>
                                  <w:marRight w:val="0"/>
                                  <w:marTop w:val="0"/>
                                  <w:marBottom w:val="0"/>
                                  <w:divBdr>
                                    <w:top w:val="none" w:sz="0" w:space="0" w:color="auto"/>
                                    <w:left w:val="none" w:sz="0" w:space="0" w:color="auto"/>
                                    <w:bottom w:val="none" w:sz="0" w:space="0" w:color="auto"/>
                                    <w:right w:val="none" w:sz="0" w:space="0" w:color="auto"/>
                                  </w:divBdr>
                                  <w:divsChild>
                                    <w:div w:id="1363241996">
                                      <w:marLeft w:val="0"/>
                                      <w:marRight w:val="0"/>
                                      <w:marTop w:val="0"/>
                                      <w:marBottom w:val="0"/>
                                      <w:divBdr>
                                        <w:top w:val="none" w:sz="0" w:space="0" w:color="auto"/>
                                        <w:left w:val="none" w:sz="0" w:space="0" w:color="auto"/>
                                        <w:bottom w:val="none" w:sz="0" w:space="0" w:color="auto"/>
                                        <w:right w:val="none" w:sz="0" w:space="0" w:color="auto"/>
                                      </w:divBdr>
                                      <w:divsChild>
                                        <w:div w:id="538199520">
                                          <w:marLeft w:val="0"/>
                                          <w:marRight w:val="0"/>
                                          <w:marTop w:val="0"/>
                                          <w:marBottom w:val="0"/>
                                          <w:divBdr>
                                            <w:top w:val="none" w:sz="0" w:space="0" w:color="auto"/>
                                            <w:left w:val="none" w:sz="0" w:space="0" w:color="auto"/>
                                            <w:bottom w:val="none" w:sz="0" w:space="0" w:color="auto"/>
                                            <w:right w:val="none" w:sz="0" w:space="0" w:color="auto"/>
                                          </w:divBdr>
                                          <w:divsChild>
                                            <w:div w:id="825630800">
                                              <w:marLeft w:val="0"/>
                                              <w:marRight w:val="0"/>
                                              <w:marTop w:val="0"/>
                                              <w:marBottom w:val="0"/>
                                              <w:divBdr>
                                                <w:top w:val="none" w:sz="0" w:space="0" w:color="auto"/>
                                                <w:left w:val="none" w:sz="0" w:space="0" w:color="auto"/>
                                                <w:bottom w:val="none" w:sz="0" w:space="0" w:color="auto"/>
                                                <w:right w:val="none" w:sz="0" w:space="0" w:color="auto"/>
                                              </w:divBdr>
                                              <w:divsChild>
                                                <w:div w:id="1484152620">
                                                  <w:marLeft w:val="0"/>
                                                  <w:marRight w:val="0"/>
                                                  <w:marTop w:val="0"/>
                                                  <w:marBottom w:val="120"/>
                                                  <w:divBdr>
                                                    <w:top w:val="none" w:sz="0" w:space="0" w:color="auto"/>
                                                    <w:left w:val="none" w:sz="0" w:space="0" w:color="auto"/>
                                                    <w:bottom w:val="none" w:sz="0" w:space="0" w:color="auto"/>
                                                    <w:right w:val="none" w:sz="0" w:space="0" w:color="auto"/>
                                                  </w:divBdr>
                                                  <w:divsChild>
                                                    <w:div w:id="622424651">
                                                      <w:marLeft w:val="0"/>
                                                      <w:marRight w:val="0"/>
                                                      <w:marTop w:val="0"/>
                                                      <w:marBottom w:val="0"/>
                                                      <w:divBdr>
                                                        <w:top w:val="single" w:sz="6" w:space="0" w:color="E5E6E9"/>
                                                        <w:left w:val="single" w:sz="6" w:space="0" w:color="DFE0E4"/>
                                                        <w:bottom w:val="single" w:sz="6" w:space="0" w:color="D0D1D5"/>
                                                        <w:right w:val="single" w:sz="6" w:space="0" w:color="DFE0E4"/>
                                                      </w:divBdr>
                                                      <w:divsChild>
                                                        <w:div w:id="320237887">
                                                          <w:marLeft w:val="0"/>
                                                          <w:marRight w:val="0"/>
                                                          <w:marTop w:val="0"/>
                                                          <w:marBottom w:val="0"/>
                                                          <w:divBdr>
                                                            <w:top w:val="none" w:sz="0" w:space="0" w:color="auto"/>
                                                            <w:left w:val="none" w:sz="0" w:space="0" w:color="auto"/>
                                                            <w:bottom w:val="none" w:sz="0" w:space="0" w:color="auto"/>
                                                            <w:right w:val="none" w:sz="0" w:space="0" w:color="auto"/>
                                                          </w:divBdr>
                                                          <w:divsChild>
                                                            <w:div w:id="6636249">
                                                              <w:marLeft w:val="0"/>
                                                              <w:marRight w:val="0"/>
                                                              <w:marTop w:val="0"/>
                                                              <w:marBottom w:val="0"/>
                                                              <w:divBdr>
                                                                <w:top w:val="none" w:sz="0" w:space="0" w:color="auto"/>
                                                                <w:left w:val="none" w:sz="0" w:space="0" w:color="auto"/>
                                                                <w:bottom w:val="none" w:sz="0" w:space="0" w:color="auto"/>
                                                                <w:right w:val="none" w:sz="0" w:space="0" w:color="auto"/>
                                                              </w:divBdr>
                                                              <w:divsChild>
                                                                <w:div w:id="8340271">
                                                                  <w:marLeft w:val="0"/>
                                                                  <w:marRight w:val="0"/>
                                                                  <w:marTop w:val="0"/>
                                                                  <w:marBottom w:val="0"/>
                                                                  <w:divBdr>
                                                                    <w:top w:val="none" w:sz="0" w:space="0" w:color="auto"/>
                                                                    <w:left w:val="none" w:sz="0" w:space="0" w:color="auto"/>
                                                                    <w:bottom w:val="none" w:sz="0" w:space="0" w:color="auto"/>
                                                                    <w:right w:val="none" w:sz="0" w:space="0" w:color="auto"/>
                                                                  </w:divBdr>
                                                                  <w:divsChild>
                                                                    <w:div w:id="1704984789">
                                                                      <w:marLeft w:val="0"/>
                                                                      <w:marRight w:val="0"/>
                                                                      <w:marTop w:val="0"/>
                                                                      <w:marBottom w:val="0"/>
                                                                      <w:divBdr>
                                                                        <w:top w:val="none" w:sz="0" w:space="0" w:color="auto"/>
                                                                        <w:left w:val="none" w:sz="0" w:space="0" w:color="auto"/>
                                                                        <w:bottom w:val="none" w:sz="0" w:space="0" w:color="auto"/>
                                                                        <w:right w:val="none" w:sz="0" w:space="0" w:color="auto"/>
                                                                      </w:divBdr>
                                                                      <w:divsChild>
                                                                        <w:div w:id="600652683">
                                                                          <w:marLeft w:val="0"/>
                                                                          <w:marRight w:val="0"/>
                                                                          <w:marTop w:val="0"/>
                                                                          <w:marBottom w:val="0"/>
                                                                          <w:divBdr>
                                                                            <w:top w:val="none" w:sz="0" w:space="0" w:color="auto"/>
                                                                            <w:left w:val="none" w:sz="0" w:space="0" w:color="auto"/>
                                                                            <w:bottom w:val="none" w:sz="0" w:space="0" w:color="auto"/>
                                                                            <w:right w:val="none" w:sz="0" w:space="0" w:color="auto"/>
                                                                          </w:divBdr>
                                                                          <w:divsChild>
                                                                            <w:div w:id="523177202">
                                                                              <w:marLeft w:val="0"/>
                                                                              <w:marRight w:val="0"/>
                                                                              <w:marTop w:val="0"/>
                                                                              <w:marBottom w:val="0"/>
                                                                              <w:divBdr>
                                                                                <w:top w:val="none" w:sz="0" w:space="0" w:color="auto"/>
                                                                                <w:left w:val="none" w:sz="0" w:space="0" w:color="auto"/>
                                                                                <w:bottom w:val="none" w:sz="0" w:space="0" w:color="auto"/>
                                                                                <w:right w:val="none" w:sz="0" w:space="0" w:color="auto"/>
                                                                              </w:divBdr>
                                                                              <w:divsChild>
                                                                                <w:div w:id="737897537">
                                                                                  <w:marLeft w:val="0"/>
                                                                                  <w:marRight w:val="0"/>
                                                                                  <w:marTop w:val="0"/>
                                                                                  <w:marBottom w:val="0"/>
                                                                                  <w:divBdr>
                                                                                    <w:top w:val="none" w:sz="0" w:space="0" w:color="auto"/>
                                                                                    <w:left w:val="none" w:sz="0" w:space="0" w:color="auto"/>
                                                                                    <w:bottom w:val="none" w:sz="0" w:space="0" w:color="auto"/>
                                                                                    <w:right w:val="none" w:sz="0" w:space="0" w:color="auto"/>
                                                                                  </w:divBdr>
                                                                                  <w:divsChild>
                                                                                    <w:div w:id="1155878488">
                                                                                      <w:marLeft w:val="0"/>
                                                                                      <w:marRight w:val="0"/>
                                                                                      <w:marTop w:val="0"/>
                                                                                      <w:marBottom w:val="0"/>
                                                                                      <w:divBdr>
                                                                                        <w:top w:val="none" w:sz="0" w:space="0" w:color="auto"/>
                                                                                        <w:left w:val="none" w:sz="0" w:space="0" w:color="auto"/>
                                                                                        <w:bottom w:val="none" w:sz="0" w:space="0" w:color="auto"/>
                                                                                        <w:right w:val="none" w:sz="0" w:space="0" w:color="auto"/>
                                                                                      </w:divBdr>
                                                                                      <w:divsChild>
                                                                                        <w:div w:id="1911187165">
                                                                                          <w:marLeft w:val="0"/>
                                                                                          <w:marRight w:val="0"/>
                                                                                          <w:marTop w:val="0"/>
                                                                                          <w:marBottom w:val="0"/>
                                                                                          <w:divBdr>
                                                                                            <w:top w:val="none" w:sz="0" w:space="0" w:color="auto"/>
                                                                                            <w:left w:val="none" w:sz="0" w:space="0" w:color="auto"/>
                                                                                            <w:bottom w:val="none" w:sz="0" w:space="0" w:color="auto"/>
                                                                                            <w:right w:val="none" w:sz="0" w:space="0" w:color="auto"/>
                                                                                          </w:divBdr>
                                                                                          <w:divsChild>
                                                                                            <w:div w:id="2004317422">
                                                                                              <w:marLeft w:val="0"/>
                                                                                              <w:marRight w:val="0"/>
                                                                                              <w:marTop w:val="0"/>
                                                                                              <w:marBottom w:val="0"/>
                                                                                              <w:divBdr>
                                                                                                <w:top w:val="none" w:sz="0" w:space="0" w:color="auto"/>
                                                                                                <w:left w:val="none" w:sz="0" w:space="0" w:color="auto"/>
                                                                                                <w:bottom w:val="none" w:sz="0" w:space="0" w:color="auto"/>
                                                                                                <w:right w:val="none" w:sz="0" w:space="0" w:color="auto"/>
                                                                                              </w:divBdr>
                                                                                              <w:divsChild>
                                                                                                <w:div w:id="2105418761">
                                                                                                  <w:marLeft w:val="0"/>
                                                                                                  <w:marRight w:val="0"/>
                                                                                                  <w:marTop w:val="0"/>
                                                                                                  <w:marBottom w:val="0"/>
                                                                                                  <w:divBdr>
                                                                                                    <w:top w:val="none" w:sz="0" w:space="0" w:color="auto"/>
                                                                                                    <w:left w:val="none" w:sz="0" w:space="0" w:color="auto"/>
                                                                                                    <w:bottom w:val="none" w:sz="0" w:space="0" w:color="auto"/>
                                                                                                    <w:right w:val="none" w:sz="0" w:space="0" w:color="auto"/>
                                                                                                  </w:divBdr>
                                                                                                  <w:divsChild>
                                                                                                    <w:div w:id="242419889">
                                                                                                      <w:marLeft w:val="0"/>
                                                                                                      <w:marRight w:val="0"/>
                                                                                                      <w:marTop w:val="0"/>
                                                                                                      <w:marBottom w:val="0"/>
                                                                                                      <w:divBdr>
                                                                                                        <w:top w:val="none" w:sz="0" w:space="0" w:color="auto"/>
                                                                                                        <w:left w:val="none" w:sz="0" w:space="0" w:color="auto"/>
                                                                                                        <w:bottom w:val="none" w:sz="0" w:space="0" w:color="auto"/>
                                                                                                        <w:right w:val="none" w:sz="0" w:space="0" w:color="auto"/>
                                                                                                      </w:divBdr>
                                                                                                      <w:divsChild>
                                                                                                        <w:div w:id="1579317837">
                                                                                                          <w:marLeft w:val="0"/>
                                                                                                          <w:marRight w:val="0"/>
                                                                                                          <w:marTop w:val="0"/>
                                                                                                          <w:marBottom w:val="0"/>
                                                                                                          <w:divBdr>
                                                                                                            <w:top w:val="none" w:sz="0" w:space="0" w:color="auto"/>
                                                                                                            <w:left w:val="none" w:sz="0" w:space="0" w:color="auto"/>
                                                                                                            <w:bottom w:val="none" w:sz="0" w:space="0" w:color="auto"/>
                                                                                                            <w:right w:val="none" w:sz="0" w:space="0" w:color="auto"/>
                                                                                                          </w:divBdr>
                                                                                                          <w:divsChild>
                                                                                                            <w:div w:id="11999487">
                                                                                                              <w:marLeft w:val="0"/>
                                                                                                              <w:marRight w:val="0"/>
                                                                                                              <w:marTop w:val="0"/>
                                                                                                              <w:marBottom w:val="0"/>
                                                                                                              <w:divBdr>
                                                                                                                <w:top w:val="none" w:sz="0" w:space="0" w:color="auto"/>
                                                                                                                <w:left w:val="none" w:sz="0" w:space="0" w:color="auto"/>
                                                                                                                <w:bottom w:val="none" w:sz="0" w:space="0" w:color="auto"/>
                                                                                                                <w:right w:val="none" w:sz="0" w:space="0" w:color="auto"/>
                                                                                                              </w:divBdr>
                                                                                                              <w:divsChild>
                                                                                                                <w:div w:id="2090106298">
                                                                                                                  <w:marLeft w:val="0"/>
                                                                                                                  <w:marRight w:val="0"/>
                                                                                                                  <w:marTop w:val="0"/>
                                                                                                                  <w:marBottom w:val="0"/>
                                                                                                                  <w:divBdr>
                                                                                                                    <w:top w:val="none" w:sz="0" w:space="0" w:color="auto"/>
                                                                                                                    <w:left w:val="none" w:sz="0" w:space="0" w:color="auto"/>
                                                                                                                    <w:bottom w:val="none" w:sz="0" w:space="0" w:color="auto"/>
                                                                                                                    <w:right w:val="none" w:sz="0" w:space="0" w:color="auto"/>
                                                                                                                  </w:divBdr>
                                                                                                                </w:div>
                                                                                                              </w:divsChild>
                                                                                                            </w:div>
                                                                                                            <w:div w:id="432478117">
                                                                                                              <w:marLeft w:val="0"/>
                                                                                                              <w:marRight w:val="0"/>
                                                                                                              <w:marTop w:val="0"/>
                                                                                                              <w:marBottom w:val="0"/>
                                                                                                              <w:divBdr>
                                                                                                                <w:top w:val="none" w:sz="0" w:space="0" w:color="auto"/>
                                                                                                                <w:left w:val="none" w:sz="0" w:space="0" w:color="auto"/>
                                                                                                                <w:bottom w:val="none" w:sz="0" w:space="0" w:color="auto"/>
                                                                                                                <w:right w:val="none" w:sz="0" w:space="0" w:color="auto"/>
                                                                                                              </w:divBdr>
                                                                                                              <w:divsChild>
                                                                                                                <w:div w:id="1696154212">
                                                                                                                  <w:marLeft w:val="0"/>
                                                                                                                  <w:marRight w:val="0"/>
                                                                                                                  <w:marTop w:val="0"/>
                                                                                                                  <w:marBottom w:val="0"/>
                                                                                                                  <w:divBdr>
                                                                                                                    <w:top w:val="none" w:sz="0" w:space="0" w:color="auto"/>
                                                                                                                    <w:left w:val="none" w:sz="0" w:space="0" w:color="auto"/>
                                                                                                                    <w:bottom w:val="none" w:sz="0" w:space="0" w:color="auto"/>
                                                                                                                    <w:right w:val="none" w:sz="0" w:space="0" w:color="auto"/>
                                                                                                                  </w:divBdr>
                                                                                                                </w:div>
                                                                                                              </w:divsChild>
                                                                                                            </w:div>
                                                                                                            <w:div w:id="551575113">
                                                                                                              <w:marLeft w:val="0"/>
                                                                                                              <w:marRight w:val="0"/>
                                                                                                              <w:marTop w:val="0"/>
                                                                                                              <w:marBottom w:val="0"/>
                                                                                                              <w:divBdr>
                                                                                                                <w:top w:val="none" w:sz="0" w:space="0" w:color="auto"/>
                                                                                                                <w:left w:val="none" w:sz="0" w:space="0" w:color="auto"/>
                                                                                                                <w:bottom w:val="none" w:sz="0" w:space="0" w:color="auto"/>
                                                                                                                <w:right w:val="none" w:sz="0" w:space="0" w:color="auto"/>
                                                                                                              </w:divBdr>
                                                                                                              <w:divsChild>
                                                                                                                <w:div w:id="573273430">
                                                                                                                  <w:marLeft w:val="0"/>
                                                                                                                  <w:marRight w:val="0"/>
                                                                                                                  <w:marTop w:val="0"/>
                                                                                                                  <w:marBottom w:val="0"/>
                                                                                                                  <w:divBdr>
                                                                                                                    <w:top w:val="none" w:sz="0" w:space="0" w:color="auto"/>
                                                                                                                    <w:left w:val="none" w:sz="0" w:space="0" w:color="auto"/>
                                                                                                                    <w:bottom w:val="none" w:sz="0" w:space="0" w:color="auto"/>
                                                                                                                    <w:right w:val="none" w:sz="0" w:space="0" w:color="auto"/>
                                                                                                                  </w:divBdr>
                                                                                                                </w:div>
                                                                                                              </w:divsChild>
                                                                                                            </w:div>
                                                                                                            <w:div w:id="748846161">
                                                                                                              <w:marLeft w:val="0"/>
                                                                                                              <w:marRight w:val="0"/>
                                                                                                              <w:marTop w:val="0"/>
                                                                                                              <w:marBottom w:val="0"/>
                                                                                                              <w:divBdr>
                                                                                                                <w:top w:val="none" w:sz="0" w:space="0" w:color="auto"/>
                                                                                                                <w:left w:val="none" w:sz="0" w:space="0" w:color="auto"/>
                                                                                                                <w:bottom w:val="none" w:sz="0" w:space="0" w:color="auto"/>
                                                                                                                <w:right w:val="none" w:sz="0" w:space="0" w:color="auto"/>
                                                                                                              </w:divBdr>
                                                                                                              <w:divsChild>
                                                                                                                <w:div w:id="1849900584">
                                                                                                                  <w:marLeft w:val="0"/>
                                                                                                                  <w:marRight w:val="0"/>
                                                                                                                  <w:marTop w:val="0"/>
                                                                                                                  <w:marBottom w:val="0"/>
                                                                                                                  <w:divBdr>
                                                                                                                    <w:top w:val="none" w:sz="0" w:space="0" w:color="auto"/>
                                                                                                                    <w:left w:val="none" w:sz="0" w:space="0" w:color="auto"/>
                                                                                                                    <w:bottom w:val="none" w:sz="0" w:space="0" w:color="auto"/>
                                                                                                                    <w:right w:val="none" w:sz="0" w:space="0" w:color="auto"/>
                                                                                                                  </w:divBdr>
                                                                                                                </w:div>
                                                                                                              </w:divsChild>
                                                                                                            </w:div>
                                                                                                            <w:div w:id="789012264">
                                                                                                              <w:marLeft w:val="0"/>
                                                                                                              <w:marRight w:val="0"/>
                                                                                                              <w:marTop w:val="0"/>
                                                                                                              <w:marBottom w:val="0"/>
                                                                                                              <w:divBdr>
                                                                                                                <w:top w:val="none" w:sz="0" w:space="0" w:color="auto"/>
                                                                                                                <w:left w:val="none" w:sz="0" w:space="0" w:color="auto"/>
                                                                                                                <w:bottom w:val="none" w:sz="0" w:space="0" w:color="auto"/>
                                                                                                                <w:right w:val="none" w:sz="0" w:space="0" w:color="auto"/>
                                                                                                              </w:divBdr>
                                                                                                              <w:divsChild>
                                                                                                                <w:div w:id="2061711518">
                                                                                                                  <w:marLeft w:val="0"/>
                                                                                                                  <w:marRight w:val="0"/>
                                                                                                                  <w:marTop w:val="0"/>
                                                                                                                  <w:marBottom w:val="0"/>
                                                                                                                  <w:divBdr>
                                                                                                                    <w:top w:val="none" w:sz="0" w:space="0" w:color="auto"/>
                                                                                                                    <w:left w:val="none" w:sz="0" w:space="0" w:color="auto"/>
                                                                                                                    <w:bottom w:val="none" w:sz="0" w:space="0" w:color="auto"/>
                                                                                                                    <w:right w:val="none" w:sz="0" w:space="0" w:color="auto"/>
                                                                                                                  </w:divBdr>
                                                                                                                </w:div>
                                                                                                              </w:divsChild>
                                                                                                            </w:div>
                                                                                                            <w:div w:id="1453787723">
                                                                                                              <w:marLeft w:val="0"/>
                                                                                                              <w:marRight w:val="0"/>
                                                                                                              <w:marTop w:val="0"/>
                                                                                                              <w:marBottom w:val="0"/>
                                                                                                              <w:divBdr>
                                                                                                                <w:top w:val="none" w:sz="0" w:space="0" w:color="auto"/>
                                                                                                                <w:left w:val="none" w:sz="0" w:space="0" w:color="auto"/>
                                                                                                                <w:bottom w:val="none" w:sz="0" w:space="0" w:color="auto"/>
                                                                                                                <w:right w:val="none" w:sz="0" w:space="0" w:color="auto"/>
                                                                                                              </w:divBdr>
                                                                                                              <w:divsChild>
                                                                                                                <w:div w:id="352997194">
                                                                                                                  <w:marLeft w:val="0"/>
                                                                                                                  <w:marRight w:val="0"/>
                                                                                                                  <w:marTop w:val="0"/>
                                                                                                                  <w:marBottom w:val="0"/>
                                                                                                                  <w:divBdr>
                                                                                                                    <w:top w:val="none" w:sz="0" w:space="0" w:color="auto"/>
                                                                                                                    <w:left w:val="none" w:sz="0" w:space="0" w:color="auto"/>
                                                                                                                    <w:bottom w:val="none" w:sz="0" w:space="0" w:color="auto"/>
                                                                                                                    <w:right w:val="none" w:sz="0" w:space="0" w:color="auto"/>
                                                                                                                  </w:divBdr>
                                                                                                                </w:div>
                                                                                                              </w:divsChild>
                                                                                                            </w:div>
                                                                                                            <w:div w:id="1753115905">
                                                                                                              <w:marLeft w:val="0"/>
                                                                                                              <w:marRight w:val="0"/>
                                                                                                              <w:marTop w:val="0"/>
                                                                                                              <w:marBottom w:val="0"/>
                                                                                                              <w:divBdr>
                                                                                                                <w:top w:val="none" w:sz="0" w:space="0" w:color="auto"/>
                                                                                                                <w:left w:val="none" w:sz="0" w:space="0" w:color="auto"/>
                                                                                                                <w:bottom w:val="none" w:sz="0" w:space="0" w:color="auto"/>
                                                                                                                <w:right w:val="none" w:sz="0" w:space="0" w:color="auto"/>
                                                                                                              </w:divBdr>
                                                                                                              <w:divsChild>
                                                                                                                <w:div w:id="7046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07387">
      <w:bodyDiv w:val="1"/>
      <w:marLeft w:val="0"/>
      <w:marRight w:val="0"/>
      <w:marTop w:val="0"/>
      <w:marBottom w:val="0"/>
      <w:divBdr>
        <w:top w:val="none" w:sz="0" w:space="0" w:color="auto"/>
        <w:left w:val="none" w:sz="0" w:space="0" w:color="auto"/>
        <w:bottom w:val="none" w:sz="0" w:space="0" w:color="auto"/>
        <w:right w:val="none" w:sz="0" w:space="0" w:color="auto"/>
      </w:divBdr>
    </w:div>
    <w:div w:id="491028416">
      <w:bodyDiv w:val="1"/>
      <w:marLeft w:val="0"/>
      <w:marRight w:val="0"/>
      <w:marTop w:val="0"/>
      <w:marBottom w:val="0"/>
      <w:divBdr>
        <w:top w:val="none" w:sz="0" w:space="0" w:color="auto"/>
        <w:left w:val="none" w:sz="0" w:space="0" w:color="auto"/>
        <w:bottom w:val="none" w:sz="0" w:space="0" w:color="auto"/>
        <w:right w:val="none" w:sz="0" w:space="0" w:color="auto"/>
      </w:divBdr>
    </w:div>
    <w:div w:id="502358246">
      <w:bodyDiv w:val="1"/>
      <w:marLeft w:val="0"/>
      <w:marRight w:val="0"/>
      <w:marTop w:val="0"/>
      <w:marBottom w:val="0"/>
      <w:divBdr>
        <w:top w:val="none" w:sz="0" w:space="0" w:color="auto"/>
        <w:left w:val="none" w:sz="0" w:space="0" w:color="auto"/>
        <w:bottom w:val="none" w:sz="0" w:space="0" w:color="auto"/>
        <w:right w:val="none" w:sz="0" w:space="0" w:color="auto"/>
      </w:divBdr>
    </w:div>
    <w:div w:id="590897698">
      <w:bodyDiv w:val="1"/>
      <w:marLeft w:val="0"/>
      <w:marRight w:val="0"/>
      <w:marTop w:val="0"/>
      <w:marBottom w:val="0"/>
      <w:divBdr>
        <w:top w:val="none" w:sz="0" w:space="0" w:color="auto"/>
        <w:left w:val="none" w:sz="0" w:space="0" w:color="auto"/>
        <w:bottom w:val="none" w:sz="0" w:space="0" w:color="auto"/>
        <w:right w:val="none" w:sz="0" w:space="0" w:color="auto"/>
      </w:divBdr>
    </w:div>
    <w:div w:id="627126905">
      <w:bodyDiv w:val="1"/>
      <w:marLeft w:val="0"/>
      <w:marRight w:val="0"/>
      <w:marTop w:val="0"/>
      <w:marBottom w:val="0"/>
      <w:divBdr>
        <w:top w:val="none" w:sz="0" w:space="0" w:color="auto"/>
        <w:left w:val="none" w:sz="0" w:space="0" w:color="auto"/>
        <w:bottom w:val="none" w:sz="0" w:space="0" w:color="auto"/>
        <w:right w:val="none" w:sz="0" w:space="0" w:color="auto"/>
      </w:divBdr>
    </w:div>
    <w:div w:id="701245951">
      <w:bodyDiv w:val="1"/>
      <w:marLeft w:val="0"/>
      <w:marRight w:val="0"/>
      <w:marTop w:val="0"/>
      <w:marBottom w:val="0"/>
      <w:divBdr>
        <w:top w:val="none" w:sz="0" w:space="0" w:color="auto"/>
        <w:left w:val="none" w:sz="0" w:space="0" w:color="auto"/>
        <w:bottom w:val="none" w:sz="0" w:space="0" w:color="auto"/>
        <w:right w:val="none" w:sz="0" w:space="0" w:color="auto"/>
      </w:divBdr>
    </w:div>
    <w:div w:id="730930717">
      <w:bodyDiv w:val="1"/>
      <w:marLeft w:val="0"/>
      <w:marRight w:val="0"/>
      <w:marTop w:val="0"/>
      <w:marBottom w:val="0"/>
      <w:divBdr>
        <w:top w:val="none" w:sz="0" w:space="0" w:color="auto"/>
        <w:left w:val="none" w:sz="0" w:space="0" w:color="auto"/>
        <w:bottom w:val="none" w:sz="0" w:space="0" w:color="auto"/>
        <w:right w:val="none" w:sz="0" w:space="0" w:color="auto"/>
      </w:divBdr>
    </w:div>
    <w:div w:id="793135936">
      <w:bodyDiv w:val="1"/>
      <w:marLeft w:val="0"/>
      <w:marRight w:val="0"/>
      <w:marTop w:val="0"/>
      <w:marBottom w:val="0"/>
      <w:divBdr>
        <w:top w:val="none" w:sz="0" w:space="0" w:color="auto"/>
        <w:left w:val="none" w:sz="0" w:space="0" w:color="auto"/>
        <w:bottom w:val="none" w:sz="0" w:space="0" w:color="auto"/>
        <w:right w:val="none" w:sz="0" w:space="0" w:color="auto"/>
      </w:divBdr>
    </w:div>
    <w:div w:id="797381493">
      <w:bodyDiv w:val="1"/>
      <w:marLeft w:val="0"/>
      <w:marRight w:val="0"/>
      <w:marTop w:val="0"/>
      <w:marBottom w:val="0"/>
      <w:divBdr>
        <w:top w:val="none" w:sz="0" w:space="0" w:color="auto"/>
        <w:left w:val="none" w:sz="0" w:space="0" w:color="auto"/>
        <w:bottom w:val="none" w:sz="0" w:space="0" w:color="auto"/>
        <w:right w:val="none" w:sz="0" w:space="0" w:color="auto"/>
      </w:divBdr>
    </w:div>
    <w:div w:id="925965481">
      <w:bodyDiv w:val="1"/>
      <w:marLeft w:val="0"/>
      <w:marRight w:val="0"/>
      <w:marTop w:val="0"/>
      <w:marBottom w:val="0"/>
      <w:divBdr>
        <w:top w:val="none" w:sz="0" w:space="0" w:color="auto"/>
        <w:left w:val="none" w:sz="0" w:space="0" w:color="auto"/>
        <w:bottom w:val="none" w:sz="0" w:space="0" w:color="auto"/>
        <w:right w:val="none" w:sz="0" w:space="0" w:color="auto"/>
      </w:divBdr>
    </w:div>
    <w:div w:id="1046755218">
      <w:bodyDiv w:val="1"/>
      <w:marLeft w:val="0"/>
      <w:marRight w:val="0"/>
      <w:marTop w:val="0"/>
      <w:marBottom w:val="0"/>
      <w:divBdr>
        <w:top w:val="none" w:sz="0" w:space="0" w:color="auto"/>
        <w:left w:val="none" w:sz="0" w:space="0" w:color="auto"/>
        <w:bottom w:val="none" w:sz="0" w:space="0" w:color="auto"/>
        <w:right w:val="none" w:sz="0" w:space="0" w:color="auto"/>
      </w:divBdr>
    </w:div>
    <w:div w:id="1183131403">
      <w:bodyDiv w:val="1"/>
      <w:marLeft w:val="0"/>
      <w:marRight w:val="0"/>
      <w:marTop w:val="0"/>
      <w:marBottom w:val="0"/>
      <w:divBdr>
        <w:top w:val="none" w:sz="0" w:space="0" w:color="auto"/>
        <w:left w:val="none" w:sz="0" w:space="0" w:color="auto"/>
        <w:bottom w:val="none" w:sz="0" w:space="0" w:color="auto"/>
        <w:right w:val="none" w:sz="0" w:space="0" w:color="auto"/>
      </w:divBdr>
    </w:div>
    <w:div w:id="1249342412">
      <w:bodyDiv w:val="1"/>
      <w:marLeft w:val="0"/>
      <w:marRight w:val="0"/>
      <w:marTop w:val="0"/>
      <w:marBottom w:val="0"/>
      <w:divBdr>
        <w:top w:val="none" w:sz="0" w:space="0" w:color="auto"/>
        <w:left w:val="none" w:sz="0" w:space="0" w:color="auto"/>
        <w:bottom w:val="none" w:sz="0" w:space="0" w:color="auto"/>
        <w:right w:val="none" w:sz="0" w:space="0" w:color="auto"/>
      </w:divBdr>
    </w:div>
    <w:div w:id="1256404972">
      <w:bodyDiv w:val="1"/>
      <w:marLeft w:val="0"/>
      <w:marRight w:val="0"/>
      <w:marTop w:val="0"/>
      <w:marBottom w:val="0"/>
      <w:divBdr>
        <w:top w:val="none" w:sz="0" w:space="0" w:color="auto"/>
        <w:left w:val="none" w:sz="0" w:space="0" w:color="auto"/>
        <w:bottom w:val="none" w:sz="0" w:space="0" w:color="auto"/>
        <w:right w:val="none" w:sz="0" w:space="0" w:color="auto"/>
      </w:divBdr>
    </w:div>
    <w:div w:id="1275331550">
      <w:bodyDiv w:val="1"/>
      <w:marLeft w:val="0"/>
      <w:marRight w:val="0"/>
      <w:marTop w:val="0"/>
      <w:marBottom w:val="0"/>
      <w:divBdr>
        <w:top w:val="none" w:sz="0" w:space="0" w:color="auto"/>
        <w:left w:val="none" w:sz="0" w:space="0" w:color="auto"/>
        <w:bottom w:val="none" w:sz="0" w:space="0" w:color="auto"/>
        <w:right w:val="none" w:sz="0" w:space="0" w:color="auto"/>
      </w:divBdr>
    </w:div>
    <w:div w:id="1476992277">
      <w:bodyDiv w:val="1"/>
      <w:marLeft w:val="0"/>
      <w:marRight w:val="0"/>
      <w:marTop w:val="0"/>
      <w:marBottom w:val="0"/>
      <w:divBdr>
        <w:top w:val="none" w:sz="0" w:space="0" w:color="auto"/>
        <w:left w:val="none" w:sz="0" w:space="0" w:color="auto"/>
        <w:bottom w:val="none" w:sz="0" w:space="0" w:color="auto"/>
        <w:right w:val="none" w:sz="0" w:space="0" w:color="auto"/>
      </w:divBdr>
    </w:div>
    <w:div w:id="1524827324">
      <w:bodyDiv w:val="1"/>
      <w:marLeft w:val="0"/>
      <w:marRight w:val="0"/>
      <w:marTop w:val="0"/>
      <w:marBottom w:val="0"/>
      <w:divBdr>
        <w:top w:val="none" w:sz="0" w:space="0" w:color="auto"/>
        <w:left w:val="none" w:sz="0" w:space="0" w:color="auto"/>
        <w:bottom w:val="none" w:sz="0" w:space="0" w:color="auto"/>
        <w:right w:val="none" w:sz="0" w:space="0" w:color="auto"/>
      </w:divBdr>
    </w:div>
    <w:div w:id="2011325329">
      <w:bodyDiv w:val="1"/>
      <w:marLeft w:val="0"/>
      <w:marRight w:val="0"/>
      <w:marTop w:val="0"/>
      <w:marBottom w:val="0"/>
      <w:divBdr>
        <w:top w:val="none" w:sz="0" w:space="0" w:color="auto"/>
        <w:left w:val="none" w:sz="0" w:space="0" w:color="auto"/>
        <w:bottom w:val="none" w:sz="0" w:space="0" w:color="auto"/>
        <w:right w:val="none" w:sz="0" w:space="0" w:color="auto"/>
      </w:divBdr>
      <w:divsChild>
        <w:div w:id="1552186370">
          <w:marLeft w:val="0"/>
          <w:marRight w:val="0"/>
          <w:marTop w:val="0"/>
          <w:marBottom w:val="0"/>
          <w:divBdr>
            <w:top w:val="none" w:sz="0" w:space="0" w:color="auto"/>
            <w:left w:val="none" w:sz="0" w:space="0" w:color="auto"/>
            <w:bottom w:val="none" w:sz="0" w:space="0" w:color="auto"/>
            <w:right w:val="none" w:sz="0" w:space="0" w:color="auto"/>
          </w:divBdr>
          <w:divsChild>
            <w:div w:id="982199845">
              <w:marLeft w:val="0"/>
              <w:marRight w:val="0"/>
              <w:marTop w:val="0"/>
              <w:marBottom w:val="0"/>
              <w:divBdr>
                <w:top w:val="none" w:sz="0" w:space="0" w:color="auto"/>
                <w:left w:val="none" w:sz="0" w:space="0" w:color="auto"/>
                <w:bottom w:val="none" w:sz="0" w:space="0" w:color="auto"/>
                <w:right w:val="none" w:sz="0" w:space="0" w:color="auto"/>
              </w:divBdr>
              <w:divsChild>
                <w:div w:id="1612125754">
                  <w:marLeft w:val="0"/>
                  <w:marRight w:val="0"/>
                  <w:marTop w:val="0"/>
                  <w:marBottom w:val="0"/>
                  <w:divBdr>
                    <w:top w:val="none" w:sz="0" w:space="0" w:color="auto"/>
                    <w:left w:val="none" w:sz="0" w:space="0" w:color="auto"/>
                    <w:bottom w:val="none" w:sz="0" w:space="0" w:color="auto"/>
                    <w:right w:val="none" w:sz="0" w:space="0" w:color="auto"/>
                  </w:divBdr>
                  <w:divsChild>
                    <w:div w:id="1773670607">
                      <w:marLeft w:val="-15"/>
                      <w:marRight w:val="0"/>
                      <w:marTop w:val="0"/>
                      <w:marBottom w:val="0"/>
                      <w:divBdr>
                        <w:top w:val="none" w:sz="0" w:space="0" w:color="auto"/>
                        <w:left w:val="none" w:sz="0" w:space="0" w:color="auto"/>
                        <w:bottom w:val="none" w:sz="0" w:space="0" w:color="auto"/>
                        <w:right w:val="none" w:sz="0" w:space="0" w:color="auto"/>
                      </w:divBdr>
                      <w:divsChild>
                        <w:div w:id="1431395137">
                          <w:marLeft w:val="0"/>
                          <w:marRight w:val="0"/>
                          <w:marTop w:val="100"/>
                          <w:marBottom w:val="100"/>
                          <w:divBdr>
                            <w:top w:val="none" w:sz="0" w:space="0" w:color="auto"/>
                            <w:left w:val="none" w:sz="0" w:space="0" w:color="auto"/>
                            <w:bottom w:val="none" w:sz="0" w:space="0" w:color="auto"/>
                            <w:right w:val="none" w:sz="0" w:space="0" w:color="auto"/>
                          </w:divBdr>
                          <w:divsChild>
                            <w:div w:id="631404444">
                              <w:marLeft w:val="0"/>
                              <w:marRight w:val="0"/>
                              <w:marTop w:val="0"/>
                              <w:marBottom w:val="0"/>
                              <w:divBdr>
                                <w:top w:val="none" w:sz="0" w:space="0" w:color="auto"/>
                                <w:left w:val="none" w:sz="0" w:space="0" w:color="auto"/>
                                <w:bottom w:val="none" w:sz="0" w:space="0" w:color="auto"/>
                                <w:right w:val="none" w:sz="0" w:space="0" w:color="auto"/>
                              </w:divBdr>
                              <w:divsChild>
                                <w:div w:id="460535356">
                                  <w:marLeft w:val="0"/>
                                  <w:marRight w:val="0"/>
                                  <w:marTop w:val="0"/>
                                  <w:marBottom w:val="0"/>
                                  <w:divBdr>
                                    <w:top w:val="none" w:sz="0" w:space="0" w:color="auto"/>
                                    <w:left w:val="none" w:sz="0" w:space="0" w:color="auto"/>
                                    <w:bottom w:val="none" w:sz="0" w:space="0" w:color="auto"/>
                                    <w:right w:val="none" w:sz="0" w:space="0" w:color="auto"/>
                                  </w:divBdr>
                                  <w:divsChild>
                                    <w:div w:id="709569830">
                                      <w:marLeft w:val="0"/>
                                      <w:marRight w:val="0"/>
                                      <w:marTop w:val="0"/>
                                      <w:marBottom w:val="0"/>
                                      <w:divBdr>
                                        <w:top w:val="none" w:sz="0" w:space="0" w:color="auto"/>
                                        <w:left w:val="none" w:sz="0" w:space="0" w:color="auto"/>
                                        <w:bottom w:val="none" w:sz="0" w:space="0" w:color="auto"/>
                                        <w:right w:val="none" w:sz="0" w:space="0" w:color="auto"/>
                                      </w:divBdr>
                                      <w:divsChild>
                                        <w:div w:id="967660291">
                                          <w:marLeft w:val="0"/>
                                          <w:marRight w:val="0"/>
                                          <w:marTop w:val="0"/>
                                          <w:marBottom w:val="0"/>
                                          <w:divBdr>
                                            <w:top w:val="none" w:sz="0" w:space="0" w:color="auto"/>
                                            <w:left w:val="none" w:sz="0" w:space="0" w:color="auto"/>
                                            <w:bottom w:val="none" w:sz="0" w:space="0" w:color="auto"/>
                                            <w:right w:val="none" w:sz="0" w:space="0" w:color="auto"/>
                                          </w:divBdr>
                                          <w:divsChild>
                                            <w:div w:id="1682537956">
                                              <w:marLeft w:val="0"/>
                                              <w:marRight w:val="0"/>
                                              <w:marTop w:val="0"/>
                                              <w:marBottom w:val="0"/>
                                              <w:divBdr>
                                                <w:top w:val="none" w:sz="0" w:space="0" w:color="auto"/>
                                                <w:left w:val="none" w:sz="0" w:space="0" w:color="auto"/>
                                                <w:bottom w:val="none" w:sz="0" w:space="0" w:color="auto"/>
                                                <w:right w:val="none" w:sz="0" w:space="0" w:color="auto"/>
                                              </w:divBdr>
                                              <w:divsChild>
                                                <w:div w:id="1124883208">
                                                  <w:marLeft w:val="0"/>
                                                  <w:marRight w:val="0"/>
                                                  <w:marTop w:val="0"/>
                                                  <w:marBottom w:val="0"/>
                                                  <w:divBdr>
                                                    <w:top w:val="none" w:sz="0" w:space="0" w:color="auto"/>
                                                    <w:left w:val="none" w:sz="0" w:space="0" w:color="auto"/>
                                                    <w:bottom w:val="none" w:sz="0" w:space="0" w:color="auto"/>
                                                    <w:right w:val="none" w:sz="0" w:space="0" w:color="auto"/>
                                                  </w:divBdr>
                                                  <w:divsChild>
                                                    <w:div w:id="58066579">
                                                      <w:marLeft w:val="0"/>
                                                      <w:marRight w:val="0"/>
                                                      <w:marTop w:val="0"/>
                                                      <w:marBottom w:val="0"/>
                                                      <w:divBdr>
                                                        <w:top w:val="none" w:sz="0" w:space="0" w:color="auto"/>
                                                        <w:left w:val="none" w:sz="0" w:space="0" w:color="auto"/>
                                                        <w:bottom w:val="none" w:sz="0" w:space="0" w:color="auto"/>
                                                        <w:right w:val="none" w:sz="0" w:space="0" w:color="auto"/>
                                                      </w:divBdr>
                                                      <w:divsChild>
                                                        <w:div w:id="600381558">
                                                          <w:marLeft w:val="0"/>
                                                          <w:marRight w:val="0"/>
                                                          <w:marTop w:val="0"/>
                                                          <w:marBottom w:val="0"/>
                                                          <w:divBdr>
                                                            <w:top w:val="none" w:sz="0" w:space="0" w:color="auto"/>
                                                            <w:left w:val="none" w:sz="0" w:space="0" w:color="auto"/>
                                                            <w:bottom w:val="none" w:sz="0" w:space="0" w:color="auto"/>
                                                            <w:right w:val="none" w:sz="0" w:space="0" w:color="auto"/>
                                                          </w:divBdr>
                                                          <w:divsChild>
                                                            <w:div w:id="2097361988">
                                                              <w:marLeft w:val="0"/>
                                                              <w:marRight w:val="0"/>
                                                              <w:marTop w:val="0"/>
                                                              <w:marBottom w:val="0"/>
                                                              <w:divBdr>
                                                                <w:top w:val="none" w:sz="0" w:space="0" w:color="auto"/>
                                                                <w:left w:val="none" w:sz="0" w:space="0" w:color="auto"/>
                                                                <w:bottom w:val="none" w:sz="0" w:space="0" w:color="auto"/>
                                                                <w:right w:val="none" w:sz="0" w:space="0" w:color="auto"/>
                                                              </w:divBdr>
                                                              <w:divsChild>
                                                                <w:div w:id="1744716948">
                                                                  <w:marLeft w:val="0"/>
                                                                  <w:marRight w:val="0"/>
                                                                  <w:marTop w:val="0"/>
                                                                  <w:marBottom w:val="0"/>
                                                                  <w:divBdr>
                                                                    <w:top w:val="none" w:sz="0" w:space="0" w:color="auto"/>
                                                                    <w:left w:val="none" w:sz="0" w:space="0" w:color="auto"/>
                                                                    <w:bottom w:val="none" w:sz="0" w:space="0" w:color="auto"/>
                                                                    <w:right w:val="none" w:sz="0" w:space="0" w:color="auto"/>
                                                                  </w:divBdr>
                                                                  <w:divsChild>
                                                                    <w:div w:id="733117408">
                                                                      <w:marLeft w:val="0"/>
                                                                      <w:marRight w:val="0"/>
                                                                      <w:marTop w:val="0"/>
                                                                      <w:marBottom w:val="0"/>
                                                                      <w:divBdr>
                                                                        <w:top w:val="none" w:sz="0" w:space="0" w:color="auto"/>
                                                                        <w:left w:val="none" w:sz="0" w:space="0" w:color="auto"/>
                                                                        <w:bottom w:val="none" w:sz="0" w:space="0" w:color="auto"/>
                                                                        <w:right w:val="none" w:sz="0" w:space="0" w:color="auto"/>
                                                                      </w:divBdr>
                                                                      <w:divsChild>
                                                                        <w:div w:id="13457489">
                                                                          <w:marLeft w:val="0"/>
                                                                          <w:marRight w:val="0"/>
                                                                          <w:marTop w:val="0"/>
                                                                          <w:marBottom w:val="0"/>
                                                                          <w:divBdr>
                                                                            <w:top w:val="none" w:sz="0" w:space="0" w:color="auto"/>
                                                                            <w:left w:val="none" w:sz="0" w:space="0" w:color="auto"/>
                                                                            <w:bottom w:val="none" w:sz="0" w:space="0" w:color="auto"/>
                                                                            <w:right w:val="none" w:sz="0" w:space="0" w:color="auto"/>
                                                                          </w:divBdr>
                                                                          <w:divsChild>
                                                                            <w:div w:id="788665806">
                                                                              <w:marLeft w:val="0"/>
                                                                              <w:marRight w:val="0"/>
                                                                              <w:marTop w:val="0"/>
                                                                              <w:marBottom w:val="0"/>
                                                                              <w:divBdr>
                                                                                <w:top w:val="none" w:sz="0" w:space="0" w:color="auto"/>
                                                                                <w:left w:val="none" w:sz="0" w:space="0" w:color="auto"/>
                                                                                <w:bottom w:val="none" w:sz="0" w:space="0" w:color="auto"/>
                                                                                <w:right w:val="none" w:sz="0" w:space="0" w:color="auto"/>
                                                                              </w:divBdr>
                                                                              <w:divsChild>
                                                                                <w:div w:id="1917350668">
                                                                                  <w:marLeft w:val="0"/>
                                                                                  <w:marRight w:val="0"/>
                                                                                  <w:marTop w:val="0"/>
                                                                                  <w:marBottom w:val="0"/>
                                                                                  <w:divBdr>
                                                                                    <w:top w:val="none" w:sz="0" w:space="0" w:color="auto"/>
                                                                                    <w:left w:val="none" w:sz="0" w:space="0" w:color="auto"/>
                                                                                    <w:bottom w:val="none" w:sz="0" w:space="0" w:color="auto"/>
                                                                                    <w:right w:val="none" w:sz="0" w:space="0" w:color="auto"/>
                                                                                  </w:divBdr>
                                                                                  <w:divsChild>
                                                                                    <w:div w:id="691884484">
                                                                                      <w:marLeft w:val="0"/>
                                                                                      <w:marRight w:val="0"/>
                                                                                      <w:marTop w:val="0"/>
                                                                                      <w:marBottom w:val="0"/>
                                                                                      <w:divBdr>
                                                                                        <w:top w:val="none" w:sz="0" w:space="0" w:color="auto"/>
                                                                                        <w:left w:val="none" w:sz="0" w:space="0" w:color="auto"/>
                                                                                        <w:bottom w:val="none" w:sz="0" w:space="0" w:color="auto"/>
                                                                                        <w:right w:val="none" w:sz="0" w:space="0" w:color="auto"/>
                                                                                      </w:divBdr>
                                                                                      <w:divsChild>
                                                                                        <w:div w:id="1001079040">
                                                                                          <w:marLeft w:val="0"/>
                                                                                          <w:marRight w:val="0"/>
                                                                                          <w:marTop w:val="0"/>
                                                                                          <w:marBottom w:val="0"/>
                                                                                          <w:divBdr>
                                                                                            <w:top w:val="none" w:sz="0" w:space="0" w:color="auto"/>
                                                                                            <w:left w:val="none" w:sz="0" w:space="0" w:color="auto"/>
                                                                                            <w:bottom w:val="none" w:sz="0" w:space="0" w:color="auto"/>
                                                                                            <w:right w:val="none" w:sz="0" w:space="0" w:color="auto"/>
                                                                                          </w:divBdr>
                                                                                          <w:divsChild>
                                                                                            <w:div w:id="1229993646">
                                                                                              <w:marLeft w:val="0"/>
                                                                                              <w:marRight w:val="0"/>
                                                                                              <w:marTop w:val="0"/>
                                                                                              <w:marBottom w:val="0"/>
                                                                                              <w:divBdr>
                                                                                                <w:top w:val="none" w:sz="0" w:space="0" w:color="auto"/>
                                                                                                <w:left w:val="none" w:sz="0" w:space="0" w:color="auto"/>
                                                                                                <w:bottom w:val="none" w:sz="0" w:space="0" w:color="auto"/>
                                                                                                <w:right w:val="none" w:sz="0" w:space="0" w:color="auto"/>
                                                                                              </w:divBdr>
                                                                                              <w:divsChild>
                                                                                                <w:div w:id="435558320">
                                                                                                  <w:marLeft w:val="0"/>
                                                                                                  <w:marRight w:val="0"/>
                                                                                                  <w:marTop w:val="0"/>
                                                                                                  <w:marBottom w:val="0"/>
                                                                                                  <w:divBdr>
                                                                                                    <w:top w:val="none" w:sz="0" w:space="0" w:color="auto"/>
                                                                                                    <w:left w:val="none" w:sz="0" w:space="0" w:color="auto"/>
                                                                                                    <w:bottom w:val="none" w:sz="0" w:space="0" w:color="auto"/>
                                                                                                    <w:right w:val="none" w:sz="0" w:space="0" w:color="auto"/>
                                                                                                  </w:divBdr>
                                                                                                  <w:divsChild>
                                                                                                    <w:div w:id="346441894">
                                                                                                      <w:marLeft w:val="0"/>
                                                                                                      <w:marRight w:val="0"/>
                                                                                                      <w:marTop w:val="0"/>
                                                                                                      <w:marBottom w:val="0"/>
                                                                                                      <w:divBdr>
                                                                                                        <w:top w:val="none" w:sz="0" w:space="0" w:color="auto"/>
                                                                                                        <w:left w:val="none" w:sz="0" w:space="0" w:color="auto"/>
                                                                                                        <w:bottom w:val="none" w:sz="0" w:space="0" w:color="auto"/>
                                                                                                        <w:right w:val="none" w:sz="0" w:space="0" w:color="auto"/>
                                                                                                      </w:divBdr>
                                                                                                      <w:divsChild>
                                                                                                        <w:div w:id="333073230">
                                                                                                          <w:marLeft w:val="0"/>
                                                                                                          <w:marRight w:val="0"/>
                                                                                                          <w:marTop w:val="0"/>
                                                                                                          <w:marBottom w:val="0"/>
                                                                                                          <w:divBdr>
                                                                                                            <w:top w:val="none" w:sz="0" w:space="0" w:color="auto"/>
                                                                                                            <w:left w:val="none" w:sz="0" w:space="0" w:color="auto"/>
                                                                                                            <w:bottom w:val="none" w:sz="0" w:space="0" w:color="auto"/>
                                                                                                            <w:right w:val="none" w:sz="0" w:space="0" w:color="auto"/>
                                                                                                          </w:divBdr>
                                                                                                          <w:divsChild>
                                                                                                            <w:div w:id="2048026288">
                                                                                                              <w:marLeft w:val="0"/>
                                                                                                              <w:marRight w:val="0"/>
                                                                                                              <w:marTop w:val="0"/>
                                                                                                              <w:marBottom w:val="0"/>
                                                                                                              <w:divBdr>
                                                                                                                <w:top w:val="none" w:sz="0" w:space="0" w:color="auto"/>
                                                                                                                <w:left w:val="none" w:sz="0" w:space="0" w:color="auto"/>
                                                                                                                <w:bottom w:val="none" w:sz="0" w:space="0" w:color="auto"/>
                                                                                                                <w:right w:val="none" w:sz="0" w:space="0" w:color="auto"/>
                                                                                                              </w:divBdr>
                                                                                                              <w:divsChild>
                                                                                                                <w:div w:id="206453033">
                                                                                                                  <w:marLeft w:val="0"/>
                                                                                                                  <w:marRight w:val="0"/>
                                                                                                                  <w:marTop w:val="0"/>
                                                                                                                  <w:marBottom w:val="0"/>
                                                                                                                  <w:divBdr>
                                                                                                                    <w:top w:val="none" w:sz="0" w:space="0" w:color="auto"/>
                                                                                                                    <w:left w:val="none" w:sz="0" w:space="0" w:color="auto"/>
                                                                                                                    <w:bottom w:val="none" w:sz="0" w:space="0" w:color="auto"/>
                                                                                                                    <w:right w:val="none" w:sz="0" w:space="0" w:color="auto"/>
                                                                                                                  </w:divBdr>
                                                                                                                  <w:divsChild>
                                                                                                                    <w:div w:id="721683566">
                                                                                                                      <w:marLeft w:val="0"/>
                                                                                                                      <w:marRight w:val="0"/>
                                                                                                                      <w:marTop w:val="0"/>
                                                                                                                      <w:marBottom w:val="0"/>
                                                                                                                      <w:divBdr>
                                                                                                                        <w:top w:val="none" w:sz="0" w:space="0" w:color="auto"/>
                                                                                                                        <w:left w:val="none" w:sz="0" w:space="0" w:color="auto"/>
                                                                                                                        <w:bottom w:val="none" w:sz="0" w:space="0" w:color="auto"/>
                                                                                                                        <w:right w:val="none" w:sz="0" w:space="0" w:color="auto"/>
                                                                                                                      </w:divBdr>
                                                                                                                      <w:divsChild>
                                                                                                                        <w:div w:id="8784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1003F-35A0-459B-BC20-569F9906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8927E49F</Template>
  <TotalTime>1</TotalTime>
  <Pages>6</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ctxuser1</dc:creator>
  <cp:keywords/>
  <dc:description/>
  <cp:lastModifiedBy>Gurney</cp:lastModifiedBy>
  <cp:revision>2</cp:revision>
  <cp:lastPrinted>2019-07-10T13:43:00Z</cp:lastPrinted>
  <dcterms:created xsi:type="dcterms:W3CDTF">2019-08-06T18:10:00Z</dcterms:created>
  <dcterms:modified xsi:type="dcterms:W3CDTF">2019-08-06T18:10:00Z</dcterms:modified>
</cp:coreProperties>
</file>