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7CE" w:rsidRDefault="005A27CE" w:rsidP="007C0005">
      <w:pPr>
        <w:spacing w:after="0" w:line="240" w:lineRule="auto"/>
        <w:jc w:val="both"/>
        <w:rPr>
          <w:rFonts w:asciiTheme="majorHAnsi" w:eastAsia="Times New Roman" w:hAnsiTheme="majorHAnsi" w:cs="Times New Roman"/>
          <w:sz w:val="24"/>
          <w:szCs w:val="24"/>
        </w:rPr>
      </w:pPr>
    </w:p>
    <w:p w:rsidR="005A27CE" w:rsidRDefault="005A27CE" w:rsidP="007C0005">
      <w:pPr>
        <w:spacing w:after="0" w:line="240" w:lineRule="auto"/>
        <w:jc w:val="both"/>
        <w:rPr>
          <w:rFonts w:asciiTheme="majorHAnsi" w:eastAsia="Times New Roman" w:hAnsiTheme="majorHAnsi" w:cs="Times New Roman"/>
          <w:sz w:val="24"/>
          <w:szCs w:val="24"/>
        </w:rPr>
      </w:pPr>
    </w:p>
    <w:p w:rsidR="00B51342" w:rsidRPr="002B65FC" w:rsidRDefault="00E17375" w:rsidP="007C0005">
      <w:pPr>
        <w:spacing w:after="0" w:line="240" w:lineRule="auto"/>
        <w:jc w:val="cente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JUNE 11</w:t>
      </w:r>
      <w:r w:rsidR="00F14A18" w:rsidRPr="008407A6">
        <w:rPr>
          <w:rFonts w:asciiTheme="majorHAnsi" w:eastAsia="Times New Roman" w:hAnsiTheme="majorHAnsi" w:cs="Times New Roman"/>
          <w:color w:val="000000"/>
          <w:sz w:val="24"/>
          <w:szCs w:val="24"/>
        </w:rPr>
        <w:t>, 201</w:t>
      </w:r>
      <w:r w:rsidR="00F97141">
        <w:rPr>
          <w:rFonts w:asciiTheme="majorHAnsi" w:eastAsia="Times New Roman" w:hAnsiTheme="majorHAnsi" w:cs="Times New Roman"/>
          <w:color w:val="000000"/>
          <w:sz w:val="24"/>
          <w:szCs w:val="24"/>
        </w:rPr>
        <w:t xml:space="preserve">9 </w:t>
      </w:r>
      <w:r w:rsidR="00B51342" w:rsidRPr="008407A6">
        <w:rPr>
          <w:rFonts w:asciiTheme="majorHAnsi" w:eastAsia="Times New Roman" w:hAnsiTheme="majorHAnsi" w:cs="Times New Roman"/>
          <w:color w:val="000000"/>
          <w:sz w:val="24"/>
          <w:szCs w:val="24"/>
        </w:rPr>
        <w:t>MINUTES</w:t>
      </w:r>
    </w:p>
    <w:p w:rsidR="00B51342" w:rsidRPr="008407A6" w:rsidRDefault="00B51342" w:rsidP="007C0005">
      <w:pPr>
        <w:spacing w:after="0" w:line="240" w:lineRule="auto"/>
        <w:jc w:val="center"/>
        <w:rPr>
          <w:rFonts w:asciiTheme="majorHAnsi" w:eastAsia="Times New Roman" w:hAnsiTheme="majorHAnsi" w:cs="Times New Roman"/>
          <w:sz w:val="24"/>
          <w:szCs w:val="24"/>
        </w:rPr>
      </w:pPr>
      <w:r w:rsidRPr="008407A6">
        <w:rPr>
          <w:rFonts w:asciiTheme="majorHAnsi" w:eastAsia="Times New Roman" w:hAnsiTheme="majorHAnsi" w:cs="Times New Roman"/>
          <w:color w:val="000000"/>
          <w:sz w:val="24"/>
          <w:szCs w:val="24"/>
        </w:rPr>
        <w:t>OAKLAND BOARD OF ADJUSTMENT</w:t>
      </w:r>
    </w:p>
    <w:p w:rsidR="00153E17" w:rsidRDefault="0018729E" w:rsidP="007C0005">
      <w:pPr>
        <w:spacing w:after="0" w:line="240" w:lineRule="auto"/>
        <w:jc w:val="cente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COUNCIL CHAMBERS</w:t>
      </w:r>
      <w:r w:rsidR="00660178">
        <w:rPr>
          <w:rFonts w:asciiTheme="majorHAnsi" w:eastAsia="Times New Roman" w:hAnsiTheme="majorHAnsi" w:cs="Times New Roman"/>
          <w:color w:val="000000"/>
          <w:sz w:val="24"/>
          <w:szCs w:val="24"/>
        </w:rPr>
        <w:t xml:space="preserve"> </w:t>
      </w:r>
      <w:r w:rsidR="00B51342" w:rsidRPr="008407A6">
        <w:rPr>
          <w:rFonts w:asciiTheme="majorHAnsi" w:eastAsia="Times New Roman" w:hAnsiTheme="majorHAnsi" w:cs="Times New Roman"/>
          <w:color w:val="000000"/>
          <w:sz w:val="24"/>
          <w:szCs w:val="24"/>
        </w:rPr>
        <w:t xml:space="preserve">- </w:t>
      </w:r>
      <w:r w:rsidR="0071305C">
        <w:rPr>
          <w:rFonts w:asciiTheme="majorHAnsi" w:eastAsia="Times New Roman" w:hAnsiTheme="majorHAnsi" w:cs="Times New Roman"/>
          <w:color w:val="000000"/>
          <w:sz w:val="24"/>
          <w:szCs w:val="24"/>
        </w:rPr>
        <w:t>8</w:t>
      </w:r>
      <w:r w:rsidR="00B51342" w:rsidRPr="008407A6">
        <w:rPr>
          <w:rFonts w:asciiTheme="majorHAnsi" w:eastAsia="Times New Roman" w:hAnsiTheme="majorHAnsi" w:cs="Times New Roman"/>
          <w:color w:val="000000"/>
          <w:sz w:val="24"/>
          <w:szCs w:val="24"/>
        </w:rPr>
        <w:t>:00 P.M.</w:t>
      </w:r>
    </w:p>
    <w:p w:rsidR="00B51342" w:rsidRPr="00153E17" w:rsidRDefault="00B51342" w:rsidP="007C0005">
      <w:pPr>
        <w:spacing w:after="0" w:line="240" w:lineRule="auto"/>
        <w:jc w:val="center"/>
        <w:rPr>
          <w:rFonts w:asciiTheme="majorHAnsi" w:eastAsia="Times New Roman" w:hAnsiTheme="majorHAnsi" w:cs="Times New Roman"/>
          <w:color w:val="000000"/>
          <w:sz w:val="24"/>
          <w:szCs w:val="24"/>
        </w:rPr>
      </w:pPr>
      <w:r w:rsidRPr="008407A6">
        <w:rPr>
          <w:rFonts w:asciiTheme="majorHAnsi" w:eastAsia="Times New Roman" w:hAnsiTheme="majorHAnsi" w:cs="Times New Roman"/>
          <w:color w:val="000000"/>
          <w:sz w:val="24"/>
          <w:szCs w:val="24"/>
        </w:rPr>
        <w:t>PUBLIC HEARING</w:t>
      </w:r>
    </w:p>
    <w:p w:rsidR="00B51342" w:rsidRPr="008407A6" w:rsidRDefault="00B51342" w:rsidP="007C0005">
      <w:pPr>
        <w:spacing w:after="0" w:line="240" w:lineRule="auto"/>
        <w:jc w:val="both"/>
        <w:rPr>
          <w:rFonts w:asciiTheme="majorHAnsi" w:eastAsia="Times New Roman" w:hAnsiTheme="majorHAnsi" w:cs="Times New Roman"/>
          <w:sz w:val="24"/>
          <w:szCs w:val="24"/>
        </w:rPr>
      </w:pPr>
    </w:p>
    <w:p w:rsidR="00B51342" w:rsidRPr="008407A6" w:rsidRDefault="00B51342" w:rsidP="007C0005">
      <w:pPr>
        <w:spacing w:after="0" w:line="240" w:lineRule="auto"/>
        <w:jc w:val="both"/>
        <w:rPr>
          <w:rFonts w:asciiTheme="majorHAnsi" w:eastAsia="Times New Roman" w:hAnsiTheme="majorHAnsi" w:cs="Times New Roman"/>
          <w:sz w:val="24"/>
          <w:szCs w:val="24"/>
        </w:rPr>
      </w:pPr>
      <w:r w:rsidRPr="008407A6">
        <w:rPr>
          <w:rFonts w:asciiTheme="majorHAnsi" w:eastAsia="Times New Roman" w:hAnsiTheme="majorHAnsi" w:cs="Times New Roman"/>
          <w:color w:val="000000"/>
          <w:sz w:val="24"/>
          <w:szCs w:val="24"/>
        </w:rPr>
        <w:t>Pursuant to Chapter 231, Public La</w:t>
      </w:r>
      <w:r w:rsidR="002D51A4">
        <w:rPr>
          <w:rFonts w:asciiTheme="majorHAnsi" w:eastAsia="Times New Roman" w:hAnsiTheme="majorHAnsi" w:cs="Times New Roman"/>
          <w:color w:val="000000"/>
          <w:sz w:val="24"/>
          <w:szCs w:val="24"/>
        </w:rPr>
        <w:t>w 1975 Open Public Meetings Act,</w:t>
      </w:r>
      <w:r w:rsidRPr="008407A6">
        <w:rPr>
          <w:rFonts w:asciiTheme="majorHAnsi" w:eastAsia="Times New Roman" w:hAnsiTheme="majorHAnsi" w:cs="Times New Roman"/>
          <w:color w:val="000000"/>
          <w:sz w:val="24"/>
          <w:szCs w:val="24"/>
        </w:rPr>
        <w:t xml:space="preserve"> adequate notice of this meeting </w:t>
      </w:r>
      <w:r w:rsidR="002D51A4">
        <w:rPr>
          <w:rFonts w:asciiTheme="majorHAnsi" w:eastAsia="Times New Roman" w:hAnsiTheme="majorHAnsi" w:cs="Times New Roman"/>
          <w:color w:val="000000"/>
          <w:sz w:val="24"/>
          <w:szCs w:val="24"/>
        </w:rPr>
        <w:t xml:space="preserve">has </w:t>
      </w:r>
      <w:r w:rsidRPr="008407A6">
        <w:rPr>
          <w:rFonts w:asciiTheme="majorHAnsi" w:eastAsia="Times New Roman" w:hAnsiTheme="majorHAnsi" w:cs="Times New Roman"/>
          <w:color w:val="000000"/>
          <w:sz w:val="24"/>
          <w:szCs w:val="24"/>
        </w:rPr>
        <w:t>been provided by:</w:t>
      </w:r>
    </w:p>
    <w:p w:rsidR="00B51342" w:rsidRPr="008407A6" w:rsidRDefault="00B51342" w:rsidP="007C0005">
      <w:pPr>
        <w:spacing w:after="0" w:line="240" w:lineRule="auto"/>
        <w:jc w:val="both"/>
        <w:rPr>
          <w:rFonts w:asciiTheme="majorHAnsi" w:eastAsia="Times New Roman" w:hAnsiTheme="majorHAnsi" w:cs="Times New Roman"/>
          <w:sz w:val="24"/>
          <w:szCs w:val="24"/>
        </w:rPr>
      </w:pPr>
      <w:r w:rsidRPr="008407A6">
        <w:rPr>
          <w:rFonts w:asciiTheme="majorHAnsi" w:eastAsia="Times New Roman" w:hAnsiTheme="majorHAnsi" w:cs="Times New Roman"/>
          <w:color w:val="000000"/>
          <w:sz w:val="24"/>
          <w:szCs w:val="24"/>
        </w:rPr>
        <w:t>*Adoption of an annual schedule of meetings.</w:t>
      </w:r>
    </w:p>
    <w:p w:rsidR="00B51342" w:rsidRPr="008407A6" w:rsidRDefault="00B51342" w:rsidP="007C0005">
      <w:pPr>
        <w:spacing w:after="0" w:line="240" w:lineRule="auto"/>
        <w:jc w:val="both"/>
        <w:rPr>
          <w:rFonts w:asciiTheme="majorHAnsi" w:eastAsia="Times New Roman" w:hAnsiTheme="majorHAnsi" w:cs="Times New Roman"/>
          <w:sz w:val="24"/>
          <w:szCs w:val="24"/>
        </w:rPr>
      </w:pPr>
      <w:r w:rsidRPr="008407A6">
        <w:rPr>
          <w:rFonts w:asciiTheme="majorHAnsi" w:eastAsia="Times New Roman" w:hAnsiTheme="majorHAnsi" w:cs="Times New Roman"/>
          <w:color w:val="000000"/>
          <w:sz w:val="24"/>
          <w:szCs w:val="24"/>
        </w:rPr>
        <w:t>*Posting a copy of same at Borough Hall.</w:t>
      </w:r>
    </w:p>
    <w:p w:rsidR="00B51342" w:rsidRPr="008407A6" w:rsidRDefault="00B51342" w:rsidP="007C0005">
      <w:pPr>
        <w:spacing w:after="0" w:line="240" w:lineRule="auto"/>
        <w:jc w:val="both"/>
        <w:rPr>
          <w:rFonts w:asciiTheme="majorHAnsi" w:eastAsia="Times New Roman" w:hAnsiTheme="majorHAnsi" w:cs="Times New Roman"/>
          <w:sz w:val="24"/>
          <w:szCs w:val="24"/>
        </w:rPr>
      </w:pPr>
      <w:r w:rsidRPr="008407A6">
        <w:rPr>
          <w:rFonts w:asciiTheme="majorHAnsi" w:eastAsia="Times New Roman" w:hAnsiTheme="majorHAnsi" w:cs="Times New Roman"/>
          <w:color w:val="000000"/>
          <w:sz w:val="24"/>
          <w:szCs w:val="24"/>
        </w:rPr>
        <w:t>*Forwarding a copy of same to the Record.</w:t>
      </w:r>
    </w:p>
    <w:p w:rsidR="00B51342" w:rsidRPr="008407A6" w:rsidRDefault="00B51342" w:rsidP="007C0005">
      <w:pPr>
        <w:spacing w:after="0" w:line="240" w:lineRule="auto"/>
        <w:jc w:val="both"/>
        <w:rPr>
          <w:rFonts w:asciiTheme="majorHAnsi" w:eastAsia="Times New Roman" w:hAnsiTheme="majorHAnsi" w:cs="Times New Roman"/>
          <w:sz w:val="24"/>
          <w:szCs w:val="24"/>
        </w:rPr>
      </w:pPr>
      <w:r w:rsidRPr="008407A6">
        <w:rPr>
          <w:rFonts w:asciiTheme="majorHAnsi" w:eastAsia="Times New Roman" w:hAnsiTheme="majorHAnsi" w:cs="Times New Roman"/>
          <w:color w:val="000000"/>
          <w:sz w:val="24"/>
          <w:szCs w:val="24"/>
        </w:rPr>
        <w:t>*Mailing a copy to any person requesting same.</w:t>
      </w:r>
    </w:p>
    <w:p w:rsidR="00B51342" w:rsidRPr="008407A6" w:rsidRDefault="00B51342" w:rsidP="007C0005">
      <w:pPr>
        <w:spacing w:after="0" w:line="240" w:lineRule="auto"/>
        <w:jc w:val="both"/>
        <w:rPr>
          <w:rFonts w:asciiTheme="majorHAnsi" w:eastAsia="Times New Roman" w:hAnsiTheme="majorHAnsi" w:cs="Times New Roman"/>
          <w:sz w:val="24"/>
          <w:szCs w:val="24"/>
        </w:rPr>
      </w:pPr>
    </w:p>
    <w:p w:rsidR="00B51342" w:rsidRPr="008407A6" w:rsidRDefault="00B51342" w:rsidP="007C0005">
      <w:pPr>
        <w:spacing w:after="0" w:line="240" w:lineRule="auto"/>
        <w:jc w:val="both"/>
        <w:rPr>
          <w:rFonts w:asciiTheme="majorHAnsi" w:eastAsia="Times New Roman" w:hAnsiTheme="majorHAnsi" w:cs="Times New Roman"/>
          <w:sz w:val="24"/>
          <w:szCs w:val="24"/>
        </w:rPr>
      </w:pPr>
      <w:r w:rsidRPr="008407A6">
        <w:rPr>
          <w:rFonts w:asciiTheme="majorHAnsi" w:eastAsia="Times New Roman" w:hAnsiTheme="majorHAnsi" w:cs="Times New Roman"/>
          <w:color w:val="000000"/>
          <w:sz w:val="24"/>
          <w:szCs w:val="24"/>
        </w:rPr>
        <w:t>FLA</w:t>
      </w:r>
      <w:r w:rsidR="00C32A7A">
        <w:rPr>
          <w:rFonts w:asciiTheme="majorHAnsi" w:eastAsia="Times New Roman" w:hAnsiTheme="majorHAnsi" w:cs="Times New Roman"/>
          <w:color w:val="000000"/>
          <w:sz w:val="24"/>
          <w:szCs w:val="24"/>
        </w:rPr>
        <w:t>G SALUTE, MEETING OPENED AT 8:0</w:t>
      </w:r>
      <w:r w:rsidR="008D661C">
        <w:rPr>
          <w:rFonts w:asciiTheme="majorHAnsi" w:eastAsia="Times New Roman" w:hAnsiTheme="majorHAnsi" w:cs="Times New Roman"/>
          <w:color w:val="000000"/>
          <w:sz w:val="24"/>
          <w:szCs w:val="24"/>
        </w:rPr>
        <w:t>1</w:t>
      </w:r>
      <w:r w:rsidRPr="008407A6">
        <w:rPr>
          <w:rFonts w:asciiTheme="majorHAnsi" w:eastAsia="Times New Roman" w:hAnsiTheme="majorHAnsi" w:cs="Times New Roman"/>
          <w:color w:val="000000"/>
          <w:sz w:val="24"/>
          <w:szCs w:val="24"/>
        </w:rPr>
        <w:t xml:space="preserve"> P.M.</w:t>
      </w:r>
    </w:p>
    <w:p w:rsidR="00B51342" w:rsidRPr="008407A6" w:rsidRDefault="00B51342" w:rsidP="007C0005">
      <w:pPr>
        <w:spacing w:after="0" w:line="240" w:lineRule="auto"/>
        <w:jc w:val="both"/>
        <w:rPr>
          <w:rFonts w:asciiTheme="majorHAnsi" w:eastAsia="Times New Roman" w:hAnsiTheme="majorHAnsi" w:cs="Times New Roman"/>
          <w:sz w:val="24"/>
          <w:szCs w:val="24"/>
        </w:rPr>
      </w:pPr>
    </w:p>
    <w:p w:rsidR="00B51342" w:rsidRPr="008407A6" w:rsidRDefault="00B51342" w:rsidP="007C0005">
      <w:pPr>
        <w:spacing w:after="0" w:line="240" w:lineRule="auto"/>
        <w:ind w:left="1440" w:hanging="1439"/>
        <w:jc w:val="both"/>
        <w:rPr>
          <w:rFonts w:asciiTheme="majorHAnsi" w:eastAsia="Times New Roman" w:hAnsiTheme="majorHAnsi" w:cs="Times New Roman"/>
          <w:sz w:val="24"/>
          <w:szCs w:val="24"/>
        </w:rPr>
      </w:pPr>
      <w:r w:rsidRPr="008407A6">
        <w:rPr>
          <w:rFonts w:asciiTheme="majorHAnsi" w:eastAsia="Times New Roman" w:hAnsiTheme="majorHAnsi" w:cs="Times New Roman"/>
          <w:color w:val="000000"/>
          <w:sz w:val="24"/>
          <w:szCs w:val="24"/>
        </w:rPr>
        <w:t xml:space="preserve">ROLL CALL:    </w:t>
      </w:r>
      <w:r w:rsidR="008F54F5" w:rsidRPr="008407A6">
        <w:rPr>
          <w:rFonts w:asciiTheme="majorHAnsi" w:eastAsia="Times New Roman" w:hAnsiTheme="majorHAnsi" w:cs="Times New Roman"/>
          <w:color w:val="000000"/>
          <w:sz w:val="24"/>
          <w:szCs w:val="24"/>
        </w:rPr>
        <w:tab/>
      </w:r>
      <w:r w:rsidR="004E6EE3">
        <w:rPr>
          <w:rFonts w:asciiTheme="majorHAnsi" w:eastAsia="Times New Roman" w:hAnsiTheme="majorHAnsi" w:cs="Times New Roman"/>
          <w:color w:val="000000"/>
          <w:sz w:val="24"/>
          <w:szCs w:val="24"/>
        </w:rPr>
        <w:t>Present:</w:t>
      </w:r>
      <w:r w:rsidR="006536F8">
        <w:rPr>
          <w:rFonts w:asciiTheme="majorHAnsi" w:eastAsia="Times New Roman" w:hAnsiTheme="majorHAnsi" w:cs="Times New Roman"/>
          <w:color w:val="000000"/>
          <w:sz w:val="24"/>
          <w:szCs w:val="24"/>
        </w:rPr>
        <w:t xml:space="preserve"> </w:t>
      </w:r>
      <w:r w:rsidR="000E4A2D">
        <w:rPr>
          <w:rFonts w:asciiTheme="majorHAnsi" w:eastAsia="Times New Roman" w:hAnsiTheme="majorHAnsi" w:cs="Times New Roman"/>
          <w:color w:val="000000"/>
          <w:sz w:val="24"/>
          <w:szCs w:val="24"/>
        </w:rPr>
        <w:t xml:space="preserve"> </w:t>
      </w:r>
      <w:r w:rsidRPr="008407A6">
        <w:rPr>
          <w:rFonts w:asciiTheme="majorHAnsi" w:eastAsia="Times New Roman" w:hAnsiTheme="majorHAnsi" w:cs="Times New Roman"/>
          <w:color w:val="000000"/>
          <w:sz w:val="24"/>
          <w:szCs w:val="24"/>
        </w:rPr>
        <w:t>Messrs.</w:t>
      </w:r>
      <w:r w:rsidR="00DB4DDA">
        <w:rPr>
          <w:rFonts w:asciiTheme="majorHAnsi" w:eastAsia="Times New Roman" w:hAnsiTheme="majorHAnsi" w:cs="Times New Roman"/>
          <w:color w:val="000000"/>
          <w:sz w:val="24"/>
          <w:szCs w:val="24"/>
        </w:rPr>
        <w:t xml:space="preserve"> </w:t>
      </w:r>
      <w:r w:rsidR="00406B61">
        <w:rPr>
          <w:rFonts w:asciiTheme="majorHAnsi" w:eastAsia="Times New Roman" w:hAnsiTheme="majorHAnsi" w:cs="Times New Roman"/>
          <w:color w:val="000000"/>
          <w:sz w:val="24"/>
          <w:szCs w:val="24"/>
        </w:rPr>
        <w:t xml:space="preserve">Rose, </w:t>
      </w:r>
      <w:r w:rsidR="00B57CD6">
        <w:rPr>
          <w:rFonts w:asciiTheme="majorHAnsi" w:eastAsia="Times New Roman" w:hAnsiTheme="majorHAnsi" w:cs="Times New Roman"/>
          <w:color w:val="000000"/>
          <w:sz w:val="24"/>
          <w:szCs w:val="24"/>
        </w:rPr>
        <w:t>Arredondo,</w:t>
      </w:r>
      <w:r w:rsidR="006B0617">
        <w:rPr>
          <w:rFonts w:asciiTheme="majorHAnsi" w:eastAsia="Times New Roman" w:hAnsiTheme="majorHAnsi" w:cs="Times New Roman"/>
          <w:color w:val="000000"/>
          <w:sz w:val="24"/>
          <w:szCs w:val="24"/>
        </w:rPr>
        <w:t xml:space="preserve"> </w:t>
      </w:r>
      <w:r w:rsidR="0079683C">
        <w:rPr>
          <w:rFonts w:asciiTheme="majorHAnsi" w:eastAsia="Times New Roman" w:hAnsiTheme="majorHAnsi" w:cs="Times New Roman"/>
          <w:color w:val="000000"/>
          <w:sz w:val="24"/>
          <w:szCs w:val="24"/>
        </w:rPr>
        <w:t>Bremer</w:t>
      </w:r>
      <w:r w:rsidR="000B4002">
        <w:rPr>
          <w:rFonts w:asciiTheme="majorHAnsi" w:eastAsia="Times New Roman" w:hAnsiTheme="majorHAnsi" w:cs="Times New Roman"/>
          <w:color w:val="000000"/>
          <w:sz w:val="24"/>
          <w:szCs w:val="24"/>
        </w:rPr>
        <w:t xml:space="preserve"> Chadwick</w:t>
      </w:r>
      <w:r w:rsidR="000D22BD">
        <w:rPr>
          <w:rFonts w:asciiTheme="majorHAnsi" w:eastAsia="Times New Roman" w:hAnsiTheme="majorHAnsi" w:cs="Times New Roman"/>
          <w:color w:val="000000"/>
          <w:sz w:val="24"/>
          <w:szCs w:val="24"/>
        </w:rPr>
        <w:t xml:space="preserve">, Smid </w:t>
      </w:r>
      <w:r w:rsidR="00F97141">
        <w:rPr>
          <w:rFonts w:asciiTheme="majorHAnsi" w:eastAsia="Times New Roman" w:hAnsiTheme="majorHAnsi" w:cs="Times New Roman"/>
          <w:color w:val="000000"/>
          <w:sz w:val="24"/>
          <w:szCs w:val="24"/>
        </w:rPr>
        <w:t>and</w:t>
      </w:r>
      <w:r w:rsidRPr="008407A6">
        <w:rPr>
          <w:rFonts w:asciiTheme="majorHAnsi" w:eastAsia="Times New Roman" w:hAnsiTheme="majorHAnsi" w:cs="Times New Roman"/>
          <w:color w:val="000000"/>
          <w:sz w:val="24"/>
          <w:szCs w:val="24"/>
        </w:rPr>
        <w:t xml:space="preserve"> Chairman Lepre.</w:t>
      </w:r>
    </w:p>
    <w:p w:rsidR="009209BA" w:rsidRDefault="00B51342" w:rsidP="0082799A">
      <w:pPr>
        <w:spacing w:after="0" w:line="240" w:lineRule="auto"/>
        <w:ind w:left="720" w:firstLine="720"/>
        <w:jc w:val="both"/>
        <w:rPr>
          <w:rFonts w:asciiTheme="majorHAnsi" w:eastAsia="Times New Roman" w:hAnsiTheme="majorHAnsi" w:cs="Times New Roman"/>
          <w:color w:val="000000"/>
          <w:sz w:val="24"/>
          <w:szCs w:val="24"/>
        </w:rPr>
      </w:pPr>
      <w:r w:rsidRPr="008407A6">
        <w:rPr>
          <w:rFonts w:asciiTheme="majorHAnsi" w:eastAsia="Times New Roman" w:hAnsiTheme="majorHAnsi" w:cs="Times New Roman"/>
          <w:color w:val="000000"/>
          <w:sz w:val="24"/>
          <w:szCs w:val="24"/>
        </w:rPr>
        <w:t>A</w:t>
      </w:r>
      <w:r w:rsidR="00707A1F">
        <w:rPr>
          <w:rFonts w:asciiTheme="majorHAnsi" w:eastAsia="Times New Roman" w:hAnsiTheme="majorHAnsi" w:cs="Times New Roman"/>
          <w:color w:val="000000"/>
          <w:sz w:val="24"/>
          <w:szCs w:val="24"/>
        </w:rPr>
        <w:t xml:space="preserve">bsent: </w:t>
      </w:r>
      <w:r w:rsidR="00107D03">
        <w:rPr>
          <w:rFonts w:asciiTheme="majorHAnsi" w:eastAsia="Times New Roman" w:hAnsiTheme="majorHAnsi" w:cs="Times New Roman"/>
          <w:color w:val="000000"/>
          <w:sz w:val="24"/>
          <w:szCs w:val="24"/>
        </w:rPr>
        <w:t xml:space="preserve">  </w:t>
      </w:r>
      <w:r w:rsidR="0079683C">
        <w:rPr>
          <w:rFonts w:asciiTheme="majorHAnsi" w:eastAsia="Times New Roman" w:hAnsiTheme="majorHAnsi" w:cs="Times New Roman"/>
          <w:color w:val="000000"/>
          <w:sz w:val="24"/>
          <w:szCs w:val="24"/>
        </w:rPr>
        <w:t xml:space="preserve">Mmes. King and </w:t>
      </w:r>
      <w:proofErr w:type="spellStart"/>
      <w:r w:rsidR="0079683C">
        <w:rPr>
          <w:rFonts w:asciiTheme="majorHAnsi" w:eastAsia="Times New Roman" w:hAnsiTheme="majorHAnsi" w:cs="Times New Roman"/>
          <w:color w:val="000000"/>
          <w:sz w:val="24"/>
          <w:szCs w:val="24"/>
        </w:rPr>
        <w:t>Campanelli</w:t>
      </w:r>
      <w:proofErr w:type="spellEnd"/>
      <w:r w:rsidR="0079683C">
        <w:rPr>
          <w:rFonts w:asciiTheme="majorHAnsi" w:eastAsia="Times New Roman" w:hAnsiTheme="majorHAnsi" w:cs="Times New Roman"/>
          <w:color w:val="000000"/>
          <w:sz w:val="24"/>
          <w:szCs w:val="24"/>
        </w:rPr>
        <w:t xml:space="preserve"> and Mr. </w:t>
      </w:r>
      <w:proofErr w:type="spellStart"/>
      <w:r w:rsidR="0079683C">
        <w:rPr>
          <w:rFonts w:asciiTheme="majorHAnsi" w:eastAsia="Times New Roman" w:hAnsiTheme="majorHAnsi" w:cs="Times New Roman"/>
          <w:color w:val="000000"/>
          <w:sz w:val="24"/>
          <w:szCs w:val="24"/>
        </w:rPr>
        <w:t>Ackerly</w:t>
      </w:r>
      <w:proofErr w:type="spellEnd"/>
      <w:r w:rsidR="0079683C">
        <w:rPr>
          <w:rFonts w:asciiTheme="majorHAnsi" w:eastAsia="Times New Roman" w:hAnsiTheme="majorHAnsi" w:cs="Times New Roman"/>
          <w:color w:val="000000"/>
          <w:sz w:val="24"/>
          <w:szCs w:val="24"/>
        </w:rPr>
        <w:t>,</w:t>
      </w:r>
    </w:p>
    <w:p w:rsidR="009209BA" w:rsidRDefault="009209BA" w:rsidP="009209BA">
      <w:pPr>
        <w:spacing w:after="0" w:line="240" w:lineRule="auto"/>
        <w:jc w:val="both"/>
        <w:rPr>
          <w:rFonts w:asciiTheme="majorHAnsi" w:eastAsia="Times New Roman" w:hAnsiTheme="majorHAnsi" w:cs="Times New Roman"/>
          <w:color w:val="000000"/>
          <w:sz w:val="24"/>
          <w:szCs w:val="24"/>
        </w:rPr>
      </w:pPr>
    </w:p>
    <w:p w:rsidR="009209BA" w:rsidRDefault="009209BA" w:rsidP="009209BA">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Motioned by Mr. </w:t>
      </w:r>
      <w:r w:rsidR="00BE327E">
        <w:rPr>
          <w:rFonts w:asciiTheme="majorHAnsi" w:eastAsia="Times New Roman" w:hAnsiTheme="majorHAnsi" w:cs="Times New Roman"/>
          <w:color w:val="000000"/>
          <w:sz w:val="24"/>
          <w:szCs w:val="24"/>
        </w:rPr>
        <w:t>Smid</w:t>
      </w:r>
      <w:r>
        <w:rPr>
          <w:rFonts w:asciiTheme="majorHAnsi" w:eastAsia="Times New Roman" w:hAnsiTheme="majorHAnsi" w:cs="Times New Roman"/>
          <w:color w:val="000000"/>
          <w:sz w:val="24"/>
          <w:szCs w:val="24"/>
        </w:rPr>
        <w:t xml:space="preserve"> and seconded by Mr. </w:t>
      </w:r>
      <w:r w:rsidR="000B4002">
        <w:rPr>
          <w:rFonts w:asciiTheme="majorHAnsi" w:eastAsia="Times New Roman" w:hAnsiTheme="majorHAnsi" w:cs="Times New Roman"/>
          <w:color w:val="000000"/>
          <w:sz w:val="24"/>
          <w:szCs w:val="24"/>
        </w:rPr>
        <w:t>Chadwick</w:t>
      </w:r>
      <w:r>
        <w:rPr>
          <w:rFonts w:asciiTheme="majorHAnsi" w:eastAsia="Times New Roman" w:hAnsiTheme="majorHAnsi" w:cs="Times New Roman"/>
          <w:color w:val="000000"/>
          <w:sz w:val="24"/>
          <w:szCs w:val="24"/>
        </w:rPr>
        <w:t>, to excuse the absences was voted unanimously by the Board.</w:t>
      </w:r>
    </w:p>
    <w:p w:rsidR="00EE3CBD" w:rsidRDefault="00EE3CBD" w:rsidP="009209BA">
      <w:pPr>
        <w:spacing w:after="0" w:line="240" w:lineRule="auto"/>
        <w:jc w:val="both"/>
        <w:rPr>
          <w:rFonts w:asciiTheme="majorHAnsi" w:eastAsia="Times New Roman" w:hAnsiTheme="majorHAnsi" w:cs="Times New Roman"/>
          <w:color w:val="000000"/>
          <w:sz w:val="24"/>
          <w:szCs w:val="24"/>
        </w:rPr>
      </w:pPr>
    </w:p>
    <w:p w:rsidR="00EE3CBD" w:rsidRDefault="00EE3CBD" w:rsidP="009209BA">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Chairman Lepre announced that Mrs. </w:t>
      </w:r>
      <w:proofErr w:type="spellStart"/>
      <w:r>
        <w:rPr>
          <w:rFonts w:asciiTheme="majorHAnsi" w:eastAsia="Times New Roman" w:hAnsiTheme="majorHAnsi" w:cs="Times New Roman"/>
          <w:color w:val="000000"/>
          <w:sz w:val="24"/>
          <w:szCs w:val="24"/>
        </w:rPr>
        <w:t>Campanelli</w:t>
      </w:r>
      <w:proofErr w:type="spellEnd"/>
      <w:r>
        <w:rPr>
          <w:rFonts w:asciiTheme="majorHAnsi" w:eastAsia="Times New Roman" w:hAnsiTheme="majorHAnsi" w:cs="Times New Roman"/>
          <w:color w:val="000000"/>
          <w:sz w:val="24"/>
          <w:szCs w:val="24"/>
        </w:rPr>
        <w:t xml:space="preserve"> </w:t>
      </w:r>
      <w:r w:rsidR="004162CC">
        <w:rPr>
          <w:rFonts w:asciiTheme="majorHAnsi" w:eastAsia="Times New Roman" w:hAnsiTheme="majorHAnsi" w:cs="Times New Roman"/>
          <w:color w:val="000000"/>
          <w:sz w:val="24"/>
          <w:szCs w:val="24"/>
        </w:rPr>
        <w:t>will be sitting i</w:t>
      </w:r>
      <w:r w:rsidR="000B4002">
        <w:rPr>
          <w:rFonts w:asciiTheme="majorHAnsi" w:eastAsia="Times New Roman" w:hAnsiTheme="majorHAnsi" w:cs="Times New Roman"/>
          <w:color w:val="000000"/>
          <w:sz w:val="24"/>
          <w:szCs w:val="24"/>
        </w:rPr>
        <w:t>n for Mr. Bremer</w:t>
      </w:r>
      <w:r>
        <w:rPr>
          <w:rFonts w:asciiTheme="majorHAnsi" w:eastAsia="Times New Roman" w:hAnsiTheme="majorHAnsi" w:cs="Times New Roman"/>
          <w:color w:val="000000"/>
          <w:sz w:val="24"/>
          <w:szCs w:val="24"/>
        </w:rPr>
        <w:t>.</w:t>
      </w:r>
    </w:p>
    <w:p w:rsidR="004232E2" w:rsidRPr="004232E2" w:rsidRDefault="004232E2" w:rsidP="007C0005">
      <w:pPr>
        <w:spacing w:after="0" w:line="240" w:lineRule="auto"/>
        <w:jc w:val="both"/>
        <w:rPr>
          <w:rFonts w:asciiTheme="majorHAnsi" w:eastAsia="Times New Roman" w:hAnsiTheme="majorHAnsi" w:cs="Times New Roman"/>
          <w:color w:val="000000"/>
          <w:sz w:val="24"/>
          <w:szCs w:val="24"/>
        </w:rPr>
      </w:pPr>
    </w:p>
    <w:p w:rsidR="00C32A7A" w:rsidRDefault="00B51342" w:rsidP="007C0005">
      <w:pPr>
        <w:spacing w:after="0" w:line="240" w:lineRule="auto"/>
        <w:jc w:val="both"/>
        <w:rPr>
          <w:rFonts w:asciiTheme="majorHAnsi" w:eastAsia="Times New Roman" w:hAnsiTheme="majorHAnsi" w:cs="Times New Roman"/>
          <w:color w:val="000000"/>
          <w:sz w:val="24"/>
          <w:szCs w:val="24"/>
        </w:rPr>
      </w:pPr>
      <w:r w:rsidRPr="008407A6">
        <w:rPr>
          <w:rFonts w:asciiTheme="majorHAnsi" w:eastAsia="Times New Roman" w:hAnsiTheme="majorHAnsi" w:cs="Times New Roman"/>
          <w:color w:val="000000"/>
          <w:sz w:val="24"/>
          <w:szCs w:val="24"/>
        </w:rPr>
        <w:t>Also in attendance w</w:t>
      </w:r>
      <w:r w:rsidR="00C83927">
        <w:rPr>
          <w:rFonts w:asciiTheme="majorHAnsi" w:eastAsia="Times New Roman" w:hAnsiTheme="majorHAnsi" w:cs="Times New Roman"/>
          <w:color w:val="000000"/>
          <w:sz w:val="24"/>
          <w:szCs w:val="24"/>
        </w:rPr>
        <w:t>ere</w:t>
      </w:r>
      <w:r w:rsidRPr="008407A6">
        <w:rPr>
          <w:rFonts w:asciiTheme="majorHAnsi" w:eastAsia="Times New Roman" w:hAnsiTheme="majorHAnsi" w:cs="Times New Roman"/>
          <w:color w:val="000000"/>
          <w:sz w:val="24"/>
          <w:szCs w:val="24"/>
        </w:rPr>
        <w:t xml:space="preserve"> </w:t>
      </w:r>
      <w:r w:rsidR="004162CC">
        <w:rPr>
          <w:rFonts w:asciiTheme="majorHAnsi" w:eastAsia="Times New Roman" w:hAnsiTheme="majorHAnsi" w:cs="Times New Roman"/>
          <w:color w:val="000000"/>
          <w:sz w:val="24"/>
          <w:szCs w:val="24"/>
        </w:rPr>
        <w:t xml:space="preserve">Ms. </w:t>
      </w:r>
      <w:proofErr w:type="spellStart"/>
      <w:r w:rsidR="00BE327E">
        <w:rPr>
          <w:rFonts w:asciiTheme="majorHAnsi" w:eastAsia="Times New Roman" w:hAnsiTheme="majorHAnsi" w:cs="Times New Roman"/>
          <w:color w:val="000000"/>
          <w:sz w:val="24"/>
          <w:szCs w:val="24"/>
        </w:rPr>
        <w:t>Sophy</w:t>
      </w:r>
      <w:proofErr w:type="spellEnd"/>
      <w:r w:rsidR="00BE327E">
        <w:rPr>
          <w:rFonts w:asciiTheme="majorHAnsi" w:eastAsia="Times New Roman" w:hAnsiTheme="majorHAnsi" w:cs="Times New Roman"/>
          <w:color w:val="000000"/>
          <w:sz w:val="24"/>
          <w:szCs w:val="24"/>
        </w:rPr>
        <w:t xml:space="preserve"> </w:t>
      </w:r>
      <w:proofErr w:type="spellStart"/>
      <w:r w:rsidR="00BE327E">
        <w:rPr>
          <w:rFonts w:asciiTheme="majorHAnsi" w:eastAsia="Times New Roman" w:hAnsiTheme="majorHAnsi" w:cs="Times New Roman"/>
          <w:color w:val="000000"/>
          <w:sz w:val="24"/>
          <w:szCs w:val="24"/>
        </w:rPr>
        <w:t>Sedarat</w:t>
      </w:r>
      <w:proofErr w:type="spellEnd"/>
      <w:r w:rsidR="004162CC">
        <w:rPr>
          <w:rFonts w:asciiTheme="majorHAnsi" w:eastAsia="Times New Roman" w:hAnsiTheme="majorHAnsi" w:cs="Times New Roman"/>
          <w:color w:val="000000"/>
          <w:sz w:val="24"/>
          <w:szCs w:val="24"/>
        </w:rPr>
        <w:t>, Esq.</w:t>
      </w:r>
      <w:r w:rsidR="0082799A">
        <w:rPr>
          <w:rFonts w:asciiTheme="majorHAnsi" w:eastAsia="Times New Roman" w:hAnsiTheme="majorHAnsi" w:cs="Times New Roman"/>
          <w:color w:val="000000"/>
          <w:sz w:val="24"/>
          <w:szCs w:val="24"/>
        </w:rPr>
        <w:t>, Board Attorneys</w:t>
      </w:r>
      <w:r w:rsidR="00C90E5C">
        <w:rPr>
          <w:rFonts w:asciiTheme="majorHAnsi" w:eastAsia="Times New Roman" w:hAnsiTheme="majorHAnsi" w:cs="Times New Roman"/>
          <w:color w:val="000000"/>
          <w:sz w:val="24"/>
          <w:szCs w:val="24"/>
        </w:rPr>
        <w:t>;</w:t>
      </w:r>
      <w:r w:rsidR="008A525B">
        <w:rPr>
          <w:rFonts w:asciiTheme="majorHAnsi" w:eastAsia="Times New Roman" w:hAnsiTheme="majorHAnsi" w:cs="Times New Roman"/>
          <w:color w:val="000000"/>
          <w:sz w:val="24"/>
          <w:szCs w:val="24"/>
        </w:rPr>
        <w:t xml:space="preserve"> </w:t>
      </w:r>
      <w:r w:rsidR="00152EAF">
        <w:rPr>
          <w:rFonts w:asciiTheme="majorHAnsi" w:eastAsia="Times New Roman" w:hAnsiTheme="majorHAnsi" w:cs="Times New Roman"/>
          <w:color w:val="000000"/>
          <w:sz w:val="24"/>
          <w:szCs w:val="24"/>
        </w:rPr>
        <w:t xml:space="preserve">Mr. Steve Lydon, </w:t>
      </w:r>
      <w:proofErr w:type="spellStart"/>
      <w:r w:rsidR="00152EAF">
        <w:rPr>
          <w:rFonts w:asciiTheme="majorHAnsi" w:eastAsia="Times New Roman" w:hAnsiTheme="majorHAnsi" w:cs="Times New Roman"/>
          <w:color w:val="000000"/>
          <w:sz w:val="24"/>
          <w:szCs w:val="24"/>
        </w:rPr>
        <w:t>Burgis</w:t>
      </w:r>
      <w:proofErr w:type="spellEnd"/>
      <w:r w:rsidR="00152EAF">
        <w:rPr>
          <w:rFonts w:asciiTheme="majorHAnsi" w:eastAsia="Times New Roman" w:hAnsiTheme="majorHAnsi" w:cs="Times New Roman"/>
          <w:color w:val="000000"/>
          <w:sz w:val="24"/>
          <w:szCs w:val="24"/>
        </w:rPr>
        <w:t xml:space="preserve"> Associates</w:t>
      </w:r>
      <w:r w:rsidR="00C90E5C">
        <w:rPr>
          <w:rFonts w:asciiTheme="majorHAnsi" w:eastAsia="Times New Roman" w:hAnsiTheme="majorHAnsi" w:cs="Times New Roman"/>
          <w:color w:val="000000"/>
          <w:sz w:val="24"/>
          <w:szCs w:val="24"/>
        </w:rPr>
        <w:t>;</w:t>
      </w:r>
      <w:r w:rsidR="000A61B2">
        <w:rPr>
          <w:rFonts w:asciiTheme="majorHAnsi" w:eastAsia="Times New Roman" w:hAnsiTheme="majorHAnsi" w:cs="Times New Roman"/>
          <w:color w:val="000000"/>
          <w:sz w:val="24"/>
          <w:szCs w:val="24"/>
        </w:rPr>
        <w:t xml:space="preserve"> and </w:t>
      </w:r>
      <w:r w:rsidR="00274754">
        <w:rPr>
          <w:rFonts w:asciiTheme="majorHAnsi" w:eastAsia="Times New Roman" w:hAnsiTheme="majorHAnsi" w:cs="Times New Roman"/>
          <w:color w:val="000000"/>
          <w:sz w:val="24"/>
          <w:szCs w:val="24"/>
        </w:rPr>
        <w:t xml:space="preserve">John </w:t>
      </w:r>
      <w:proofErr w:type="spellStart"/>
      <w:r w:rsidR="00274754">
        <w:rPr>
          <w:rFonts w:asciiTheme="majorHAnsi" w:eastAsia="Times New Roman" w:hAnsiTheme="majorHAnsi" w:cs="Times New Roman"/>
          <w:color w:val="000000"/>
          <w:sz w:val="24"/>
          <w:szCs w:val="24"/>
        </w:rPr>
        <w:t>Yakimi</w:t>
      </w:r>
      <w:r w:rsidR="00E64BD1">
        <w:rPr>
          <w:rFonts w:asciiTheme="majorHAnsi" w:eastAsia="Times New Roman" w:hAnsiTheme="majorHAnsi" w:cs="Times New Roman"/>
          <w:color w:val="000000"/>
          <w:sz w:val="24"/>
          <w:szCs w:val="24"/>
        </w:rPr>
        <w:t>k</w:t>
      </w:r>
      <w:proofErr w:type="spellEnd"/>
      <w:r w:rsidR="006E0D51">
        <w:rPr>
          <w:rFonts w:asciiTheme="majorHAnsi" w:eastAsia="Times New Roman" w:hAnsiTheme="majorHAnsi" w:cs="Times New Roman"/>
          <w:color w:val="000000"/>
          <w:sz w:val="24"/>
          <w:szCs w:val="24"/>
        </w:rPr>
        <w:t>, Boswell Engineering</w:t>
      </w:r>
      <w:r w:rsidRPr="008407A6">
        <w:rPr>
          <w:rFonts w:asciiTheme="majorHAnsi" w:eastAsia="Times New Roman" w:hAnsiTheme="majorHAnsi" w:cs="Times New Roman"/>
          <w:color w:val="000000"/>
          <w:sz w:val="24"/>
          <w:szCs w:val="24"/>
        </w:rPr>
        <w:t>.</w:t>
      </w:r>
    </w:p>
    <w:p w:rsidR="009209BA" w:rsidRDefault="009209BA" w:rsidP="007C0005">
      <w:pPr>
        <w:spacing w:after="0" w:line="240" w:lineRule="auto"/>
        <w:jc w:val="both"/>
        <w:rPr>
          <w:rFonts w:asciiTheme="majorHAnsi" w:eastAsia="Times New Roman" w:hAnsiTheme="majorHAnsi" w:cs="Times New Roman"/>
          <w:color w:val="000000"/>
          <w:sz w:val="24"/>
          <w:szCs w:val="24"/>
        </w:rPr>
      </w:pPr>
    </w:p>
    <w:p w:rsidR="00683DD5" w:rsidRDefault="00BE327E" w:rsidP="007C0005">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PUBLIC HEARING:</w:t>
      </w:r>
    </w:p>
    <w:p w:rsidR="00FD7F38" w:rsidRDefault="00FD7F38" w:rsidP="007C0005">
      <w:pPr>
        <w:spacing w:after="0" w:line="240" w:lineRule="auto"/>
        <w:jc w:val="both"/>
        <w:rPr>
          <w:rFonts w:asciiTheme="majorHAnsi" w:eastAsia="Times New Roman" w:hAnsiTheme="majorHAnsi" w:cs="Times New Roman"/>
          <w:color w:val="000000"/>
          <w:sz w:val="24"/>
          <w:szCs w:val="24"/>
        </w:rPr>
      </w:pPr>
    </w:p>
    <w:p w:rsidR="00FD7F38" w:rsidRDefault="00FD7F38" w:rsidP="00DF336F">
      <w:pPr>
        <w:spacing w:after="0" w:line="240" w:lineRule="auto"/>
        <w:ind w:left="720"/>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1.  Ten Eyck – 1 Mohawk Avenue, Block 1502, Lot 15.  Public hearing</w:t>
      </w:r>
      <w:r w:rsidR="00DF336F">
        <w:rPr>
          <w:rFonts w:asciiTheme="majorHAnsi" w:eastAsia="Times New Roman" w:hAnsiTheme="majorHAnsi" w:cs="Times New Roman"/>
          <w:color w:val="000000"/>
          <w:sz w:val="24"/>
          <w:szCs w:val="24"/>
        </w:rPr>
        <w:t xml:space="preserve"> has been carried</w:t>
      </w:r>
      <w:r>
        <w:rPr>
          <w:rFonts w:asciiTheme="majorHAnsi" w:eastAsia="Times New Roman" w:hAnsiTheme="majorHAnsi" w:cs="Times New Roman"/>
          <w:color w:val="000000"/>
          <w:sz w:val="24"/>
          <w:szCs w:val="24"/>
        </w:rPr>
        <w:t xml:space="preserve"> for </w:t>
      </w:r>
      <w:r w:rsidR="00DF336F">
        <w:rPr>
          <w:rFonts w:asciiTheme="majorHAnsi" w:eastAsia="Times New Roman" w:hAnsiTheme="majorHAnsi" w:cs="Times New Roman"/>
          <w:color w:val="000000"/>
          <w:sz w:val="24"/>
          <w:szCs w:val="24"/>
        </w:rPr>
        <w:t xml:space="preserve">   </w:t>
      </w:r>
      <w:r>
        <w:rPr>
          <w:rFonts w:asciiTheme="majorHAnsi" w:eastAsia="Times New Roman" w:hAnsiTheme="majorHAnsi" w:cs="Times New Roman"/>
          <w:color w:val="000000"/>
          <w:sz w:val="24"/>
          <w:szCs w:val="24"/>
        </w:rPr>
        <w:t xml:space="preserve">a front </w:t>
      </w:r>
      <w:r w:rsidR="00DF336F">
        <w:rPr>
          <w:rFonts w:asciiTheme="majorHAnsi" w:eastAsia="Times New Roman" w:hAnsiTheme="majorHAnsi" w:cs="Times New Roman"/>
          <w:color w:val="000000"/>
          <w:sz w:val="24"/>
          <w:szCs w:val="24"/>
        </w:rPr>
        <w:t xml:space="preserve">yard setback </w:t>
      </w:r>
      <w:r w:rsidR="00F040AB">
        <w:rPr>
          <w:rFonts w:asciiTheme="majorHAnsi" w:eastAsia="Times New Roman" w:hAnsiTheme="majorHAnsi" w:cs="Times New Roman"/>
          <w:color w:val="000000"/>
          <w:sz w:val="24"/>
          <w:szCs w:val="24"/>
        </w:rPr>
        <w:t>and steep slope variance to</w:t>
      </w:r>
      <w:r>
        <w:rPr>
          <w:rFonts w:asciiTheme="majorHAnsi" w:eastAsia="Times New Roman" w:hAnsiTheme="majorHAnsi" w:cs="Times New Roman"/>
          <w:color w:val="000000"/>
          <w:sz w:val="24"/>
          <w:szCs w:val="24"/>
        </w:rPr>
        <w:t xml:space="preserve"> build a new dwelling on an unders</w:t>
      </w:r>
      <w:r w:rsidR="00F040AB">
        <w:rPr>
          <w:rFonts w:asciiTheme="majorHAnsi" w:eastAsia="Times New Roman" w:hAnsiTheme="majorHAnsi" w:cs="Times New Roman"/>
          <w:color w:val="000000"/>
          <w:sz w:val="24"/>
          <w:szCs w:val="24"/>
        </w:rPr>
        <w:t>ized corner lot.</w:t>
      </w:r>
    </w:p>
    <w:p w:rsidR="00F040AB" w:rsidRDefault="00F040AB" w:rsidP="007C0005">
      <w:pPr>
        <w:spacing w:after="0" w:line="240" w:lineRule="auto"/>
        <w:jc w:val="both"/>
        <w:rPr>
          <w:rFonts w:asciiTheme="majorHAnsi" w:eastAsia="Times New Roman" w:hAnsiTheme="majorHAnsi" w:cs="Times New Roman"/>
          <w:color w:val="000000"/>
          <w:sz w:val="24"/>
          <w:szCs w:val="24"/>
        </w:rPr>
      </w:pPr>
    </w:p>
    <w:p w:rsidR="00F040AB" w:rsidRDefault="00F040AB" w:rsidP="007C0005">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Chairman Lepre </w:t>
      </w:r>
      <w:r w:rsidR="00DF336F">
        <w:rPr>
          <w:rFonts w:asciiTheme="majorHAnsi" w:eastAsia="Times New Roman" w:hAnsiTheme="majorHAnsi" w:cs="Times New Roman"/>
          <w:color w:val="000000"/>
          <w:sz w:val="24"/>
          <w:szCs w:val="24"/>
        </w:rPr>
        <w:t xml:space="preserve">announced that this application </w:t>
      </w:r>
      <w:r>
        <w:rPr>
          <w:rFonts w:asciiTheme="majorHAnsi" w:eastAsia="Times New Roman" w:hAnsiTheme="majorHAnsi" w:cs="Times New Roman"/>
          <w:color w:val="000000"/>
          <w:sz w:val="24"/>
          <w:szCs w:val="24"/>
        </w:rPr>
        <w:t xml:space="preserve">will </w:t>
      </w:r>
      <w:r w:rsidR="00DF336F">
        <w:rPr>
          <w:rFonts w:asciiTheme="majorHAnsi" w:eastAsia="Times New Roman" w:hAnsiTheme="majorHAnsi" w:cs="Times New Roman"/>
          <w:color w:val="000000"/>
          <w:sz w:val="24"/>
          <w:szCs w:val="24"/>
        </w:rPr>
        <w:t>be carried to the July 9</w:t>
      </w:r>
      <w:r w:rsidR="00E57348">
        <w:rPr>
          <w:rFonts w:asciiTheme="majorHAnsi" w:eastAsia="Times New Roman" w:hAnsiTheme="majorHAnsi" w:cs="Times New Roman"/>
          <w:color w:val="000000"/>
          <w:sz w:val="24"/>
          <w:szCs w:val="24"/>
        </w:rPr>
        <w:t>th</w:t>
      </w:r>
      <w:r>
        <w:rPr>
          <w:rFonts w:asciiTheme="majorHAnsi" w:eastAsia="Times New Roman" w:hAnsiTheme="majorHAnsi" w:cs="Times New Roman"/>
          <w:color w:val="000000"/>
          <w:sz w:val="24"/>
          <w:szCs w:val="24"/>
        </w:rPr>
        <w:t xml:space="preserve"> public hearing</w:t>
      </w:r>
      <w:r w:rsidR="00DF336F">
        <w:rPr>
          <w:rFonts w:asciiTheme="majorHAnsi" w:eastAsia="Times New Roman" w:hAnsiTheme="majorHAnsi" w:cs="Times New Roman"/>
          <w:color w:val="000000"/>
          <w:sz w:val="24"/>
          <w:szCs w:val="24"/>
        </w:rPr>
        <w:t>.  The applicant was unable to provide the Board professional</w:t>
      </w:r>
      <w:r w:rsidR="0044757C">
        <w:rPr>
          <w:rFonts w:asciiTheme="majorHAnsi" w:eastAsia="Times New Roman" w:hAnsiTheme="majorHAnsi" w:cs="Times New Roman"/>
          <w:color w:val="000000"/>
          <w:sz w:val="24"/>
          <w:szCs w:val="24"/>
        </w:rPr>
        <w:t xml:space="preserve">s with </w:t>
      </w:r>
      <w:r w:rsidR="00DF336F">
        <w:rPr>
          <w:rFonts w:asciiTheme="majorHAnsi" w:eastAsia="Times New Roman" w:hAnsiTheme="majorHAnsi" w:cs="Times New Roman"/>
          <w:color w:val="000000"/>
          <w:sz w:val="24"/>
          <w:szCs w:val="24"/>
        </w:rPr>
        <w:t>the required documentation</w:t>
      </w:r>
      <w:r w:rsidR="0044757C">
        <w:rPr>
          <w:rFonts w:asciiTheme="majorHAnsi" w:eastAsia="Times New Roman" w:hAnsiTheme="majorHAnsi" w:cs="Times New Roman"/>
          <w:color w:val="000000"/>
          <w:sz w:val="24"/>
          <w:szCs w:val="24"/>
        </w:rPr>
        <w:t xml:space="preserve"> before this meeting</w:t>
      </w:r>
      <w:r w:rsidR="005A3E87">
        <w:rPr>
          <w:rFonts w:asciiTheme="majorHAnsi" w:eastAsia="Times New Roman" w:hAnsiTheme="majorHAnsi" w:cs="Times New Roman"/>
          <w:color w:val="000000"/>
          <w:sz w:val="24"/>
          <w:szCs w:val="24"/>
        </w:rPr>
        <w:t xml:space="preserve">.  </w:t>
      </w:r>
    </w:p>
    <w:p w:rsidR="005A3E87" w:rsidRDefault="005A3E87" w:rsidP="007C0005">
      <w:pPr>
        <w:spacing w:after="0" w:line="240" w:lineRule="auto"/>
        <w:jc w:val="both"/>
        <w:rPr>
          <w:rFonts w:asciiTheme="majorHAnsi" w:eastAsia="Times New Roman" w:hAnsiTheme="majorHAnsi" w:cs="Times New Roman"/>
          <w:color w:val="000000"/>
          <w:sz w:val="24"/>
          <w:szCs w:val="24"/>
        </w:rPr>
      </w:pPr>
    </w:p>
    <w:p w:rsidR="00236728" w:rsidRDefault="005A3E87" w:rsidP="00DF336F">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Ms. </w:t>
      </w:r>
      <w:proofErr w:type="spellStart"/>
      <w:r>
        <w:rPr>
          <w:rFonts w:asciiTheme="majorHAnsi" w:eastAsia="Times New Roman" w:hAnsiTheme="majorHAnsi" w:cs="Times New Roman"/>
          <w:color w:val="000000"/>
          <w:sz w:val="24"/>
          <w:szCs w:val="24"/>
        </w:rPr>
        <w:t>Sedarat</w:t>
      </w:r>
      <w:proofErr w:type="spellEnd"/>
      <w:r>
        <w:rPr>
          <w:rFonts w:asciiTheme="majorHAnsi" w:eastAsia="Times New Roman" w:hAnsiTheme="majorHAnsi" w:cs="Times New Roman"/>
          <w:color w:val="000000"/>
          <w:sz w:val="24"/>
          <w:szCs w:val="24"/>
        </w:rPr>
        <w:t xml:space="preserve"> </w:t>
      </w:r>
      <w:r w:rsidR="00DF336F">
        <w:rPr>
          <w:rFonts w:asciiTheme="majorHAnsi" w:eastAsia="Times New Roman" w:hAnsiTheme="majorHAnsi" w:cs="Times New Roman"/>
          <w:color w:val="000000"/>
          <w:sz w:val="24"/>
          <w:szCs w:val="24"/>
        </w:rPr>
        <w:t xml:space="preserve">informed the </w:t>
      </w:r>
      <w:r w:rsidR="0044757C">
        <w:rPr>
          <w:rFonts w:asciiTheme="majorHAnsi" w:eastAsia="Times New Roman" w:hAnsiTheme="majorHAnsi" w:cs="Times New Roman"/>
          <w:color w:val="000000"/>
          <w:sz w:val="24"/>
          <w:szCs w:val="24"/>
        </w:rPr>
        <w:t>B</w:t>
      </w:r>
      <w:r w:rsidR="00DF336F">
        <w:rPr>
          <w:rFonts w:asciiTheme="majorHAnsi" w:eastAsia="Times New Roman" w:hAnsiTheme="majorHAnsi" w:cs="Times New Roman"/>
          <w:color w:val="000000"/>
          <w:sz w:val="24"/>
          <w:szCs w:val="24"/>
        </w:rPr>
        <w:t xml:space="preserve">oard that she did receive the deeds for both properties, proving ownership of two different entities, but </w:t>
      </w:r>
      <w:r w:rsidR="0044757C">
        <w:rPr>
          <w:rFonts w:asciiTheme="majorHAnsi" w:eastAsia="Times New Roman" w:hAnsiTheme="majorHAnsi" w:cs="Times New Roman"/>
          <w:color w:val="000000"/>
          <w:sz w:val="24"/>
          <w:szCs w:val="24"/>
        </w:rPr>
        <w:t>nothing else</w:t>
      </w:r>
      <w:r w:rsidR="00DF336F">
        <w:rPr>
          <w:rFonts w:asciiTheme="majorHAnsi" w:eastAsia="Times New Roman" w:hAnsiTheme="majorHAnsi" w:cs="Times New Roman"/>
          <w:color w:val="000000"/>
          <w:sz w:val="24"/>
          <w:szCs w:val="24"/>
        </w:rPr>
        <w:t xml:space="preserve"> requested </w:t>
      </w:r>
      <w:r w:rsidR="0044757C">
        <w:rPr>
          <w:rFonts w:asciiTheme="majorHAnsi" w:eastAsia="Times New Roman" w:hAnsiTheme="majorHAnsi" w:cs="Times New Roman"/>
          <w:color w:val="000000"/>
          <w:sz w:val="24"/>
          <w:szCs w:val="24"/>
        </w:rPr>
        <w:t xml:space="preserve">by the Board </w:t>
      </w:r>
      <w:r w:rsidR="00DF336F">
        <w:rPr>
          <w:rFonts w:asciiTheme="majorHAnsi" w:eastAsia="Times New Roman" w:hAnsiTheme="majorHAnsi" w:cs="Times New Roman"/>
          <w:color w:val="000000"/>
          <w:sz w:val="24"/>
          <w:szCs w:val="24"/>
        </w:rPr>
        <w:t xml:space="preserve">was provided.  </w:t>
      </w:r>
    </w:p>
    <w:p w:rsidR="00DF336F" w:rsidRDefault="00DF336F" w:rsidP="00DF336F">
      <w:pPr>
        <w:spacing w:after="0" w:line="240" w:lineRule="auto"/>
        <w:jc w:val="both"/>
        <w:rPr>
          <w:rFonts w:asciiTheme="majorHAnsi" w:eastAsia="Times New Roman" w:hAnsiTheme="majorHAnsi" w:cs="Times New Roman"/>
          <w:color w:val="000000"/>
          <w:sz w:val="24"/>
          <w:szCs w:val="24"/>
        </w:rPr>
      </w:pPr>
    </w:p>
    <w:p w:rsidR="00DF336F" w:rsidRDefault="00DF336F" w:rsidP="00DF336F">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Mr. </w:t>
      </w:r>
      <w:proofErr w:type="spellStart"/>
      <w:r>
        <w:rPr>
          <w:rFonts w:asciiTheme="majorHAnsi" w:eastAsia="Times New Roman" w:hAnsiTheme="majorHAnsi" w:cs="Times New Roman"/>
          <w:color w:val="000000"/>
          <w:sz w:val="24"/>
          <w:szCs w:val="24"/>
        </w:rPr>
        <w:t>Yakimik</w:t>
      </w:r>
      <w:proofErr w:type="spellEnd"/>
      <w:r>
        <w:rPr>
          <w:rFonts w:asciiTheme="majorHAnsi" w:eastAsia="Times New Roman" w:hAnsiTheme="majorHAnsi" w:cs="Times New Roman"/>
          <w:color w:val="000000"/>
          <w:sz w:val="24"/>
          <w:szCs w:val="24"/>
        </w:rPr>
        <w:t xml:space="preserve"> informed the Board that a stop-work order has been issued for the properties due to a failed septic system on the adjacent property being used for access.  Mr. Lydon reminded the </w:t>
      </w:r>
      <w:r>
        <w:rPr>
          <w:rFonts w:asciiTheme="majorHAnsi" w:eastAsia="Times New Roman" w:hAnsiTheme="majorHAnsi" w:cs="Times New Roman"/>
          <w:color w:val="000000"/>
          <w:sz w:val="24"/>
          <w:szCs w:val="24"/>
        </w:rPr>
        <w:lastRenderedPageBreak/>
        <w:t xml:space="preserve">Board that the clock is still ticking and he would be issuing a letter of incompleteness to slow it down.  </w:t>
      </w:r>
    </w:p>
    <w:p w:rsidR="00DF336F" w:rsidRDefault="00DF336F" w:rsidP="00DF336F">
      <w:pPr>
        <w:spacing w:after="0" w:line="240" w:lineRule="auto"/>
        <w:jc w:val="both"/>
        <w:rPr>
          <w:rFonts w:asciiTheme="majorHAnsi" w:eastAsia="Times New Roman" w:hAnsiTheme="majorHAnsi" w:cs="Times New Roman"/>
          <w:color w:val="000000"/>
          <w:sz w:val="24"/>
          <w:szCs w:val="24"/>
        </w:rPr>
      </w:pPr>
    </w:p>
    <w:p w:rsidR="00236728" w:rsidRDefault="00236728" w:rsidP="007C0005">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Chairman Lepre annou</w:t>
      </w:r>
      <w:r w:rsidR="000A776F">
        <w:rPr>
          <w:rFonts w:asciiTheme="majorHAnsi" w:eastAsia="Times New Roman" w:hAnsiTheme="majorHAnsi" w:cs="Times New Roman"/>
          <w:color w:val="000000"/>
          <w:sz w:val="24"/>
          <w:szCs w:val="24"/>
        </w:rPr>
        <w:t>nced that this application will</w:t>
      </w:r>
      <w:r w:rsidR="00DF336F">
        <w:rPr>
          <w:rFonts w:asciiTheme="majorHAnsi" w:eastAsia="Times New Roman" w:hAnsiTheme="majorHAnsi" w:cs="Times New Roman"/>
          <w:color w:val="000000"/>
          <w:sz w:val="24"/>
          <w:szCs w:val="24"/>
        </w:rPr>
        <w:t xml:space="preserve"> be carried to the July 9</w:t>
      </w:r>
      <w:r w:rsidRPr="00236728">
        <w:rPr>
          <w:rFonts w:asciiTheme="majorHAnsi" w:eastAsia="Times New Roman" w:hAnsiTheme="majorHAnsi" w:cs="Times New Roman"/>
          <w:color w:val="000000"/>
          <w:sz w:val="24"/>
          <w:szCs w:val="24"/>
          <w:vertAlign w:val="superscript"/>
        </w:rPr>
        <w:t>th</w:t>
      </w:r>
      <w:r>
        <w:rPr>
          <w:rFonts w:asciiTheme="majorHAnsi" w:eastAsia="Times New Roman" w:hAnsiTheme="majorHAnsi" w:cs="Times New Roman"/>
          <w:color w:val="000000"/>
          <w:sz w:val="24"/>
          <w:szCs w:val="24"/>
        </w:rPr>
        <w:t xml:space="preserve"> public hearing.</w:t>
      </w:r>
    </w:p>
    <w:p w:rsidR="00236728" w:rsidRDefault="00236728" w:rsidP="007C0005">
      <w:pPr>
        <w:spacing w:after="0" w:line="240" w:lineRule="auto"/>
        <w:jc w:val="both"/>
        <w:rPr>
          <w:rFonts w:asciiTheme="majorHAnsi" w:eastAsia="Times New Roman" w:hAnsiTheme="majorHAnsi" w:cs="Times New Roman"/>
          <w:color w:val="000000"/>
          <w:sz w:val="24"/>
          <w:szCs w:val="24"/>
        </w:rPr>
      </w:pPr>
    </w:p>
    <w:p w:rsidR="00DF336F" w:rsidRDefault="0044757C" w:rsidP="00DF336F">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r>
      <w:r w:rsidR="006C5B0C">
        <w:rPr>
          <w:rFonts w:asciiTheme="majorHAnsi" w:eastAsia="Times New Roman" w:hAnsiTheme="majorHAnsi" w:cs="Times New Roman"/>
          <w:color w:val="000000"/>
          <w:sz w:val="24"/>
          <w:szCs w:val="24"/>
        </w:rPr>
        <w:t xml:space="preserve">1. </w:t>
      </w:r>
      <w:proofErr w:type="spellStart"/>
      <w:r>
        <w:rPr>
          <w:rFonts w:asciiTheme="majorHAnsi" w:eastAsia="Times New Roman" w:hAnsiTheme="majorHAnsi" w:cs="Times New Roman"/>
          <w:color w:val="000000"/>
          <w:sz w:val="24"/>
          <w:szCs w:val="24"/>
        </w:rPr>
        <w:t>Lajqi</w:t>
      </w:r>
      <w:proofErr w:type="spellEnd"/>
      <w:r>
        <w:rPr>
          <w:rFonts w:asciiTheme="majorHAnsi" w:eastAsia="Times New Roman" w:hAnsiTheme="majorHAnsi" w:cs="Times New Roman"/>
          <w:color w:val="000000"/>
          <w:sz w:val="24"/>
          <w:szCs w:val="24"/>
        </w:rPr>
        <w:t xml:space="preserve"> – 64 </w:t>
      </w:r>
      <w:proofErr w:type="spellStart"/>
      <w:r>
        <w:rPr>
          <w:rFonts w:asciiTheme="majorHAnsi" w:eastAsia="Times New Roman" w:hAnsiTheme="majorHAnsi" w:cs="Times New Roman"/>
          <w:color w:val="000000"/>
          <w:sz w:val="24"/>
          <w:szCs w:val="24"/>
        </w:rPr>
        <w:t>Yawpo</w:t>
      </w:r>
      <w:proofErr w:type="spellEnd"/>
      <w:r>
        <w:rPr>
          <w:rFonts w:asciiTheme="majorHAnsi" w:eastAsia="Times New Roman" w:hAnsiTheme="majorHAnsi" w:cs="Times New Roman"/>
          <w:color w:val="000000"/>
          <w:sz w:val="24"/>
          <w:szCs w:val="24"/>
        </w:rPr>
        <w:t xml:space="preserve"> Avenue, Block 3903, Lot 10.  Public hearing for a side yard setback.</w:t>
      </w:r>
      <w:r w:rsidR="000A776F">
        <w:rPr>
          <w:rFonts w:asciiTheme="majorHAnsi" w:eastAsia="Times New Roman" w:hAnsiTheme="majorHAnsi" w:cs="Times New Roman"/>
          <w:color w:val="000000"/>
          <w:sz w:val="24"/>
          <w:szCs w:val="24"/>
        </w:rPr>
        <w:tab/>
      </w:r>
    </w:p>
    <w:p w:rsidR="007C41A4" w:rsidRDefault="0044757C" w:rsidP="007C0005">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r>
    </w:p>
    <w:p w:rsidR="007C41A4" w:rsidRDefault="007C41A4" w:rsidP="007C41A4">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Members conducted a site inspection.  </w:t>
      </w:r>
      <w:r w:rsidR="009B6866">
        <w:rPr>
          <w:rFonts w:asciiTheme="majorHAnsi" w:eastAsia="Times New Roman" w:hAnsiTheme="majorHAnsi" w:cs="Times New Roman"/>
          <w:color w:val="000000"/>
          <w:sz w:val="24"/>
          <w:szCs w:val="24"/>
        </w:rPr>
        <w:t>It was</w:t>
      </w:r>
      <w:r>
        <w:rPr>
          <w:rFonts w:asciiTheme="majorHAnsi" w:eastAsia="Times New Roman" w:hAnsiTheme="majorHAnsi" w:cs="Times New Roman"/>
          <w:color w:val="000000"/>
          <w:sz w:val="24"/>
          <w:szCs w:val="24"/>
        </w:rPr>
        <w:t xml:space="preserve"> reported</w:t>
      </w:r>
      <w:r w:rsidR="000A776F">
        <w:rPr>
          <w:rFonts w:asciiTheme="majorHAnsi" w:eastAsia="Times New Roman" w:hAnsiTheme="majorHAnsi" w:cs="Times New Roman"/>
          <w:color w:val="000000"/>
          <w:sz w:val="24"/>
          <w:szCs w:val="24"/>
        </w:rPr>
        <w:t xml:space="preserve"> that the property, Block </w:t>
      </w:r>
      <w:r w:rsidR="009B6866">
        <w:rPr>
          <w:rFonts w:asciiTheme="majorHAnsi" w:eastAsia="Times New Roman" w:hAnsiTheme="majorHAnsi" w:cs="Times New Roman"/>
          <w:color w:val="000000"/>
          <w:sz w:val="24"/>
          <w:szCs w:val="24"/>
        </w:rPr>
        <w:t xml:space="preserve">3903, Lot 10, </w:t>
      </w:r>
      <w:r w:rsidR="000A776F">
        <w:rPr>
          <w:rFonts w:asciiTheme="majorHAnsi" w:eastAsia="Times New Roman" w:hAnsiTheme="majorHAnsi" w:cs="Times New Roman"/>
          <w:color w:val="000000"/>
          <w:sz w:val="24"/>
          <w:szCs w:val="24"/>
        </w:rPr>
        <w:t>is located in the RA-3</w:t>
      </w:r>
      <w:r>
        <w:rPr>
          <w:rFonts w:asciiTheme="majorHAnsi" w:eastAsia="Times New Roman" w:hAnsiTheme="majorHAnsi" w:cs="Times New Roman"/>
          <w:color w:val="000000"/>
          <w:sz w:val="24"/>
          <w:szCs w:val="24"/>
        </w:rPr>
        <w:t xml:space="preserve"> Residential zone </w:t>
      </w:r>
      <w:r w:rsidR="009B6866">
        <w:rPr>
          <w:rFonts w:asciiTheme="majorHAnsi" w:eastAsia="Times New Roman" w:hAnsiTheme="majorHAnsi" w:cs="Times New Roman"/>
          <w:color w:val="000000"/>
          <w:sz w:val="24"/>
          <w:szCs w:val="24"/>
        </w:rPr>
        <w:t>where traffic is moderate</w:t>
      </w:r>
      <w:r>
        <w:rPr>
          <w:rFonts w:asciiTheme="majorHAnsi" w:eastAsia="Times New Roman" w:hAnsiTheme="majorHAnsi" w:cs="Times New Roman"/>
          <w:color w:val="000000"/>
          <w:sz w:val="24"/>
          <w:szCs w:val="24"/>
        </w:rPr>
        <w:t>. Chairman Lepre reviewed the comments from the various departments.</w:t>
      </w:r>
    </w:p>
    <w:p w:rsidR="000A776F" w:rsidRDefault="000A776F" w:rsidP="007C41A4">
      <w:pPr>
        <w:spacing w:after="0" w:line="240" w:lineRule="auto"/>
        <w:jc w:val="both"/>
        <w:rPr>
          <w:rFonts w:asciiTheme="majorHAnsi" w:eastAsia="Times New Roman" w:hAnsiTheme="majorHAnsi" w:cs="Times New Roman"/>
          <w:color w:val="000000"/>
          <w:sz w:val="24"/>
          <w:szCs w:val="24"/>
        </w:rPr>
      </w:pPr>
    </w:p>
    <w:p w:rsidR="004B36DE" w:rsidRDefault="009B6866" w:rsidP="007C41A4">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The applicant is seeking </w:t>
      </w:r>
      <w:r w:rsidR="007D603B">
        <w:rPr>
          <w:rFonts w:asciiTheme="majorHAnsi" w:eastAsia="Times New Roman" w:hAnsiTheme="majorHAnsi" w:cs="Times New Roman"/>
          <w:color w:val="000000"/>
          <w:sz w:val="24"/>
          <w:szCs w:val="24"/>
        </w:rPr>
        <w:t>two side yard setbacks of 7.6-feet and 10.1-feet</w:t>
      </w:r>
      <w:r w:rsidR="00E86DCA">
        <w:rPr>
          <w:rFonts w:asciiTheme="majorHAnsi" w:eastAsia="Times New Roman" w:hAnsiTheme="majorHAnsi" w:cs="Times New Roman"/>
          <w:color w:val="000000"/>
          <w:sz w:val="24"/>
          <w:szCs w:val="24"/>
        </w:rPr>
        <w:t xml:space="preserve"> (existing) and a front yard setback of 24.8-feet (existing)</w:t>
      </w:r>
      <w:r>
        <w:rPr>
          <w:rFonts w:asciiTheme="majorHAnsi" w:eastAsia="Times New Roman" w:hAnsiTheme="majorHAnsi" w:cs="Times New Roman"/>
          <w:color w:val="000000"/>
          <w:sz w:val="24"/>
          <w:szCs w:val="24"/>
        </w:rPr>
        <w:t>.</w:t>
      </w:r>
    </w:p>
    <w:p w:rsidR="009B6866" w:rsidRDefault="009B6866" w:rsidP="007C41A4">
      <w:pPr>
        <w:spacing w:after="0" w:line="240" w:lineRule="auto"/>
        <w:jc w:val="both"/>
        <w:rPr>
          <w:rFonts w:asciiTheme="majorHAnsi" w:eastAsia="Times New Roman" w:hAnsiTheme="majorHAnsi" w:cs="Times New Roman"/>
          <w:color w:val="000000"/>
          <w:sz w:val="24"/>
          <w:szCs w:val="24"/>
        </w:rPr>
      </w:pPr>
    </w:p>
    <w:p w:rsidR="009B6866" w:rsidRDefault="009B6866" w:rsidP="007C41A4">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Mr. Uke </w:t>
      </w:r>
      <w:proofErr w:type="spellStart"/>
      <w:r>
        <w:rPr>
          <w:rFonts w:asciiTheme="majorHAnsi" w:eastAsia="Times New Roman" w:hAnsiTheme="majorHAnsi" w:cs="Times New Roman"/>
          <w:color w:val="000000"/>
          <w:sz w:val="24"/>
          <w:szCs w:val="24"/>
        </w:rPr>
        <w:t>Lajqi</w:t>
      </w:r>
      <w:proofErr w:type="spellEnd"/>
      <w:r>
        <w:rPr>
          <w:rFonts w:asciiTheme="majorHAnsi" w:eastAsia="Times New Roman" w:hAnsiTheme="majorHAnsi" w:cs="Times New Roman"/>
          <w:color w:val="000000"/>
          <w:sz w:val="24"/>
          <w:szCs w:val="24"/>
        </w:rPr>
        <w:t xml:space="preserve"> was sworn in and testified that he purchased the home </w:t>
      </w:r>
      <w:r w:rsidR="00D51248">
        <w:rPr>
          <w:rFonts w:asciiTheme="majorHAnsi" w:eastAsia="Times New Roman" w:hAnsiTheme="majorHAnsi" w:cs="Times New Roman"/>
          <w:color w:val="000000"/>
          <w:sz w:val="24"/>
          <w:szCs w:val="24"/>
        </w:rPr>
        <w:t>which was auctioned as is</w:t>
      </w:r>
      <w:r>
        <w:rPr>
          <w:rFonts w:asciiTheme="majorHAnsi" w:eastAsia="Times New Roman" w:hAnsiTheme="majorHAnsi" w:cs="Times New Roman"/>
          <w:color w:val="000000"/>
          <w:sz w:val="24"/>
          <w:szCs w:val="24"/>
        </w:rPr>
        <w:t xml:space="preserve">.  He is proposing </w:t>
      </w:r>
      <w:r w:rsidR="00D51248">
        <w:rPr>
          <w:rFonts w:asciiTheme="majorHAnsi" w:eastAsia="Times New Roman" w:hAnsiTheme="majorHAnsi" w:cs="Times New Roman"/>
          <w:color w:val="000000"/>
          <w:sz w:val="24"/>
          <w:szCs w:val="24"/>
        </w:rPr>
        <w:t xml:space="preserve">to </w:t>
      </w:r>
      <w:r w:rsidR="00197B8E">
        <w:rPr>
          <w:rFonts w:asciiTheme="majorHAnsi" w:eastAsia="Times New Roman" w:hAnsiTheme="majorHAnsi" w:cs="Times New Roman"/>
          <w:color w:val="000000"/>
          <w:sz w:val="24"/>
          <w:szCs w:val="24"/>
        </w:rPr>
        <w:t>complete a</w:t>
      </w:r>
      <w:r w:rsidR="00627DCE">
        <w:rPr>
          <w:rFonts w:asciiTheme="majorHAnsi" w:eastAsia="Times New Roman" w:hAnsiTheme="majorHAnsi" w:cs="Times New Roman"/>
          <w:color w:val="000000"/>
          <w:sz w:val="24"/>
          <w:szCs w:val="24"/>
        </w:rPr>
        <w:t xml:space="preserve"> one-room addition to the side of the dwel</w:t>
      </w:r>
      <w:r w:rsidR="00197B8E">
        <w:rPr>
          <w:rFonts w:asciiTheme="majorHAnsi" w:eastAsia="Times New Roman" w:hAnsiTheme="majorHAnsi" w:cs="Times New Roman"/>
          <w:color w:val="000000"/>
          <w:sz w:val="24"/>
          <w:szCs w:val="24"/>
        </w:rPr>
        <w:t>ling that</w:t>
      </w:r>
      <w:r w:rsidR="00952B77">
        <w:rPr>
          <w:rFonts w:asciiTheme="majorHAnsi" w:eastAsia="Times New Roman" w:hAnsiTheme="majorHAnsi" w:cs="Times New Roman"/>
          <w:color w:val="000000"/>
          <w:sz w:val="24"/>
          <w:szCs w:val="24"/>
        </w:rPr>
        <w:t xml:space="preserve"> was</w:t>
      </w:r>
      <w:r w:rsidR="00E86DCA">
        <w:rPr>
          <w:rFonts w:asciiTheme="majorHAnsi" w:eastAsia="Times New Roman" w:hAnsiTheme="majorHAnsi" w:cs="Times New Roman"/>
          <w:color w:val="000000"/>
          <w:sz w:val="24"/>
          <w:szCs w:val="24"/>
        </w:rPr>
        <w:t xml:space="preserve"> partially</w:t>
      </w:r>
      <w:r w:rsidR="00952B77">
        <w:rPr>
          <w:rFonts w:asciiTheme="majorHAnsi" w:eastAsia="Times New Roman" w:hAnsiTheme="majorHAnsi" w:cs="Times New Roman"/>
          <w:color w:val="000000"/>
          <w:sz w:val="24"/>
          <w:szCs w:val="24"/>
        </w:rPr>
        <w:t xml:space="preserve"> constructed </w:t>
      </w:r>
      <w:r w:rsidR="00197B8E">
        <w:rPr>
          <w:rFonts w:asciiTheme="majorHAnsi" w:eastAsia="Times New Roman" w:hAnsiTheme="majorHAnsi" w:cs="Times New Roman"/>
          <w:color w:val="000000"/>
          <w:sz w:val="24"/>
          <w:szCs w:val="24"/>
        </w:rPr>
        <w:t>with</w:t>
      </w:r>
      <w:r w:rsidR="0040791F">
        <w:rPr>
          <w:rFonts w:asciiTheme="majorHAnsi" w:eastAsia="Times New Roman" w:hAnsiTheme="majorHAnsi" w:cs="Times New Roman"/>
          <w:color w:val="000000"/>
          <w:sz w:val="24"/>
          <w:szCs w:val="24"/>
        </w:rPr>
        <w:t>out</w:t>
      </w:r>
      <w:r w:rsidR="00197B8E">
        <w:rPr>
          <w:rFonts w:asciiTheme="majorHAnsi" w:eastAsia="Times New Roman" w:hAnsiTheme="majorHAnsi" w:cs="Times New Roman"/>
          <w:color w:val="000000"/>
          <w:sz w:val="24"/>
          <w:szCs w:val="24"/>
        </w:rPr>
        <w:t xml:space="preserve"> the</w:t>
      </w:r>
      <w:r w:rsidR="00952B77">
        <w:rPr>
          <w:rFonts w:asciiTheme="majorHAnsi" w:eastAsia="Times New Roman" w:hAnsiTheme="majorHAnsi" w:cs="Times New Roman"/>
          <w:color w:val="000000"/>
          <w:sz w:val="24"/>
          <w:szCs w:val="24"/>
        </w:rPr>
        <w:t xml:space="preserve"> appropriate permits</w:t>
      </w:r>
      <w:r w:rsidR="00E86DCA">
        <w:rPr>
          <w:rFonts w:asciiTheme="majorHAnsi" w:eastAsia="Times New Roman" w:hAnsiTheme="majorHAnsi" w:cs="Times New Roman"/>
          <w:color w:val="000000"/>
          <w:sz w:val="24"/>
          <w:szCs w:val="24"/>
        </w:rPr>
        <w:t xml:space="preserve">.  He wishes to complete the addition and bring the property up to code with the town.  </w:t>
      </w:r>
    </w:p>
    <w:p w:rsidR="00222076" w:rsidRDefault="00222076" w:rsidP="007C41A4">
      <w:pPr>
        <w:spacing w:after="0" w:line="240" w:lineRule="auto"/>
        <w:jc w:val="both"/>
        <w:rPr>
          <w:rFonts w:asciiTheme="majorHAnsi" w:eastAsia="Times New Roman" w:hAnsiTheme="majorHAnsi" w:cs="Times New Roman"/>
          <w:color w:val="000000"/>
          <w:sz w:val="24"/>
          <w:szCs w:val="24"/>
        </w:rPr>
      </w:pPr>
    </w:p>
    <w:p w:rsidR="007D6594" w:rsidRDefault="00222076" w:rsidP="007C41A4">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A discussion ensued </w:t>
      </w:r>
      <w:r w:rsidR="00D51248">
        <w:rPr>
          <w:rFonts w:asciiTheme="majorHAnsi" w:eastAsia="Times New Roman" w:hAnsiTheme="majorHAnsi" w:cs="Times New Roman"/>
          <w:color w:val="000000"/>
          <w:sz w:val="24"/>
          <w:szCs w:val="24"/>
        </w:rPr>
        <w:t>concerning amending the application t</w:t>
      </w:r>
      <w:r w:rsidR="00896AD4">
        <w:rPr>
          <w:rFonts w:asciiTheme="majorHAnsi" w:eastAsia="Times New Roman" w:hAnsiTheme="majorHAnsi" w:cs="Times New Roman"/>
          <w:color w:val="000000"/>
          <w:sz w:val="24"/>
          <w:szCs w:val="24"/>
        </w:rPr>
        <w:t xml:space="preserve">o include all the setbacks being addressed.  Chairman Lepre questioned the number of bedrooms being proposed and the size of the septic system.  Mr. </w:t>
      </w:r>
      <w:proofErr w:type="spellStart"/>
      <w:r w:rsidR="00896AD4">
        <w:rPr>
          <w:rFonts w:asciiTheme="majorHAnsi" w:eastAsia="Times New Roman" w:hAnsiTheme="majorHAnsi" w:cs="Times New Roman"/>
          <w:color w:val="000000"/>
          <w:sz w:val="24"/>
          <w:szCs w:val="24"/>
        </w:rPr>
        <w:t>Lajqi</w:t>
      </w:r>
      <w:proofErr w:type="spellEnd"/>
      <w:r w:rsidR="00896AD4">
        <w:rPr>
          <w:rFonts w:asciiTheme="majorHAnsi" w:eastAsia="Times New Roman" w:hAnsiTheme="majorHAnsi" w:cs="Times New Roman"/>
          <w:color w:val="000000"/>
          <w:sz w:val="24"/>
          <w:szCs w:val="24"/>
        </w:rPr>
        <w:t xml:space="preserve"> responded that there are 2 bedrooms existing and the septic system is designed for 2 bedrooms.  Chairman Lepre questioned if </w:t>
      </w:r>
      <w:r w:rsidR="007D6594">
        <w:rPr>
          <w:rFonts w:asciiTheme="majorHAnsi" w:eastAsia="Times New Roman" w:hAnsiTheme="majorHAnsi" w:cs="Times New Roman"/>
          <w:color w:val="000000"/>
          <w:sz w:val="24"/>
          <w:szCs w:val="24"/>
        </w:rPr>
        <w:t xml:space="preserve">Mr. </w:t>
      </w:r>
      <w:proofErr w:type="spellStart"/>
      <w:r w:rsidR="007D6594">
        <w:rPr>
          <w:rFonts w:asciiTheme="majorHAnsi" w:eastAsia="Times New Roman" w:hAnsiTheme="majorHAnsi" w:cs="Times New Roman"/>
          <w:color w:val="000000"/>
          <w:sz w:val="24"/>
          <w:szCs w:val="24"/>
        </w:rPr>
        <w:t>Lajqi</w:t>
      </w:r>
      <w:proofErr w:type="spellEnd"/>
      <w:r w:rsidR="007D6594">
        <w:rPr>
          <w:rFonts w:asciiTheme="majorHAnsi" w:eastAsia="Times New Roman" w:hAnsiTheme="majorHAnsi" w:cs="Times New Roman"/>
          <w:color w:val="000000"/>
          <w:sz w:val="24"/>
          <w:szCs w:val="24"/>
        </w:rPr>
        <w:t xml:space="preserve"> would stipulate to not exceeding the 2 bedroom limit.  Mr. </w:t>
      </w:r>
      <w:proofErr w:type="spellStart"/>
      <w:r w:rsidR="007D6594">
        <w:rPr>
          <w:rFonts w:asciiTheme="majorHAnsi" w:eastAsia="Times New Roman" w:hAnsiTheme="majorHAnsi" w:cs="Times New Roman"/>
          <w:color w:val="000000"/>
          <w:sz w:val="24"/>
          <w:szCs w:val="24"/>
        </w:rPr>
        <w:t>Lajqi</w:t>
      </w:r>
      <w:proofErr w:type="spellEnd"/>
      <w:r w:rsidR="007D6594">
        <w:rPr>
          <w:rFonts w:asciiTheme="majorHAnsi" w:eastAsia="Times New Roman" w:hAnsiTheme="majorHAnsi" w:cs="Times New Roman"/>
          <w:color w:val="000000"/>
          <w:sz w:val="24"/>
          <w:szCs w:val="24"/>
        </w:rPr>
        <w:t xml:space="preserve"> responded that he agreed to the stipulation.  Mr. Chadwick confirmed that the air conditioning unit is located in the rear of the property.  No further questions.  Chairman Lepre entertained a motion to open the meeting to the public.</w:t>
      </w:r>
    </w:p>
    <w:p w:rsidR="007D6594" w:rsidRDefault="007D6594" w:rsidP="007C41A4">
      <w:pPr>
        <w:spacing w:after="0" w:line="240" w:lineRule="auto"/>
        <w:jc w:val="both"/>
        <w:rPr>
          <w:rFonts w:asciiTheme="majorHAnsi" w:eastAsia="Times New Roman" w:hAnsiTheme="majorHAnsi" w:cs="Times New Roman"/>
          <w:color w:val="000000"/>
          <w:sz w:val="24"/>
          <w:szCs w:val="24"/>
        </w:rPr>
      </w:pPr>
    </w:p>
    <w:p w:rsidR="007D6594" w:rsidRDefault="007D6594" w:rsidP="007C41A4">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Motioned by Mr. Smid and seconded by Mr. Bremer, to open the meeting to the public regarding matters concerning the </w:t>
      </w:r>
      <w:proofErr w:type="spellStart"/>
      <w:r>
        <w:rPr>
          <w:rFonts w:asciiTheme="majorHAnsi" w:eastAsia="Times New Roman" w:hAnsiTheme="majorHAnsi" w:cs="Times New Roman"/>
          <w:color w:val="000000"/>
          <w:sz w:val="24"/>
          <w:szCs w:val="24"/>
        </w:rPr>
        <w:t>Lajqi</w:t>
      </w:r>
      <w:proofErr w:type="spellEnd"/>
      <w:r>
        <w:rPr>
          <w:rFonts w:asciiTheme="majorHAnsi" w:eastAsia="Times New Roman" w:hAnsiTheme="majorHAnsi" w:cs="Times New Roman"/>
          <w:color w:val="000000"/>
          <w:sz w:val="24"/>
          <w:szCs w:val="24"/>
        </w:rPr>
        <w:t xml:space="preserve"> application was voted unanimously by the Board.</w:t>
      </w:r>
    </w:p>
    <w:p w:rsidR="007D6594" w:rsidRDefault="007D6594" w:rsidP="007C41A4">
      <w:pPr>
        <w:spacing w:after="0" w:line="240" w:lineRule="auto"/>
        <w:jc w:val="both"/>
        <w:rPr>
          <w:rFonts w:asciiTheme="majorHAnsi" w:eastAsia="Times New Roman" w:hAnsiTheme="majorHAnsi" w:cs="Times New Roman"/>
          <w:color w:val="000000"/>
          <w:sz w:val="24"/>
          <w:szCs w:val="24"/>
        </w:rPr>
      </w:pPr>
    </w:p>
    <w:p w:rsidR="007D6594" w:rsidRDefault="007D6594" w:rsidP="007C41A4">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No comments.</w:t>
      </w:r>
    </w:p>
    <w:p w:rsidR="007D6594" w:rsidRDefault="007D6594" w:rsidP="007C41A4">
      <w:pPr>
        <w:spacing w:after="0" w:line="240" w:lineRule="auto"/>
        <w:jc w:val="both"/>
        <w:rPr>
          <w:rFonts w:asciiTheme="majorHAnsi" w:eastAsia="Times New Roman" w:hAnsiTheme="majorHAnsi" w:cs="Times New Roman"/>
          <w:color w:val="000000"/>
          <w:sz w:val="24"/>
          <w:szCs w:val="24"/>
        </w:rPr>
      </w:pPr>
    </w:p>
    <w:p w:rsidR="007D6594" w:rsidRDefault="007D6594" w:rsidP="007C41A4">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Motioned by Mr. Bremer and seconded by Mr. Smid, to close the meeting to the public regarding matters concerning the </w:t>
      </w:r>
      <w:proofErr w:type="spellStart"/>
      <w:r>
        <w:rPr>
          <w:rFonts w:asciiTheme="majorHAnsi" w:eastAsia="Times New Roman" w:hAnsiTheme="majorHAnsi" w:cs="Times New Roman"/>
          <w:color w:val="000000"/>
          <w:sz w:val="24"/>
          <w:szCs w:val="24"/>
        </w:rPr>
        <w:t>Lajqi</w:t>
      </w:r>
      <w:proofErr w:type="spellEnd"/>
      <w:r>
        <w:rPr>
          <w:rFonts w:asciiTheme="majorHAnsi" w:eastAsia="Times New Roman" w:hAnsiTheme="majorHAnsi" w:cs="Times New Roman"/>
          <w:color w:val="000000"/>
          <w:sz w:val="24"/>
          <w:szCs w:val="24"/>
        </w:rPr>
        <w:t xml:space="preserve"> application was voted unanimously by the Board.</w:t>
      </w:r>
    </w:p>
    <w:p w:rsidR="007D6594" w:rsidRDefault="007D6594" w:rsidP="007C41A4">
      <w:pPr>
        <w:spacing w:after="0" w:line="240" w:lineRule="auto"/>
        <w:jc w:val="both"/>
        <w:rPr>
          <w:rFonts w:asciiTheme="majorHAnsi" w:eastAsia="Times New Roman" w:hAnsiTheme="majorHAnsi" w:cs="Times New Roman"/>
          <w:color w:val="000000"/>
          <w:sz w:val="24"/>
          <w:szCs w:val="24"/>
        </w:rPr>
      </w:pPr>
    </w:p>
    <w:p w:rsidR="00222076" w:rsidRDefault="007D6594" w:rsidP="007C41A4">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Chairman Lepre noted for the record that </w:t>
      </w:r>
      <w:r w:rsidR="003A588A">
        <w:rPr>
          <w:rFonts w:asciiTheme="majorHAnsi" w:eastAsia="Times New Roman" w:hAnsiTheme="majorHAnsi" w:cs="Times New Roman"/>
          <w:color w:val="000000"/>
          <w:sz w:val="24"/>
          <w:szCs w:val="24"/>
        </w:rPr>
        <w:t xml:space="preserve">the width of the property is non-conforming at 60-feet where 100-feet is required.  Ms. </w:t>
      </w:r>
      <w:proofErr w:type="spellStart"/>
      <w:r w:rsidR="003A588A">
        <w:rPr>
          <w:rFonts w:asciiTheme="majorHAnsi" w:eastAsia="Times New Roman" w:hAnsiTheme="majorHAnsi" w:cs="Times New Roman"/>
          <w:color w:val="000000"/>
          <w:sz w:val="24"/>
          <w:szCs w:val="24"/>
        </w:rPr>
        <w:t>Sedarat</w:t>
      </w:r>
      <w:proofErr w:type="spellEnd"/>
      <w:r w:rsidR="003A588A">
        <w:rPr>
          <w:rFonts w:asciiTheme="majorHAnsi" w:eastAsia="Times New Roman" w:hAnsiTheme="majorHAnsi" w:cs="Times New Roman"/>
          <w:color w:val="000000"/>
          <w:sz w:val="24"/>
          <w:szCs w:val="24"/>
        </w:rPr>
        <w:t xml:space="preserve"> also noted that the hardship was the exceptional narrowness of the property.  Chairman Lepre entertained a motion.</w:t>
      </w:r>
    </w:p>
    <w:p w:rsidR="003A588A" w:rsidRDefault="003A588A" w:rsidP="007C41A4">
      <w:pPr>
        <w:spacing w:after="0" w:line="240" w:lineRule="auto"/>
        <w:jc w:val="both"/>
        <w:rPr>
          <w:rFonts w:asciiTheme="majorHAnsi" w:eastAsia="Times New Roman" w:hAnsiTheme="majorHAnsi" w:cs="Times New Roman"/>
          <w:color w:val="000000"/>
          <w:sz w:val="24"/>
          <w:szCs w:val="24"/>
        </w:rPr>
      </w:pPr>
    </w:p>
    <w:p w:rsidR="003A588A" w:rsidRDefault="003A588A" w:rsidP="007C41A4">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Motioned by Mr. Chadwick and seconded by Mr. Arredondo, to approve the </w:t>
      </w:r>
      <w:proofErr w:type="spellStart"/>
      <w:r>
        <w:rPr>
          <w:rFonts w:asciiTheme="majorHAnsi" w:eastAsia="Times New Roman" w:hAnsiTheme="majorHAnsi" w:cs="Times New Roman"/>
          <w:color w:val="000000"/>
          <w:sz w:val="24"/>
          <w:szCs w:val="24"/>
        </w:rPr>
        <w:t>Lajqi</w:t>
      </w:r>
      <w:proofErr w:type="spellEnd"/>
      <w:r>
        <w:rPr>
          <w:rFonts w:asciiTheme="majorHAnsi" w:eastAsia="Times New Roman" w:hAnsiTheme="majorHAnsi" w:cs="Times New Roman"/>
          <w:color w:val="000000"/>
          <w:sz w:val="24"/>
          <w:szCs w:val="24"/>
        </w:rPr>
        <w:t xml:space="preserve"> application contingent to the home remaining 3 bedrooms.  </w:t>
      </w:r>
    </w:p>
    <w:p w:rsidR="003A588A" w:rsidRDefault="003A588A" w:rsidP="007C41A4">
      <w:pPr>
        <w:spacing w:after="0" w:line="240" w:lineRule="auto"/>
        <w:jc w:val="both"/>
        <w:rPr>
          <w:rFonts w:asciiTheme="majorHAnsi" w:eastAsia="Times New Roman" w:hAnsiTheme="majorHAnsi" w:cs="Times New Roman"/>
          <w:color w:val="000000"/>
          <w:sz w:val="24"/>
          <w:szCs w:val="24"/>
        </w:rPr>
      </w:pPr>
    </w:p>
    <w:p w:rsidR="003A588A" w:rsidRDefault="003A588A" w:rsidP="007C41A4">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Roll Call Vote:</w:t>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t xml:space="preserve">Ayes:  Messrs. </w:t>
      </w:r>
      <w:r w:rsidR="006C5B0C">
        <w:rPr>
          <w:rFonts w:asciiTheme="majorHAnsi" w:eastAsia="Times New Roman" w:hAnsiTheme="majorHAnsi" w:cs="Times New Roman"/>
          <w:color w:val="000000"/>
          <w:sz w:val="24"/>
          <w:szCs w:val="24"/>
        </w:rPr>
        <w:t>Rose, Arredondo, Bremer, Chadwick, Smid and Chairman</w:t>
      </w:r>
    </w:p>
    <w:p w:rsidR="006C5B0C" w:rsidRDefault="006C5B0C" w:rsidP="007C41A4">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lastRenderedPageBreak/>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t>Lepre.</w:t>
      </w:r>
    </w:p>
    <w:p w:rsidR="006C5B0C" w:rsidRDefault="006C5B0C" w:rsidP="007C41A4">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t>Nays:  None</w:t>
      </w:r>
    </w:p>
    <w:p w:rsidR="006C5B0C" w:rsidRDefault="006C5B0C" w:rsidP="007C41A4">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t>Abstain:  None</w:t>
      </w:r>
    </w:p>
    <w:p w:rsidR="006C5B0C" w:rsidRDefault="006C5B0C" w:rsidP="007C41A4">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t xml:space="preserve">Absent:  Mmes. King and </w:t>
      </w:r>
      <w:proofErr w:type="spellStart"/>
      <w:r>
        <w:rPr>
          <w:rFonts w:asciiTheme="majorHAnsi" w:eastAsia="Times New Roman" w:hAnsiTheme="majorHAnsi" w:cs="Times New Roman"/>
          <w:color w:val="000000"/>
          <w:sz w:val="24"/>
          <w:szCs w:val="24"/>
        </w:rPr>
        <w:t>Campanelli</w:t>
      </w:r>
      <w:proofErr w:type="spellEnd"/>
      <w:r>
        <w:rPr>
          <w:rFonts w:asciiTheme="majorHAnsi" w:eastAsia="Times New Roman" w:hAnsiTheme="majorHAnsi" w:cs="Times New Roman"/>
          <w:color w:val="000000"/>
          <w:sz w:val="24"/>
          <w:szCs w:val="24"/>
        </w:rPr>
        <w:t xml:space="preserve"> and Mr. </w:t>
      </w:r>
      <w:proofErr w:type="spellStart"/>
      <w:r>
        <w:rPr>
          <w:rFonts w:asciiTheme="majorHAnsi" w:eastAsia="Times New Roman" w:hAnsiTheme="majorHAnsi" w:cs="Times New Roman"/>
          <w:color w:val="000000"/>
          <w:sz w:val="24"/>
          <w:szCs w:val="24"/>
        </w:rPr>
        <w:t>Ackerly</w:t>
      </w:r>
      <w:proofErr w:type="spellEnd"/>
    </w:p>
    <w:p w:rsidR="006C5B0C" w:rsidRDefault="006C5B0C" w:rsidP="007C41A4">
      <w:pPr>
        <w:spacing w:after="0" w:line="240" w:lineRule="auto"/>
        <w:jc w:val="both"/>
        <w:rPr>
          <w:rFonts w:asciiTheme="majorHAnsi" w:eastAsia="Times New Roman" w:hAnsiTheme="majorHAnsi" w:cs="Times New Roman"/>
          <w:color w:val="000000"/>
          <w:sz w:val="24"/>
          <w:szCs w:val="24"/>
        </w:rPr>
      </w:pPr>
    </w:p>
    <w:p w:rsidR="006C5B0C" w:rsidRDefault="006C5B0C" w:rsidP="007C41A4">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t xml:space="preserve">2.  Coffey – 7 Hillside Avenue, Block 1807, Lot 2.  Public hearing for 2 front yard setbacks </w:t>
      </w:r>
    </w:p>
    <w:p w:rsidR="006C5B0C" w:rsidRDefault="006C5B0C" w:rsidP="007C41A4">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t xml:space="preserve">     (</w:t>
      </w:r>
      <w:proofErr w:type="gramStart"/>
      <w:r>
        <w:rPr>
          <w:rFonts w:asciiTheme="majorHAnsi" w:eastAsia="Times New Roman" w:hAnsiTheme="majorHAnsi" w:cs="Times New Roman"/>
          <w:color w:val="000000"/>
          <w:sz w:val="24"/>
          <w:szCs w:val="24"/>
        </w:rPr>
        <w:t>corner</w:t>
      </w:r>
      <w:proofErr w:type="gramEnd"/>
      <w:r>
        <w:rPr>
          <w:rFonts w:asciiTheme="majorHAnsi" w:eastAsia="Times New Roman" w:hAnsiTheme="majorHAnsi" w:cs="Times New Roman"/>
          <w:color w:val="000000"/>
          <w:sz w:val="24"/>
          <w:szCs w:val="24"/>
        </w:rPr>
        <w:t xml:space="preserve"> lot).</w:t>
      </w:r>
      <w:r>
        <w:rPr>
          <w:rFonts w:asciiTheme="majorHAnsi" w:eastAsia="Times New Roman" w:hAnsiTheme="majorHAnsi" w:cs="Times New Roman"/>
          <w:color w:val="000000"/>
          <w:sz w:val="24"/>
          <w:szCs w:val="24"/>
        </w:rPr>
        <w:tab/>
      </w:r>
    </w:p>
    <w:p w:rsidR="004D10E2" w:rsidRDefault="004D10E2" w:rsidP="007C41A4">
      <w:pPr>
        <w:spacing w:after="0" w:line="240" w:lineRule="auto"/>
        <w:jc w:val="both"/>
        <w:rPr>
          <w:rFonts w:asciiTheme="majorHAnsi" w:eastAsia="Times New Roman" w:hAnsiTheme="majorHAnsi" w:cs="Times New Roman"/>
          <w:color w:val="000000"/>
          <w:sz w:val="24"/>
          <w:szCs w:val="24"/>
        </w:rPr>
      </w:pPr>
    </w:p>
    <w:p w:rsidR="004D10E2" w:rsidRDefault="004D10E2" w:rsidP="004D10E2">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Members conducted a site inspection.  </w:t>
      </w:r>
      <w:r w:rsidR="006C5B0C">
        <w:rPr>
          <w:rFonts w:asciiTheme="majorHAnsi" w:eastAsia="Times New Roman" w:hAnsiTheme="majorHAnsi" w:cs="Times New Roman"/>
          <w:color w:val="000000"/>
          <w:sz w:val="24"/>
          <w:szCs w:val="24"/>
        </w:rPr>
        <w:t xml:space="preserve">It was </w:t>
      </w:r>
      <w:r>
        <w:rPr>
          <w:rFonts w:asciiTheme="majorHAnsi" w:eastAsia="Times New Roman" w:hAnsiTheme="majorHAnsi" w:cs="Times New Roman"/>
          <w:color w:val="000000"/>
          <w:sz w:val="24"/>
          <w:szCs w:val="24"/>
        </w:rPr>
        <w:t>report</w:t>
      </w:r>
      <w:r w:rsidR="004353CC">
        <w:rPr>
          <w:rFonts w:asciiTheme="majorHAnsi" w:eastAsia="Times New Roman" w:hAnsiTheme="majorHAnsi" w:cs="Times New Roman"/>
          <w:color w:val="000000"/>
          <w:sz w:val="24"/>
          <w:szCs w:val="24"/>
        </w:rPr>
        <w:t xml:space="preserve">ed that the property, Block </w:t>
      </w:r>
      <w:r w:rsidR="006C5B0C">
        <w:rPr>
          <w:rFonts w:asciiTheme="majorHAnsi" w:eastAsia="Times New Roman" w:hAnsiTheme="majorHAnsi" w:cs="Times New Roman"/>
          <w:color w:val="000000"/>
          <w:sz w:val="24"/>
          <w:szCs w:val="24"/>
        </w:rPr>
        <w:t>1807</w:t>
      </w:r>
      <w:r w:rsidR="004353CC">
        <w:rPr>
          <w:rFonts w:asciiTheme="majorHAnsi" w:eastAsia="Times New Roman" w:hAnsiTheme="majorHAnsi" w:cs="Times New Roman"/>
          <w:color w:val="000000"/>
          <w:sz w:val="24"/>
          <w:szCs w:val="24"/>
        </w:rPr>
        <w:t xml:space="preserve">, Lot </w:t>
      </w:r>
      <w:r w:rsidR="006C5B0C">
        <w:rPr>
          <w:rFonts w:asciiTheme="majorHAnsi" w:eastAsia="Times New Roman" w:hAnsiTheme="majorHAnsi" w:cs="Times New Roman"/>
          <w:color w:val="000000"/>
          <w:sz w:val="24"/>
          <w:szCs w:val="24"/>
        </w:rPr>
        <w:t>2</w:t>
      </w:r>
      <w:r>
        <w:rPr>
          <w:rFonts w:asciiTheme="majorHAnsi" w:eastAsia="Times New Roman" w:hAnsiTheme="majorHAnsi" w:cs="Times New Roman"/>
          <w:color w:val="000000"/>
          <w:sz w:val="24"/>
          <w:szCs w:val="24"/>
        </w:rPr>
        <w:t>, is located in the RA-3 Residential zone with light traffic. Chairman Lepre reviewed the comments from the various departments.</w:t>
      </w:r>
    </w:p>
    <w:p w:rsidR="004353CC" w:rsidRDefault="004353CC" w:rsidP="004D10E2">
      <w:pPr>
        <w:spacing w:after="0" w:line="240" w:lineRule="auto"/>
        <w:jc w:val="both"/>
        <w:rPr>
          <w:rFonts w:asciiTheme="majorHAnsi" w:eastAsia="Times New Roman" w:hAnsiTheme="majorHAnsi" w:cs="Times New Roman"/>
          <w:color w:val="000000"/>
          <w:sz w:val="24"/>
          <w:szCs w:val="24"/>
        </w:rPr>
      </w:pPr>
    </w:p>
    <w:p w:rsidR="00BB7FCE" w:rsidRDefault="00BE2DDE" w:rsidP="008F457E">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The applicant is seeking 2 front yard setbacks of 19.7-feet and 12.5-feet where 40-feet is required.</w:t>
      </w:r>
    </w:p>
    <w:p w:rsidR="00BE2DDE" w:rsidRDefault="00BE2DDE" w:rsidP="008F457E">
      <w:pPr>
        <w:spacing w:after="0" w:line="240" w:lineRule="auto"/>
        <w:jc w:val="both"/>
        <w:rPr>
          <w:rFonts w:asciiTheme="majorHAnsi" w:eastAsia="Times New Roman" w:hAnsiTheme="majorHAnsi" w:cs="Times New Roman"/>
          <w:color w:val="000000"/>
          <w:sz w:val="24"/>
          <w:szCs w:val="24"/>
        </w:rPr>
      </w:pPr>
    </w:p>
    <w:p w:rsidR="00BE2DDE" w:rsidRDefault="00BE2DDE" w:rsidP="008F457E">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Mr. Michael and Danielle Coffey were sworn in and testified that they are proposing </w:t>
      </w:r>
      <w:r w:rsidR="006F240D">
        <w:rPr>
          <w:rFonts w:asciiTheme="majorHAnsi" w:eastAsia="Times New Roman" w:hAnsiTheme="majorHAnsi" w:cs="Times New Roman"/>
          <w:color w:val="000000"/>
          <w:sz w:val="24"/>
          <w:szCs w:val="24"/>
        </w:rPr>
        <w:t>to expand the second level</w:t>
      </w:r>
      <w:r w:rsidR="00332669">
        <w:rPr>
          <w:rFonts w:asciiTheme="majorHAnsi" w:eastAsia="Times New Roman" w:hAnsiTheme="majorHAnsi" w:cs="Times New Roman"/>
          <w:color w:val="000000"/>
          <w:sz w:val="24"/>
          <w:szCs w:val="24"/>
        </w:rPr>
        <w:t xml:space="preserve"> by extending the height and size of two bedrooms and one bathroom.  The will not be extending beyond the original foundation of the house.</w:t>
      </w:r>
    </w:p>
    <w:p w:rsidR="00332669" w:rsidRDefault="00332669" w:rsidP="008F457E">
      <w:pPr>
        <w:spacing w:after="0" w:line="240" w:lineRule="auto"/>
        <w:jc w:val="both"/>
        <w:rPr>
          <w:rFonts w:asciiTheme="majorHAnsi" w:eastAsia="Times New Roman" w:hAnsiTheme="majorHAnsi" w:cs="Times New Roman"/>
          <w:color w:val="000000"/>
          <w:sz w:val="24"/>
          <w:szCs w:val="24"/>
        </w:rPr>
      </w:pPr>
    </w:p>
    <w:p w:rsidR="00332669" w:rsidRDefault="00332669" w:rsidP="008F457E">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Chairman Lepre questioned </w:t>
      </w:r>
      <w:r w:rsidR="00EB118D">
        <w:rPr>
          <w:rFonts w:asciiTheme="majorHAnsi" w:eastAsia="Times New Roman" w:hAnsiTheme="majorHAnsi" w:cs="Times New Roman"/>
          <w:color w:val="000000"/>
          <w:sz w:val="24"/>
          <w:szCs w:val="24"/>
        </w:rPr>
        <w:t xml:space="preserve">the number of bedrooms and size of the septic system.  Mr. Coffey responded that the septic is designed for 3 bedrooms and they are not increasing the number </w:t>
      </w:r>
      <w:r w:rsidR="00112F0E">
        <w:rPr>
          <w:rFonts w:asciiTheme="majorHAnsi" w:eastAsia="Times New Roman" w:hAnsiTheme="majorHAnsi" w:cs="Times New Roman"/>
          <w:color w:val="000000"/>
          <w:sz w:val="24"/>
          <w:szCs w:val="24"/>
        </w:rPr>
        <w:t>of bedrooms</w:t>
      </w:r>
      <w:r w:rsidR="00EB118D">
        <w:rPr>
          <w:rFonts w:asciiTheme="majorHAnsi" w:eastAsia="Times New Roman" w:hAnsiTheme="majorHAnsi" w:cs="Times New Roman"/>
          <w:color w:val="000000"/>
          <w:sz w:val="24"/>
          <w:szCs w:val="24"/>
        </w:rPr>
        <w:t xml:space="preserve"> and the home will remain to be 3 bedrooms.  Chairman Lepre questioned if Mr. Coffey will agree to stipulate that the home will remain 3 bedrooms.  Mr. Coffey agreed to the stipulation.  Chairman Lepre entertained a motion.</w:t>
      </w:r>
    </w:p>
    <w:p w:rsidR="00EB118D" w:rsidRDefault="00EB118D" w:rsidP="008F457E">
      <w:pPr>
        <w:spacing w:after="0" w:line="240" w:lineRule="auto"/>
        <w:jc w:val="both"/>
        <w:rPr>
          <w:rFonts w:asciiTheme="majorHAnsi" w:eastAsia="Times New Roman" w:hAnsiTheme="majorHAnsi" w:cs="Times New Roman"/>
          <w:color w:val="000000"/>
          <w:sz w:val="24"/>
          <w:szCs w:val="24"/>
        </w:rPr>
      </w:pPr>
    </w:p>
    <w:p w:rsidR="00EB118D" w:rsidRDefault="00EB118D" w:rsidP="008F457E">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Motioned by Mr. Bremer and seconded by Mr. Smid, to open the meeting to the public regarding matters concerning the Coffey application was voted unanimously by the Board.</w:t>
      </w:r>
    </w:p>
    <w:p w:rsidR="00EB118D" w:rsidRDefault="00EB118D" w:rsidP="008F457E">
      <w:pPr>
        <w:spacing w:after="0" w:line="240" w:lineRule="auto"/>
        <w:jc w:val="both"/>
        <w:rPr>
          <w:rFonts w:asciiTheme="majorHAnsi" w:eastAsia="Times New Roman" w:hAnsiTheme="majorHAnsi" w:cs="Times New Roman"/>
          <w:color w:val="000000"/>
          <w:sz w:val="24"/>
          <w:szCs w:val="24"/>
        </w:rPr>
      </w:pPr>
    </w:p>
    <w:p w:rsidR="00EB118D" w:rsidRDefault="00EB118D" w:rsidP="008F457E">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No comments.</w:t>
      </w:r>
    </w:p>
    <w:p w:rsidR="00EB118D" w:rsidRDefault="00EB118D" w:rsidP="008F457E">
      <w:pPr>
        <w:spacing w:after="0" w:line="240" w:lineRule="auto"/>
        <w:jc w:val="both"/>
        <w:rPr>
          <w:rFonts w:asciiTheme="majorHAnsi" w:eastAsia="Times New Roman" w:hAnsiTheme="majorHAnsi" w:cs="Times New Roman"/>
          <w:color w:val="000000"/>
          <w:sz w:val="24"/>
          <w:szCs w:val="24"/>
        </w:rPr>
      </w:pPr>
    </w:p>
    <w:p w:rsidR="00EB118D" w:rsidRDefault="00EB118D" w:rsidP="008F457E">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Motioned by Mr. Chadwick and seconded by Mr. Bremer, to close the meeting to the public regarding matters concerning the Coffey application was voted unanimously by the Board.</w:t>
      </w:r>
    </w:p>
    <w:p w:rsidR="00EB118D" w:rsidRDefault="00EB118D" w:rsidP="008F457E">
      <w:pPr>
        <w:spacing w:after="0" w:line="240" w:lineRule="auto"/>
        <w:jc w:val="both"/>
        <w:rPr>
          <w:rFonts w:asciiTheme="majorHAnsi" w:eastAsia="Times New Roman" w:hAnsiTheme="majorHAnsi" w:cs="Times New Roman"/>
          <w:color w:val="000000"/>
          <w:sz w:val="24"/>
          <w:szCs w:val="24"/>
        </w:rPr>
      </w:pPr>
    </w:p>
    <w:p w:rsidR="00EB118D" w:rsidRDefault="00EB118D" w:rsidP="008F457E">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Chairman Lepre</w:t>
      </w:r>
      <w:r w:rsidR="00505473">
        <w:rPr>
          <w:rFonts w:asciiTheme="majorHAnsi" w:eastAsia="Times New Roman" w:hAnsiTheme="majorHAnsi" w:cs="Times New Roman"/>
          <w:color w:val="000000"/>
          <w:sz w:val="24"/>
          <w:szCs w:val="24"/>
        </w:rPr>
        <w:t xml:space="preserve"> explained that the applicant is not seeking to exacerbate the existing setbacks.  Ms. </w:t>
      </w:r>
      <w:proofErr w:type="spellStart"/>
      <w:r w:rsidR="00505473">
        <w:rPr>
          <w:rFonts w:asciiTheme="majorHAnsi" w:eastAsia="Times New Roman" w:hAnsiTheme="majorHAnsi" w:cs="Times New Roman"/>
          <w:color w:val="000000"/>
          <w:sz w:val="24"/>
          <w:szCs w:val="24"/>
        </w:rPr>
        <w:t>Sedarat</w:t>
      </w:r>
      <w:proofErr w:type="spellEnd"/>
      <w:r w:rsidR="00505473">
        <w:rPr>
          <w:rFonts w:asciiTheme="majorHAnsi" w:eastAsia="Times New Roman" w:hAnsiTheme="majorHAnsi" w:cs="Times New Roman"/>
          <w:color w:val="000000"/>
          <w:sz w:val="24"/>
          <w:szCs w:val="24"/>
        </w:rPr>
        <w:t xml:space="preserve"> stated for the record that the hardship is due to the unusual shape of the lot and the lack of depth of the property.  No further questions.  Chairman Lepre entertained a motion.</w:t>
      </w:r>
    </w:p>
    <w:p w:rsidR="00505473" w:rsidRDefault="00505473" w:rsidP="008F457E">
      <w:pPr>
        <w:spacing w:after="0" w:line="240" w:lineRule="auto"/>
        <w:jc w:val="both"/>
        <w:rPr>
          <w:rFonts w:asciiTheme="majorHAnsi" w:eastAsia="Times New Roman" w:hAnsiTheme="majorHAnsi" w:cs="Times New Roman"/>
          <w:color w:val="000000"/>
          <w:sz w:val="24"/>
          <w:szCs w:val="24"/>
        </w:rPr>
      </w:pPr>
    </w:p>
    <w:p w:rsidR="00505473" w:rsidRDefault="00505473" w:rsidP="008F457E">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Motioned by Mr. Arredondo and seconded by Mr. Smid, to approve the Coffey application with the stipulation that the home does not exceed 3 bedrooms.  </w:t>
      </w:r>
    </w:p>
    <w:p w:rsidR="00505473" w:rsidRDefault="00505473" w:rsidP="008F457E">
      <w:pPr>
        <w:spacing w:after="0" w:line="240" w:lineRule="auto"/>
        <w:jc w:val="both"/>
        <w:rPr>
          <w:rFonts w:asciiTheme="majorHAnsi" w:eastAsia="Times New Roman" w:hAnsiTheme="majorHAnsi" w:cs="Times New Roman"/>
          <w:color w:val="000000"/>
          <w:sz w:val="24"/>
          <w:szCs w:val="24"/>
        </w:rPr>
      </w:pPr>
    </w:p>
    <w:p w:rsidR="00505473" w:rsidRDefault="00505473" w:rsidP="00505473">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Roll Call Vote:</w:t>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t>Ayes:  Messrs. Rose, Arredondo, Bremer, Chadwick, Smid and Chairman</w:t>
      </w:r>
    </w:p>
    <w:p w:rsidR="00505473" w:rsidRDefault="00505473" w:rsidP="00505473">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t>Lepre.</w:t>
      </w:r>
    </w:p>
    <w:p w:rsidR="00505473" w:rsidRDefault="00505473" w:rsidP="00505473">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t>Nays:  None</w:t>
      </w:r>
    </w:p>
    <w:p w:rsidR="00505473" w:rsidRDefault="00505473" w:rsidP="00505473">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t>Abstain:  None</w:t>
      </w:r>
    </w:p>
    <w:p w:rsidR="00505473" w:rsidRDefault="00505473" w:rsidP="00505473">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lastRenderedPageBreak/>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t xml:space="preserve">Absent:  Mmes. King and </w:t>
      </w:r>
      <w:proofErr w:type="spellStart"/>
      <w:r>
        <w:rPr>
          <w:rFonts w:asciiTheme="majorHAnsi" w:eastAsia="Times New Roman" w:hAnsiTheme="majorHAnsi" w:cs="Times New Roman"/>
          <w:color w:val="000000"/>
          <w:sz w:val="24"/>
          <w:szCs w:val="24"/>
        </w:rPr>
        <w:t>Campanelli</w:t>
      </w:r>
      <w:proofErr w:type="spellEnd"/>
      <w:r>
        <w:rPr>
          <w:rFonts w:asciiTheme="majorHAnsi" w:eastAsia="Times New Roman" w:hAnsiTheme="majorHAnsi" w:cs="Times New Roman"/>
          <w:color w:val="000000"/>
          <w:sz w:val="24"/>
          <w:szCs w:val="24"/>
        </w:rPr>
        <w:t xml:space="preserve"> and Mr. </w:t>
      </w:r>
      <w:proofErr w:type="spellStart"/>
      <w:r>
        <w:rPr>
          <w:rFonts w:asciiTheme="majorHAnsi" w:eastAsia="Times New Roman" w:hAnsiTheme="majorHAnsi" w:cs="Times New Roman"/>
          <w:color w:val="000000"/>
          <w:sz w:val="24"/>
          <w:szCs w:val="24"/>
        </w:rPr>
        <w:t>Ackerly</w:t>
      </w:r>
      <w:proofErr w:type="spellEnd"/>
    </w:p>
    <w:p w:rsidR="00505473" w:rsidRDefault="00505473" w:rsidP="008F457E">
      <w:pPr>
        <w:spacing w:after="0" w:line="240" w:lineRule="auto"/>
        <w:jc w:val="both"/>
        <w:rPr>
          <w:rFonts w:asciiTheme="majorHAnsi" w:eastAsia="Times New Roman" w:hAnsiTheme="majorHAnsi" w:cs="Times New Roman"/>
          <w:color w:val="000000"/>
          <w:sz w:val="24"/>
          <w:szCs w:val="24"/>
        </w:rPr>
      </w:pPr>
    </w:p>
    <w:p w:rsidR="0039301F" w:rsidRDefault="0039301F" w:rsidP="008F457E">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t xml:space="preserve">4.  </w:t>
      </w:r>
      <w:proofErr w:type="spellStart"/>
      <w:r>
        <w:rPr>
          <w:rFonts w:asciiTheme="majorHAnsi" w:eastAsia="Times New Roman" w:hAnsiTheme="majorHAnsi" w:cs="Times New Roman"/>
          <w:color w:val="000000"/>
          <w:sz w:val="24"/>
          <w:szCs w:val="24"/>
        </w:rPr>
        <w:t>Brozyna</w:t>
      </w:r>
      <w:proofErr w:type="spellEnd"/>
      <w:r>
        <w:rPr>
          <w:rFonts w:asciiTheme="majorHAnsi" w:eastAsia="Times New Roman" w:hAnsiTheme="majorHAnsi" w:cs="Times New Roman"/>
          <w:color w:val="000000"/>
          <w:sz w:val="24"/>
          <w:szCs w:val="24"/>
        </w:rPr>
        <w:t xml:space="preserve"> – 209 Manito Avenue, Block 5504, Lot 7.  Public hearing for a front, rear and </w:t>
      </w:r>
    </w:p>
    <w:p w:rsidR="0039301F" w:rsidRDefault="0039301F" w:rsidP="008F457E">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                   </w:t>
      </w:r>
      <w:proofErr w:type="gramStart"/>
      <w:r>
        <w:rPr>
          <w:rFonts w:asciiTheme="majorHAnsi" w:eastAsia="Times New Roman" w:hAnsiTheme="majorHAnsi" w:cs="Times New Roman"/>
          <w:color w:val="000000"/>
          <w:sz w:val="24"/>
          <w:szCs w:val="24"/>
        </w:rPr>
        <w:t>side</w:t>
      </w:r>
      <w:proofErr w:type="gramEnd"/>
      <w:r>
        <w:rPr>
          <w:rFonts w:asciiTheme="majorHAnsi" w:eastAsia="Times New Roman" w:hAnsiTheme="majorHAnsi" w:cs="Times New Roman"/>
          <w:color w:val="000000"/>
          <w:sz w:val="24"/>
          <w:szCs w:val="24"/>
        </w:rPr>
        <w:t xml:space="preserve"> yard setbacks.</w:t>
      </w:r>
    </w:p>
    <w:p w:rsidR="00BB7FCE" w:rsidRDefault="0039301F" w:rsidP="008F457E">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t xml:space="preserve"> </w:t>
      </w:r>
    </w:p>
    <w:p w:rsidR="00BB7FCE" w:rsidRDefault="00BB7FCE" w:rsidP="00BB7FCE">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Members conducted a site inspection.  </w:t>
      </w:r>
      <w:r w:rsidR="0039301F">
        <w:rPr>
          <w:rFonts w:asciiTheme="majorHAnsi" w:eastAsia="Times New Roman" w:hAnsiTheme="majorHAnsi" w:cs="Times New Roman"/>
          <w:color w:val="000000"/>
          <w:sz w:val="24"/>
          <w:szCs w:val="24"/>
        </w:rPr>
        <w:t>It was</w:t>
      </w:r>
      <w:r>
        <w:rPr>
          <w:rFonts w:asciiTheme="majorHAnsi" w:eastAsia="Times New Roman" w:hAnsiTheme="majorHAnsi" w:cs="Times New Roman"/>
          <w:color w:val="000000"/>
          <w:sz w:val="24"/>
          <w:szCs w:val="24"/>
        </w:rPr>
        <w:t xml:space="preserve"> reported that the property, </w:t>
      </w:r>
      <w:r w:rsidR="0039301F">
        <w:rPr>
          <w:rFonts w:asciiTheme="majorHAnsi" w:eastAsia="Times New Roman" w:hAnsiTheme="majorHAnsi" w:cs="Times New Roman"/>
          <w:color w:val="000000"/>
          <w:sz w:val="24"/>
          <w:szCs w:val="24"/>
        </w:rPr>
        <w:t>Block 5504, Lot 7, is located in the RA-2</w:t>
      </w:r>
      <w:r>
        <w:rPr>
          <w:rFonts w:asciiTheme="majorHAnsi" w:eastAsia="Times New Roman" w:hAnsiTheme="majorHAnsi" w:cs="Times New Roman"/>
          <w:color w:val="000000"/>
          <w:sz w:val="24"/>
          <w:szCs w:val="24"/>
        </w:rPr>
        <w:t xml:space="preserve"> Residential, zone with light traffic</w:t>
      </w:r>
      <w:r w:rsidR="0039301F">
        <w:rPr>
          <w:rFonts w:asciiTheme="majorHAnsi" w:eastAsia="Times New Roman" w:hAnsiTheme="majorHAnsi" w:cs="Times New Roman"/>
          <w:color w:val="000000"/>
          <w:sz w:val="24"/>
          <w:szCs w:val="24"/>
        </w:rPr>
        <w:t xml:space="preserve"> (</w:t>
      </w:r>
      <w:proofErr w:type="spellStart"/>
      <w:r w:rsidR="0039301F">
        <w:rPr>
          <w:rFonts w:asciiTheme="majorHAnsi" w:eastAsia="Times New Roman" w:hAnsiTheme="majorHAnsi" w:cs="Times New Roman"/>
          <w:color w:val="000000"/>
          <w:sz w:val="24"/>
          <w:szCs w:val="24"/>
        </w:rPr>
        <w:t>cul</w:t>
      </w:r>
      <w:proofErr w:type="spellEnd"/>
      <w:r w:rsidR="005E2DDE">
        <w:rPr>
          <w:rFonts w:asciiTheme="majorHAnsi" w:eastAsia="Times New Roman" w:hAnsiTheme="majorHAnsi" w:cs="Times New Roman"/>
          <w:color w:val="000000"/>
          <w:sz w:val="24"/>
          <w:szCs w:val="24"/>
        </w:rPr>
        <w:t xml:space="preserve"> </w:t>
      </w:r>
      <w:r w:rsidR="0039301F">
        <w:rPr>
          <w:rFonts w:asciiTheme="majorHAnsi" w:eastAsia="Times New Roman" w:hAnsiTheme="majorHAnsi" w:cs="Times New Roman"/>
          <w:color w:val="000000"/>
          <w:sz w:val="24"/>
          <w:szCs w:val="24"/>
        </w:rPr>
        <w:t>de</w:t>
      </w:r>
      <w:r w:rsidR="005E2DDE">
        <w:rPr>
          <w:rFonts w:asciiTheme="majorHAnsi" w:eastAsia="Times New Roman" w:hAnsiTheme="majorHAnsi" w:cs="Times New Roman"/>
          <w:color w:val="000000"/>
          <w:sz w:val="24"/>
          <w:szCs w:val="24"/>
        </w:rPr>
        <w:t xml:space="preserve"> </w:t>
      </w:r>
      <w:r w:rsidR="0039301F">
        <w:rPr>
          <w:rFonts w:asciiTheme="majorHAnsi" w:eastAsia="Times New Roman" w:hAnsiTheme="majorHAnsi" w:cs="Times New Roman"/>
          <w:color w:val="000000"/>
          <w:sz w:val="24"/>
          <w:szCs w:val="24"/>
        </w:rPr>
        <w:t>sac)</w:t>
      </w:r>
      <w:r>
        <w:rPr>
          <w:rFonts w:asciiTheme="majorHAnsi" w:eastAsia="Times New Roman" w:hAnsiTheme="majorHAnsi" w:cs="Times New Roman"/>
          <w:color w:val="000000"/>
          <w:sz w:val="24"/>
          <w:szCs w:val="24"/>
        </w:rPr>
        <w:t>. Chairman Lepre reviewed the comments from the various departments.</w:t>
      </w:r>
    </w:p>
    <w:p w:rsidR="00BB7FCE" w:rsidRDefault="00BB7FCE" w:rsidP="008F457E">
      <w:pPr>
        <w:spacing w:after="0" w:line="240" w:lineRule="auto"/>
        <w:jc w:val="both"/>
        <w:rPr>
          <w:rFonts w:asciiTheme="majorHAnsi" w:eastAsia="Times New Roman" w:hAnsiTheme="majorHAnsi" w:cs="Times New Roman"/>
          <w:color w:val="000000"/>
          <w:sz w:val="24"/>
          <w:szCs w:val="24"/>
        </w:rPr>
      </w:pPr>
    </w:p>
    <w:p w:rsidR="0039301F" w:rsidRDefault="0039301F" w:rsidP="008F457E">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The applicant is seeking a front yard setback of 46-feet where 50-feet is required, a rear yard setback of 57-feet where 75-feet and a side yard setback of 24-feet were 30-feet required.</w:t>
      </w:r>
    </w:p>
    <w:p w:rsidR="009243A0" w:rsidRDefault="009243A0" w:rsidP="008F457E">
      <w:pPr>
        <w:spacing w:after="0" w:line="240" w:lineRule="auto"/>
        <w:jc w:val="both"/>
        <w:rPr>
          <w:rFonts w:asciiTheme="majorHAnsi" w:eastAsia="Times New Roman" w:hAnsiTheme="majorHAnsi" w:cs="Times New Roman"/>
          <w:color w:val="000000"/>
          <w:sz w:val="24"/>
          <w:szCs w:val="24"/>
        </w:rPr>
      </w:pPr>
    </w:p>
    <w:p w:rsidR="009243A0" w:rsidRDefault="009243A0" w:rsidP="008F457E">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Chairman Lepre explained that this is a demolition </w:t>
      </w:r>
      <w:r w:rsidR="005E2DDE">
        <w:rPr>
          <w:rFonts w:asciiTheme="majorHAnsi" w:eastAsia="Times New Roman" w:hAnsiTheme="majorHAnsi" w:cs="Times New Roman"/>
          <w:color w:val="000000"/>
          <w:sz w:val="24"/>
          <w:szCs w:val="24"/>
        </w:rPr>
        <w:t xml:space="preserve">and a re-build </w:t>
      </w:r>
      <w:r>
        <w:rPr>
          <w:rFonts w:asciiTheme="majorHAnsi" w:eastAsia="Times New Roman" w:hAnsiTheme="majorHAnsi" w:cs="Times New Roman"/>
          <w:color w:val="000000"/>
          <w:sz w:val="24"/>
          <w:szCs w:val="24"/>
        </w:rPr>
        <w:t xml:space="preserve">of </w:t>
      </w:r>
      <w:r w:rsidR="005E2DDE">
        <w:rPr>
          <w:rFonts w:asciiTheme="majorHAnsi" w:eastAsia="Times New Roman" w:hAnsiTheme="majorHAnsi" w:cs="Times New Roman"/>
          <w:color w:val="000000"/>
          <w:sz w:val="24"/>
          <w:szCs w:val="24"/>
        </w:rPr>
        <w:t>an</w:t>
      </w:r>
      <w:r>
        <w:rPr>
          <w:rFonts w:asciiTheme="majorHAnsi" w:eastAsia="Times New Roman" w:hAnsiTheme="majorHAnsi" w:cs="Times New Roman"/>
          <w:color w:val="000000"/>
          <w:sz w:val="24"/>
          <w:szCs w:val="24"/>
        </w:rPr>
        <w:t xml:space="preserve"> existing home requiring a review from the Board’s engineer.  </w:t>
      </w:r>
      <w:r w:rsidR="003649AC">
        <w:rPr>
          <w:rFonts w:asciiTheme="majorHAnsi" w:eastAsia="Times New Roman" w:hAnsiTheme="majorHAnsi" w:cs="Times New Roman"/>
          <w:color w:val="000000"/>
          <w:sz w:val="24"/>
          <w:szCs w:val="24"/>
        </w:rPr>
        <w:t>A discussion ensued concern</w:t>
      </w:r>
      <w:r w:rsidR="005E2DDE">
        <w:rPr>
          <w:rFonts w:asciiTheme="majorHAnsi" w:eastAsia="Times New Roman" w:hAnsiTheme="majorHAnsi" w:cs="Times New Roman"/>
          <w:color w:val="000000"/>
          <w:sz w:val="24"/>
          <w:szCs w:val="24"/>
        </w:rPr>
        <w:t>ing a new septic system design being</w:t>
      </w:r>
      <w:r w:rsidR="003649AC">
        <w:rPr>
          <w:rFonts w:asciiTheme="majorHAnsi" w:eastAsia="Times New Roman" w:hAnsiTheme="majorHAnsi" w:cs="Times New Roman"/>
          <w:color w:val="000000"/>
          <w:sz w:val="24"/>
          <w:szCs w:val="24"/>
        </w:rPr>
        <w:t xml:space="preserve"> for 4 bedrooms and tree removal involved.</w:t>
      </w:r>
    </w:p>
    <w:p w:rsidR="003649AC" w:rsidRDefault="003649AC" w:rsidP="008F457E">
      <w:pPr>
        <w:spacing w:after="0" w:line="240" w:lineRule="auto"/>
        <w:jc w:val="both"/>
        <w:rPr>
          <w:rFonts w:asciiTheme="majorHAnsi" w:eastAsia="Times New Roman" w:hAnsiTheme="majorHAnsi" w:cs="Times New Roman"/>
          <w:color w:val="000000"/>
          <w:sz w:val="24"/>
          <w:szCs w:val="24"/>
        </w:rPr>
      </w:pPr>
    </w:p>
    <w:p w:rsidR="00B64F83" w:rsidRDefault="003649AC" w:rsidP="008F457E">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Stanley and Theresa </w:t>
      </w:r>
      <w:proofErr w:type="spellStart"/>
      <w:r>
        <w:rPr>
          <w:rFonts w:asciiTheme="majorHAnsi" w:eastAsia="Times New Roman" w:hAnsiTheme="majorHAnsi" w:cs="Times New Roman"/>
          <w:color w:val="000000"/>
          <w:sz w:val="24"/>
          <w:szCs w:val="24"/>
        </w:rPr>
        <w:t>Brozyna</w:t>
      </w:r>
      <w:proofErr w:type="spellEnd"/>
      <w:r>
        <w:rPr>
          <w:rFonts w:asciiTheme="majorHAnsi" w:eastAsia="Times New Roman" w:hAnsiTheme="majorHAnsi" w:cs="Times New Roman"/>
          <w:color w:val="000000"/>
          <w:sz w:val="24"/>
          <w:szCs w:val="24"/>
        </w:rPr>
        <w:t xml:space="preserve"> were sworn in along with their archi</w:t>
      </w:r>
      <w:r w:rsidR="005E2DDE">
        <w:rPr>
          <w:rFonts w:asciiTheme="majorHAnsi" w:eastAsia="Times New Roman" w:hAnsiTheme="majorHAnsi" w:cs="Times New Roman"/>
          <w:color w:val="000000"/>
          <w:sz w:val="24"/>
          <w:szCs w:val="24"/>
        </w:rPr>
        <w:t xml:space="preserve">tect Timothy </w:t>
      </w:r>
      <w:proofErr w:type="spellStart"/>
      <w:r w:rsidR="005E2DDE">
        <w:rPr>
          <w:rFonts w:asciiTheme="majorHAnsi" w:eastAsia="Times New Roman" w:hAnsiTheme="majorHAnsi" w:cs="Times New Roman"/>
          <w:color w:val="000000"/>
          <w:sz w:val="24"/>
          <w:szCs w:val="24"/>
        </w:rPr>
        <w:t>Klesse</w:t>
      </w:r>
      <w:proofErr w:type="spellEnd"/>
      <w:r w:rsidR="00B64F83">
        <w:rPr>
          <w:rFonts w:asciiTheme="majorHAnsi" w:eastAsia="Times New Roman" w:hAnsiTheme="majorHAnsi" w:cs="Times New Roman"/>
          <w:color w:val="000000"/>
          <w:sz w:val="24"/>
          <w:szCs w:val="24"/>
        </w:rPr>
        <w:t xml:space="preserve">.  Mr. </w:t>
      </w:r>
      <w:proofErr w:type="spellStart"/>
      <w:r w:rsidR="00B64F83">
        <w:rPr>
          <w:rFonts w:asciiTheme="majorHAnsi" w:eastAsia="Times New Roman" w:hAnsiTheme="majorHAnsi" w:cs="Times New Roman"/>
          <w:color w:val="000000"/>
          <w:sz w:val="24"/>
          <w:szCs w:val="24"/>
        </w:rPr>
        <w:t>Klesse</w:t>
      </w:r>
      <w:proofErr w:type="spellEnd"/>
      <w:r>
        <w:rPr>
          <w:rFonts w:asciiTheme="majorHAnsi" w:eastAsia="Times New Roman" w:hAnsiTheme="majorHAnsi" w:cs="Times New Roman"/>
          <w:color w:val="000000"/>
          <w:sz w:val="24"/>
          <w:szCs w:val="24"/>
        </w:rPr>
        <w:t xml:space="preserve"> reviewed his credentials with the Board and the Board accepted his qualifications.  Mr. </w:t>
      </w:r>
      <w:proofErr w:type="spellStart"/>
      <w:r>
        <w:rPr>
          <w:rFonts w:asciiTheme="majorHAnsi" w:eastAsia="Times New Roman" w:hAnsiTheme="majorHAnsi" w:cs="Times New Roman"/>
          <w:color w:val="000000"/>
          <w:sz w:val="24"/>
          <w:szCs w:val="24"/>
        </w:rPr>
        <w:t>Brozyna</w:t>
      </w:r>
      <w:proofErr w:type="spellEnd"/>
      <w:r>
        <w:rPr>
          <w:rFonts w:asciiTheme="majorHAnsi" w:eastAsia="Times New Roman" w:hAnsiTheme="majorHAnsi" w:cs="Times New Roman"/>
          <w:color w:val="000000"/>
          <w:sz w:val="24"/>
          <w:szCs w:val="24"/>
        </w:rPr>
        <w:t xml:space="preserve"> explained that they </w:t>
      </w:r>
      <w:r w:rsidR="005E2DDE">
        <w:rPr>
          <w:rFonts w:asciiTheme="majorHAnsi" w:eastAsia="Times New Roman" w:hAnsiTheme="majorHAnsi" w:cs="Times New Roman"/>
          <w:color w:val="000000"/>
          <w:sz w:val="24"/>
          <w:szCs w:val="24"/>
        </w:rPr>
        <w:t xml:space="preserve">have </w:t>
      </w:r>
      <w:r>
        <w:rPr>
          <w:rFonts w:asciiTheme="majorHAnsi" w:eastAsia="Times New Roman" w:hAnsiTheme="majorHAnsi" w:cs="Times New Roman"/>
          <w:color w:val="000000"/>
          <w:sz w:val="24"/>
          <w:szCs w:val="24"/>
        </w:rPr>
        <w:t xml:space="preserve">lived </w:t>
      </w:r>
      <w:r w:rsidR="005E2DDE">
        <w:rPr>
          <w:rFonts w:asciiTheme="majorHAnsi" w:eastAsia="Times New Roman" w:hAnsiTheme="majorHAnsi" w:cs="Times New Roman"/>
          <w:color w:val="000000"/>
          <w:sz w:val="24"/>
          <w:szCs w:val="24"/>
        </w:rPr>
        <w:t xml:space="preserve">at the property </w:t>
      </w:r>
      <w:r w:rsidR="00112F0E">
        <w:rPr>
          <w:rFonts w:asciiTheme="majorHAnsi" w:eastAsia="Times New Roman" w:hAnsiTheme="majorHAnsi" w:cs="Times New Roman"/>
          <w:color w:val="000000"/>
          <w:sz w:val="24"/>
          <w:szCs w:val="24"/>
        </w:rPr>
        <w:t>for 37</w:t>
      </w:r>
      <w:r>
        <w:rPr>
          <w:rFonts w:asciiTheme="majorHAnsi" w:eastAsia="Times New Roman" w:hAnsiTheme="majorHAnsi" w:cs="Times New Roman"/>
          <w:color w:val="000000"/>
          <w:sz w:val="24"/>
          <w:szCs w:val="24"/>
        </w:rPr>
        <w:t xml:space="preserve"> years and propose to demolish and rebuild</w:t>
      </w:r>
      <w:r w:rsidR="00B64F83">
        <w:rPr>
          <w:rFonts w:asciiTheme="majorHAnsi" w:eastAsia="Times New Roman" w:hAnsiTheme="majorHAnsi" w:cs="Times New Roman"/>
          <w:color w:val="000000"/>
          <w:sz w:val="24"/>
          <w:szCs w:val="24"/>
        </w:rPr>
        <w:t xml:space="preserve">.  They plan to have the master bedroom on the first floor and 3 bedrooms on the second floor.  Mr. </w:t>
      </w:r>
      <w:proofErr w:type="spellStart"/>
      <w:r w:rsidR="00B64F83">
        <w:rPr>
          <w:rFonts w:asciiTheme="majorHAnsi" w:eastAsia="Times New Roman" w:hAnsiTheme="majorHAnsi" w:cs="Times New Roman"/>
          <w:color w:val="000000"/>
          <w:sz w:val="24"/>
          <w:szCs w:val="24"/>
        </w:rPr>
        <w:t>Klesse</w:t>
      </w:r>
      <w:proofErr w:type="spellEnd"/>
      <w:r w:rsidR="00B64F83">
        <w:rPr>
          <w:rFonts w:asciiTheme="majorHAnsi" w:eastAsia="Times New Roman" w:hAnsiTheme="majorHAnsi" w:cs="Times New Roman"/>
          <w:color w:val="000000"/>
          <w:sz w:val="24"/>
          <w:szCs w:val="24"/>
        </w:rPr>
        <w:t xml:space="preserve"> added that solar panels </w:t>
      </w:r>
      <w:r w:rsidR="005E2DDE">
        <w:rPr>
          <w:rFonts w:asciiTheme="majorHAnsi" w:eastAsia="Times New Roman" w:hAnsiTheme="majorHAnsi" w:cs="Times New Roman"/>
          <w:color w:val="000000"/>
          <w:sz w:val="24"/>
          <w:szCs w:val="24"/>
        </w:rPr>
        <w:t>will be part of the project</w:t>
      </w:r>
      <w:r w:rsidR="00B64F83">
        <w:rPr>
          <w:rFonts w:asciiTheme="majorHAnsi" w:eastAsia="Times New Roman" w:hAnsiTheme="majorHAnsi" w:cs="Times New Roman"/>
          <w:color w:val="000000"/>
          <w:sz w:val="24"/>
          <w:szCs w:val="24"/>
        </w:rPr>
        <w:t>.  He added exhibits.</w:t>
      </w:r>
    </w:p>
    <w:p w:rsidR="00B64F83" w:rsidRDefault="00B64F83" w:rsidP="008F457E">
      <w:pPr>
        <w:spacing w:after="0" w:line="240" w:lineRule="auto"/>
        <w:jc w:val="both"/>
        <w:rPr>
          <w:rFonts w:asciiTheme="majorHAnsi" w:eastAsia="Times New Roman" w:hAnsiTheme="majorHAnsi" w:cs="Times New Roman"/>
          <w:color w:val="000000"/>
          <w:sz w:val="24"/>
          <w:szCs w:val="24"/>
        </w:rPr>
      </w:pPr>
    </w:p>
    <w:p w:rsidR="00B64F83" w:rsidRDefault="00B64F83" w:rsidP="008F457E">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Exhibit A-1, Plan dated November 9, 2018 entitled “Site Plan/Septic System/Soil Erosion &amp; Sediment Control Plan”</w:t>
      </w:r>
      <w:r w:rsidR="00852B77">
        <w:rPr>
          <w:rFonts w:asciiTheme="majorHAnsi" w:eastAsia="Times New Roman" w:hAnsiTheme="majorHAnsi" w:cs="Times New Roman"/>
          <w:color w:val="000000"/>
          <w:sz w:val="24"/>
          <w:szCs w:val="24"/>
        </w:rPr>
        <w:t xml:space="preserve"> consisting of one sheet.</w:t>
      </w:r>
    </w:p>
    <w:p w:rsidR="00852B77" w:rsidRDefault="00852B77" w:rsidP="008F457E">
      <w:pPr>
        <w:spacing w:after="0" w:line="240" w:lineRule="auto"/>
        <w:jc w:val="both"/>
        <w:rPr>
          <w:rFonts w:asciiTheme="majorHAnsi" w:eastAsia="Times New Roman" w:hAnsiTheme="majorHAnsi" w:cs="Times New Roman"/>
          <w:color w:val="000000"/>
          <w:sz w:val="24"/>
          <w:szCs w:val="24"/>
        </w:rPr>
      </w:pPr>
    </w:p>
    <w:p w:rsidR="00852B77" w:rsidRDefault="00852B77" w:rsidP="008F457E">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Exhibit A-2, Architectural Plans dated November 30, 2018 last revised April 17, 2019 entitled “New Residence” consisting of 5 sheets.  </w:t>
      </w:r>
    </w:p>
    <w:p w:rsidR="008F457E" w:rsidRDefault="008F457E" w:rsidP="008F457E">
      <w:pPr>
        <w:spacing w:after="0" w:line="240" w:lineRule="auto"/>
        <w:jc w:val="both"/>
        <w:rPr>
          <w:rFonts w:asciiTheme="majorHAnsi" w:eastAsia="Times New Roman" w:hAnsiTheme="majorHAnsi" w:cs="Times New Roman"/>
          <w:color w:val="000000"/>
          <w:sz w:val="24"/>
          <w:szCs w:val="24"/>
        </w:rPr>
      </w:pPr>
    </w:p>
    <w:p w:rsidR="004B5356" w:rsidRDefault="005E2DDE" w:rsidP="004B5356">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The existing property is</w:t>
      </w:r>
      <w:r w:rsidR="004B5356">
        <w:rPr>
          <w:rFonts w:asciiTheme="majorHAnsi" w:eastAsia="Times New Roman" w:hAnsiTheme="majorHAnsi" w:cs="Times New Roman"/>
          <w:color w:val="000000"/>
          <w:sz w:val="24"/>
          <w:szCs w:val="24"/>
        </w:rPr>
        <w:t xml:space="preserve"> pie shape</w:t>
      </w:r>
      <w:r>
        <w:rPr>
          <w:rFonts w:asciiTheme="majorHAnsi" w:eastAsia="Times New Roman" w:hAnsiTheme="majorHAnsi" w:cs="Times New Roman"/>
          <w:color w:val="000000"/>
          <w:sz w:val="24"/>
          <w:szCs w:val="24"/>
        </w:rPr>
        <w:t>d</w:t>
      </w:r>
      <w:r w:rsidR="004B5356">
        <w:rPr>
          <w:rFonts w:asciiTheme="majorHAnsi" w:eastAsia="Times New Roman" w:hAnsiTheme="majorHAnsi" w:cs="Times New Roman"/>
          <w:color w:val="000000"/>
          <w:sz w:val="24"/>
          <w:szCs w:val="24"/>
        </w:rPr>
        <w:t xml:space="preserve"> </w:t>
      </w:r>
      <w:r>
        <w:rPr>
          <w:rFonts w:asciiTheme="majorHAnsi" w:eastAsia="Times New Roman" w:hAnsiTheme="majorHAnsi" w:cs="Times New Roman"/>
          <w:color w:val="000000"/>
          <w:sz w:val="24"/>
          <w:szCs w:val="24"/>
        </w:rPr>
        <w:t>and</w:t>
      </w:r>
      <w:r w:rsidR="004B5356">
        <w:rPr>
          <w:rFonts w:asciiTheme="majorHAnsi" w:eastAsia="Times New Roman" w:hAnsiTheme="majorHAnsi" w:cs="Times New Roman"/>
          <w:color w:val="000000"/>
          <w:sz w:val="24"/>
          <w:szCs w:val="24"/>
        </w:rPr>
        <w:t xml:space="preserve"> the applicant</w:t>
      </w:r>
      <w:r>
        <w:rPr>
          <w:rFonts w:asciiTheme="majorHAnsi" w:eastAsia="Times New Roman" w:hAnsiTheme="majorHAnsi" w:cs="Times New Roman"/>
          <w:color w:val="000000"/>
          <w:sz w:val="24"/>
          <w:szCs w:val="24"/>
        </w:rPr>
        <w:t xml:space="preserve"> decided to reconfigure</w:t>
      </w:r>
      <w:r w:rsidR="004B5356">
        <w:rPr>
          <w:rFonts w:asciiTheme="majorHAnsi" w:eastAsia="Times New Roman" w:hAnsiTheme="majorHAnsi" w:cs="Times New Roman"/>
          <w:color w:val="000000"/>
          <w:sz w:val="24"/>
          <w:szCs w:val="24"/>
        </w:rPr>
        <w:t xml:space="preserve"> the location slightly.  Mr. </w:t>
      </w:r>
      <w:proofErr w:type="spellStart"/>
      <w:r w:rsidR="004B5356">
        <w:rPr>
          <w:rFonts w:asciiTheme="majorHAnsi" w:eastAsia="Times New Roman" w:hAnsiTheme="majorHAnsi" w:cs="Times New Roman"/>
          <w:color w:val="000000"/>
          <w:sz w:val="24"/>
          <w:szCs w:val="24"/>
        </w:rPr>
        <w:t>Klesse</w:t>
      </w:r>
      <w:proofErr w:type="spellEnd"/>
      <w:r w:rsidR="004B5356">
        <w:rPr>
          <w:rFonts w:asciiTheme="majorHAnsi" w:eastAsia="Times New Roman" w:hAnsiTheme="majorHAnsi" w:cs="Times New Roman"/>
          <w:color w:val="000000"/>
          <w:sz w:val="24"/>
          <w:szCs w:val="24"/>
        </w:rPr>
        <w:t xml:space="preserve"> reviewed the variances being requested and other zoning details concerning the property.  He agreed that the applicant has stipulated that they would not exceed 4 bedrooms and they would obtain a Shade Tree permit for the tree removal.</w:t>
      </w:r>
    </w:p>
    <w:p w:rsidR="004B5356" w:rsidRDefault="004B5356" w:rsidP="004B5356">
      <w:pPr>
        <w:spacing w:after="0" w:line="240" w:lineRule="auto"/>
        <w:jc w:val="both"/>
        <w:rPr>
          <w:rFonts w:asciiTheme="majorHAnsi" w:eastAsia="Times New Roman" w:hAnsiTheme="majorHAnsi" w:cs="Times New Roman"/>
          <w:color w:val="000000"/>
          <w:sz w:val="24"/>
          <w:szCs w:val="24"/>
        </w:rPr>
      </w:pPr>
    </w:p>
    <w:p w:rsidR="004B5356" w:rsidRDefault="004B5356" w:rsidP="004B5356">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Mr. </w:t>
      </w:r>
      <w:proofErr w:type="spellStart"/>
      <w:r>
        <w:rPr>
          <w:rFonts w:asciiTheme="majorHAnsi" w:eastAsia="Times New Roman" w:hAnsiTheme="majorHAnsi" w:cs="Times New Roman"/>
          <w:color w:val="000000"/>
          <w:sz w:val="24"/>
          <w:szCs w:val="24"/>
        </w:rPr>
        <w:t>Yakimik</w:t>
      </w:r>
      <w:proofErr w:type="spellEnd"/>
      <w:r>
        <w:rPr>
          <w:rFonts w:asciiTheme="majorHAnsi" w:eastAsia="Times New Roman" w:hAnsiTheme="majorHAnsi" w:cs="Times New Roman"/>
          <w:color w:val="000000"/>
          <w:sz w:val="24"/>
          <w:szCs w:val="24"/>
        </w:rPr>
        <w:t xml:space="preserve"> requested that spot elevations or contours be added to the site plan.  He </w:t>
      </w:r>
      <w:r w:rsidR="00745FA6">
        <w:rPr>
          <w:rFonts w:asciiTheme="majorHAnsi" w:eastAsia="Times New Roman" w:hAnsiTheme="majorHAnsi" w:cs="Times New Roman"/>
          <w:color w:val="000000"/>
          <w:sz w:val="24"/>
          <w:szCs w:val="24"/>
        </w:rPr>
        <w:t>expressed that there is a drop-off on the property and verified</w:t>
      </w:r>
      <w:r w:rsidR="00112F0E">
        <w:rPr>
          <w:rFonts w:asciiTheme="majorHAnsi" w:eastAsia="Times New Roman" w:hAnsiTheme="majorHAnsi" w:cs="Times New Roman"/>
          <w:color w:val="000000"/>
          <w:sz w:val="24"/>
          <w:szCs w:val="24"/>
        </w:rPr>
        <w:t xml:space="preserve"> whether</w:t>
      </w:r>
      <w:r w:rsidR="00745FA6">
        <w:rPr>
          <w:rFonts w:asciiTheme="majorHAnsi" w:eastAsia="Times New Roman" w:hAnsiTheme="majorHAnsi" w:cs="Times New Roman"/>
          <w:color w:val="000000"/>
          <w:sz w:val="24"/>
          <w:szCs w:val="24"/>
        </w:rPr>
        <w:t xml:space="preserve"> the</w:t>
      </w:r>
      <w:r>
        <w:rPr>
          <w:rFonts w:asciiTheme="majorHAnsi" w:eastAsia="Times New Roman" w:hAnsiTheme="majorHAnsi" w:cs="Times New Roman"/>
          <w:color w:val="000000"/>
          <w:sz w:val="24"/>
          <w:szCs w:val="24"/>
        </w:rPr>
        <w:t xml:space="preserve"> height calculations were done to code</w:t>
      </w:r>
      <w:r w:rsidR="00745FA6">
        <w:rPr>
          <w:rFonts w:asciiTheme="majorHAnsi" w:eastAsia="Times New Roman" w:hAnsiTheme="majorHAnsi" w:cs="Times New Roman"/>
          <w:color w:val="000000"/>
          <w:sz w:val="24"/>
          <w:szCs w:val="24"/>
        </w:rPr>
        <w:t xml:space="preserve">.  The applicant will need to provide drainage calculations and prove that no additional </w:t>
      </w:r>
      <w:proofErr w:type="spellStart"/>
      <w:r w:rsidR="00745FA6">
        <w:rPr>
          <w:rFonts w:asciiTheme="majorHAnsi" w:eastAsia="Times New Roman" w:hAnsiTheme="majorHAnsi" w:cs="Times New Roman"/>
          <w:color w:val="000000"/>
          <w:sz w:val="24"/>
          <w:szCs w:val="24"/>
        </w:rPr>
        <w:t>stormwater</w:t>
      </w:r>
      <w:proofErr w:type="spellEnd"/>
      <w:r w:rsidR="00745FA6">
        <w:rPr>
          <w:rFonts w:asciiTheme="majorHAnsi" w:eastAsia="Times New Roman" w:hAnsiTheme="majorHAnsi" w:cs="Times New Roman"/>
          <w:color w:val="000000"/>
          <w:sz w:val="24"/>
          <w:szCs w:val="24"/>
        </w:rPr>
        <w:t xml:space="preserve"> flow will leave the site.  He recommended seepage pits on the property and </w:t>
      </w:r>
      <w:r w:rsidR="00B93A19">
        <w:rPr>
          <w:rFonts w:asciiTheme="majorHAnsi" w:eastAsia="Times New Roman" w:hAnsiTheme="majorHAnsi" w:cs="Times New Roman"/>
          <w:color w:val="000000"/>
          <w:sz w:val="24"/>
          <w:szCs w:val="24"/>
        </w:rPr>
        <w:t xml:space="preserve">application </w:t>
      </w:r>
      <w:r w:rsidR="00112F0E">
        <w:rPr>
          <w:rFonts w:asciiTheme="majorHAnsi" w:eastAsia="Times New Roman" w:hAnsiTheme="majorHAnsi" w:cs="Times New Roman"/>
          <w:color w:val="000000"/>
          <w:sz w:val="24"/>
          <w:szCs w:val="24"/>
        </w:rPr>
        <w:t>should be made to</w:t>
      </w:r>
      <w:r w:rsidR="00B93A19">
        <w:rPr>
          <w:rFonts w:asciiTheme="majorHAnsi" w:eastAsia="Times New Roman" w:hAnsiTheme="majorHAnsi" w:cs="Times New Roman"/>
          <w:color w:val="000000"/>
          <w:sz w:val="24"/>
          <w:szCs w:val="24"/>
        </w:rPr>
        <w:t xml:space="preserve"> obtain certification from Bergen County Soil.  Mr. </w:t>
      </w:r>
      <w:proofErr w:type="spellStart"/>
      <w:r w:rsidR="00B93A19">
        <w:rPr>
          <w:rFonts w:asciiTheme="majorHAnsi" w:eastAsia="Times New Roman" w:hAnsiTheme="majorHAnsi" w:cs="Times New Roman"/>
          <w:color w:val="000000"/>
          <w:sz w:val="24"/>
          <w:szCs w:val="24"/>
        </w:rPr>
        <w:t>Brozyna</w:t>
      </w:r>
      <w:proofErr w:type="spellEnd"/>
      <w:r w:rsidR="00B93A19">
        <w:rPr>
          <w:rFonts w:asciiTheme="majorHAnsi" w:eastAsia="Times New Roman" w:hAnsiTheme="majorHAnsi" w:cs="Times New Roman"/>
          <w:color w:val="000000"/>
          <w:sz w:val="24"/>
          <w:szCs w:val="24"/>
        </w:rPr>
        <w:t xml:space="preserve"> </w:t>
      </w:r>
      <w:r w:rsidR="001304FC">
        <w:rPr>
          <w:rFonts w:asciiTheme="majorHAnsi" w:eastAsia="Times New Roman" w:hAnsiTheme="majorHAnsi" w:cs="Times New Roman"/>
          <w:color w:val="000000"/>
          <w:sz w:val="24"/>
          <w:szCs w:val="24"/>
        </w:rPr>
        <w:t xml:space="preserve">responded that seepage tanks already exist on the left side for runoff and there is no adjacent property </w:t>
      </w:r>
      <w:r w:rsidR="00112F0E">
        <w:rPr>
          <w:rFonts w:asciiTheme="majorHAnsi" w:eastAsia="Times New Roman" w:hAnsiTheme="majorHAnsi" w:cs="Times New Roman"/>
          <w:color w:val="000000"/>
          <w:sz w:val="24"/>
          <w:szCs w:val="24"/>
        </w:rPr>
        <w:t xml:space="preserve">on the other side </w:t>
      </w:r>
      <w:r w:rsidR="001304FC">
        <w:rPr>
          <w:rFonts w:asciiTheme="majorHAnsi" w:eastAsia="Times New Roman" w:hAnsiTheme="majorHAnsi" w:cs="Times New Roman"/>
          <w:color w:val="000000"/>
          <w:sz w:val="24"/>
          <w:szCs w:val="24"/>
        </w:rPr>
        <w:t xml:space="preserve">that would be affected.  He would have no problem increasing the size of that tank.  No further questions.  Chairman Lepre entertained a motion to open the meeting to the public.  </w:t>
      </w:r>
    </w:p>
    <w:p w:rsidR="001304FC" w:rsidRDefault="001304FC" w:rsidP="004B5356">
      <w:pPr>
        <w:spacing w:after="0" w:line="240" w:lineRule="auto"/>
        <w:jc w:val="both"/>
        <w:rPr>
          <w:rFonts w:asciiTheme="majorHAnsi" w:eastAsia="Times New Roman" w:hAnsiTheme="majorHAnsi" w:cs="Times New Roman"/>
          <w:color w:val="000000"/>
          <w:sz w:val="24"/>
          <w:szCs w:val="24"/>
        </w:rPr>
      </w:pPr>
    </w:p>
    <w:p w:rsidR="001304FC" w:rsidRDefault="001304FC" w:rsidP="004B5356">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lastRenderedPageBreak/>
        <w:t xml:space="preserve">Motioned by Mr. Arredondo and seconded by Mr. Smid, to open the meeting to the public regarding matters concerning the </w:t>
      </w:r>
      <w:proofErr w:type="spellStart"/>
      <w:r>
        <w:rPr>
          <w:rFonts w:asciiTheme="majorHAnsi" w:eastAsia="Times New Roman" w:hAnsiTheme="majorHAnsi" w:cs="Times New Roman"/>
          <w:color w:val="000000"/>
          <w:sz w:val="24"/>
          <w:szCs w:val="24"/>
        </w:rPr>
        <w:t>Brozyna</w:t>
      </w:r>
      <w:proofErr w:type="spellEnd"/>
      <w:r>
        <w:rPr>
          <w:rFonts w:asciiTheme="majorHAnsi" w:eastAsia="Times New Roman" w:hAnsiTheme="majorHAnsi" w:cs="Times New Roman"/>
          <w:color w:val="000000"/>
          <w:sz w:val="24"/>
          <w:szCs w:val="24"/>
        </w:rPr>
        <w:t xml:space="preserve"> application was voted unanimously by the Board.</w:t>
      </w:r>
    </w:p>
    <w:p w:rsidR="001304FC" w:rsidRDefault="001304FC" w:rsidP="004B5356">
      <w:pPr>
        <w:spacing w:after="0" w:line="240" w:lineRule="auto"/>
        <w:jc w:val="both"/>
        <w:rPr>
          <w:rFonts w:asciiTheme="majorHAnsi" w:eastAsia="Times New Roman" w:hAnsiTheme="majorHAnsi" w:cs="Times New Roman"/>
          <w:color w:val="000000"/>
          <w:sz w:val="24"/>
          <w:szCs w:val="24"/>
        </w:rPr>
      </w:pPr>
    </w:p>
    <w:p w:rsidR="00675D66" w:rsidRDefault="001304FC" w:rsidP="004B5356">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Mr. Kevin </w:t>
      </w:r>
      <w:proofErr w:type="spellStart"/>
      <w:r>
        <w:rPr>
          <w:rFonts w:asciiTheme="majorHAnsi" w:eastAsia="Times New Roman" w:hAnsiTheme="majorHAnsi" w:cs="Times New Roman"/>
          <w:color w:val="000000"/>
          <w:sz w:val="24"/>
          <w:szCs w:val="24"/>
        </w:rPr>
        <w:t>Trayner</w:t>
      </w:r>
      <w:proofErr w:type="spellEnd"/>
      <w:r>
        <w:rPr>
          <w:rFonts w:asciiTheme="majorHAnsi" w:eastAsia="Times New Roman" w:hAnsiTheme="majorHAnsi" w:cs="Times New Roman"/>
          <w:color w:val="000000"/>
          <w:sz w:val="24"/>
          <w:szCs w:val="24"/>
        </w:rPr>
        <w:t xml:space="preserve">, 2 Creek Court, explained </w:t>
      </w:r>
      <w:r w:rsidR="00971276">
        <w:rPr>
          <w:rFonts w:asciiTheme="majorHAnsi" w:eastAsia="Times New Roman" w:hAnsiTheme="majorHAnsi" w:cs="Times New Roman"/>
          <w:color w:val="000000"/>
          <w:sz w:val="24"/>
          <w:szCs w:val="24"/>
        </w:rPr>
        <w:t>that he is</w:t>
      </w:r>
      <w:r>
        <w:rPr>
          <w:rFonts w:asciiTheme="majorHAnsi" w:eastAsia="Times New Roman" w:hAnsiTheme="majorHAnsi" w:cs="Times New Roman"/>
          <w:color w:val="000000"/>
          <w:sz w:val="24"/>
          <w:szCs w:val="24"/>
        </w:rPr>
        <w:t xml:space="preserve"> the adjacent property in the rear corner and has </w:t>
      </w:r>
      <w:r w:rsidR="009F21E3">
        <w:rPr>
          <w:rFonts w:asciiTheme="majorHAnsi" w:eastAsia="Times New Roman" w:hAnsiTheme="majorHAnsi" w:cs="Times New Roman"/>
          <w:color w:val="000000"/>
          <w:sz w:val="24"/>
          <w:szCs w:val="24"/>
        </w:rPr>
        <w:t>had drainage issues and is concerned</w:t>
      </w:r>
      <w:r>
        <w:rPr>
          <w:rFonts w:asciiTheme="majorHAnsi" w:eastAsia="Times New Roman" w:hAnsiTheme="majorHAnsi" w:cs="Times New Roman"/>
          <w:color w:val="000000"/>
          <w:sz w:val="24"/>
          <w:szCs w:val="24"/>
        </w:rPr>
        <w:t xml:space="preserve"> </w:t>
      </w:r>
      <w:r w:rsidR="009F21E3">
        <w:rPr>
          <w:rFonts w:asciiTheme="majorHAnsi" w:eastAsia="Times New Roman" w:hAnsiTheme="majorHAnsi" w:cs="Times New Roman"/>
          <w:color w:val="000000"/>
          <w:sz w:val="24"/>
          <w:szCs w:val="24"/>
        </w:rPr>
        <w:t>that a larger</w:t>
      </w:r>
      <w:r>
        <w:rPr>
          <w:rFonts w:asciiTheme="majorHAnsi" w:eastAsia="Times New Roman" w:hAnsiTheme="majorHAnsi" w:cs="Times New Roman"/>
          <w:color w:val="000000"/>
          <w:sz w:val="24"/>
          <w:szCs w:val="24"/>
        </w:rPr>
        <w:t xml:space="preserve"> building </w:t>
      </w:r>
      <w:r w:rsidR="009F21E3">
        <w:rPr>
          <w:rFonts w:asciiTheme="majorHAnsi" w:eastAsia="Times New Roman" w:hAnsiTheme="majorHAnsi" w:cs="Times New Roman"/>
          <w:color w:val="000000"/>
          <w:sz w:val="24"/>
          <w:szCs w:val="24"/>
        </w:rPr>
        <w:t>could create more of a problem</w:t>
      </w:r>
      <w:r>
        <w:rPr>
          <w:rFonts w:asciiTheme="majorHAnsi" w:eastAsia="Times New Roman" w:hAnsiTheme="majorHAnsi" w:cs="Times New Roman"/>
          <w:color w:val="000000"/>
          <w:sz w:val="24"/>
          <w:szCs w:val="24"/>
        </w:rPr>
        <w:t xml:space="preserve">.  </w:t>
      </w:r>
      <w:r w:rsidR="005312A9">
        <w:rPr>
          <w:rFonts w:asciiTheme="majorHAnsi" w:eastAsia="Times New Roman" w:hAnsiTheme="majorHAnsi" w:cs="Times New Roman"/>
          <w:color w:val="000000"/>
          <w:sz w:val="24"/>
          <w:szCs w:val="24"/>
        </w:rPr>
        <w:t>In addition to that, h</w:t>
      </w:r>
      <w:r w:rsidR="00112F0E">
        <w:rPr>
          <w:rFonts w:asciiTheme="majorHAnsi" w:eastAsia="Times New Roman" w:hAnsiTheme="majorHAnsi" w:cs="Times New Roman"/>
          <w:color w:val="000000"/>
          <w:sz w:val="24"/>
          <w:szCs w:val="24"/>
        </w:rPr>
        <w:t>e has</w:t>
      </w:r>
      <w:r w:rsidR="00971276">
        <w:rPr>
          <w:rFonts w:asciiTheme="majorHAnsi" w:eastAsia="Times New Roman" w:hAnsiTheme="majorHAnsi" w:cs="Times New Roman"/>
          <w:color w:val="000000"/>
          <w:sz w:val="24"/>
          <w:szCs w:val="24"/>
        </w:rPr>
        <w:t xml:space="preserve"> </w:t>
      </w:r>
      <w:r w:rsidR="005312A9">
        <w:rPr>
          <w:rFonts w:asciiTheme="majorHAnsi" w:eastAsia="Times New Roman" w:hAnsiTheme="majorHAnsi" w:cs="Times New Roman"/>
          <w:color w:val="000000"/>
          <w:sz w:val="24"/>
          <w:szCs w:val="24"/>
        </w:rPr>
        <w:t>concern</w:t>
      </w:r>
      <w:r w:rsidR="00971276">
        <w:rPr>
          <w:rFonts w:asciiTheme="majorHAnsi" w:eastAsia="Times New Roman" w:hAnsiTheme="majorHAnsi" w:cs="Times New Roman"/>
          <w:color w:val="000000"/>
          <w:sz w:val="24"/>
          <w:szCs w:val="24"/>
        </w:rPr>
        <w:t>s</w:t>
      </w:r>
      <w:r w:rsidR="005312A9">
        <w:rPr>
          <w:rFonts w:asciiTheme="majorHAnsi" w:eastAsia="Times New Roman" w:hAnsiTheme="majorHAnsi" w:cs="Times New Roman"/>
          <w:color w:val="000000"/>
          <w:sz w:val="24"/>
          <w:szCs w:val="24"/>
        </w:rPr>
        <w:t xml:space="preserve"> </w:t>
      </w:r>
      <w:r w:rsidR="00112F0E">
        <w:rPr>
          <w:rFonts w:asciiTheme="majorHAnsi" w:eastAsia="Times New Roman" w:hAnsiTheme="majorHAnsi" w:cs="Times New Roman"/>
          <w:color w:val="000000"/>
          <w:sz w:val="24"/>
          <w:szCs w:val="24"/>
        </w:rPr>
        <w:t>with the</w:t>
      </w:r>
      <w:r w:rsidR="005312A9" w:rsidRPr="005312A9">
        <w:rPr>
          <w:rFonts w:asciiTheme="majorHAnsi" w:eastAsia="Times New Roman" w:hAnsiTheme="majorHAnsi" w:cs="Times New Roman"/>
          <w:color w:val="000000"/>
          <w:sz w:val="24"/>
          <w:szCs w:val="24"/>
        </w:rPr>
        <w:t xml:space="preserve"> </w:t>
      </w:r>
      <w:r w:rsidR="00112F0E">
        <w:rPr>
          <w:rFonts w:asciiTheme="majorHAnsi" w:eastAsia="Times New Roman" w:hAnsiTheme="majorHAnsi" w:cs="Times New Roman"/>
          <w:color w:val="000000"/>
          <w:sz w:val="24"/>
          <w:szCs w:val="24"/>
        </w:rPr>
        <w:t>removal of the trees and</w:t>
      </w:r>
      <w:r w:rsidR="005312A9">
        <w:rPr>
          <w:rFonts w:asciiTheme="majorHAnsi" w:eastAsia="Times New Roman" w:hAnsiTheme="majorHAnsi" w:cs="Times New Roman"/>
          <w:color w:val="000000"/>
          <w:sz w:val="24"/>
          <w:szCs w:val="24"/>
        </w:rPr>
        <w:t xml:space="preserve"> raising the elevation of the property for the septic system</w:t>
      </w:r>
      <w:r w:rsidR="00112F0E">
        <w:rPr>
          <w:rFonts w:asciiTheme="majorHAnsi" w:eastAsia="Times New Roman" w:hAnsiTheme="majorHAnsi" w:cs="Times New Roman"/>
          <w:color w:val="000000"/>
          <w:sz w:val="24"/>
          <w:szCs w:val="24"/>
        </w:rPr>
        <w:t>.   This</w:t>
      </w:r>
      <w:r w:rsidR="00971276">
        <w:rPr>
          <w:rFonts w:asciiTheme="majorHAnsi" w:eastAsia="Times New Roman" w:hAnsiTheme="majorHAnsi" w:cs="Times New Roman"/>
          <w:color w:val="000000"/>
          <w:sz w:val="24"/>
          <w:szCs w:val="24"/>
        </w:rPr>
        <w:t xml:space="preserve"> could </w:t>
      </w:r>
      <w:r w:rsidR="009F21E3">
        <w:rPr>
          <w:rFonts w:asciiTheme="majorHAnsi" w:eastAsia="Times New Roman" w:hAnsiTheme="majorHAnsi" w:cs="Times New Roman"/>
          <w:color w:val="000000"/>
          <w:sz w:val="24"/>
          <w:szCs w:val="24"/>
        </w:rPr>
        <w:t>exacerbate the</w:t>
      </w:r>
      <w:r w:rsidR="00971276">
        <w:rPr>
          <w:rFonts w:asciiTheme="majorHAnsi" w:eastAsia="Times New Roman" w:hAnsiTheme="majorHAnsi" w:cs="Times New Roman"/>
          <w:color w:val="000000"/>
          <w:sz w:val="24"/>
          <w:szCs w:val="24"/>
        </w:rPr>
        <w:t xml:space="preserve"> runoff</w:t>
      </w:r>
      <w:r w:rsidR="005312A9">
        <w:rPr>
          <w:rFonts w:asciiTheme="majorHAnsi" w:eastAsia="Times New Roman" w:hAnsiTheme="majorHAnsi" w:cs="Times New Roman"/>
          <w:color w:val="000000"/>
          <w:sz w:val="24"/>
          <w:szCs w:val="24"/>
        </w:rPr>
        <w:t>.</w:t>
      </w:r>
      <w:r w:rsidR="00971276">
        <w:rPr>
          <w:rFonts w:asciiTheme="majorHAnsi" w:eastAsia="Times New Roman" w:hAnsiTheme="majorHAnsi" w:cs="Times New Roman"/>
          <w:color w:val="000000"/>
          <w:sz w:val="24"/>
          <w:szCs w:val="24"/>
        </w:rPr>
        <w:t xml:space="preserve">  Mr. </w:t>
      </w:r>
      <w:proofErr w:type="spellStart"/>
      <w:r w:rsidR="00971276">
        <w:rPr>
          <w:rFonts w:asciiTheme="majorHAnsi" w:eastAsia="Times New Roman" w:hAnsiTheme="majorHAnsi" w:cs="Times New Roman"/>
          <w:color w:val="000000"/>
          <w:sz w:val="24"/>
          <w:szCs w:val="24"/>
        </w:rPr>
        <w:t>Yakimik</w:t>
      </w:r>
      <w:proofErr w:type="spellEnd"/>
      <w:r w:rsidR="00971276">
        <w:rPr>
          <w:rFonts w:asciiTheme="majorHAnsi" w:eastAsia="Times New Roman" w:hAnsiTheme="majorHAnsi" w:cs="Times New Roman"/>
          <w:color w:val="000000"/>
          <w:sz w:val="24"/>
          <w:szCs w:val="24"/>
        </w:rPr>
        <w:t xml:space="preserve"> responded that the applicant cannot increase runoff from their property but agreed to meet Mr. </w:t>
      </w:r>
      <w:proofErr w:type="spellStart"/>
      <w:r w:rsidR="00971276">
        <w:rPr>
          <w:rFonts w:asciiTheme="majorHAnsi" w:eastAsia="Times New Roman" w:hAnsiTheme="majorHAnsi" w:cs="Times New Roman"/>
          <w:color w:val="000000"/>
          <w:sz w:val="24"/>
          <w:szCs w:val="24"/>
        </w:rPr>
        <w:t>Trayner</w:t>
      </w:r>
      <w:proofErr w:type="spellEnd"/>
      <w:r w:rsidR="00971276">
        <w:rPr>
          <w:rFonts w:asciiTheme="majorHAnsi" w:eastAsia="Times New Roman" w:hAnsiTheme="majorHAnsi" w:cs="Times New Roman"/>
          <w:color w:val="000000"/>
          <w:sz w:val="24"/>
          <w:szCs w:val="24"/>
        </w:rPr>
        <w:t xml:space="preserve"> at the site.  Mr. </w:t>
      </w:r>
      <w:proofErr w:type="spellStart"/>
      <w:r w:rsidR="00971276">
        <w:rPr>
          <w:rFonts w:asciiTheme="majorHAnsi" w:eastAsia="Times New Roman" w:hAnsiTheme="majorHAnsi" w:cs="Times New Roman"/>
          <w:color w:val="000000"/>
          <w:sz w:val="24"/>
          <w:szCs w:val="24"/>
        </w:rPr>
        <w:t>Brozyna</w:t>
      </w:r>
      <w:proofErr w:type="spellEnd"/>
      <w:r w:rsidR="00971276">
        <w:rPr>
          <w:rFonts w:asciiTheme="majorHAnsi" w:eastAsia="Times New Roman" w:hAnsiTheme="majorHAnsi" w:cs="Times New Roman"/>
          <w:color w:val="000000"/>
          <w:sz w:val="24"/>
          <w:szCs w:val="24"/>
        </w:rPr>
        <w:t xml:space="preserve"> expressed that it is not his property</w:t>
      </w:r>
      <w:r w:rsidR="009F21E3">
        <w:rPr>
          <w:rFonts w:asciiTheme="majorHAnsi" w:eastAsia="Times New Roman" w:hAnsiTheme="majorHAnsi" w:cs="Times New Roman"/>
          <w:color w:val="000000"/>
          <w:sz w:val="24"/>
          <w:szCs w:val="24"/>
        </w:rPr>
        <w:t xml:space="preserve"> causing the problem</w:t>
      </w:r>
      <w:r w:rsidR="00971276">
        <w:rPr>
          <w:rFonts w:asciiTheme="majorHAnsi" w:eastAsia="Times New Roman" w:hAnsiTheme="majorHAnsi" w:cs="Times New Roman"/>
          <w:color w:val="000000"/>
          <w:sz w:val="24"/>
          <w:szCs w:val="24"/>
        </w:rPr>
        <w:t>, it’s his neighbor’s leaders (a third party) causing runoff on</w:t>
      </w:r>
      <w:r w:rsidR="009F21E3">
        <w:rPr>
          <w:rFonts w:asciiTheme="majorHAnsi" w:eastAsia="Times New Roman" w:hAnsiTheme="majorHAnsi" w:cs="Times New Roman"/>
          <w:color w:val="000000"/>
          <w:sz w:val="24"/>
          <w:szCs w:val="24"/>
        </w:rPr>
        <w:t>to</w:t>
      </w:r>
      <w:r w:rsidR="00971276">
        <w:rPr>
          <w:rFonts w:asciiTheme="majorHAnsi" w:eastAsia="Times New Roman" w:hAnsiTheme="majorHAnsi" w:cs="Times New Roman"/>
          <w:color w:val="000000"/>
          <w:sz w:val="24"/>
          <w:szCs w:val="24"/>
        </w:rPr>
        <w:t xml:space="preserve"> Mr.</w:t>
      </w:r>
      <w:r w:rsidR="009F21E3">
        <w:rPr>
          <w:rFonts w:asciiTheme="majorHAnsi" w:eastAsia="Times New Roman" w:hAnsiTheme="majorHAnsi" w:cs="Times New Roman"/>
          <w:color w:val="000000"/>
          <w:sz w:val="24"/>
          <w:szCs w:val="24"/>
        </w:rPr>
        <w:t xml:space="preserve"> </w:t>
      </w:r>
      <w:proofErr w:type="spellStart"/>
      <w:r w:rsidR="009F21E3">
        <w:rPr>
          <w:rFonts w:asciiTheme="majorHAnsi" w:eastAsia="Times New Roman" w:hAnsiTheme="majorHAnsi" w:cs="Times New Roman"/>
          <w:color w:val="000000"/>
          <w:sz w:val="24"/>
          <w:szCs w:val="24"/>
        </w:rPr>
        <w:t>Trayner’s</w:t>
      </w:r>
      <w:proofErr w:type="spellEnd"/>
      <w:r w:rsidR="009F21E3">
        <w:rPr>
          <w:rFonts w:asciiTheme="majorHAnsi" w:eastAsia="Times New Roman" w:hAnsiTheme="majorHAnsi" w:cs="Times New Roman"/>
          <w:color w:val="000000"/>
          <w:sz w:val="24"/>
          <w:szCs w:val="24"/>
        </w:rPr>
        <w:t xml:space="preserve"> </w:t>
      </w:r>
      <w:r w:rsidR="00971276">
        <w:rPr>
          <w:rFonts w:asciiTheme="majorHAnsi" w:eastAsia="Times New Roman" w:hAnsiTheme="majorHAnsi" w:cs="Times New Roman"/>
          <w:color w:val="000000"/>
          <w:sz w:val="24"/>
          <w:szCs w:val="24"/>
        </w:rPr>
        <w:t xml:space="preserve">property.  </w:t>
      </w:r>
      <w:r w:rsidR="005312A9">
        <w:rPr>
          <w:rFonts w:asciiTheme="majorHAnsi" w:eastAsia="Times New Roman" w:hAnsiTheme="majorHAnsi" w:cs="Times New Roman"/>
          <w:color w:val="000000"/>
          <w:sz w:val="24"/>
          <w:szCs w:val="24"/>
        </w:rPr>
        <w:t xml:space="preserve"> </w:t>
      </w:r>
      <w:r w:rsidR="009F21E3">
        <w:rPr>
          <w:rFonts w:asciiTheme="majorHAnsi" w:eastAsia="Times New Roman" w:hAnsiTheme="majorHAnsi" w:cs="Times New Roman"/>
          <w:color w:val="000000"/>
          <w:sz w:val="24"/>
          <w:szCs w:val="24"/>
        </w:rPr>
        <w:t xml:space="preserve">Mr. </w:t>
      </w:r>
      <w:proofErr w:type="spellStart"/>
      <w:r w:rsidR="009F21E3">
        <w:rPr>
          <w:rFonts w:asciiTheme="majorHAnsi" w:eastAsia="Times New Roman" w:hAnsiTheme="majorHAnsi" w:cs="Times New Roman"/>
          <w:color w:val="000000"/>
          <w:sz w:val="24"/>
          <w:szCs w:val="24"/>
        </w:rPr>
        <w:t>Yakimik</w:t>
      </w:r>
      <w:proofErr w:type="spellEnd"/>
      <w:r w:rsidR="009F21E3">
        <w:rPr>
          <w:rFonts w:asciiTheme="majorHAnsi" w:eastAsia="Times New Roman" w:hAnsiTheme="majorHAnsi" w:cs="Times New Roman"/>
          <w:color w:val="000000"/>
          <w:sz w:val="24"/>
          <w:szCs w:val="24"/>
        </w:rPr>
        <w:t xml:space="preserve"> reminded the neighbors that the last 2 months have produced record rainfall for this area which may not be helping the problem</w:t>
      </w:r>
      <w:r w:rsidR="00675D66">
        <w:rPr>
          <w:rFonts w:asciiTheme="majorHAnsi" w:eastAsia="Times New Roman" w:hAnsiTheme="majorHAnsi" w:cs="Times New Roman"/>
          <w:color w:val="000000"/>
          <w:sz w:val="24"/>
          <w:szCs w:val="24"/>
        </w:rPr>
        <w:t>.  Chairman Lepre entertained a motion to close the meeting.</w:t>
      </w:r>
    </w:p>
    <w:p w:rsidR="00675D66" w:rsidRDefault="00675D66" w:rsidP="004B5356">
      <w:pPr>
        <w:spacing w:after="0" w:line="240" w:lineRule="auto"/>
        <w:jc w:val="both"/>
        <w:rPr>
          <w:rFonts w:asciiTheme="majorHAnsi" w:eastAsia="Times New Roman" w:hAnsiTheme="majorHAnsi" w:cs="Times New Roman"/>
          <w:color w:val="000000"/>
          <w:sz w:val="24"/>
          <w:szCs w:val="24"/>
        </w:rPr>
      </w:pPr>
    </w:p>
    <w:p w:rsidR="00011056" w:rsidRDefault="00112F0E" w:rsidP="004B5356">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O1- 5 P</w:t>
      </w:r>
      <w:r w:rsidR="00011056">
        <w:rPr>
          <w:rFonts w:asciiTheme="majorHAnsi" w:eastAsia="Times New Roman" w:hAnsiTheme="majorHAnsi" w:cs="Times New Roman"/>
          <w:color w:val="000000"/>
          <w:sz w:val="24"/>
          <w:szCs w:val="24"/>
        </w:rPr>
        <w:t>hotos</w:t>
      </w:r>
      <w:r>
        <w:rPr>
          <w:rFonts w:asciiTheme="majorHAnsi" w:eastAsia="Times New Roman" w:hAnsiTheme="majorHAnsi" w:cs="Times New Roman"/>
          <w:color w:val="000000"/>
          <w:sz w:val="24"/>
          <w:szCs w:val="24"/>
        </w:rPr>
        <w:t xml:space="preserve"> showing drainage problem</w:t>
      </w:r>
      <w:r w:rsidR="00011056">
        <w:rPr>
          <w:rFonts w:asciiTheme="majorHAnsi" w:eastAsia="Times New Roman" w:hAnsiTheme="majorHAnsi" w:cs="Times New Roman"/>
          <w:color w:val="000000"/>
          <w:sz w:val="24"/>
          <w:szCs w:val="24"/>
        </w:rPr>
        <w:t>.</w:t>
      </w:r>
    </w:p>
    <w:p w:rsidR="00011056" w:rsidRDefault="00011056" w:rsidP="004B5356">
      <w:pPr>
        <w:spacing w:after="0" w:line="240" w:lineRule="auto"/>
        <w:jc w:val="both"/>
        <w:rPr>
          <w:rFonts w:asciiTheme="majorHAnsi" w:eastAsia="Times New Roman" w:hAnsiTheme="majorHAnsi" w:cs="Times New Roman"/>
          <w:color w:val="000000"/>
          <w:sz w:val="24"/>
          <w:szCs w:val="24"/>
        </w:rPr>
      </w:pPr>
    </w:p>
    <w:p w:rsidR="001304FC" w:rsidRDefault="00011056" w:rsidP="004B5356">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Chairman Lepre suggested both engineers</w:t>
      </w:r>
      <w:r w:rsidR="00B0176A">
        <w:rPr>
          <w:rFonts w:asciiTheme="majorHAnsi" w:eastAsia="Times New Roman" w:hAnsiTheme="majorHAnsi" w:cs="Times New Roman"/>
          <w:color w:val="000000"/>
          <w:sz w:val="24"/>
          <w:szCs w:val="24"/>
        </w:rPr>
        <w:t xml:space="preserve"> get together and</w:t>
      </w:r>
      <w:r>
        <w:rPr>
          <w:rFonts w:asciiTheme="majorHAnsi" w:eastAsia="Times New Roman" w:hAnsiTheme="majorHAnsi" w:cs="Times New Roman"/>
          <w:color w:val="000000"/>
          <w:sz w:val="24"/>
          <w:szCs w:val="24"/>
        </w:rPr>
        <w:t xml:space="preserve"> </w:t>
      </w:r>
      <w:r w:rsidR="00B0176A">
        <w:rPr>
          <w:rFonts w:asciiTheme="majorHAnsi" w:eastAsia="Times New Roman" w:hAnsiTheme="majorHAnsi" w:cs="Times New Roman"/>
          <w:color w:val="000000"/>
          <w:sz w:val="24"/>
          <w:szCs w:val="24"/>
        </w:rPr>
        <w:t xml:space="preserve">research the drainage and sort it out before the next meeting.  He recommended that this application be carried so that there is a resolution with the drainage.  Ms. </w:t>
      </w:r>
      <w:proofErr w:type="spellStart"/>
      <w:r w:rsidR="00B0176A">
        <w:rPr>
          <w:rFonts w:asciiTheme="majorHAnsi" w:eastAsia="Times New Roman" w:hAnsiTheme="majorHAnsi" w:cs="Times New Roman"/>
          <w:color w:val="000000"/>
          <w:sz w:val="24"/>
          <w:szCs w:val="24"/>
        </w:rPr>
        <w:t>Sedarat</w:t>
      </w:r>
      <w:proofErr w:type="spellEnd"/>
      <w:r w:rsidR="00B0176A">
        <w:rPr>
          <w:rFonts w:asciiTheme="majorHAnsi" w:eastAsia="Times New Roman" w:hAnsiTheme="majorHAnsi" w:cs="Times New Roman"/>
          <w:color w:val="000000"/>
          <w:sz w:val="24"/>
          <w:szCs w:val="24"/>
        </w:rPr>
        <w:t xml:space="preserve"> explained to the applicant that since the applicant’s engineer is not here to testify, the Board is not feeling confident </w:t>
      </w:r>
      <w:r w:rsidR="00112F0E">
        <w:rPr>
          <w:rFonts w:asciiTheme="majorHAnsi" w:eastAsia="Times New Roman" w:hAnsiTheme="majorHAnsi" w:cs="Times New Roman"/>
          <w:color w:val="000000"/>
          <w:sz w:val="24"/>
          <w:szCs w:val="24"/>
        </w:rPr>
        <w:t xml:space="preserve">on taking a vote </w:t>
      </w:r>
      <w:r w:rsidR="00B0176A">
        <w:rPr>
          <w:rFonts w:asciiTheme="majorHAnsi" w:eastAsia="Times New Roman" w:hAnsiTheme="majorHAnsi" w:cs="Times New Roman"/>
          <w:color w:val="000000"/>
          <w:sz w:val="24"/>
          <w:szCs w:val="24"/>
        </w:rPr>
        <w:t xml:space="preserve">this evening.  Mr. </w:t>
      </w:r>
      <w:proofErr w:type="spellStart"/>
      <w:r w:rsidR="00B0176A">
        <w:rPr>
          <w:rFonts w:asciiTheme="majorHAnsi" w:eastAsia="Times New Roman" w:hAnsiTheme="majorHAnsi" w:cs="Times New Roman"/>
          <w:color w:val="000000"/>
          <w:sz w:val="24"/>
          <w:szCs w:val="24"/>
        </w:rPr>
        <w:t>Yakimik</w:t>
      </w:r>
      <w:proofErr w:type="spellEnd"/>
      <w:r w:rsidR="00B0176A">
        <w:rPr>
          <w:rFonts w:asciiTheme="majorHAnsi" w:eastAsia="Times New Roman" w:hAnsiTheme="majorHAnsi" w:cs="Times New Roman"/>
          <w:color w:val="000000"/>
          <w:sz w:val="24"/>
          <w:szCs w:val="24"/>
        </w:rPr>
        <w:t xml:space="preserve"> concurred that this needs to be discussed with the engineers and neighbors together before a decision is made.  Chairman Lepre motioned to carry the </w:t>
      </w:r>
      <w:proofErr w:type="spellStart"/>
      <w:r w:rsidR="00B0176A">
        <w:rPr>
          <w:rFonts w:asciiTheme="majorHAnsi" w:eastAsia="Times New Roman" w:hAnsiTheme="majorHAnsi" w:cs="Times New Roman"/>
          <w:color w:val="000000"/>
          <w:sz w:val="24"/>
          <w:szCs w:val="24"/>
        </w:rPr>
        <w:t>Brozyna</w:t>
      </w:r>
      <w:proofErr w:type="spellEnd"/>
      <w:r w:rsidR="00B0176A">
        <w:rPr>
          <w:rFonts w:asciiTheme="majorHAnsi" w:eastAsia="Times New Roman" w:hAnsiTheme="majorHAnsi" w:cs="Times New Roman"/>
          <w:color w:val="000000"/>
          <w:sz w:val="24"/>
          <w:szCs w:val="24"/>
        </w:rPr>
        <w:t xml:space="preserve"> application to the July 9</w:t>
      </w:r>
      <w:r w:rsidR="00B0176A" w:rsidRPr="00B0176A">
        <w:rPr>
          <w:rFonts w:asciiTheme="majorHAnsi" w:eastAsia="Times New Roman" w:hAnsiTheme="majorHAnsi" w:cs="Times New Roman"/>
          <w:color w:val="000000"/>
          <w:sz w:val="24"/>
          <w:szCs w:val="24"/>
          <w:vertAlign w:val="superscript"/>
        </w:rPr>
        <w:t>th</w:t>
      </w:r>
      <w:r w:rsidR="00B0176A">
        <w:rPr>
          <w:rFonts w:asciiTheme="majorHAnsi" w:eastAsia="Times New Roman" w:hAnsiTheme="majorHAnsi" w:cs="Times New Roman"/>
          <w:color w:val="000000"/>
          <w:sz w:val="24"/>
          <w:szCs w:val="24"/>
        </w:rPr>
        <w:t xml:space="preserve"> public hearing with no further notice.</w:t>
      </w:r>
    </w:p>
    <w:p w:rsidR="00B0176A" w:rsidRDefault="00B0176A" w:rsidP="004B5356">
      <w:pPr>
        <w:spacing w:after="0" w:line="240" w:lineRule="auto"/>
        <w:jc w:val="both"/>
        <w:rPr>
          <w:rFonts w:asciiTheme="majorHAnsi" w:eastAsia="Times New Roman" w:hAnsiTheme="majorHAnsi" w:cs="Times New Roman"/>
          <w:color w:val="000000"/>
          <w:sz w:val="24"/>
          <w:szCs w:val="24"/>
        </w:rPr>
      </w:pPr>
    </w:p>
    <w:p w:rsidR="00B0176A" w:rsidRDefault="00D5019D" w:rsidP="004B5356">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Motioned by Mr. Arredondo and seconded by Mr. Rose, to carry the </w:t>
      </w:r>
      <w:proofErr w:type="spellStart"/>
      <w:r>
        <w:rPr>
          <w:rFonts w:asciiTheme="majorHAnsi" w:eastAsia="Times New Roman" w:hAnsiTheme="majorHAnsi" w:cs="Times New Roman"/>
          <w:color w:val="000000"/>
          <w:sz w:val="24"/>
          <w:szCs w:val="24"/>
        </w:rPr>
        <w:t>Brozyna</w:t>
      </w:r>
      <w:proofErr w:type="spellEnd"/>
      <w:r>
        <w:rPr>
          <w:rFonts w:asciiTheme="majorHAnsi" w:eastAsia="Times New Roman" w:hAnsiTheme="majorHAnsi" w:cs="Times New Roman"/>
          <w:color w:val="000000"/>
          <w:sz w:val="24"/>
          <w:szCs w:val="24"/>
        </w:rPr>
        <w:t xml:space="preserve"> application to the July 9</w:t>
      </w:r>
      <w:r w:rsidRPr="00D5019D">
        <w:rPr>
          <w:rFonts w:asciiTheme="majorHAnsi" w:eastAsia="Times New Roman" w:hAnsiTheme="majorHAnsi" w:cs="Times New Roman"/>
          <w:color w:val="000000"/>
          <w:sz w:val="24"/>
          <w:szCs w:val="24"/>
          <w:vertAlign w:val="superscript"/>
        </w:rPr>
        <w:t>th</w:t>
      </w:r>
      <w:r>
        <w:rPr>
          <w:rFonts w:asciiTheme="majorHAnsi" w:eastAsia="Times New Roman" w:hAnsiTheme="majorHAnsi" w:cs="Times New Roman"/>
          <w:color w:val="000000"/>
          <w:sz w:val="24"/>
          <w:szCs w:val="24"/>
        </w:rPr>
        <w:t xml:space="preserve"> public hearing with no further notice was voted unanimously by the Board.</w:t>
      </w:r>
    </w:p>
    <w:p w:rsidR="00DB71AF" w:rsidRDefault="00DB71AF" w:rsidP="004B5356">
      <w:pPr>
        <w:spacing w:after="0" w:line="240" w:lineRule="auto"/>
        <w:jc w:val="both"/>
        <w:rPr>
          <w:rFonts w:asciiTheme="majorHAnsi" w:eastAsia="Times New Roman" w:hAnsiTheme="majorHAnsi" w:cs="Times New Roman"/>
          <w:color w:val="000000"/>
          <w:sz w:val="24"/>
          <w:szCs w:val="24"/>
        </w:rPr>
      </w:pPr>
    </w:p>
    <w:p w:rsidR="00DB71AF" w:rsidRDefault="00DB71AF" w:rsidP="004B5356">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t xml:space="preserve">5.  </w:t>
      </w:r>
      <w:proofErr w:type="spellStart"/>
      <w:r>
        <w:rPr>
          <w:rFonts w:asciiTheme="majorHAnsi" w:eastAsia="Times New Roman" w:hAnsiTheme="majorHAnsi" w:cs="Times New Roman"/>
          <w:color w:val="000000"/>
          <w:sz w:val="24"/>
          <w:szCs w:val="24"/>
        </w:rPr>
        <w:t>Tode</w:t>
      </w:r>
      <w:proofErr w:type="spellEnd"/>
      <w:r>
        <w:rPr>
          <w:rFonts w:asciiTheme="majorHAnsi" w:eastAsia="Times New Roman" w:hAnsiTheme="majorHAnsi" w:cs="Times New Roman"/>
          <w:color w:val="000000"/>
          <w:sz w:val="24"/>
          <w:szCs w:val="24"/>
        </w:rPr>
        <w:t xml:space="preserve"> Landscaping – 53 Spruce Street, Block 2302, Lot 21.  Public hearing for a use </w:t>
      </w:r>
    </w:p>
    <w:p w:rsidR="00DB71AF" w:rsidRDefault="00DB71AF" w:rsidP="004B5356">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t xml:space="preserve">      </w:t>
      </w:r>
      <w:proofErr w:type="gramStart"/>
      <w:r>
        <w:rPr>
          <w:rFonts w:asciiTheme="majorHAnsi" w:eastAsia="Times New Roman" w:hAnsiTheme="majorHAnsi" w:cs="Times New Roman"/>
          <w:color w:val="000000"/>
          <w:sz w:val="24"/>
          <w:szCs w:val="24"/>
        </w:rPr>
        <w:t>variance</w:t>
      </w:r>
      <w:proofErr w:type="gramEnd"/>
      <w:r>
        <w:rPr>
          <w:rFonts w:asciiTheme="majorHAnsi" w:eastAsia="Times New Roman" w:hAnsiTheme="majorHAnsi" w:cs="Times New Roman"/>
          <w:color w:val="000000"/>
          <w:sz w:val="24"/>
          <w:szCs w:val="24"/>
        </w:rPr>
        <w:t>, front yard setback and impervious coverage.</w:t>
      </w:r>
    </w:p>
    <w:p w:rsidR="00BB7FCE" w:rsidRDefault="00BB7FCE" w:rsidP="0044757C">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t xml:space="preserve"> </w:t>
      </w:r>
    </w:p>
    <w:p w:rsidR="00BB7FCE" w:rsidRDefault="00542FBF" w:rsidP="008F457E">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Members conducted a site inspection.  </w:t>
      </w:r>
      <w:r w:rsidR="00DB71AF">
        <w:rPr>
          <w:rFonts w:asciiTheme="majorHAnsi" w:eastAsia="Times New Roman" w:hAnsiTheme="majorHAnsi" w:cs="Times New Roman"/>
          <w:color w:val="000000"/>
          <w:sz w:val="24"/>
          <w:szCs w:val="24"/>
        </w:rPr>
        <w:t>It was</w:t>
      </w:r>
      <w:r>
        <w:rPr>
          <w:rFonts w:asciiTheme="majorHAnsi" w:eastAsia="Times New Roman" w:hAnsiTheme="majorHAnsi" w:cs="Times New Roman"/>
          <w:color w:val="000000"/>
          <w:sz w:val="24"/>
          <w:szCs w:val="24"/>
        </w:rPr>
        <w:t xml:space="preserve"> reported that the property, </w:t>
      </w:r>
      <w:r w:rsidR="00DB71AF">
        <w:rPr>
          <w:rFonts w:asciiTheme="majorHAnsi" w:eastAsia="Times New Roman" w:hAnsiTheme="majorHAnsi" w:cs="Times New Roman"/>
          <w:color w:val="000000"/>
          <w:sz w:val="24"/>
          <w:szCs w:val="24"/>
        </w:rPr>
        <w:t>Block 2302, Lot 21</w:t>
      </w:r>
      <w:r>
        <w:rPr>
          <w:rFonts w:asciiTheme="majorHAnsi" w:eastAsia="Times New Roman" w:hAnsiTheme="majorHAnsi" w:cs="Times New Roman"/>
          <w:color w:val="000000"/>
          <w:sz w:val="24"/>
          <w:szCs w:val="24"/>
        </w:rPr>
        <w:t xml:space="preserve">, is located in the </w:t>
      </w:r>
      <w:r w:rsidR="00DB71AF">
        <w:rPr>
          <w:rFonts w:asciiTheme="majorHAnsi" w:eastAsia="Times New Roman" w:hAnsiTheme="majorHAnsi" w:cs="Times New Roman"/>
          <w:color w:val="000000"/>
          <w:sz w:val="24"/>
          <w:szCs w:val="24"/>
        </w:rPr>
        <w:t>IP</w:t>
      </w:r>
      <w:r>
        <w:rPr>
          <w:rFonts w:asciiTheme="majorHAnsi" w:eastAsia="Times New Roman" w:hAnsiTheme="majorHAnsi" w:cs="Times New Roman"/>
          <w:color w:val="000000"/>
          <w:sz w:val="24"/>
          <w:szCs w:val="24"/>
        </w:rPr>
        <w:t xml:space="preserve"> </w:t>
      </w:r>
      <w:r w:rsidR="00DB71AF">
        <w:rPr>
          <w:rFonts w:asciiTheme="majorHAnsi" w:eastAsia="Times New Roman" w:hAnsiTheme="majorHAnsi" w:cs="Times New Roman"/>
          <w:color w:val="000000"/>
          <w:sz w:val="24"/>
          <w:szCs w:val="24"/>
        </w:rPr>
        <w:t>Industrial</w:t>
      </w:r>
      <w:r>
        <w:rPr>
          <w:rFonts w:asciiTheme="majorHAnsi" w:eastAsia="Times New Roman" w:hAnsiTheme="majorHAnsi" w:cs="Times New Roman"/>
          <w:color w:val="000000"/>
          <w:sz w:val="24"/>
          <w:szCs w:val="24"/>
        </w:rPr>
        <w:t xml:space="preserve"> zone with light traffic. Chairman Lepre reviewed the comments from the various departments.</w:t>
      </w:r>
    </w:p>
    <w:p w:rsidR="004F3E6A" w:rsidRDefault="004F3E6A" w:rsidP="008F457E">
      <w:pPr>
        <w:spacing w:after="0" w:line="240" w:lineRule="auto"/>
        <w:jc w:val="both"/>
        <w:rPr>
          <w:rFonts w:asciiTheme="majorHAnsi" w:eastAsia="Times New Roman" w:hAnsiTheme="majorHAnsi" w:cs="Times New Roman"/>
          <w:color w:val="000000"/>
          <w:sz w:val="24"/>
          <w:szCs w:val="24"/>
        </w:rPr>
      </w:pPr>
    </w:p>
    <w:p w:rsidR="004F3E6A" w:rsidRDefault="004F3E6A" w:rsidP="008F457E">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The applicant is seeking a use variance, front yard setback and </w:t>
      </w:r>
      <w:r w:rsidR="00955610">
        <w:rPr>
          <w:rFonts w:asciiTheme="majorHAnsi" w:eastAsia="Times New Roman" w:hAnsiTheme="majorHAnsi" w:cs="Times New Roman"/>
          <w:color w:val="000000"/>
          <w:sz w:val="24"/>
          <w:szCs w:val="24"/>
        </w:rPr>
        <w:t xml:space="preserve">to exceed </w:t>
      </w:r>
      <w:r w:rsidR="0091050A">
        <w:rPr>
          <w:rFonts w:asciiTheme="majorHAnsi" w:eastAsia="Times New Roman" w:hAnsiTheme="majorHAnsi" w:cs="Times New Roman"/>
          <w:color w:val="000000"/>
          <w:sz w:val="24"/>
          <w:szCs w:val="24"/>
        </w:rPr>
        <w:t xml:space="preserve">the </w:t>
      </w:r>
      <w:r w:rsidR="00955610">
        <w:rPr>
          <w:rFonts w:asciiTheme="majorHAnsi" w:eastAsia="Times New Roman" w:hAnsiTheme="majorHAnsi" w:cs="Times New Roman"/>
          <w:color w:val="000000"/>
          <w:sz w:val="24"/>
          <w:szCs w:val="24"/>
        </w:rPr>
        <w:t>maximum</w:t>
      </w:r>
      <w:r w:rsidR="0020179D">
        <w:rPr>
          <w:rFonts w:asciiTheme="majorHAnsi" w:eastAsia="Times New Roman" w:hAnsiTheme="majorHAnsi" w:cs="Times New Roman"/>
          <w:color w:val="000000"/>
          <w:sz w:val="24"/>
          <w:szCs w:val="24"/>
        </w:rPr>
        <w:t xml:space="preserve"> impervious coverage.</w:t>
      </w:r>
    </w:p>
    <w:p w:rsidR="0020179D" w:rsidRDefault="0020179D" w:rsidP="008F457E">
      <w:pPr>
        <w:spacing w:after="0" w:line="240" w:lineRule="auto"/>
        <w:jc w:val="both"/>
        <w:rPr>
          <w:rFonts w:asciiTheme="majorHAnsi" w:eastAsia="Times New Roman" w:hAnsiTheme="majorHAnsi" w:cs="Times New Roman"/>
          <w:color w:val="000000"/>
          <w:sz w:val="24"/>
          <w:szCs w:val="24"/>
        </w:rPr>
      </w:pPr>
    </w:p>
    <w:p w:rsidR="0020179D" w:rsidRDefault="0020179D" w:rsidP="00B73D9E">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Mr. Steven </w:t>
      </w:r>
      <w:proofErr w:type="spellStart"/>
      <w:r>
        <w:rPr>
          <w:rFonts w:asciiTheme="majorHAnsi" w:eastAsia="Times New Roman" w:hAnsiTheme="majorHAnsi" w:cs="Times New Roman"/>
          <w:color w:val="000000"/>
          <w:sz w:val="24"/>
          <w:szCs w:val="24"/>
        </w:rPr>
        <w:t>Schepis</w:t>
      </w:r>
      <w:proofErr w:type="spellEnd"/>
      <w:r>
        <w:rPr>
          <w:rFonts w:asciiTheme="majorHAnsi" w:eastAsia="Times New Roman" w:hAnsiTheme="majorHAnsi" w:cs="Times New Roman"/>
          <w:color w:val="000000"/>
          <w:sz w:val="24"/>
          <w:szCs w:val="24"/>
        </w:rPr>
        <w:t xml:space="preserve">, Esq. located in Pine Brook, NJ was before the Board to represent the </w:t>
      </w:r>
      <w:r w:rsidR="0091050A">
        <w:rPr>
          <w:rFonts w:asciiTheme="majorHAnsi" w:eastAsia="Times New Roman" w:hAnsiTheme="majorHAnsi" w:cs="Times New Roman"/>
          <w:color w:val="000000"/>
          <w:sz w:val="24"/>
          <w:szCs w:val="24"/>
        </w:rPr>
        <w:t>applicant,</w:t>
      </w:r>
      <w:r>
        <w:rPr>
          <w:rFonts w:asciiTheme="majorHAnsi" w:eastAsia="Times New Roman" w:hAnsiTheme="majorHAnsi" w:cs="Times New Roman"/>
          <w:color w:val="000000"/>
          <w:sz w:val="24"/>
          <w:szCs w:val="24"/>
        </w:rPr>
        <w:t xml:space="preserve"> Michael </w:t>
      </w:r>
      <w:proofErr w:type="spellStart"/>
      <w:r>
        <w:rPr>
          <w:rFonts w:asciiTheme="majorHAnsi" w:eastAsia="Times New Roman" w:hAnsiTheme="majorHAnsi" w:cs="Times New Roman"/>
          <w:color w:val="000000"/>
          <w:sz w:val="24"/>
          <w:szCs w:val="24"/>
        </w:rPr>
        <w:t>Tode</w:t>
      </w:r>
      <w:proofErr w:type="spellEnd"/>
      <w:r w:rsidR="0091050A">
        <w:rPr>
          <w:rFonts w:asciiTheme="majorHAnsi" w:eastAsia="Times New Roman" w:hAnsiTheme="majorHAnsi" w:cs="Times New Roman"/>
          <w:color w:val="000000"/>
          <w:sz w:val="24"/>
          <w:szCs w:val="24"/>
        </w:rPr>
        <w:t>,</w:t>
      </w:r>
      <w:r>
        <w:rPr>
          <w:rFonts w:asciiTheme="majorHAnsi" w:eastAsia="Times New Roman" w:hAnsiTheme="majorHAnsi" w:cs="Times New Roman"/>
          <w:color w:val="000000"/>
          <w:sz w:val="24"/>
          <w:szCs w:val="24"/>
        </w:rPr>
        <w:t xml:space="preserve"> who seeks approval to construct a building and store construction equipment outdoors for his landscaping company</w:t>
      </w:r>
      <w:r w:rsidR="0091050A">
        <w:rPr>
          <w:rFonts w:asciiTheme="majorHAnsi" w:eastAsia="Times New Roman" w:hAnsiTheme="majorHAnsi" w:cs="Times New Roman"/>
          <w:color w:val="000000"/>
          <w:sz w:val="24"/>
          <w:szCs w:val="24"/>
        </w:rPr>
        <w:t>.</w:t>
      </w:r>
      <w:r w:rsidR="008174BF">
        <w:rPr>
          <w:rFonts w:asciiTheme="majorHAnsi" w:eastAsia="Times New Roman" w:hAnsiTheme="majorHAnsi" w:cs="Times New Roman"/>
          <w:color w:val="000000"/>
          <w:sz w:val="24"/>
          <w:szCs w:val="24"/>
        </w:rPr>
        <w:t xml:space="preserve"> </w:t>
      </w:r>
    </w:p>
    <w:p w:rsidR="0020179D" w:rsidRDefault="0020179D" w:rsidP="008F457E">
      <w:pPr>
        <w:spacing w:after="0" w:line="240" w:lineRule="auto"/>
        <w:jc w:val="both"/>
        <w:rPr>
          <w:rFonts w:asciiTheme="majorHAnsi" w:eastAsia="Times New Roman" w:hAnsiTheme="majorHAnsi" w:cs="Times New Roman"/>
          <w:color w:val="000000"/>
          <w:sz w:val="24"/>
          <w:szCs w:val="24"/>
        </w:rPr>
      </w:pPr>
    </w:p>
    <w:p w:rsidR="0020179D" w:rsidRDefault="0020179D" w:rsidP="008F457E">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Chairman Lepre informed Mr. </w:t>
      </w:r>
      <w:proofErr w:type="spellStart"/>
      <w:r>
        <w:rPr>
          <w:rFonts w:asciiTheme="majorHAnsi" w:eastAsia="Times New Roman" w:hAnsiTheme="majorHAnsi" w:cs="Times New Roman"/>
          <w:color w:val="000000"/>
          <w:sz w:val="24"/>
          <w:szCs w:val="24"/>
        </w:rPr>
        <w:t>S</w:t>
      </w:r>
      <w:r w:rsidR="008174BF">
        <w:rPr>
          <w:rFonts w:asciiTheme="majorHAnsi" w:eastAsia="Times New Roman" w:hAnsiTheme="majorHAnsi" w:cs="Times New Roman"/>
          <w:color w:val="000000"/>
          <w:sz w:val="24"/>
          <w:szCs w:val="24"/>
        </w:rPr>
        <w:t>chepis</w:t>
      </w:r>
      <w:proofErr w:type="spellEnd"/>
      <w:r w:rsidR="008174BF">
        <w:rPr>
          <w:rFonts w:asciiTheme="majorHAnsi" w:eastAsia="Times New Roman" w:hAnsiTheme="majorHAnsi" w:cs="Times New Roman"/>
          <w:color w:val="000000"/>
          <w:sz w:val="24"/>
          <w:szCs w:val="24"/>
        </w:rPr>
        <w:t xml:space="preserve"> and Mr. </w:t>
      </w:r>
      <w:proofErr w:type="spellStart"/>
      <w:r w:rsidR="008174BF">
        <w:rPr>
          <w:rFonts w:asciiTheme="majorHAnsi" w:eastAsia="Times New Roman" w:hAnsiTheme="majorHAnsi" w:cs="Times New Roman"/>
          <w:color w:val="000000"/>
          <w:sz w:val="24"/>
          <w:szCs w:val="24"/>
        </w:rPr>
        <w:t>Tode</w:t>
      </w:r>
      <w:proofErr w:type="spellEnd"/>
      <w:r w:rsidR="008174BF">
        <w:rPr>
          <w:rFonts w:asciiTheme="majorHAnsi" w:eastAsia="Times New Roman" w:hAnsiTheme="majorHAnsi" w:cs="Times New Roman"/>
          <w:color w:val="000000"/>
          <w:sz w:val="24"/>
          <w:szCs w:val="24"/>
        </w:rPr>
        <w:t xml:space="preserve"> that the Board Engineer was unable to complete his review </w:t>
      </w:r>
      <w:r w:rsidR="0091050A">
        <w:rPr>
          <w:rFonts w:asciiTheme="majorHAnsi" w:eastAsia="Times New Roman" w:hAnsiTheme="majorHAnsi" w:cs="Times New Roman"/>
          <w:color w:val="000000"/>
          <w:sz w:val="24"/>
          <w:szCs w:val="24"/>
        </w:rPr>
        <w:t>and</w:t>
      </w:r>
      <w:r w:rsidR="008174BF">
        <w:rPr>
          <w:rFonts w:asciiTheme="majorHAnsi" w:eastAsia="Times New Roman" w:hAnsiTheme="majorHAnsi" w:cs="Times New Roman"/>
          <w:color w:val="000000"/>
          <w:sz w:val="24"/>
          <w:szCs w:val="24"/>
        </w:rPr>
        <w:t xml:space="preserve"> suggested that they hold off on the engineering testimony until the next meeting.  Testimony on the use of the property will be permitted.</w:t>
      </w:r>
    </w:p>
    <w:p w:rsidR="00B73D9E" w:rsidRDefault="00B73D9E" w:rsidP="00B73D9E">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lastRenderedPageBreak/>
        <w:t xml:space="preserve">Mr. </w:t>
      </w:r>
      <w:proofErr w:type="spellStart"/>
      <w:r>
        <w:rPr>
          <w:rFonts w:asciiTheme="majorHAnsi" w:eastAsia="Times New Roman" w:hAnsiTheme="majorHAnsi" w:cs="Times New Roman"/>
          <w:color w:val="000000"/>
          <w:sz w:val="24"/>
          <w:szCs w:val="24"/>
        </w:rPr>
        <w:t>Tode</w:t>
      </w:r>
      <w:proofErr w:type="spellEnd"/>
      <w:r>
        <w:rPr>
          <w:rFonts w:asciiTheme="majorHAnsi" w:eastAsia="Times New Roman" w:hAnsiTheme="majorHAnsi" w:cs="Times New Roman"/>
          <w:color w:val="000000"/>
          <w:sz w:val="24"/>
          <w:szCs w:val="24"/>
        </w:rPr>
        <w:t xml:space="preserve">, 549 Wyckoff Avenue, Wyckoff, NJ was sworn in. </w:t>
      </w:r>
      <w:r w:rsidR="0091050A">
        <w:rPr>
          <w:rFonts w:asciiTheme="majorHAnsi" w:eastAsia="Times New Roman" w:hAnsiTheme="majorHAnsi" w:cs="Times New Roman"/>
          <w:color w:val="000000"/>
          <w:sz w:val="24"/>
          <w:szCs w:val="24"/>
        </w:rPr>
        <w:t xml:space="preserve"> </w:t>
      </w:r>
      <w:r>
        <w:rPr>
          <w:rFonts w:asciiTheme="majorHAnsi" w:eastAsia="Times New Roman" w:hAnsiTheme="majorHAnsi" w:cs="Times New Roman"/>
          <w:color w:val="000000"/>
          <w:sz w:val="24"/>
          <w:szCs w:val="24"/>
        </w:rPr>
        <w:t xml:space="preserve">An exhibit was entered.  </w:t>
      </w:r>
    </w:p>
    <w:p w:rsidR="00B73D9E" w:rsidRDefault="00B73D9E" w:rsidP="00B73D9E">
      <w:pPr>
        <w:spacing w:after="0" w:line="240" w:lineRule="auto"/>
        <w:jc w:val="both"/>
        <w:rPr>
          <w:rFonts w:asciiTheme="majorHAnsi" w:eastAsia="Times New Roman" w:hAnsiTheme="majorHAnsi" w:cs="Times New Roman"/>
          <w:color w:val="000000"/>
          <w:sz w:val="24"/>
          <w:szCs w:val="24"/>
        </w:rPr>
      </w:pPr>
    </w:p>
    <w:p w:rsidR="00B73D9E" w:rsidRDefault="00B73D9E" w:rsidP="00B73D9E">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Exhibit A-1, Site Plan Simplified dated June 11, 2019.</w:t>
      </w:r>
    </w:p>
    <w:p w:rsidR="00B73D9E" w:rsidRDefault="00B73D9E" w:rsidP="008F457E">
      <w:pPr>
        <w:spacing w:after="0" w:line="240" w:lineRule="auto"/>
        <w:jc w:val="both"/>
        <w:rPr>
          <w:rFonts w:asciiTheme="majorHAnsi" w:eastAsia="Times New Roman" w:hAnsiTheme="majorHAnsi" w:cs="Times New Roman"/>
          <w:color w:val="000000"/>
          <w:sz w:val="24"/>
          <w:szCs w:val="24"/>
        </w:rPr>
      </w:pPr>
    </w:p>
    <w:p w:rsidR="00EC1ACE" w:rsidRDefault="008174BF" w:rsidP="008F457E">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Mr. </w:t>
      </w:r>
      <w:proofErr w:type="spellStart"/>
      <w:r w:rsidR="00B73D9E">
        <w:rPr>
          <w:rFonts w:asciiTheme="majorHAnsi" w:eastAsia="Times New Roman" w:hAnsiTheme="majorHAnsi" w:cs="Times New Roman"/>
          <w:color w:val="000000"/>
          <w:sz w:val="24"/>
          <w:szCs w:val="24"/>
        </w:rPr>
        <w:t>Tode</w:t>
      </w:r>
      <w:proofErr w:type="spellEnd"/>
      <w:r w:rsidR="00B73D9E">
        <w:rPr>
          <w:rFonts w:asciiTheme="majorHAnsi" w:eastAsia="Times New Roman" w:hAnsiTheme="majorHAnsi" w:cs="Times New Roman"/>
          <w:color w:val="000000"/>
          <w:sz w:val="24"/>
          <w:szCs w:val="24"/>
        </w:rPr>
        <w:t xml:space="preserve"> testified that his father had a landscaping office in Oakland </w:t>
      </w:r>
      <w:r w:rsidR="0091050A">
        <w:rPr>
          <w:rFonts w:asciiTheme="majorHAnsi" w:eastAsia="Times New Roman" w:hAnsiTheme="majorHAnsi" w:cs="Times New Roman"/>
          <w:color w:val="000000"/>
          <w:sz w:val="24"/>
          <w:szCs w:val="24"/>
        </w:rPr>
        <w:t xml:space="preserve">years ago </w:t>
      </w:r>
      <w:r w:rsidR="00B73D9E">
        <w:rPr>
          <w:rFonts w:asciiTheme="majorHAnsi" w:eastAsia="Times New Roman" w:hAnsiTheme="majorHAnsi" w:cs="Times New Roman"/>
          <w:color w:val="000000"/>
          <w:sz w:val="24"/>
          <w:szCs w:val="24"/>
        </w:rPr>
        <w:t xml:space="preserve">until 287 was constructed </w:t>
      </w:r>
      <w:r w:rsidR="0091050A">
        <w:rPr>
          <w:rFonts w:asciiTheme="majorHAnsi" w:eastAsia="Times New Roman" w:hAnsiTheme="majorHAnsi" w:cs="Times New Roman"/>
          <w:color w:val="000000"/>
          <w:sz w:val="24"/>
          <w:szCs w:val="24"/>
        </w:rPr>
        <w:t>when he</w:t>
      </w:r>
      <w:r w:rsidR="00B73D9E">
        <w:rPr>
          <w:rFonts w:asciiTheme="majorHAnsi" w:eastAsia="Times New Roman" w:hAnsiTheme="majorHAnsi" w:cs="Times New Roman"/>
          <w:color w:val="000000"/>
          <w:sz w:val="24"/>
          <w:szCs w:val="24"/>
        </w:rPr>
        <w:t xml:space="preserve"> moved the business to Midland Park where they </w:t>
      </w:r>
      <w:r w:rsidR="0091050A">
        <w:rPr>
          <w:rFonts w:asciiTheme="majorHAnsi" w:eastAsia="Times New Roman" w:hAnsiTheme="majorHAnsi" w:cs="Times New Roman"/>
          <w:color w:val="000000"/>
          <w:sz w:val="24"/>
          <w:szCs w:val="24"/>
        </w:rPr>
        <w:t>continue to rent</w:t>
      </w:r>
      <w:r w:rsidR="00B73D9E">
        <w:rPr>
          <w:rFonts w:asciiTheme="majorHAnsi" w:eastAsia="Times New Roman" w:hAnsiTheme="majorHAnsi" w:cs="Times New Roman"/>
          <w:color w:val="000000"/>
          <w:sz w:val="24"/>
          <w:szCs w:val="24"/>
        </w:rPr>
        <w:t xml:space="preserve">.  The lease </w:t>
      </w:r>
      <w:r w:rsidR="00D847C3">
        <w:rPr>
          <w:rFonts w:asciiTheme="majorHAnsi" w:eastAsia="Times New Roman" w:hAnsiTheme="majorHAnsi" w:cs="Times New Roman"/>
          <w:color w:val="000000"/>
          <w:sz w:val="24"/>
          <w:szCs w:val="24"/>
        </w:rPr>
        <w:t>is coming</w:t>
      </w:r>
      <w:r w:rsidR="00B73D9E">
        <w:rPr>
          <w:rFonts w:asciiTheme="majorHAnsi" w:eastAsia="Times New Roman" w:hAnsiTheme="majorHAnsi" w:cs="Times New Roman"/>
          <w:color w:val="000000"/>
          <w:sz w:val="24"/>
          <w:szCs w:val="24"/>
        </w:rPr>
        <w:t xml:space="preserve"> up </w:t>
      </w:r>
      <w:r w:rsidR="0091050A">
        <w:rPr>
          <w:rFonts w:asciiTheme="majorHAnsi" w:eastAsia="Times New Roman" w:hAnsiTheme="majorHAnsi" w:cs="Times New Roman"/>
          <w:color w:val="000000"/>
          <w:sz w:val="24"/>
          <w:szCs w:val="24"/>
        </w:rPr>
        <w:t>soon</w:t>
      </w:r>
      <w:r w:rsidR="00EC1ACE">
        <w:rPr>
          <w:rFonts w:asciiTheme="majorHAnsi" w:eastAsia="Times New Roman" w:hAnsiTheme="majorHAnsi" w:cs="Times New Roman"/>
          <w:color w:val="000000"/>
          <w:sz w:val="24"/>
          <w:szCs w:val="24"/>
        </w:rPr>
        <w:t xml:space="preserve"> </w:t>
      </w:r>
      <w:r w:rsidR="00B73D9E">
        <w:rPr>
          <w:rFonts w:asciiTheme="majorHAnsi" w:eastAsia="Times New Roman" w:hAnsiTheme="majorHAnsi" w:cs="Times New Roman"/>
          <w:color w:val="000000"/>
          <w:sz w:val="24"/>
          <w:szCs w:val="24"/>
        </w:rPr>
        <w:t xml:space="preserve">and </w:t>
      </w:r>
      <w:r w:rsidR="00D847C3">
        <w:rPr>
          <w:rFonts w:asciiTheme="majorHAnsi" w:eastAsia="Times New Roman" w:hAnsiTheme="majorHAnsi" w:cs="Times New Roman"/>
          <w:color w:val="000000"/>
          <w:sz w:val="24"/>
          <w:szCs w:val="24"/>
        </w:rPr>
        <w:t xml:space="preserve">he </w:t>
      </w:r>
      <w:r w:rsidR="00B73D9E">
        <w:rPr>
          <w:rFonts w:asciiTheme="majorHAnsi" w:eastAsia="Times New Roman" w:hAnsiTheme="majorHAnsi" w:cs="Times New Roman"/>
          <w:color w:val="000000"/>
          <w:sz w:val="24"/>
          <w:szCs w:val="24"/>
        </w:rPr>
        <w:t xml:space="preserve">would like to relocate </w:t>
      </w:r>
      <w:r w:rsidR="00EC1ACE">
        <w:rPr>
          <w:rFonts w:asciiTheme="majorHAnsi" w:eastAsia="Times New Roman" w:hAnsiTheme="majorHAnsi" w:cs="Times New Roman"/>
          <w:color w:val="000000"/>
          <w:sz w:val="24"/>
          <w:szCs w:val="24"/>
        </w:rPr>
        <w:t>his</w:t>
      </w:r>
      <w:r w:rsidR="00B73D9E">
        <w:rPr>
          <w:rFonts w:asciiTheme="majorHAnsi" w:eastAsia="Times New Roman" w:hAnsiTheme="majorHAnsi" w:cs="Times New Roman"/>
          <w:color w:val="000000"/>
          <w:sz w:val="24"/>
          <w:szCs w:val="24"/>
        </w:rPr>
        <w:t xml:space="preserve"> business back to Oakland.  </w:t>
      </w:r>
      <w:r w:rsidR="00D847C3">
        <w:rPr>
          <w:rFonts w:asciiTheme="majorHAnsi" w:eastAsia="Times New Roman" w:hAnsiTheme="majorHAnsi" w:cs="Times New Roman"/>
          <w:color w:val="000000"/>
          <w:sz w:val="24"/>
          <w:szCs w:val="24"/>
        </w:rPr>
        <w:t xml:space="preserve">He is proposing to construct a two-story building for office space and garage.  </w:t>
      </w:r>
    </w:p>
    <w:p w:rsidR="00EC1ACE" w:rsidRDefault="00EC1ACE" w:rsidP="008F457E">
      <w:pPr>
        <w:spacing w:after="0" w:line="240" w:lineRule="auto"/>
        <w:jc w:val="both"/>
        <w:rPr>
          <w:rFonts w:asciiTheme="majorHAnsi" w:eastAsia="Times New Roman" w:hAnsiTheme="majorHAnsi" w:cs="Times New Roman"/>
          <w:color w:val="000000"/>
          <w:sz w:val="24"/>
          <w:szCs w:val="24"/>
        </w:rPr>
      </w:pPr>
    </w:p>
    <w:p w:rsidR="00C94DC3" w:rsidRDefault="00EC1ACE" w:rsidP="008F457E">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Mr. </w:t>
      </w:r>
      <w:proofErr w:type="spellStart"/>
      <w:r>
        <w:rPr>
          <w:rFonts w:asciiTheme="majorHAnsi" w:eastAsia="Times New Roman" w:hAnsiTheme="majorHAnsi" w:cs="Times New Roman"/>
          <w:color w:val="000000"/>
          <w:sz w:val="24"/>
          <w:szCs w:val="24"/>
        </w:rPr>
        <w:t>Tode</w:t>
      </w:r>
      <w:proofErr w:type="spellEnd"/>
      <w:r>
        <w:rPr>
          <w:rFonts w:asciiTheme="majorHAnsi" w:eastAsia="Times New Roman" w:hAnsiTheme="majorHAnsi" w:cs="Times New Roman"/>
          <w:color w:val="000000"/>
          <w:sz w:val="24"/>
          <w:szCs w:val="24"/>
        </w:rPr>
        <w:t xml:space="preserve"> explained that he </w:t>
      </w:r>
      <w:r w:rsidR="008E0F5F">
        <w:rPr>
          <w:rFonts w:asciiTheme="majorHAnsi" w:eastAsia="Times New Roman" w:hAnsiTheme="majorHAnsi" w:cs="Times New Roman"/>
          <w:color w:val="000000"/>
          <w:sz w:val="24"/>
          <w:szCs w:val="24"/>
        </w:rPr>
        <w:t xml:space="preserve">is meticulous and </w:t>
      </w:r>
      <w:r w:rsidR="0091050A">
        <w:rPr>
          <w:rFonts w:asciiTheme="majorHAnsi" w:eastAsia="Times New Roman" w:hAnsiTheme="majorHAnsi" w:cs="Times New Roman"/>
          <w:color w:val="000000"/>
          <w:sz w:val="24"/>
          <w:szCs w:val="24"/>
        </w:rPr>
        <w:t>takes pride</w:t>
      </w:r>
      <w:r w:rsidR="008E0F5F">
        <w:rPr>
          <w:rFonts w:asciiTheme="majorHAnsi" w:eastAsia="Times New Roman" w:hAnsiTheme="majorHAnsi" w:cs="Times New Roman"/>
          <w:color w:val="000000"/>
          <w:sz w:val="24"/>
          <w:szCs w:val="24"/>
        </w:rPr>
        <w:t xml:space="preserve"> </w:t>
      </w:r>
      <w:r w:rsidR="0091050A">
        <w:rPr>
          <w:rFonts w:asciiTheme="majorHAnsi" w:eastAsia="Times New Roman" w:hAnsiTheme="majorHAnsi" w:cs="Times New Roman"/>
          <w:color w:val="000000"/>
          <w:sz w:val="24"/>
          <w:szCs w:val="24"/>
        </w:rPr>
        <w:t>keeping a</w:t>
      </w:r>
      <w:r w:rsidR="008E0F5F">
        <w:rPr>
          <w:rFonts w:asciiTheme="majorHAnsi" w:eastAsia="Times New Roman" w:hAnsiTheme="majorHAnsi" w:cs="Times New Roman"/>
          <w:color w:val="000000"/>
          <w:sz w:val="24"/>
          <w:szCs w:val="24"/>
        </w:rPr>
        <w:t xml:space="preserve"> clean and neat</w:t>
      </w:r>
      <w:r w:rsidR="0091050A">
        <w:rPr>
          <w:rFonts w:asciiTheme="majorHAnsi" w:eastAsia="Times New Roman" w:hAnsiTheme="majorHAnsi" w:cs="Times New Roman"/>
          <w:color w:val="000000"/>
          <w:sz w:val="24"/>
          <w:szCs w:val="24"/>
        </w:rPr>
        <w:t xml:space="preserve"> property</w:t>
      </w:r>
      <w:r w:rsidR="008E0F5F">
        <w:rPr>
          <w:rFonts w:asciiTheme="majorHAnsi" w:eastAsia="Times New Roman" w:hAnsiTheme="majorHAnsi" w:cs="Times New Roman"/>
          <w:color w:val="000000"/>
          <w:sz w:val="24"/>
          <w:szCs w:val="24"/>
        </w:rPr>
        <w:t xml:space="preserve">.  He is proposing an 8-foot fence to secure and keep the property looking professional. </w:t>
      </w:r>
      <w:r>
        <w:rPr>
          <w:rFonts w:asciiTheme="majorHAnsi" w:eastAsia="Times New Roman" w:hAnsiTheme="majorHAnsi" w:cs="Times New Roman"/>
          <w:color w:val="000000"/>
          <w:sz w:val="24"/>
          <w:szCs w:val="24"/>
        </w:rPr>
        <w:t xml:space="preserve"> </w:t>
      </w:r>
      <w:r w:rsidR="008E0F5F">
        <w:rPr>
          <w:rFonts w:asciiTheme="majorHAnsi" w:eastAsia="Times New Roman" w:hAnsiTheme="majorHAnsi" w:cs="Times New Roman"/>
          <w:color w:val="000000"/>
          <w:sz w:val="24"/>
          <w:szCs w:val="24"/>
        </w:rPr>
        <w:t>Most of his the big equipment will be kept offsite usually</w:t>
      </w:r>
      <w:r w:rsidR="00C94DC3">
        <w:rPr>
          <w:rFonts w:asciiTheme="majorHAnsi" w:eastAsia="Times New Roman" w:hAnsiTheme="majorHAnsi" w:cs="Times New Roman"/>
          <w:color w:val="000000"/>
          <w:sz w:val="24"/>
          <w:szCs w:val="24"/>
        </w:rPr>
        <w:t xml:space="preserve"> on the job</w:t>
      </w:r>
      <w:r w:rsidR="0091050A">
        <w:rPr>
          <w:rFonts w:asciiTheme="majorHAnsi" w:eastAsia="Times New Roman" w:hAnsiTheme="majorHAnsi" w:cs="Times New Roman"/>
          <w:color w:val="000000"/>
          <w:sz w:val="24"/>
          <w:szCs w:val="24"/>
        </w:rPr>
        <w:t xml:space="preserve"> </w:t>
      </w:r>
      <w:r w:rsidR="00C94DC3">
        <w:rPr>
          <w:rFonts w:asciiTheme="majorHAnsi" w:eastAsia="Times New Roman" w:hAnsiTheme="majorHAnsi" w:cs="Times New Roman"/>
          <w:color w:val="000000"/>
          <w:sz w:val="24"/>
          <w:szCs w:val="24"/>
        </w:rPr>
        <w:t>s</w:t>
      </w:r>
      <w:r w:rsidR="0091050A">
        <w:rPr>
          <w:rFonts w:asciiTheme="majorHAnsi" w:eastAsia="Times New Roman" w:hAnsiTheme="majorHAnsi" w:cs="Times New Roman"/>
          <w:color w:val="000000"/>
          <w:sz w:val="24"/>
          <w:szCs w:val="24"/>
        </w:rPr>
        <w:t>ites where</w:t>
      </w:r>
      <w:r w:rsidR="00C94DC3">
        <w:rPr>
          <w:rFonts w:asciiTheme="majorHAnsi" w:eastAsia="Times New Roman" w:hAnsiTheme="majorHAnsi" w:cs="Times New Roman"/>
          <w:color w:val="000000"/>
          <w:sz w:val="24"/>
          <w:szCs w:val="24"/>
        </w:rPr>
        <w:t xml:space="preserve"> they are needed.  Landscaping e</w:t>
      </w:r>
      <w:r w:rsidR="008E0F5F">
        <w:rPr>
          <w:rFonts w:asciiTheme="majorHAnsi" w:eastAsia="Times New Roman" w:hAnsiTheme="majorHAnsi" w:cs="Times New Roman"/>
          <w:color w:val="000000"/>
          <w:sz w:val="24"/>
          <w:szCs w:val="24"/>
        </w:rPr>
        <w:t xml:space="preserve">mployees will park in the rear and spaces in front </w:t>
      </w:r>
      <w:r w:rsidR="00C94DC3">
        <w:rPr>
          <w:rFonts w:asciiTheme="majorHAnsi" w:eastAsia="Times New Roman" w:hAnsiTheme="majorHAnsi" w:cs="Times New Roman"/>
          <w:color w:val="000000"/>
          <w:sz w:val="24"/>
          <w:szCs w:val="24"/>
        </w:rPr>
        <w:t xml:space="preserve">of the building will be designated for office workers.  Outdoor storage will consist of gravel and mulch and smaller trucks and equipment will be stored in the garage.  No oils, pesticides or other chemicals will be stored and all their trucks and equipment </w:t>
      </w:r>
      <w:r w:rsidR="0091050A">
        <w:rPr>
          <w:rFonts w:asciiTheme="majorHAnsi" w:eastAsia="Times New Roman" w:hAnsiTheme="majorHAnsi" w:cs="Times New Roman"/>
          <w:color w:val="000000"/>
          <w:sz w:val="24"/>
          <w:szCs w:val="24"/>
        </w:rPr>
        <w:t>is</w:t>
      </w:r>
      <w:r w:rsidR="00C94DC3">
        <w:rPr>
          <w:rFonts w:asciiTheme="majorHAnsi" w:eastAsia="Times New Roman" w:hAnsiTheme="majorHAnsi" w:cs="Times New Roman"/>
          <w:color w:val="000000"/>
          <w:sz w:val="24"/>
          <w:szCs w:val="24"/>
        </w:rPr>
        <w:t xml:space="preserve"> maintained </w:t>
      </w:r>
      <w:r w:rsidR="0091050A">
        <w:rPr>
          <w:rFonts w:asciiTheme="majorHAnsi" w:eastAsia="Times New Roman" w:hAnsiTheme="majorHAnsi" w:cs="Times New Roman"/>
          <w:color w:val="000000"/>
          <w:sz w:val="24"/>
          <w:szCs w:val="24"/>
        </w:rPr>
        <w:t xml:space="preserve">off premise </w:t>
      </w:r>
      <w:r w:rsidR="00851B5E">
        <w:rPr>
          <w:rFonts w:asciiTheme="majorHAnsi" w:eastAsia="Times New Roman" w:hAnsiTheme="majorHAnsi" w:cs="Times New Roman"/>
          <w:color w:val="000000"/>
          <w:sz w:val="24"/>
          <w:szCs w:val="24"/>
        </w:rPr>
        <w:t xml:space="preserve">and no risk of </w:t>
      </w:r>
      <w:r w:rsidR="00C94DC3">
        <w:rPr>
          <w:rFonts w:asciiTheme="majorHAnsi" w:eastAsia="Times New Roman" w:hAnsiTheme="majorHAnsi" w:cs="Times New Roman"/>
          <w:color w:val="000000"/>
          <w:sz w:val="24"/>
          <w:szCs w:val="24"/>
        </w:rPr>
        <w:t>leak</w:t>
      </w:r>
      <w:r w:rsidR="00851B5E">
        <w:rPr>
          <w:rFonts w:asciiTheme="majorHAnsi" w:eastAsia="Times New Roman" w:hAnsiTheme="majorHAnsi" w:cs="Times New Roman"/>
          <w:color w:val="000000"/>
          <w:sz w:val="24"/>
          <w:szCs w:val="24"/>
        </w:rPr>
        <w:t>s</w:t>
      </w:r>
      <w:r w:rsidR="00C94DC3">
        <w:rPr>
          <w:rFonts w:asciiTheme="majorHAnsi" w:eastAsia="Times New Roman" w:hAnsiTheme="majorHAnsi" w:cs="Times New Roman"/>
          <w:color w:val="000000"/>
          <w:sz w:val="24"/>
          <w:szCs w:val="24"/>
        </w:rPr>
        <w:t>.  An exhibit was entered.</w:t>
      </w:r>
    </w:p>
    <w:p w:rsidR="00C94DC3" w:rsidRDefault="00C94DC3" w:rsidP="008F457E">
      <w:pPr>
        <w:spacing w:after="0" w:line="240" w:lineRule="auto"/>
        <w:jc w:val="both"/>
        <w:rPr>
          <w:rFonts w:asciiTheme="majorHAnsi" w:eastAsia="Times New Roman" w:hAnsiTheme="majorHAnsi" w:cs="Times New Roman"/>
          <w:color w:val="000000"/>
          <w:sz w:val="24"/>
          <w:szCs w:val="24"/>
        </w:rPr>
      </w:pPr>
    </w:p>
    <w:p w:rsidR="004E1E9C" w:rsidRDefault="00C94DC3" w:rsidP="008F457E">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Exhibit A-2, Pictures</w:t>
      </w:r>
      <w:r w:rsidR="004E1E9C">
        <w:rPr>
          <w:rFonts w:asciiTheme="majorHAnsi" w:eastAsia="Times New Roman" w:hAnsiTheme="majorHAnsi" w:cs="Times New Roman"/>
          <w:color w:val="000000"/>
          <w:sz w:val="24"/>
          <w:szCs w:val="24"/>
        </w:rPr>
        <w:t xml:space="preserve"> of the applicant’s dump-truck</w:t>
      </w:r>
    </w:p>
    <w:p w:rsidR="004E1E9C" w:rsidRDefault="004E1E9C" w:rsidP="008F457E">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Exhibit A-3, Picture of the applicant’s pick-up truck</w:t>
      </w:r>
    </w:p>
    <w:p w:rsidR="004E1E9C" w:rsidRDefault="004E1E9C" w:rsidP="008F457E">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Exhibit A-4, Picture of the applicant’s mason dump-truck</w:t>
      </w:r>
    </w:p>
    <w:p w:rsidR="00A845D3" w:rsidRDefault="00A845D3" w:rsidP="008F457E">
      <w:pPr>
        <w:spacing w:after="0" w:line="240" w:lineRule="auto"/>
        <w:jc w:val="both"/>
        <w:rPr>
          <w:rFonts w:asciiTheme="majorHAnsi" w:eastAsia="Times New Roman" w:hAnsiTheme="majorHAnsi" w:cs="Times New Roman"/>
          <w:color w:val="000000"/>
          <w:sz w:val="24"/>
          <w:szCs w:val="24"/>
        </w:rPr>
      </w:pPr>
    </w:p>
    <w:p w:rsidR="00B40676" w:rsidRDefault="00252A62" w:rsidP="008F457E">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Mr. </w:t>
      </w:r>
      <w:proofErr w:type="spellStart"/>
      <w:r>
        <w:rPr>
          <w:rFonts w:asciiTheme="majorHAnsi" w:eastAsia="Times New Roman" w:hAnsiTheme="majorHAnsi" w:cs="Times New Roman"/>
          <w:color w:val="000000"/>
          <w:sz w:val="24"/>
          <w:szCs w:val="24"/>
        </w:rPr>
        <w:t>Yakimik</w:t>
      </w:r>
      <w:proofErr w:type="spellEnd"/>
      <w:r>
        <w:rPr>
          <w:rFonts w:asciiTheme="majorHAnsi" w:eastAsia="Times New Roman" w:hAnsiTheme="majorHAnsi" w:cs="Times New Roman"/>
          <w:color w:val="000000"/>
          <w:sz w:val="24"/>
          <w:szCs w:val="24"/>
        </w:rPr>
        <w:t xml:space="preserve"> discovered</w:t>
      </w:r>
      <w:r w:rsidR="00A845D3">
        <w:rPr>
          <w:rFonts w:asciiTheme="majorHAnsi" w:eastAsia="Times New Roman" w:hAnsiTheme="majorHAnsi" w:cs="Times New Roman"/>
          <w:color w:val="000000"/>
          <w:sz w:val="24"/>
          <w:szCs w:val="24"/>
        </w:rPr>
        <w:t xml:space="preserve"> a change in the site plan, exhibit A-1</w:t>
      </w:r>
      <w:r w:rsidR="00851B5E">
        <w:rPr>
          <w:rFonts w:asciiTheme="majorHAnsi" w:eastAsia="Times New Roman" w:hAnsiTheme="majorHAnsi" w:cs="Times New Roman"/>
          <w:color w:val="000000"/>
          <w:sz w:val="24"/>
          <w:szCs w:val="24"/>
        </w:rPr>
        <w:t>,</w:t>
      </w:r>
      <w:r>
        <w:rPr>
          <w:rFonts w:asciiTheme="majorHAnsi" w:eastAsia="Times New Roman" w:hAnsiTheme="majorHAnsi" w:cs="Times New Roman"/>
          <w:color w:val="000000"/>
          <w:sz w:val="24"/>
          <w:szCs w:val="24"/>
        </w:rPr>
        <w:t xml:space="preserve"> and</w:t>
      </w:r>
      <w:r w:rsidR="00A845D3">
        <w:rPr>
          <w:rFonts w:asciiTheme="majorHAnsi" w:eastAsia="Times New Roman" w:hAnsiTheme="majorHAnsi" w:cs="Times New Roman"/>
          <w:color w:val="000000"/>
          <w:sz w:val="24"/>
          <w:szCs w:val="24"/>
        </w:rPr>
        <w:t xml:space="preserve"> </w:t>
      </w:r>
      <w:r w:rsidR="00D262DC">
        <w:rPr>
          <w:rFonts w:asciiTheme="majorHAnsi" w:eastAsia="Times New Roman" w:hAnsiTheme="majorHAnsi" w:cs="Times New Roman"/>
          <w:color w:val="000000"/>
          <w:sz w:val="24"/>
          <w:szCs w:val="24"/>
        </w:rPr>
        <w:t>requested the he and the Board receive the update</w:t>
      </w:r>
      <w:r>
        <w:rPr>
          <w:rFonts w:asciiTheme="majorHAnsi" w:eastAsia="Times New Roman" w:hAnsiTheme="majorHAnsi" w:cs="Times New Roman"/>
          <w:color w:val="000000"/>
          <w:sz w:val="24"/>
          <w:szCs w:val="24"/>
        </w:rPr>
        <w:t>d</w:t>
      </w:r>
      <w:r w:rsidR="00D262DC">
        <w:rPr>
          <w:rFonts w:asciiTheme="majorHAnsi" w:eastAsia="Times New Roman" w:hAnsiTheme="majorHAnsi" w:cs="Times New Roman"/>
          <w:color w:val="000000"/>
          <w:sz w:val="24"/>
          <w:szCs w:val="24"/>
        </w:rPr>
        <w:t xml:space="preserve"> plans.  Mr. </w:t>
      </w:r>
      <w:proofErr w:type="spellStart"/>
      <w:r w:rsidR="00512A4E">
        <w:rPr>
          <w:rFonts w:asciiTheme="majorHAnsi" w:eastAsia="Times New Roman" w:hAnsiTheme="majorHAnsi" w:cs="Times New Roman"/>
          <w:color w:val="000000"/>
          <w:sz w:val="24"/>
          <w:szCs w:val="24"/>
        </w:rPr>
        <w:t>Tode</w:t>
      </w:r>
      <w:proofErr w:type="spellEnd"/>
      <w:r w:rsidR="00512A4E">
        <w:rPr>
          <w:rFonts w:asciiTheme="majorHAnsi" w:eastAsia="Times New Roman" w:hAnsiTheme="majorHAnsi" w:cs="Times New Roman"/>
          <w:color w:val="000000"/>
          <w:sz w:val="24"/>
          <w:szCs w:val="24"/>
        </w:rPr>
        <w:t xml:space="preserve"> </w:t>
      </w:r>
      <w:r w:rsidR="00D262DC">
        <w:rPr>
          <w:rFonts w:asciiTheme="majorHAnsi" w:eastAsia="Times New Roman" w:hAnsiTheme="majorHAnsi" w:cs="Times New Roman"/>
          <w:color w:val="000000"/>
          <w:sz w:val="24"/>
          <w:szCs w:val="24"/>
        </w:rPr>
        <w:t>reviewed the size of the trucks consisting of 6 mason dump-trucks 6 trailers</w:t>
      </w:r>
      <w:r w:rsidRPr="00252A62">
        <w:rPr>
          <w:rFonts w:asciiTheme="majorHAnsi" w:eastAsia="Times New Roman" w:hAnsiTheme="majorHAnsi" w:cs="Times New Roman"/>
          <w:color w:val="000000"/>
          <w:sz w:val="24"/>
          <w:szCs w:val="24"/>
        </w:rPr>
        <w:t xml:space="preserve"> </w:t>
      </w:r>
      <w:r>
        <w:rPr>
          <w:rFonts w:asciiTheme="majorHAnsi" w:eastAsia="Times New Roman" w:hAnsiTheme="majorHAnsi" w:cs="Times New Roman"/>
          <w:color w:val="000000"/>
          <w:sz w:val="24"/>
          <w:szCs w:val="24"/>
        </w:rPr>
        <w:t>and 4 pick-up trucks</w:t>
      </w:r>
      <w:r w:rsidR="00D262DC">
        <w:rPr>
          <w:rFonts w:asciiTheme="majorHAnsi" w:eastAsia="Times New Roman" w:hAnsiTheme="majorHAnsi" w:cs="Times New Roman"/>
          <w:color w:val="000000"/>
          <w:sz w:val="24"/>
          <w:szCs w:val="24"/>
        </w:rPr>
        <w:t xml:space="preserve">.  </w:t>
      </w:r>
      <w:r w:rsidR="00B40676">
        <w:rPr>
          <w:rFonts w:asciiTheme="majorHAnsi" w:eastAsia="Times New Roman" w:hAnsiTheme="majorHAnsi" w:cs="Times New Roman"/>
          <w:color w:val="000000"/>
          <w:sz w:val="24"/>
          <w:szCs w:val="24"/>
        </w:rPr>
        <w:t xml:space="preserve">These vehicles will be parked in the rear of the building.  Most of the bigger equipment is kept off site at jobs.  There are 9 parking spaces and 2 in the garage.  There is no public aspect or clients visiting the site.  Mr. Lydon verified that the bobcat, front loader and excavator would not be parked at the site.  Mr. </w:t>
      </w:r>
      <w:proofErr w:type="spellStart"/>
      <w:r w:rsidR="00512A4E">
        <w:rPr>
          <w:rFonts w:asciiTheme="majorHAnsi" w:eastAsia="Times New Roman" w:hAnsiTheme="majorHAnsi" w:cs="Times New Roman"/>
          <w:color w:val="000000"/>
          <w:sz w:val="24"/>
          <w:szCs w:val="24"/>
        </w:rPr>
        <w:t>Tode</w:t>
      </w:r>
      <w:proofErr w:type="spellEnd"/>
      <w:r w:rsidR="00512A4E">
        <w:rPr>
          <w:rFonts w:asciiTheme="majorHAnsi" w:eastAsia="Times New Roman" w:hAnsiTheme="majorHAnsi" w:cs="Times New Roman"/>
          <w:color w:val="000000"/>
          <w:sz w:val="24"/>
          <w:szCs w:val="24"/>
        </w:rPr>
        <w:t xml:space="preserve"> responded that the</w:t>
      </w:r>
      <w:r w:rsidR="00B40676">
        <w:rPr>
          <w:rFonts w:asciiTheme="majorHAnsi" w:eastAsia="Times New Roman" w:hAnsiTheme="majorHAnsi" w:cs="Times New Roman"/>
          <w:color w:val="000000"/>
          <w:sz w:val="24"/>
          <w:szCs w:val="24"/>
        </w:rPr>
        <w:t xml:space="preserve"> equipment is moved from job to job.  He entered exhibits.</w:t>
      </w:r>
    </w:p>
    <w:p w:rsidR="00B40676" w:rsidRDefault="00B40676" w:rsidP="008F457E">
      <w:pPr>
        <w:spacing w:after="0" w:line="240" w:lineRule="auto"/>
        <w:jc w:val="both"/>
        <w:rPr>
          <w:rFonts w:asciiTheme="majorHAnsi" w:eastAsia="Times New Roman" w:hAnsiTheme="majorHAnsi" w:cs="Times New Roman"/>
          <w:color w:val="000000"/>
          <w:sz w:val="24"/>
          <w:szCs w:val="24"/>
        </w:rPr>
      </w:pPr>
    </w:p>
    <w:p w:rsidR="00512A4E" w:rsidRDefault="00B40676" w:rsidP="008F457E">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Exhibit A-5, Picture of the </w:t>
      </w:r>
      <w:r w:rsidR="00512A4E">
        <w:rPr>
          <w:rFonts w:asciiTheme="majorHAnsi" w:eastAsia="Times New Roman" w:hAnsiTheme="majorHAnsi" w:cs="Times New Roman"/>
          <w:color w:val="000000"/>
          <w:sz w:val="24"/>
          <w:szCs w:val="24"/>
        </w:rPr>
        <w:t>8-foot vinyl fence.</w:t>
      </w:r>
    </w:p>
    <w:p w:rsidR="00512A4E" w:rsidRDefault="00512A4E" w:rsidP="008F457E">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Exhibit A-6, Computer image of the proposed sign.</w:t>
      </w:r>
    </w:p>
    <w:p w:rsidR="00512A4E" w:rsidRDefault="00512A4E" w:rsidP="008F457E">
      <w:pPr>
        <w:spacing w:after="0" w:line="240" w:lineRule="auto"/>
        <w:jc w:val="both"/>
        <w:rPr>
          <w:rFonts w:asciiTheme="majorHAnsi" w:eastAsia="Times New Roman" w:hAnsiTheme="majorHAnsi" w:cs="Times New Roman"/>
          <w:color w:val="000000"/>
          <w:sz w:val="24"/>
          <w:szCs w:val="24"/>
        </w:rPr>
      </w:pPr>
    </w:p>
    <w:p w:rsidR="00410BF7" w:rsidRDefault="00252A62" w:rsidP="008F457E">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 discussion ensued concerning the</w:t>
      </w:r>
      <w:r w:rsidR="00512A4E">
        <w:rPr>
          <w:rFonts w:asciiTheme="majorHAnsi" w:eastAsia="Times New Roman" w:hAnsiTheme="majorHAnsi" w:cs="Times New Roman"/>
          <w:color w:val="000000"/>
          <w:sz w:val="24"/>
          <w:szCs w:val="24"/>
        </w:rPr>
        <w:t xml:space="preserve"> effects the business could have on the school.  Mr. </w:t>
      </w:r>
      <w:proofErr w:type="spellStart"/>
      <w:r w:rsidR="00410BF7">
        <w:rPr>
          <w:rFonts w:asciiTheme="majorHAnsi" w:eastAsia="Times New Roman" w:hAnsiTheme="majorHAnsi" w:cs="Times New Roman"/>
          <w:color w:val="000000"/>
          <w:sz w:val="24"/>
          <w:szCs w:val="24"/>
        </w:rPr>
        <w:t>Tode</w:t>
      </w:r>
      <w:proofErr w:type="spellEnd"/>
      <w:r w:rsidR="00410BF7">
        <w:rPr>
          <w:rFonts w:asciiTheme="majorHAnsi" w:eastAsia="Times New Roman" w:hAnsiTheme="majorHAnsi" w:cs="Times New Roman"/>
          <w:color w:val="000000"/>
          <w:sz w:val="24"/>
          <w:szCs w:val="24"/>
        </w:rPr>
        <w:t xml:space="preserve"> </w:t>
      </w:r>
      <w:r w:rsidR="00512A4E">
        <w:rPr>
          <w:rFonts w:asciiTheme="majorHAnsi" w:eastAsia="Times New Roman" w:hAnsiTheme="majorHAnsi" w:cs="Times New Roman"/>
          <w:color w:val="000000"/>
          <w:sz w:val="24"/>
          <w:szCs w:val="24"/>
        </w:rPr>
        <w:t>expressed that since they are at the end of the street,</w:t>
      </w:r>
      <w:r w:rsidR="00851B5E">
        <w:rPr>
          <w:rFonts w:asciiTheme="majorHAnsi" w:eastAsia="Times New Roman" w:hAnsiTheme="majorHAnsi" w:cs="Times New Roman"/>
          <w:color w:val="000000"/>
          <w:sz w:val="24"/>
          <w:szCs w:val="24"/>
        </w:rPr>
        <w:t xml:space="preserve"> </w:t>
      </w:r>
      <w:r w:rsidR="00112F0E">
        <w:rPr>
          <w:rFonts w:asciiTheme="majorHAnsi" w:eastAsia="Times New Roman" w:hAnsiTheme="majorHAnsi" w:cs="Times New Roman"/>
          <w:color w:val="000000"/>
          <w:sz w:val="24"/>
          <w:szCs w:val="24"/>
        </w:rPr>
        <w:t>on a</w:t>
      </w:r>
      <w:r w:rsidR="00512A4E">
        <w:rPr>
          <w:rFonts w:asciiTheme="majorHAnsi" w:eastAsia="Times New Roman" w:hAnsiTheme="majorHAnsi" w:cs="Times New Roman"/>
          <w:color w:val="000000"/>
          <w:sz w:val="24"/>
          <w:szCs w:val="24"/>
        </w:rPr>
        <w:t xml:space="preserve"> </w:t>
      </w:r>
      <w:proofErr w:type="spellStart"/>
      <w:r w:rsidR="00512A4E">
        <w:rPr>
          <w:rFonts w:asciiTheme="majorHAnsi" w:eastAsia="Times New Roman" w:hAnsiTheme="majorHAnsi" w:cs="Times New Roman"/>
          <w:color w:val="000000"/>
          <w:sz w:val="24"/>
          <w:szCs w:val="24"/>
        </w:rPr>
        <w:t>cul</w:t>
      </w:r>
      <w:proofErr w:type="spellEnd"/>
      <w:r w:rsidR="00512A4E">
        <w:rPr>
          <w:rFonts w:asciiTheme="majorHAnsi" w:eastAsia="Times New Roman" w:hAnsiTheme="majorHAnsi" w:cs="Times New Roman"/>
          <w:color w:val="000000"/>
          <w:sz w:val="24"/>
          <w:szCs w:val="24"/>
        </w:rPr>
        <w:t xml:space="preserve"> de sac, he d</w:t>
      </w:r>
      <w:r w:rsidR="00851B5E">
        <w:rPr>
          <w:rFonts w:asciiTheme="majorHAnsi" w:eastAsia="Times New Roman" w:hAnsiTheme="majorHAnsi" w:cs="Times New Roman"/>
          <w:color w:val="000000"/>
          <w:sz w:val="24"/>
          <w:szCs w:val="24"/>
        </w:rPr>
        <w:t>id</w:t>
      </w:r>
      <w:r w:rsidR="00512A4E">
        <w:rPr>
          <w:rFonts w:asciiTheme="majorHAnsi" w:eastAsia="Times New Roman" w:hAnsiTheme="majorHAnsi" w:cs="Times New Roman"/>
          <w:color w:val="000000"/>
          <w:sz w:val="24"/>
          <w:szCs w:val="24"/>
        </w:rPr>
        <w:t xml:space="preserve"> not see an issue.  He would look further into the start and end time for the school. </w:t>
      </w:r>
      <w:r>
        <w:rPr>
          <w:rFonts w:asciiTheme="majorHAnsi" w:eastAsia="Times New Roman" w:hAnsiTheme="majorHAnsi" w:cs="Times New Roman"/>
          <w:color w:val="000000"/>
          <w:sz w:val="24"/>
          <w:szCs w:val="24"/>
        </w:rPr>
        <w:t xml:space="preserve">  </w:t>
      </w:r>
      <w:r w:rsidR="00AF6232">
        <w:rPr>
          <w:rFonts w:asciiTheme="majorHAnsi" w:eastAsia="Times New Roman" w:hAnsiTheme="majorHAnsi" w:cs="Times New Roman"/>
          <w:color w:val="000000"/>
          <w:sz w:val="24"/>
          <w:szCs w:val="24"/>
        </w:rPr>
        <w:t xml:space="preserve">The Board questioned the number of employees at the site.  Mr. </w:t>
      </w:r>
      <w:proofErr w:type="spellStart"/>
      <w:r w:rsidR="00AF6232">
        <w:rPr>
          <w:rFonts w:asciiTheme="majorHAnsi" w:eastAsia="Times New Roman" w:hAnsiTheme="majorHAnsi" w:cs="Times New Roman"/>
          <w:color w:val="000000"/>
          <w:sz w:val="24"/>
          <w:szCs w:val="24"/>
        </w:rPr>
        <w:t>Tode</w:t>
      </w:r>
      <w:proofErr w:type="spellEnd"/>
      <w:r w:rsidR="00AF6232">
        <w:rPr>
          <w:rFonts w:asciiTheme="majorHAnsi" w:eastAsia="Times New Roman" w:hAnsiTheme="majorHAnsi" w:cs="Times New Roman"/>
          <w:color w:val="000000"/>
          <w:sz w:val="24"/>
          <w:szCs w:val="24"/>
        </w:rPr>
        <w:t xml:space="preserve"> responded that he has approximately 20-22 employees but only 3 of those employees would remain at the building to work in the offices.  Work hours will be from 6:45 a.m.-7:00 p.m.  In the winter there will be </w:t>
      </w:r>
      <w:proofErr w:type="gramStart"/>
      <w:r w:rsidR="00AF6232">
        <w:rPr>
          <w:rFonts w:asciiTheme="majorHAnsi" w:eastAsia="Times New Roman" w:hAnsiTheme="majorHAnsi" w:cs="Times New Roman"/>
          <w:color w:val="000000"/>
          <w:sz w:val="24"/>
          <w:szCs w:val="24"/>
        </w:rPr>
        <w:t>less  5</w:t>
      </w:r>
      <w:proofErr w:type="gramEnd"/>
      <w:r w:rsidR="00AF6232">
        <w:rPr>
          <w:rFonts w:asciiTheme="majorHAnsi" w:eastAsia="Times New Roman" w:hAnsiTheme="majorHAnsi" w:cs="Times New Roman"/>
          <w:color w:val="000000"/>
          <w:sz w:val="24"/>
          <w:szCs w:val="24"/>
        </w:rPr>
        <w:t xml:space="preserve"> people.</w:t>
      </w:r>
    </w:p>
    <w:p w:rsidR="00410BF7" w:rsidRDefault="00410BF7" w:rsidP="008F457E">
      <w:pPr>
        <w:spacing w:after="0" w:line="240" w:lineRule="auto"/>
        <w:jc w:val="both"/>
        <w:rPr>
          <w:rFonts w:asciiTheme="majorHAnsi" w:eastAsia="Times New Roman" w:hAnsiTheme="majorHAnsi" w:cs="Times New Roman"/>
          <w:color w:val="000000"/>
          <w:sz w:val="24"/>
          <w:szCs w:val="24"/>
        </w:rPr>
      </w:pPr>
    </w:p>
    <w:p w:rsidR="00410BF7" w:rsidRDefault="00851B5E" w:rsidP="008F457E">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Mr. </w:t>
      </w:r>
      <w:proofErr w:type="spellStart"/>
      <w:r>
        <w:rPr>
          <w:rFonts w:asciiTheme="majorHAnsi" w:eastAsia="Times New Roman" w:hAnsiTheme="majorHAnsi" w:cs="Times New Roman"/>
          <w:color w:val="000000"/>
          <w:sz w:val="24"/>
          <w:szCs w:val="24"/>
        </w:rPr>
        <w:t>Schepis</w:t>
      </w:r>
      <w:proofErr w:type="spellEnd"/>
      <w:r>
        <w:rPr>
          <w:rFonts w:asciiTheme="majorHAnsi" w:eastAsia="Times New Roman" w:hAnsiTheme="majorHAnsi" w:cs="Times New Roman"/>
          <w:color w:val="000000"/>
          <w:sz w:val="24"/>
          <w:szCs w:val="24"/>
        </w:rPr>
        <w:t xml:space="preserve"> offered testimony from</w:t>
      </w:r>
      <w:r w:rsidR="00410BF7">
        <w:rPr>
          <w:rFonts w:asciiTheme="majorHAnsi" w:eastAsia="Times New Roman" w:hAnsiTheme="majorHAnsi" w:cs="Times New Roman"/>
          <w:color w:val="000000"/>
          <w:sz w:val="24"/>
          <w:szCs w:val="24"/>
        </w:rPr>
        <w:t xml:space="preserve"> the architect, Mr.</w:t>
      </w:r>
      <w:r>
        <w:rPr>
          <w:rFonts w:asciiTheme="majorHAnsi" w:eastAsia="Times New Roman" w:hAnsiTheme="majorHAnsi" w:cs="Times New Roman"/>
          <w:color w:val="000000"/>
          <w:sz w:val="24"/>
          <w:szCs w:val="24"/>
        </w:rPr>
        <w:t xml:space="preserve"> Anthony Garret</w:t>
      </w:r>
      <w:r w:rsidR="00410BF7">
        <w:rPr>
          <w:rFonts w:asciiTheme="majorHAnsi" w:eastAsia="Times New Roman" w:hAnsiTheme="majorHAnsi" w:cs="Times New Roman"/>
          <w:color w:val="000000"/>
          <w:sz w:val="24"/>
          <w:szCs w:val="24"/>
        </w:rPr>
        <w:t>. Mr. Garret was sworn in and offered his credentials and the Board accepted his qualifications as a licensed architect and planner.  He entered exhibits.</w:t>
      </w:r>
    </w:p>
    <w:p w:rsidR="00410BF7" w:rsidRDefault="00410BF7" w:rsidP="008F457E">
      <w:pPr>
        <w:spacing w:after="0" w:line="240" w:lineRule="auto"/>
        <w:jc w:val="both"/>
        <w:rPr>
          <w:rFonts w:asciiTheme="majorHAnsi" w:eastAsia="Times New Roman" w:hAnsiTheme="majorHAnsi" w:cs="Times New Roman"/>
          <w:color w:val="000000"/>
          <w:sz w:val="24"/>
          <w:szCs w:val="24"/>
        </w:rPr>
      </w:pPr>
    </w:p>
    <w:p w:rsidR="00410BF7" w:rsidRDefault="00410BF7" w:rsidP="008F457E">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lastRenderedPageBreak/>
        <w:t>Exhibit A-7, Photo array consisting of 23 photos of the site.</w:t>
      </w:r>
    </w:p>
    <w:p w:rsidR="00410BF7" w:rsidRDefault="00410BF7" w:rsidP="008F457E">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Exhibit A-8, Aerial photo of the site.</w:t>
      </w:r>
    </w:p>
    <w:p w:rsidR="00410BF7" w:rsidRDefault="00410BF7" w:rsidP="008F457E">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Exhibit A-9, Rendering of the front of the building with elevations.</w:t>
      </w:r>
    </w:p>
    <w:p w:rsidR="00A415E8" w:rsidRDefault="00A415E8" w:rsidP="008F457E">
      <w:pPr>
        <w:spacing w:after="0" w:line="240" w:lineRule="auto"/>
        <w:jc w:val="both"/>
        <w:rPr>
          <w:rFonts w:asciiTheme="majorHAnsi" w:eastAsia="Times New Roman" w:hAnsiTheme="majorHAnsi" w:cs="Times New Roman"/>
          <w:color w:val="000000"/>
          <w:sz w:val="24"/>
          <w:szCs w:val="24"/>
        </w:rPr>
      </w:pPr>
    </w:p>
    <w:p w:rsidR="00527664" w:rsidRDefault="00FE7993" w:rsidP="008F457E">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Mr. Garret explained that the</w:t>
      </w:r>
      <w:r w:rsidR="00B34268">
        <w:rPr>
          <w:rFonts w:asciiTheme="majorHAnsi" w:eastAsia="Times New Roman" w:hAnsiTheme="majorHAnsi" w:cs="Times New Roman"/>
          <w:color w:val="000000"/>
          <w:sz w:val="24"/>
          <w:szCs w:val="24"/>
        </w:rPr>
        <w:t xml:space="preserve"> applicant proposes</w:t>
      </w:r>
      <w:r>
        <w:rPr>
          <w:rFonts w:asciiTheme="majorHAnsi" w:eastAsia="Times New Roman" w:hAnsiTheme="majorHAnsi" w:cs="Times New Roman"/>
          <w:color w:val="000000"/>
          <w:sz w:val="24"/>
          <w:szCs w:val="24"/>
        </w:rPr>
        <w:t xml:space="preserve"> to construct a building</w:t>
      </w:r>
      <w:r w:rsidR="00B34268">
        <w:rPr>
          <w:rFonts w:asciiTheme="majorHAnsi" w:eastAsia="Times New Roman" w:hAnsiTheme="majorHAnsi" w:cs="Times New Roman"/>
          <w:color w:val="000000"/>
          <w:sz w:val="24"/>
          <w:szCs w:val="24"/>
        </w:rPr>
        <w:t xml:space="preserve"> with a garage connected</w:t>
      </w:r>
      <w:r>
        <w:rPr>
          <w:rFonts w:asciiTheme="majorHAnsi" w:eastAsia="Times New Roman" w:hAnsiTheme="majorHAnsi" w:cs="Times New Roman"/>
          <w:color w:val="000000"/>
          <w:sz w:val="24"/>
          <w:szCs w:val="24"/>
        </w:rPr>
        <w:t>.  At the north entrance</w:t>
      </w:r>
      <w:r w:rsidR="00B34268">
        <w:rPr>
          <w:rFonts w:asciiTheme="majorHAnsi" w:eastAsia="Times New Roman" w:hAnsiTheme="majorHAnsi" w:cs="Times New Roman"/>
          <w:color w:val="000000"/>
          <w:sz w:val="24"/>
          <w:szCs w:val="24"/>
        </w:rPr>
        <w:t xml:space="preserve">, the </w:t>
      </w:r>
      <w:r>
        <w:rPr>
          <w:rFonts w:asciiTheme="majorHAnsi" w:eastAsia="Times New Roman" w:hAnsiTheme="majorHAnsi" w:cs="Times New Roman"/>
          <w:color w:val="000000"/>
          <w:sz w:val="24"/>
          <w:szCs w:val="24"/>
        </w:rPr>
        <w:t xml:space="preserve">garage </w:t>
      </w:r>
      <w:r w:rsidR="00B34268">
        <w:rPr>
          <w:rFonts w:asciiTheme="majorHAnsi" w:eastAsia="Times New Roman" w:hAnsiTheme="majorHAnsi" w:cs="Times New Roman"/>
          <w:color w:val="000000"/>
          <w:sz w:val="24"/>
          <w:szCs w:val="24"/>
        </w:rPr>
        <w:t>will have</w:t>
      </w:r>
      <w:r>
        <w:rPr>
          <w:rFonts w:asciiTheme="majorHAnsi" w:eastAsia="Times New Roman" w:hAnsiTheme="majorHAnsi" w:cs="Times New Roman"/>
          <w:color w:val="000000"/>
          <w:sz w:val="24"/>
          <w:szCs w:val="24"/>
        </w:rPr>
        <w:t xml:space="preserve"> 2 bays for repairs and truck parking</w:t>
      </w:r>
      <w:r w:rsidR="00B34268">
        <w:rPr>
          <w:rFonts w:asciiTheme="majorHAnsi" w:eastAsia="Times New Roman" w:hAnsiTheme="majorHAnsi" w:cs="Times New Roman"/>
          <w:color w:val="000000"/>
          <w:sz w:val="24"/>
          <w:szCs w:val="24"/>
        </w:rPr>
        <w:t>.  There will be no oil changes so no floor drains are required.  In addition to the ground floor</w:t>
      </w:r>
      <w:r w:rsidR="00851B5E">
        <w:rPr>
          <w:rFonts w:asciiTheme="majorHAnsi" w:eastAsia="Times New Roman" w:hAnsiTheme="majorHAnsi" w:cs="Times New Roman"/>
          <w:color w:val="000000"/>
          <w:sz w:val="24"/>
          <w:szCs w:val="24"/>
        </w:rPr>
        <w:t xml:space="preserve">, </w:t>
      </w:r>
      <w:r w:rsidR="00B34268">
        <w:rPr>
          <w:rFonts w:asciiTheme="majorHAnsi" w:eastAsia="Times New Roman" w:hAnsiTheme="majorHAnsi" w:cs="Times New Roman"/>
          <w:color w:val="000000"/>
          <w:sz w:val="24"/>
          <w:szCs w:val="24"/>
        </w:rPr>
        <w:t xml:space="preserve">there will be a training room and locker room.  The second floor will consist of 3 offices, a break room and an admin area with cubicles.  </w:t>
      </w:r>
      <w:r w:rsidR="00527664">
        <w:rPr>
          <w:rFonts w:asciiTheme="majorHAnsi" w:eastAsia="Times New Roman" w:hAnsiTheme="majorHAnsi" w:cs="Times New Roman"/>
          <w:color w:val="000000"/>
          <w:sz w:val="24"/>
          <w:szCs w:val="24"/>
        </w:rPr>
        <w:t>An existing shed will remain for storage.  An exhibit was entered.</w:t>
      </w:r>
    </w:p>
    <w:p w:rsidR="00527664" w:rsidRDefault="00527664" w:rsidP="008F457E">
      <w:pPr>
        <w:spacing w:after="0" w:line="240" w:lineRule="auto"/>
        <w:jc w:val="both"/>
        <w:rPr>
          <w:rFonts w:asciiTheme="majorHAnsi" w:eastAsia="Times New Roman" w:hAnsiTheme="majorHAnsi" w:cs="Times New Roman"/>
          <w:color w:val="000000"/>
          <w:sz w:val="24"/>
          <w:szCs w:val="24"/>
        </w:rPr>
      </w:pPr>
    </w:p>
    <w:p w:rsidR="00527664" w:rsidRDefault="00527664" w:rsidP="008F457E">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Exhibit A-11, Elevations of side front and rear.  </w:t>
      </w:r>
    </w:p>
    <w:p w:rsidR="00527664" w:rsidRDefault="00527664" w:rsidP="008F457E">
      <w:pPr>
        <w:spacing w:after="0" w:line="240" w:lineRule="auto"/>
        <w:jc w:val="both"/>
        <w:rPr>
          <w:rFonts w:asciiTheme="majorHAnsi" w:eastAsia="Times New Roman" w:hAnsiTheme="majorHAnsi" w:cs="Times New Roman"/>
          <w:color w:val="000000"/>
          <w:sz w:val="24"/>
          <w:szCs w:val="24"/>
        </w:rPr>
      </w:pPr>
    </w:p>
    <w:p w:rsidR="008174BF" w:rsidRDefault="00527664" w:rsidP="008F457E">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He explained that the building is small in comparison to the site.  The property is 17,000 square feet and the building is 1,600 square feet.  He expressed that it is a less intensive use for the site.  He reviewed the style of the proposed roof and exterior materials.   </w:t>
      </w:r>
      <w:r w:rsidR="00A415E8">
        <w:rPr>
          <w:rFonts w:asciiTheme="majorHAnsi" w:eastAsia="Times New Roman" w:hAnsiTheme="majorHAnsi" w:cs="Times New Roman"/>
          <w:color w:val="000000"/>
          <w:sz w:val="24"/>
          <w:szCs w:val="24"/>
        </w:rPr>
        <w:t xml:space="preserve">Mr. </w:t>
      </w:r>
      <w:proofErr w:type="spellStart"/>
      <w:r w:rsidR="00A415E8">
        <w:rPr>
          <w:rFonts w:asciiTheme="majorHAnsi" w:eastAsia="Times New Roman" w:hAnsiTheme="majorHAnsi" w:cs="Times New Roman"/>
          <w:color w:val="000000"/>
          <w:sz w:val="24"/>
          <w:szCs w:val="24"/>
        </w:rPr>
        <w:t>Yakimik</w:t>
      </w:r>
      <w:proofErr w:type="spellEnd"/>
      <w:r w:rsidR="00A415E8">
        <w:rPr>
          <w:rFonts w:asciiTheme="majorHAnsi" w:eastAsia="Times New Roman" w:hAnsiTheme="majorHAnsi" w:cs="Times New Roman"/>
          <w:color w:val="000000"/>
          <w:sz w:val="24"/>
          <w:szCs w:val="24"/>
        </w:rPr>
        <w:t xml:space="preserve"> questioned the reason for 38 lockers. Mr. </w:t>
      </w:r>
      <w:proofErr w:type="spellStart"/>
      <w:r w:rsidR="00A415E8">
        <w:rPr>
          <w:rFonts w:asciiTheme="majorHAnsi" w:eastAsia="Times New Roman" w:hAnsiTheme="majorHAnsi" w:cs="Times New Roman"/>
          <w:color w:val="000000"/>
          <w:sz w:val="24"/>
          <w:szCs w:val="24"/>
        </w:rPr>
        <w:t>Tode</w:t>
      </w:r>
      <w:proofErr w:type="spellEnd"/>
      <w:r w:rsidR="00A415E8">
        <w:rPr>
          <w:rFonts w:asciiTheme="majorHAnsi" w:eastAsia="Times New Roman" w:hAnsiTheme="majorHAnsi" w:cs="Times New Roman"/>
          <w:color w:val="000000"/>
          <w:sz w:val="24"/>
          <w:szCs w:val="24"/>
        </w:rPr>
        <w:t xml:space="preserve"> responded that each of the 19 employees get 2 lockers each to store their work gear. </w:t>
      </w:r>
      <w:r w:rsidR="005E2DDE">
        <w:rPr>
          <w:rFonts w:asciiTheme="majorHAnsi" w:eastAsia="Times New Roman" w:hAnsiTheme="majorHAnsi" w:cs="Times New Roman"/>
          <w:color w:val="000000"/>
          <w:sz w:val="24"/>
          <w:szCs w:val="24"/>
        </w:rPr>
        <w:t xml:space="preserve"> </w:t>
      </w:r>
      <w:r w:rsidR="001301B5">
        <w:rPr>
          <w:rFonts w:asciiTheme="majorHAnsi" w:eastAsia="Times New Roman" w:hAnsiTheme="majorHAnsi" w:cs="Times New Roman"/>
          <w:color w:val="000000"/>
          <w:sz w:val="24"/>
          <w:szCs w:val="24"/>
        </w:rPr>
        <w:t>A discussion ensued concerning hours for the school. Mr. Bremer confirmed that the school hours are from 8:00 to 6:00 p.m.  No further questions.  Chairman Lepre</w:t>
      </w:r>
      <w:r>
        <w:rPr>
          <w:rFonts w:asciiTheme="majorHAnsi" w:eastAsia="Times New Roman" w:hAnsiTheme="majorHAnsi" w:cs="Times New Roman"/>
          <w:color w:val="000000"/>
          <w:sz w:val="24"/>
          <w:szCs w:val="24"/>
        </w:rPr>
        <w:t xml:space="preserve"> </w:t>
      </w:r>
      <w:r w:rsidR="001301B5">
        <w:rPr>
          <w:rFonts w:asciiTheme="majorHAnsi" w:eastAsia="Times New Roman" w:hAnsiTheme="majorHAnsi" w:cs="Times New Roman"/>
          <w:color w:val="000000"/>
          <w:sz w:val="24"/>
          <w:szCs w:val="24"/>
        </w:rPr>
        <w:t xml:space="preserve">entertained a motioned to carry the </w:t>
      </w:r>
      <w:proofErr w:type="spellStart"/>
      <w:r w:rsidR="001301B5">
        <w:rPr>
          <w:rFonts w:asciiTheme="majorHAnsi" w:eastAsia="Times New Roman" w:hAnsiTheme="majorHAnsi" w:cs="Times New Roman"/>
          <w:color w:val="000000"/>
          <w:sz w:val="24"/>
          <w:szCs w:val="24"/>
        </w:rPr>
        <w:t>Tode</w:t>
      </w:r>
      <w:proofErr w:type="spellEnd"/>
      <w:r w:rsidR="001301B5">
        <w:rPr>
          <w:rFonts w:asciiTheme="majorHAnsi" w:eastAsia="Times New Roman" w:hAnsiTheme="majorHAnsi" w:cs="Times New Roman"/>
          <w:color w:val="000000"/>
          <w:sz w:val="24"/>
          <w:szCs w:val="24"/>
        </w:rPr>
        <w:t xml:space="preserve"> application with no further notice.</w:t>
      </w:r>
    </w:p>
    <w:p w:rsidR="001301B5" w:rsidRDefault="001301B5" w:rsidP="008F457E">
      <w:pPr>
        <w:spacing w:after="0" w:line="240" w:lineRule="auto"/>
        <w:jc w:val="both"/>
        <w:rPr>
          <w:rFonts w:asciiTheme="majorHAnsi" w:eastAsia="Times New Roman" w:hAnsiTheme="majorHAnsi" w:cs="Times New Roman"/>
          <w:color w:val="000000"/>
          <w:sz w:val="24"/>
          <w:szCs w:val="24"/>
        </w:rPr>
      </w:pPr>
    </w:p>
    <w:p w:rsidR="001301B5" w:rsidRDefault="001301B5" w:rsidP="008F457E">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Motioned by Mr. Bremer and seconded by Mr. Arredondo, to carry the </w:t>
      </w:r>
      <w:proofErr w:type="spellStart"/>
      <w:r>
        <w:rPr>
          <w:rFonts w:asciiTheme="majorHAnsi" w:eastAsia="Times New Roman" w:hAnsiTheme="majorHAnsi" w:cs="Times New Roman"/>
          <w:color w:val="000000"/>
          <w:sz w:val="24"/>
          <w:szCs w:val="24"/>
        </w:rPr>
        <w:t>Tode</w:t>
      </w:r>
      <w:proofErr w:type="spellEnd"/>
      <w:r>
        <w:rPr>
          <w:rFonts w:asciiTheme="majorHAnsi" w:eastAsia="Times New Roman" w:hAnsiTheme="majorHAnsi" w:cs="Times New Roman"/>
          <w:color w:val="000000"/>
          <w:sz w:val="24"/>
          <w:szCs w:val="24"/>
        </w:rPr>
        <w:t xml:space="preserve"> application to the July 9</w:t>
      </w:r>
      <w:r w:rsidRPr="001301B5">
        <w:rPr>
          <w:rFonts w:asciiTheme="majorHAnsi" w:eastAsia="Times New Roman" w:hAnsiTheme="majorHAnsi" w:cs="Times New Roman"/>
          <w:color w:val="000000"/>
          <w:sz w:val="24"/>
          <w:szCs w:val="24"/>
          <w:vertAlign w:val="superscript"/>
        </w:rPr>
        <w:t>th</w:t>
      </w:r>
      <w:r>
        <w:rPr>
          <w:rFonts w:asciiTheme="majorHAnsi" w:eastAsia="Times New Roman" w:hAnsiTheme="majorHAnsi" w:cs="Times New Roman"/>
          <w:color w:val="000000"/>
          <w:sz w:val="24"/>
          <w:szCs w:val="24"/>
        </w:rPr>
        <w:t xml:space="preserve"> public hearing with no further notice was voted unanimously by the Board.</w:t>
      </w:r>
    </w:p>
    <w:p w:rsidR="0032781D" w:rsidRDefault="0032781D" w:rsidP="008F457E">
      <w:pPr>
        <w:spacing w:after="0" w:line="240" w:lineRule="auto"/>
        <w:jc w:val="both"/>
        <w:rPr>
          <w:rFonts w:asciiTheme="majorHAnsi" w:eastAsia="Times New Roman" w:hAnsiTheme="majorHAnsi" w:cs="Times New Roman"/>
          <w:color w:val="000000"/>
          <w:sz w:val="24"/>
          <w:szCs w:val="24"/>
        </w:rPr>
      </w:pPr>
    </w:p>
    <w:p w:rsidR="00E26B44" w:rsidRDefault="00E26B44" w:rsidP="00E26B44">
      <w:pPr>
        <w:spacing w:after="0" w:line="240" w:lineRule="auto"/>
        <w:jc w:val="both"/>
        <w:rPr>
          <w:rFonts w:asciiTheme="majorHAnsi" w:eastAsia="Times New Roman" w:hAnsiTheme="majorHAnsi" w:cs="Times New Roman"/>
          <w:color w:val="000000"/>
          <w:sz w:val="24"/>
          <w:szCs w:val="24"/>
        </w:rPr>
      </w:pPr>
      <w:r w:rsidRPr="003730E4">
        <w:rPr>
          <w:rFonts w:asciiTheme="majorHAnsi" w:eastAsia="Times New Roman" w:hAnsiTheme="majorHAnsi" w:cs="Times New Roman"/>
          <w:color w:val="000000"/>
          <w:sz w:val="24"/>
          <w:szCs w:val="24"/>
        </w:rPr>
        <w:t>MEMORIALIZATION OF RESOLUTION:</w:t>
      </w:r>
    </w:p>
    <w:p w:rsidR="00A63F56" w:rsidRDefault="00A63F56" w:rsidP="00E26B44">
      <w:pPr>
        <w:spacing w:after="0" w:line="240" w:lineRule="auto"/>
        <w:jc w:val="both"/>
        <w:rPr>
          <w:rFonts w:asciiTheme="majorHAnsi" w:eastAsia="Times New Roman" w:hAnsiTheme="majorHAnsi" w:cs="Times New Roman"/>
          <w:color w:val="000000"/>
          <w:sz w:val="24"/>
          <w:szCs w:val="24"/>
        </w:rPr>
      </w:pPr>
    </w:p>
    <w:p w:rsidR="00DF336F" w:rsidRDefault="0044757C" w:rsidP="00DF336F">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t>1</w:t>
      </w:r>
      <w:r w:rsidR="00DF336F">
        <w:rPr>
          <w:rFonts w:asciiTheme="majorHAnsi" w:eastAsia="Times New Roman" w:hAnsiTheme="majorHAnsi" w:cs="Times New Roman"/>
          <w:color w:val="000000"/>
          <w:sz w:val="24"/>
          <w:szCs w:val="24"/>
        </w:rPr>
        <w:t xml:space="preserve">. </w:t>
      </w:r>
      <w:proofErr w:type="spellStart"/>
      <w:r w:rsidR="00DF336F">
        <w:rPr>
          <w:rFonts w:asciiTheme="majorHAnsi" w:eastAsia="Times New Roman" w:hAnsiTheme="majorHAnsi" w:cs="Times New Roman"/>
          <w:color w:val="000000"/>
          <w:sz w:val="24"/>
          <w:szCs w:val="24"/>
        </w:rPr>
        <w:t>Tafro</w:t>
      </w:r>
      <w:proofErr w:type="spellEnd"/>
      <w:r w:rsidR="00DF336F">
        <w:rPr>
          <w:rFonts w:asciiTheme="majorHAnsi" w:eastAsia="Times New Roman" w:hAnsiTheme="majorHAnsi" w:cs="Times New Roman"/>
          <w:color w:val="000000"/>
          <w:sz w:val="24"/>
          <w:szCs w:val="24"/>
        </w:rPr>
        <w:t xml:space="preserve"> – 12 Mountain Lakes Road, Block 5204, Lot 29.  Approval for a side yard </w:t>
      </w:r>
    </w:p>
    <w:p w:rsidR="0032781D" w:rsidRDefault="00DF336F" w:rsidP="00DF336F">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                  </w:t>
      </w:r>
      <w:proofErr w:type="gramStart"/>
      <w:r>
        <w:rPr>
          <w:rFonts w:asciiTheme="majorHAnsi" w:eastAsia="Times New Roman" w:hAnsiTheme="majorHAnsi" w:cs="Times New Roman"/>
          <w:color w:val="000000"/>
          <w:sz w:val="24"/>
          <w:szCs w:val="24"/>
        </w:rPr>
        <w:t>setback</w:t>
      </w:r>
      <w:proofErr w:type="gramEnd"/>
      <w:r>
        <w:rPr>
          <w:rFonts w:asciiTheme="majorHAnsi" w:eastAsia="Times New Roman" w:hAnsiTheme="majorHAnsi" w:cs="Times New Roman"/>
          <w:color w:val="000000"/>
          <w:sz w:val="24"/>
          <w:szCs w:val="24"/>
        </w:rPr>
        <w:t>.</w:t>
      </w:r>
    </w:p>
    <w:p w:rsidR="00DF336F" w:rsidRDefault="00DF336F" w:rsidP="00DF336F">
      <w:pPr>
        <w:spacing w:after="0" w:line="240" w:lineRule="auto"/>
        <w:jc w:val="both"/>
        <w:rPr>
          <w:rFonts w:asciiTheme="majorHAnsi" w:eastAsia="Times New Roman" w:hAnsiTheme="majorHAnsi" w:cs="Times New Roman"/>
          <w:color w:val="000000"/>
          <w:sz w:val="24"/>
          <w:szCs w:val="24"/>
        </w:rPr>
      </w:pPr>
    </w:p>
    <w:p w:rsidR="00812E92" w:rsidRDefault="0032781D" w:rsidP="0032781D">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Eligible voters:  Mrs. </w:t>
      </w:r>
      <w:proofErr w:type="spellStart"/>
      <w:r>
        <w:rPr>
          <w:rFonts w:asciiTheme="majorHAnsi" w:eastAsia="Times New Roman" w:hAnsiTheme="majorHAnsi" w:cs="Times New Roman"/>
          <w:color w:val="000000"/>
          <w:sz w:val="24"/>
          <w:szCs w:val="24"/>
        </w:rPr>
        <w:t>Campanelli</w:t>
      </w:r>
      <w:proofErr w:type="spellEnd"/>
      <w:r>
        <w:rPr>
          <w:rFonts w:asciiTheme="majorHAnsi" w:eastAsia="Times New Roman" w:hAnsiTheme="majorHAnsi" w:cs="Times New Roman"/>
          <w:color w:val="000000"/>
          <w:sz w:val="24"/>
          <w:szCs w:val="24"/>
        </w:rPr>
        <w:t>, Me</w:t>
      </w:r>
      <w:r w:rsidR="00B30783">
        <w:rPr>
          <w:rFonts w:asciiTheme="majorHAnsi" w:eastAsia="Times New Roman" w:hAnsiTheme="majorHAnsi" w:cs="Times New Roman"/>
          <w:color w:val="000000"/>
          <w:sz w:val="24"/>
          <w:szCs w:val="24"/>
        </w:rPr>
        <w:t xml:space="preserve">ssrs. Rose, Arredondo, </w:t>
      </w:r>
      <w:proofErr w:type="spellStart"/>
      <w:r w:rsidR="00B30783">
        <w:rPr>
          <w:rFonts w:asciiTheme="majorHAnsi" w:eastAsia="Times New Roman" w:hAnsiTheme="majorHAnsi" w:cs="Times New Roman"/>
          <w:color w:val="000000"/>
          <w:sz w:val="24"/>
          <w:szCs w:val="24"/>
        </w:rPr>
        <w:t>Ackerly</w:t>
      </w:r>
      <w:proofErr w:type="spellEnd"/>
      <w:r w:rsidR="00B30783">
        <w:rPr>
          <w:rFonts w:asciiTheme="majorHAnsi" w:eastAsia="Times New Roman" w:hAnsiTheme="majorHAnsi" w:cs="Times New Roman"/>
          <w:color w:val="000000"/>
          <w:sz w:val="24"/>
          <w:szCs w:val="24"/>
        </w:rPr>
        <w:t>,</w:t>
      </w:r>
      <w:r w:rsidR="00812E92">
        <w:rPr>
          <w:rFonts w:asciiTheme="majorHAnsi" w:eastAsia="Times New Roman" w:hAnsiTheme="majorHAnsi" w:cs="Times New Roman"/>
          <w:color w:val="000000"/>
          <w:sz w:val="24"/>
          <w:szCs w:val="24"/>
        </w:rPr>
        <w:t xml:space="preserve"> </w:t>
      </w:r>
      <w:r w:rsidR="00B30783">
        <w:rPr>
          <w:rFonts w:asciiTheme="majorHAnsi" w:eastAsia="Times New Roman" w:hAnsiTheme="majorHAnsi" w:cs="Times New Roman"/>
          <w:color w:val="000000"/>
          <w:sz w:val="24"/>
          <w:szCs w:val="24"/>
        </w:rPr>
        <w:t xml:space="preserve">Chadwick, </w:t>
      </w:r>
      <w:r w:rsidR="00812E92">
        <w:rPr>
          <w:rFonts w:asciiTheme="majorHAnsi" w:eastAsia="Times New Roman" w:hAnsiTheme="majorHAnsi" w:cs="Times New Roman"/>
          <w:color w:val="000000"/>
          <w:sz w:val="24"/>
          <w:szCs w:val="24"/>
        </w:rPr>
        <w:t xml:space="preserve">Smid and Chairman Lepre.  </w:t>
      </w:r>
    </w:p>
    <w:p w:rsidR="00812E92" w:rsidRDefault="00812E92" w:rsidP="0032781D">
      <w:pPr>
        <w:spacing w:after="0" w:line="240" w:lineRule="auto"/>
        <w:jc w:val="both"/>
        <w:rPr>
          <w:rFonts w:asciiTheme="majorHAnsi" w:eastAsia="Times New Roman" w:hAnsiTheme="majorHAnsi" w:cs="Times New Roman"/>
          <w:color w:val="000000"/>
          <w:sz w:val="24"/>
          <w:szCs w:val="24"/>
        </w:rPr>
      </w:pPr>
    </w:p>
    <w:p w:rsidR="00812E92" w:rsidRDefault="00812E92" w:rsidP="0032781D">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Chairman Lepre entertained a motion.</w:t>
      </w:r>
    </w:p>
    <w:p w:rsidR="001301B5" w:rsidRDefault="001301B5" w:rsidP="0032781D">
      <w:pPr>
        <w:spacing w:after="0" w:line="240" w:lineRule="auto"/>
        <w:jc w:val="both"/>
        <w:rPr>
          <w:rFonts w:asciiTheme="majorHAnsi" w:eastAsia="Times New Roman" w:hAnsiTheme="majorHAnsi" w:cs="Times New Roman"/>
          <w:color w:val="000000"/>
          <w:sz w:val="24"/>
          <w:szCs w:val="24"/>
        </w:rPr>
      </w:pPr>
    </w:p>
    <w:p w:rsidR="00812E92" w:rsidRDefault="00812E92" w:rsidP="0032781D">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Motioned by Mr. Smid and seconded by Mr. </w:t>
      </w:r>
      <w:r w:rsidR="001301B5">
        <w:rPr>
          <w:rFonts w:asciiTheme="majorHAnsi" w:eastAsia="Times New Roman" w:hAnsiTheme="majorHAnsi" w:cs="Times New Roman"/>
          <w:color w:val="000000"/>
          <w:sz w:val="24"/>
          <w:szCs w:val="24"/>
        </w:rPr>
        <w:t>Chadwick</w:t>
      </w:r>
      <w:r>
        <w:rPr>
          <w:rFonts w:asciiTheme="majorHAnsi" w:eastAsia="Times New Roman" w:hAnsiTheme="majorHAnsi" w:cs="Times New Roman"/>
          <w:color w:val="000000"/>
          <w:sz w:val="24"/>
          <w:szCs w:val="24"/>
        </w:rPr>
        <w:t>, to memorialize the above resolution of approval.</w:t>
      </w:r>
    </w:p>
    <w:p w:rsidR="00812E92" w:rsidRDefault="00812E92" w:rsidP="0032781D">
      <w:pPr>
        <w:spacing w:after="0" w:line="240" w:lineRule="auto"/>
        <w:jc w:val="both"/>
        <w:rPr>
          <w:rFonts w:asciiTheme="majorHAnsi" w:eastAsia="Times New Roman" w:hAnsiTheme="majorHAnsi" w:cs="Times New Roman"/>
          <w:color w:val="000000"/>
          <w:sz w:val="24"/>
          <w:szCs w:val="24"/>
        </w:rPr>
      </w:pPr>
    </w:p>
    <w:p w:rsidR="00812E92" w:rsidRDefault="00812E92" w:rsidP="0032781D">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Roll Call Vote:</w:t>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t xml:space="preserve">Ayes:  </w:t>
      </w:r>
      <w:r w:rsidR="00B30783">
        <w:rPr>
          <w:rFonts w:asciiTheme="majorHAnsi" w:eastAsia="Times New Roman" w:hAnsiTheme="majorHAnsi" w:cs="Times New Roman"/>
          <w:color w:val="000000"/>
          <w:sz w:val="24"/>
          <w:szCs w:val="24"/>
        </w:rPr>
        <w:t>Messrs. Rose, Arredondo, Chadwick,</w:t>
      </w:r>
      <w:r>
        <w:rPr>
          <w:rFonts w:asciiTheme="majorHAnsi" w:eastAsia="Times New Roman" w:hAnsiTheme="majorHAnsi" w:cs="Times New Roman"/>
          <w:color w:val="000000"/>
          <w:sz w:val="24"/>
          <w:szCs w:val="24"/>
        </w:rPr>
        <w:t xml:space="preserve"> Smid and </w:t>
      </w:r>
    </w:p>
    <w:p w:rsidR="00812E92" w:rsidRDefault="00812E92" w:rsidP="0032781D">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t>Chairman Lepre.</w:t>
      </w:r>
    </w:p>
    <w:p w:rsidR="00812E92" w:rsidRDefault="00812E92" w:rsidP="0032781D">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t>Nays: None</w:t>
      </w:r>
    </w:p>
    <w:p w:rsidR="00812E92" w:rsidRDefault="00812E92" w:rsidP="0032781D">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t xml:space="preserve">Abstain:  </w:t>
      </w:r>
    </w:p>
    <w:p w:rsidR="00A63F56" w:rsidRDefault="00812E92" w:rsidP="0032781D">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t xml:space="preserve">Absent:  </w:t>
      </w:r>
      <w:r w:rsidR="00B30783">
        <w:rPr>
          <w:rFonts w:asciiTheme="majorHAnsi" w:eastAsia="Times New Roman" w:hAnsiTheme="majorHAnsi" w:cs="Times New Roman"/>
          <w:color w:val="000000"/>
          <w:sz w:val="24"/>
          <w:szCs w:val="24"/>
        </w:rPr>
        <w:t xml:space="preserve">Mrs. </w:t>
      </w:r>
      <w:proofErr w:type="spellStart"/>
      <w:r w:rsidR="00B30783">
        <w:rPr>
          <w:rFonts w:asciiTheme="majorHAnsi" w:eastAsia="Times New Roman" w:hAnsiTheme="majorHAnsi" w:cs="Times New Roman"/>
          <w:color w:val="000000"/>
          <w:sz w:val="24"/>
          <w:szCs w:val="24"/>
        </w:rPr>
        <w:t>Campanelli</w:t>
      </w:r>
      <w:proofErr w:type="spellEnd"/>
      <w:r w:rsidR="00B30783">
        <w:rPr>
          <w:rFonts w:asciiTheme="majorHAnsi" w:eastAsia="Times New Roman" w:hAnsiTheme="majorHAnsi" w:cs="Times New Roman"/>
          <w:color w:val="000000"/>
          <w:sz w:val="24"/>
          <w:szCs w:val="24"/>
        </w:rPr>
        <w:t xml:space="preserve"> and Mr. </w:t>
      </w:r>
      <w:proofErr w:type="spellStart"/>
      <w:r w:rsidR="00B30783">
        <w:rPr>
          <w:rFonts w:asciiTheme="majorHAnsi" w:eastAsia="Times New Roman" w:hAnsiTheme="majorHAnsi" w:cs="Times New Roman"/>
          <w:color w:val="000000"/>
          <w:sz w:val="24"/>
          <w:szCs w:val="24"/>
        </w:rPr>
        <w:t>Ackerly</w:t>
      </w:r>
      <w:proofErr w:type="spellEnd"/>
    </w:p>
    <w:p w:rsidR="00EE3CBD" w:rsidRDefault="00EE3CBD" w:rsidP="007C0005">
      <w:pPr>
        <w:spacing w:after="0" w:line="240" w:lineRule="auto"/>
        <w:jc w:val="both"/>
        <w:rPr>
          <w:rFonts w:asciiTheme="majorHAnsi" w:eastAsia="Times New Roman" w:hAnsiTheme="majorHAnsi" w:cs="Times New Roman"/>
          <w:color w:val="000000"/>
          <w:sz w:val="24"/>
          <w:szCs w:val="24"/>
        </w:rPr>
      </w:pPr>
    </w:p>
    <w:p w:rsidR="0044757C" w:rsidRDefault="0044757C" w:rsidP="0044757C">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t>2.  Martin – 30 Academy Circle, Block 3905, Lot 50.  Public hearing for a side yard setback.</w:t>
      </w:r>
    </w:p>
    <w:p w:rsidR="00812E92" w:rsidRDefault="00812E92" w:rsidP="00812E92">
      <w:pPr>
        <w:spacing w:after="0" w:line="240" w:lineRule="auto"/>
        <w:jc w:val="both"/>
        <w:rPr>
          <w:rFonts w:asciiTheme="majorHAnsi" w:eastAsia="Times New Roman" w:hAnsiTheme="majorHAnsi" w:cs="Times New Roman"/>
          <w:color w:val="000000"/>
          <w:sz w:val="24"/>
          <w:szCs w:val="24"/>
        </w:rPr>
      </w:pPr>
    </w:p>
    <w:p w:rsidR="00482577" w:rsidRDefault="00482577" w:rsidP="00482577">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Eligible voters:  Mrs. </w:t>
      </w:r>
      <w:proofErr w:type="spellStart"/>
      <w:r>
        <w:rPr>
          <w:rFonts w:asciiTheme="majorHAnsi" w:eastAsia="Times New Roman" w:hAnsiTheme="majorHAnsi" w:cs="Times New Roman"/>
          <w:color w:val="000000"/>
          <w:sz w:val="24"/>
          <w:szCs w:val="24"/>
        </w:rPr>
        <w:t>Campanelli</w:t>
      </w:r>
      <w:proofErr w:type="spellEnd"/>
      <w:r>
        <w:rPr>
          <w:rFonts w:asciiTheme="majorHAnsi" w:eastAsia="Times New Roman" w:hAnsiTheme="majorHAnsi" w:cs="Times New Roman"/>
          <w:color w:val="000000"/>
          <w:sz w:val="24"/>
          <w:szCs w:val="24"/>
        </w:rPr>
        <w:t xml:space="preserve">, Messrs. Rose, Arredondo, </w:t>
      </w:r>
      <w:proofErr w:type="spellStart"/>
      <w:r>
        <w:rPr>
          <w:rFonts w:asciiTheme="majorHAnsi" w:eastAsia="Times New Roman" w:hAnsiTheme="majorHAnsi" w:cs="Times New Roman"/>
          <w:color w:val="000000"/>
          <w:sz w:val="24"/>
          <w:szCs w:val="24"/>
        </w:rPr>
        <w:t>Ackerly</w:t>
      </w:r>
      <w:proofErr w:type="spellEnd"/>
      <w:r>
        <w:rPr>
          <w:rFonts w:asciiTheme="majorHAnsi" w:eastAsia="Times New Roman" w:hAnsiTheme="majorHAnsi" w:cs="Times New Roman"/>
          <w:color w:val="000000"/>
          <w:sz w:val="24"/>
          <w:szCs w:val="24"/>
        </w:rPr>
        <w:t xml:space="preserve">, Chadwick, Smid and Chairman Lepre.  </w:t>
      </w:r>
    </w:p>
    <w:p w:rsidR="00482577" w:rsidRDefault="00482577" w:rsidP="00482577">
      <w:pPr>
        <w:spacing w:after="0" w:line="240" w:lineRule="auto"/>
        <w:jc w:val="both"/>
        <w:rPr>
          <w:rFonts w:asciiTheme="majorHAnsi" w:eastAsia="Times New Roman" w:hAnsiTheme="majorHAnsi" w:cs="Times New Roman"/>
          <w:color w:val="000000"/>
          <w:sz w:val="24"/>
          <w:szCs w:val="24"/>
        </w:rPr>
      </w:pPr>
    </w:p>
    <w:p w:rsidR="00482577" w:rsidRDefault="00482577" w:rsidP="00482577">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Chairman Lepre entertained a motion.</w:t>
      </w:r>
    </w:p>
    <w:p w:rsidR="00482577" w:rsidRDefault="00482577" w:rsidP="00482577">
      <w:pPr>
        <w:spacing w:after="0" w:line="240" w:lineRule="auto"/>
        <w:jc w:val="both"/>
        <w:rPr>
          <w:rFonts w:asciiTheme="majorHAnsi" w:eastAsia="Times New Roman" w:hAnsiTheme="majorHAnsi" w:cs="Times New Roman"/>
          <w:color w:val="000000"/>
          <w:sz w:val="24"/>
          <w:szCs w:val="24"/>
        </w:rPr>
      </w:pPr>
    </w:p>
    <w:p w:rsidR="00482577" w:rsidRDefault="00482577" w:rsidP="00482577">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Motioned by Mr. Arredondo and seconded by Mr. Smid, to memorialize the above resolution of approval.</w:t>
      </w:r>
    </w:p>
    <w:p w:rsidR="00482577" w:rsidRDefault="00482577" w:rsidP="00482577">
      <w:pPr>
        <w:spacing w:after="0" w:line="240" w:lineRule="auto"/>
        <w:jc w:val="both"/>
        <w:rPr>
          <w:rFonts w:asciiTheme="majorHAnsi" w:eastAsia="Times New Roman" w:hAnsiTheme="majorHAnsi" w:cs="Times New Roman"/>
          <w:color w:val="000000"/>
          <w:sz w:val="24"/>
          <w:szCs w:val="24"/>
        </w:rPr>
      </w:pPr>
    </w:p>
    <w:p w:rsidR="00482577" w:rsidRDefault="00482577" w:rsidP="00482577">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Roll Call Vote:</w:t>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t xml:space="preserve">Ayes:  Messrs. Rose, Arredondo, Chadwick, Smid and </w:t>
      </w:r>
    </w:p>
    <w:p w:rsidR="00482577" w:rsidRDefault="00482577" w:rsidP="00482577">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t>Chairman Lepre.</w:t>
      </w:r>
    </w:p>
    <w:p w:rsidR="00482577" w:rsidRDefault="00482577" w:rsidP="00482577">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t>Nays: None</w:t>
      </w:r>
    </w:p>
    <w:p w:rsidR="00482577" w:rsidRDefault="00482577" w:rsidP="00482577">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t xml:space="preserve">Abstain:  </w:t>
      </w:r>
    </w:p>
    <w:p w:rsidR="00482577" w:rsidRDefault="00482577" w:rsidP="00482577">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t xml:space="preserve">Absent:  Mrs. </w:t>
      </w:r>
      <w:proofErr w:type="spellStart"/>
      <w:r>
        <w:rPr>
          <w:rFonts w:asciiTheme="majorHAnsi" w:eastAsia="Times New Roman" w:hAnsiTheme="majorHAnsi" w:cs="Times New Roman"/>
          <w:color w:val="000000"/>
          <w:sz w:val="24"/>
          <w:szCs w:val="24"/>
        </w:rPr>
        <w:t>Campanelli</w:t>
      </w:r>
      <w:proofErr w:type="spellEnd"/>
      <w:r>
        <w:rPr>
          <w:rFonts w:asciiTheme="majorHAnsi" w:eastAsia="Times New Roman" w:hAnsiTheme="majorHAnsi" w:cs="Times New Roman"/>
          <w:color w:val="000000"/>
          <w:sz w:val="24"/>
          <w:szCs w:val="24"/>
        </w:rPr>
        <w:t xml:space="preserve"> and Mr. </w:t>
      </w:r>
      <w:proofErr w:type="spellStart"/>
      <w:r>
        <w:rPr>
          <w:rFonts w:asciiTheme="majorHAnsi" w:eastAsia="Times New Roman" w:hAnsiTheme="majorHAnsi" w:cs="Times New Roman"/>
          <w:color w:val="000000"/>
          <w:sz w:val="24"/>
          <w:szCs w:val="24"/>
        </w:rPr>
        <w:t>Ackerly</w:t>
      </w:r>
      <w:proofErr w:type="spellEnd"/>
    </w:p>
    <w:p w:rsidR="00FD7F38" w:rsidRDefault="000B4002" w:rsidP="00812E92">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     </w:t>
      </w:r>
      <w:r w:rsidR="00FD7F38">
        <w:rPr>
          <w:rFonts w:asciiTheme="majorHAnsi" w:eastAsia="Times New Roman" w:hAnsiTheme="majorHAnsi" w:cs="Times New Roman"/>
          <w:color w:val="000000"/>
          <w:sz w:val="24"/>
          <w:szCs w:val="24"/>
        </w:rPr>
        <w:t xml:space="preserve"> </w:t>
      </w:r>
      <w:r w:rsidR="0032781D">
        <w:rPr>
          <w:rFonts w:asciiTheme="majorHAnsi" w:eastAsia="Times New Roman" w:hAnsiTheme="majorHAnsi" w:cs="Times New Roman"/>
          <w:color w:val="000000"/>
          <w:sz w:val="24"/>
          <w:szCs w:val="24"/>
        </w:rPr>
        <w:t xml:space="preserve"> </w:t>
      </w:r>
    </w:p>
    <w:p w:rsidR="00FD7F38" w:rsidRDefault="00FD7F38" w:rsidP="000B4002">
      <w:pPr>
        <w:spacing w:after="0" w:line="240" w:lineRule="auto"/>
        <w:ind w:left="720"/>
        <w:jc w:val="both"/>
        <w:rPr>
          <w:rFonts w:asciiTheme="majorHAnsi" w:eastAsia="Times New Roman" w:hAnsiTheme="majorHAnsi" w:cs="Times New Roman"/>
          <w:color w:val="000000"/>
          <w:sz w:val="24"/>
          <w:szCs w:val="24"/>
        </w:rPr>
      </w:pPr>
    </w:p>
    <w:p w:rsidR="0044757C" w:rsidRDefault="0044757C" w:rsidP="0044757C">
      <w:pPr>
        <w:spacing w:after="0" w:line="240" w:lineRule="auto"/>
        <w:ind w:firstLine="720"/>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3. </w:t>
      </w:r>
      <w:proofErr w:type="spellStart"/>
      <w:r>
        <w:rPr>
          <w:rFonts w:asciiTheme="majorHAnsi" w:eastAsia="Times New Roman" w:hAnsiTheme="majorHAnsi" w:cs="Times New Roman"/>
          <w:color w:val="000000"/>
          <w:sz w:val="24"/>
          <w:szCs w:val="24"/>
        </w:rPr>
        <w:t>Dandeneau</w:t>
      </w:r>
      <w:proofErr w:type="spellEnd"/>
      <w:r>
        <w:rPr>
          <w:rFonts w:asciiTheme="majorHAnsi" w:eastAsia="Times New Roman" w:hAnsiTheme="majorHAnsi" w:cs="Times New Roman"/>
          <w:color w:val="000000"/>
          <w:sz w:val="24"/>
          <w:szCs w:val="24"/>
        </w:rPr>
        <w:t xml:space="preserve"> – 9 Gates End, Block 1002, Lot 13.  Public hearing for side and rear yard</w:t>
      </w:r>
    </w:p>
    <w:p w:rsidR="0044757C" w:rsidRDefault="0044757C" w:rsidP="0044757C">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t xml:space="preserve">    Setback.  </w:t>
      </w:r>
    </w:p>
    <w:p w:rsidR="00812E92" w:rsidRDefault="00812E92" w:rsidP="00FD7F38">
      <w:pPr>
        <w:spacing w:after="0" w:line="240" w:lineRule="auto"/>
        <w:jc w:val="both"/>
        <w:rPr>
          <w:rFonts w:asciiTheme="majorHAnsi" w:eastAsia="Times New Roman" w:hAnsiTheme="majorHAnsi" w:cs="Times New Roman"/>
          <w:color w:val="000000"/>
          <w:sz w:val="24"/>
          <w:szCs w:val="24"/>
        </w:rPr>
      </w:pPr>
    </w:p>
    <w:p w:rsidR="00482577" w:rsidRDefault="00482577" w:rsidP="00482577">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Eligible voters:  Mrs. </w:t>
      </w:r>
      <w:proofErr w:type="spellStart"/>
      <w:r>
        <w:rPr>
          <w:rFonts w:asciiTheme="majorHAnsi" w:eastAsia="Times New Roman" w:hAnsiTheme="majorHAnsi" w:cs="Times New Roman"/>
          <w:color w:val="000000"/>
          <w:sz w:val="24"/>
          <w:szCs w:val="24"/>
        </w:rPr>
        <w:t>Campanelli</w:t>
      </w:r>
      <w:proofErr w:type="spellEnd"/>
      <w:r>
        <w:rPr>
          <w:rFonts w:asciiTheme="majorHAnsi" w:eastAsia="Times New Roman" w:hAnsiTheme="majorHAnsi" w:cs="Times New Roman"/>
          <w:color w:val="000000"/>
          <w:sz w:val="24"/>
          <w:szCs w:val="24"/>
        </w:rPr>
        <w:t xml:space="preserve">, Messrs. Rose, Arredondo, </w:t>
      </w:r>
      <w:proofErr w:type="spellStart"/>
      <w:r>
        <w:rPr>
          <w:rFonts w:asciiTheme="majorHAnsi" w:eastAsia="Times New Roman" w:hAnsiTheme="majorHAnsi" w:cs="Times New Roman"/>
          <w:color w:val="000000"/>
          <w:sz w:val="24"/>
          <w:szCs w:val="24"/>
        </w:rPr>
        <w:t>Ackerly</w:t>
      </w:r>
      <w:proofErr w:type="spellEnd"/>
      <w:r>
        <w:rPr>
          <w:rFonts w:asciiTheme="majorHAnsi" w:eastAsia="Times New Roman" w:hAnsiTheme="majorHAnsi" w:cs="Times New Roman"/>
          <w:color w:val="000000"/>
          <w:sz w:val="24"/>
          <w:szCs w:val="24"/>
        </w:rPr>
        <w:t xml:space="preserve">, Chadwick, Smid and Chairman Lepre.  </w:t>
      </w:r>
    </w:p>
    <w:p w:rsidR="00482577" w:rsidRDefault="00482577" w:rsidP="00482577">
      <w:pPr>
        <w:spacing w:after="0" w:line="240" w:lineRule="auto"/>
        <w:jc w:val="both"/>
        <w:rPr>
          <w:rFonts w:asciiTheme="majorHAnsi" w:eastAsia="Times New Roman" w:hAnsiTheme="majorHAnsi" w:cs="Times New Roman"/>
          <w:color w:val="000000"/>
          <w:sz w:val="24"/>
          <w:szCs w:val="24"/>
        </w:rPr>
      </w:pPr>
    </w:p>
    <w:p w:rsidR="00482577" w:rsidRDefault="00482577" w:rsidP="00482577">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Chairman Lepre entertained a motion.</w:t>
      </w:r>
    </w:p>
    <w:p w:rsidR="00482577" w:rsidRDefault="00482577" w:rsidP="00482577">
      <w:pPr>
        <w:spacing w:after="0" w:line="240" w:lineRule="auto"/>
        <w:jc w:val="both"/>
        <w:rPr>
          <w:rFonts w:asciiTheme="majorHAnsi" w:eastAsia="Times New Roman" w:hAnsiTheme="majorHAnsi" w:cs="Times New Roman"/>
          <w:color w:val="000000"/>
          <w:sz w:val="24"/>
          <w:szCs w:val="24"/>
        </w:rPr>
      </w:pPr>
    </w:p>
    <w:p w:rsidR="00482577" w:rsidRDefault="00482577" w:rsidP="00482577">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Motioned by Mr. Chadwick and seconded by Mr. Rose, to memorialize the above resolution of approval.</w:t>
      </w:r>
    </w:p>
    <w:p w:rsidR="00482577" w:rsidRDefault="00482577" w:rsidP="00482577">
      <w:pPr>
        <w:spacing w:after="0" w:line="240" w:lineRule="auto"/>
        <w:jc w:val="both"/>
        <w:rPr>
          <w:rFonts w:asciiTheme="majorHAnsi" w:eastAsia="Times New Roman" w:hAnsiTheme="majorHAnsi" w:cs="Times New Roman"/>
          <w:color w:val="000000"/>
          <w:sz w:val="24"/>
          <w:szCs w:val="24"/>
        </w:rPr>
      </w:pPr>
    </w:p>
    <w:p w:rsidR="00482577" w:rsidRDefault="00482577" w:rsidP="00482577">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Roll Call Vote:</w:t>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t xml:space="preserve">Ayes:  Messrs. Rose, Arredondo, Chadwick, Smid and </w:t>
      </w:r>
    </w:p>
    <w:p w:rsidR="00482577" w:rsidRDefault="00482577" w:rsidP="00482577">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t>Chairman Lepre.</w:t>
      </w:r>
    </w:p>
    <w:p w:rsidR="00482577" w:rsidRDefault="00482577" w:rsidP="00482577">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t>Nays: None</w:t>
      </w:r>
    </w:p>
    <w:p w:rsidR="00482577" w:rsidRDefault="00482577" w:rsidP="00482577">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t xml:space="preserve">Abstain:  </w:t>
      </w:r>
    </w:p>
    <w:p w:rsidR="00482577" w:rsidRDefault="00482577" w:rsidP="00482577">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t xml:space="preserve">Absent:  Mrs. </w:t>
      </w:r>
      <w:proofErr w:type="spellStart"/>
      <w:r>
        <w:rPr>
          <w:rFonts w:asciiTheme="majorHAnsi" w:eastAsia="Times New Roman" w:hAnsiTheme="majorHAnsi" w:cs="Times New Roman"/>
          <w:color w:val="000000"/>
          <w:sz w:val="24"/>
          <w:szCs w:val="24"/>
        </w:rPr>
        <w:t>Campanelli</w:t>
      </w:r>
      <w:proofErr w:type="spellEnd"/>
      <w:r>
        <w:rPr>
          <w:rFonts w:asciiTheme="majorHAnsi" w:eastAsia="Times New Roman" w:hAnsiTheme="majorHAnsi" w:cs="Times New Roman"/>
          <w:color w:val="000000"/>
          <w:sz w:val="24"/>
          <w:szCs w:val="24"/>
        </w:rPr>
        <w:t xml:space="preserve"> and Mr. </w:t>
      </w:r>
      <w:proofErr w:type="spellStart"/>
      <w:r>
        <w:rPr>
          <w:rFonts w:asciiTheme="majorHAnsi" w:eastAsia="Times New Roman" w:hAnsiTheme="majorHAnsi" w:cs="Times New Roman"/>
          <w:color w:val="000000"/>
          <w:sz w:val="24"/>
          <w:szCs w:val="24"/>
        </w:rPr>
        <w:t>Ackerly</w:t>
      </w:r>
      <w:proofErr w:type="spellEnd"/>
    </w:p>
    <w:p w:rsidR="0044757C" w:rsidRDefault="0044757C" w:rsidP="00812E92">
      <w:pPr>
        <w:spacing w:after="0" w:line="240" w:lineRule="auto"/>
        <w:jc w:val="both"/>
        <w:rPr>
          <w:rFonts w:asciiTheme="majorHAnsi" w:eastAsia="Times New Roman" w:hAnsiTheme="majorHAnsi" w:cs="Times New Roman"/>
          <w:color w:val="000000"/>
          <w:sz w:val="24"/>
          <w:szCs w:val="24"/>
        </w:rPr>
      </w:pPr>
    </w:p>
    <w:p w:rsidR="0044757C" w:rsidRDefault="0044757C" w:rsidP="0044757C">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t xml:space="preserve">4.  Rosamond – 127 Lakeshore Drive, Block 1501, Lot 28.  Public hearing for a front and </w:t>
      </w:r>
    </w:p>
    <w:p w:rsidR="0044757C" w:rsidRDefault="0044757C" w:rsidP="0044757C">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t xml:space="preserve">    </w:t>
      </w:r>
      <w:proofErr w:type="gramStart"/>
      <w:r>
        <w:rPr>
          <w:rFonts w:asciiTheme="majorHAnsi" w:eastAsia="Times New Roman" w:hAnsiTheme="majorHAnsi" w:cs="Times New Roman"/>
          <w:color w:val="000000"/>
          <w:sz w:val="24"/>
          <w:szCs w:val="24"/>
        </w:rPr>
        <w:t>side</w:t>
      </w:r>
      <w:proofErr w:type="gramEnd"/>
      <w:r>
        <w:rPr>
          <w:rFonts w:asciiTheme="majorHAnsi" w:eastAsia="Times New Roman" w:hAnsiTheme="majorHAnsi" w:cs="Times New Roman"/>
          <w:color w:val="000000"/>
          <w:sz w:val="24"/>
          <w:szCs w:val="24"/>
        </w:rPr>
        <w:t xml:space="preserve"> yard setback.  </w:t>
      </w:r>
    </w:p>
    <w:p w:rsidR="00482577" w:rsidRDefault="00482577" w:rsidP="0044757C">
      <w:pPr>
        <w:spacing w:after="0" w:line="240" w:lineRule="auto"/>
        <w:jc w:val="both"/>
        <w:rPr>
          <w:rFonts w:asciiTheme="majorHAnsi" w:eastAsia="Times New Roman" w:hAnsiTheme="majorHAnsi" w:cs="Times New Roman"/>
          <w:color w:val="000000"/>
          <w:sz w:val="24"/>
          <w:szCs w:val="24"/>
        </w:rPr>
      </w:pPr>
    </w:p>
    <w:p w:rsidR="00482577" w:rsidRDefault="00482577" w:rsidP="00482577">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Eligible voters:  Mrs. </w:t>
      </w:r>
      <w:proofErr w:type="spellStart"/>
      <w:r>
        <w:rPr>
          <w:rFonts w:asciiTheme="majorHAnsi" w:eastAsia="Times New Roman" w:hAnsiTheme="majorHAnsi" w:cs="Times New Roman"/>
          <w:color w:val="000000"/>
          <w:sz w:val="24"/>
          <w:szCs w:val="24"/>
        </w:rPr>
        <w:t>Campanelli</w:t>
      </w:r>
      <w:proofErr w:type="spellEnd"/>
      <w:r>
        <w:rPr>
          <w:rFonts w:asciiTheme="majorHAnsi" w:eastAsia="Times New Roman" w:hAnsiTheme="majorHAnsi" w:cs="Times New Roman"/>
          <w:color w:val="000000"/>
          <w:sz w:val="24"/>
          <w:szCs w:val="24"/>
        </w:rPr>
        <w:t xml:space="preserve">, Messrs. Rose, Arredondo, </w:t>
      </w:r>
      <w:proofErr w:type="spellStart"/>
      <w:r>
        <w:rPr>
          <w:rFonts w:asciiTheme="majorHAnsi" w:eastAsia="Times New Roman" w:hAnsiTheme="majorHAnsi" w:cs="Times New Roman"/>
          <w:color w:val="000000"/>
          <w:sz w:val="24"/>
          <w:szCs w:val="24"/>
        </w:rPr>
        <w:t>Ackerly</w:t>
      </w:r>
      <w:proofErr w:type="spellEnd"/>
      <w:r>
        <w:rPr>
          <w:rFonts w:asciiTheme="majorHAnsi" w:eastAsia="Times New Roman" w:hAnsiTheme="majorHAnsi" w:cs="Times New Roman"/>
          <w:color w:val="000000"/>
          <w:sz w:val="24"/>
          <w:szCs w:val="24"/>
        </w:rPr>
        <w:t xml:space="preserve">, Chadwick, Smid and Chairman Lepre.  </w:t>
      </w:r>
    </w:p>
    <w:p w:rsidR="00482577" w:rsidRDefault="00482577" w:rsidP="00482577">
      <w:pPr>
        <w:spacing w:after="0" w:line="240" w:lineRule="auto"/>
        <w:jc w:val="both"/>
        <w:rPr>
          <w:rFonts w:asciiTheme="majorHAnsi" w:eastAsia="Times New Roman" w:hAnsiTheme="majorHAnsi" w:cs="Times New Roman"/>
          <w:color w:val="000000"/>
          <w:sz w:val="24"/>
          <w:szCs w:val="24"/>
        </w:rPr>
      </w:pPr>
    </w:p>
    <w:p w:rsidR="00482577" w:rsidRDefault="00482577" w:rsidP="00482577">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Chairman Lepre entertained a motion.</w:t>
      </w:r>
    </w:p>
    <w:p w:rsidR="00482577" w:rsidRDefault="00482577" w:rsidP="00482577">
      <w:pPr>
        <w:spacing w:after="0" w:line="240" w:lineRule="auto"/>
        <w:jc w:val="both"/>
        <w:rPr>
          <w:rFonts w:asciiTheme="majorHAnsi" w:eastAsia="Times New Roman" w:hAnsiTheme="majorHAnsi" w:cs="Times New Roman"/>
          <w:color w:val="000000"/>
          <w:sz w:val="24"/>
          <w:szCs w:val="24"/>
        </w:rPr>
      </w:pPr>
    </w:p>
    <w:p w:rsidR="00482577" w:rsidRDefault="00482577" w:rsidP="00482577">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Motioned by Mr. Arredondo and seconded by Mr. Chadwick, to memorialize the above resolution of approval.</w:t>
      </w:r>
    </w:p>
    <w:p w:rsidR="00482577" w:rsidRDefault="00482577" w:rsidP="00482577">
      <w:pPr>
        <w:spacing w:after="0" w:line="240" w:lineRule="auto"/>
        <w:jc w:val="both"/>
        <w:rPr>
          <w:rFonts w:asciiTheme="majorHAnsi" w:eastAsia="Times New Roman" w:hAnsiTheme="majorHAnsi" w:cs="Times New Roman"/>
          <w:color w:val="000000"/>
          <w:sz w:val="24"/>
          <w:szCs w:val="24"/>
        </w:rPr>
      </w:pPr>
    </w:p>
    <w:p w:rsidR="00482577" w:rsidRDefault="00482577" w:rsidP="00482577">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Roll Call Vote:</w:t>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t xml:space="preserve">Ayes:  Messrs. Rose, Arredondo, Chadwick, Smid and </w:t>
      </w:r>
    </w:p>
    <w:p w:rsidR="00482577" w:rsidRDefault="00482577" w:rsidP="00482577">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t>Chairman Lepre.</w:t>
      </w:r>
    </w:p>
    <w:p w:rsidR="00482577" w:rsidRDefault="00482577" w:rsidP="00482577">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t>Nays: None</w:t>
      </w:r>
    </w:p>
    <w:p w:rsidR="00482577" w:rsidRDefault="00482577" w:rsidP="00482577">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t xml:space="preserve">Abstain:  </w:t>
      </w:r>
    </w:p>
    <w:p w:rsidR="00482577" w:rsidRDefault="00482577" w:rsidP="00482577">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t xml:space="preserve">Absent:  Mrs. </w:t>
      </w:r>
      <w:proofErr w:type="spellStart"/>
      <w:r>
        <w:rPr>
          <w:rFonts w:asciiTheme="majorHAnsi" w:eastAsia="Times New Roman" w:hAnsiTheme="majorHAnsi" w:cs="Times New Roman"/>
          <w:color w:val="000000"/>
          <w:sz w:val="24"/>
          <w:szCs w:val="24"/>
        </w:rPr>
        <w:t>Campanelli</w:t>
      </w:r>
      <w:proofErr w:type="spellEnd"/>
      <w:r>
        <w:rPr>
          <w:rFonts w:asciiTheme="majorHAnsi" w:eastAsia="Times New Roman" w:hAnsiTheme="majorHAnsi" w:cs="Times New Roman"/>
          <w:color w:val="000000"/>
          <w:sz w:val="24"/>
          <w:szCs w:val="24"/>
        </w:rPr>
        <w:t xml:space="preserve"> and Mr. </w:t>
      </w:r>
      <w:proofErr w:type="spellStart"/>
      <w:r>
        <w:rPr>
          <w:rFonts w:asciiTheme="majorHAnsi" w:eastAsia="Times New Roman" w:hAnsiTheme="majorHAnsi" w:cs="Times New Roman"/>
          <w:color w:val="000000"/>
          <w:sz w:val="24"/>
          <w:szCs w:val="24"/>
        </w:rPr>
        <w:t>Ackerly</w:t>
      </w:r>
      <w:proofErr w:type="spellEnd"/>
    </w:p>
    <w:p w:rsidR="00482577" w:rsidRDefault="00482577" w:rsidP="00482577">
      <w:pPr>
        <w:spacing w:after="0" w:line="240" w:lineRule="auto"/>
        <w:jc w:val="both"/>
        <w:rPr>
          <w:rFonts w:asciiTheme="majorHAnsi" w:eastAsia="Times New Roman" w:hAnsiTheme="majorHAnsi" w:cs="Times New Roman"/>
          <w:color w:val="000000"/>
          <w:sz w:val="24"/>
          <w:szCs w:val="24"/>
        </w:rPr>
      </w:pPr>
    </w:p>
    <w:p w:rsidR="00482577" w:rsidRDefault="00482577" w:rsidP="00482577">
      <w:pPr>
        <w:spacing w:after="0" w:line="240" w:lineRule="auto"/>
        <w:ind w:firstLine="720"/>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5.   </w:t>
      </w:r>
      <w:proofErr w:type="spellStart"/>
      <w:r>
        <w:rPr>
          <w:rFonts w:asciiTheme="majorHAnsi" w:eastAsia="Times New Roman" w:hAnsiTheme="majorHAnsi" w:cs="Times New Roman"/>
          <w:color w:val="000000"/>
          <w:sz w:val="24"/>
          <w:szCs w:val="24"/>
        </w:rPr>
        <w:t>Touma</w:t>
      </w:r>
      <w:proofErr w:type="spellEnd"/>
      <w:r>
        <w:rPr>
          <w:rFonts w:asciiTheme="majorHAnsi" w:eastAsia="Times New Roman" w:hAnsiTheme="majorHAnsi" w:cs="Times New Roman"/>
          <w:color w:val="000000"/>
          <w:sz w:val="24"/>
          <w:szCs w:val="24"/>
        </w:rPr>
        <w:t xml:space="preserve"> – 7 Princeton Terrace, Block 4901, Lot 11.  Approval for a front and 2 side</w:t>
      </w:r>
    </w:p>
    <w:p w:rsidR="00482577" w:rsidRDefault="00482577" w:rsidP="00482577">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t xml:space="preserve">       </w:t>
      </w:r>
      <w:proofErr w:type="gramStart"/>
      <w:r>
        <w:rPr>
          <w:rFonts w:asciiTheme="majorHAnsi" w:eastAsia="Times New Roman" w:hAnsiTheme="majorHAnsi" w:cs="Times New Roman"/>
          <w:color w:val="000000"/>
          <w:sz w:val="24"/>
          <w:szCs w:val="24"/>
        </w:rPr>
        <w:t>yard</w:t>
      </w:r>
      <w:proofErr w:type="gramEnd"/>
      <w:r>
        <w:rPr>
          <w:rFonts w:asciiTheme="majorHAnsi" w:eastAsia="Times New Roman" w:hAnsiTheme="majorHAnsi" w:cs="Times New Roman"/>
          <w:color w:val="000000"/>
          <w:sz w:val="24"/>
          <w:szCs w:val="24"/>
        </w:rPr>
        <w:t xml:space="preserve"> setbacks.  </w:t>
      </w:r>
    </w:p>
    <w:p w:rsidR="00482577" w:rsidRDefault="00482577" w:rsidP="00482577">
      <w:pPr>
        <w:spacing w:after="0" w:line="240" w:lineRule="auto"/>
        <w:jc w:val="both"/>
        <w:rPr>
          <w:rFonts w:asciiTheme="majorHAnsi" w:eastAsia="Times New Roman" w:hAnsiTheme="majorHAnsi" w:cs="Times New Roman"/>
          <w:color w:val="000000"/>
          <w:sz w:val="24"/>
          <w:szCs w:val="24"/>
        </w:rPr>
      </w:pPr>
    </w:p>
    <w:p w:rsidR="00482577" w:rsidRDefault="00482577" w:rsidP="00482577">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Eligible voters:  Mrs. </w:t>
      </w:r>
      <w:proofErr w:type="spellStart"/>
      <w:r>
        <w:rPr>
          <w:rFonts w:asciiTheme="majorHAnsi" w:eastAsia="Times New Roman" w:hAnsiTheme="majorHAnsi" w:cs="Times New Roman"/>
          <w:color w:val="000000"/>
          <w:sz w:val="24"/>
          <w:szCs w:val="24"/>
        </w:rPr>
        <w:t>Campanelli</w:t>
      </w:r>
      <w:proofErr w:type="spellEnd"/>
      <w:r>
        <w:rPr>
          <w:rFonts w:asciiTheme="majorHAnsi" w:eastAsia="Times New Roman" w:hAnsiTheme="majorHAnsi" w:cs="Times New Roman"/>
          <w:color w:val="000000"/>
          <w:sz w:val="24"/>
          <w:szCs w:val="24"/>
        </w:rPr>
        <w:t xml:space="preserve">, Messrs. Rose, Arredondo, </w:t>
      </w:r>
      <w:proofErr w:type="spellStart"/>
      <w:r>
        <w:rPr>
          <w:rFonts w:asciiTheme="majorHAnsi" w:eastAsia="Times New Roman" w:hAnsiTheme="majorHAnsi" w:cs="Times New Roman"/>
          <w:color w:val="000000"/>
          <w:sz w:val="24"/>
          <w:szCs w:val="24"/>
        </w:rPr>
        <w:t>Ackerly</w:t>
      </w:r>
      <w:proofErr w:type="spellEnd"/>
      <w:r>
        <w:rPr>
          <w:rFonts w:asciiTheme="majorHAnsi" w:eastAsia="Times New Roman" w:hAnsiTheme="majorHAnsi" w:cs="Times New Roman"/>
          <w:color w:val="000000"/>
          <w:sz w:val="24"/>
          <w:szCs w:val="24"/>
        </w:rPr>
        <w:t xml:space="preserve">, Chadwick, Smid and Chairman Lepre.  </w:t>
      </w:r>
    </w:p>
    <w:p w:rsidR="00482577" w:rsidRDefault="00482577" w:rsidP="00482577">
      <w:pPr>
        <w:spacing w:after="0" w:line="240" w:lineRule="auto"/>
        <w:jc w:val="both"/>
        <w:rPr>
          <w:rFonts w:asciiTheme="majorHAnsi" w:eastAsia="Times New Roman" w:hAnsiTheme="majorHAnsi" w:cs="Times New Roman"/>
          <w:color w:val="000000"/>
          <w:sz w:val="24"/>
          <w:szCs w:val="24"/>
        </w:rPr>
      </w:pPr>
    </w:p>
    <w:p w:rsidR="00482577" w:rsidRDefault="00482577" w:rsidP="00482577">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Chairman Lepre entertained a motion.</w:t>
      </w:r>
    </w:p>
    <w:p w:rsidR="00482577" w:rsidRDefault="00482577" w:rsidP="00482577">
      <w:pPr>
        <w:spacing w:after="0" w:line="240" w:lineRule="auto"/>
        <w:jc w:val="both"/>
        <w:rPr>
          <w:rFonts w:asciiTheme="majorHAnsi" w:eastAsia="Times New Roman" w:hAnsiTheme="majorHAnsi" w:cs="Times New Roman"/>
          <w:color w:val="000000"/>
          <w:sz w:val="24"/>
          <w:szCs w:val="24"/>
        </w:rPr>
      </w:pPr>
    </w:p>
    <w:p w:rsidR="00482577" w:rsidRDefault="00482577" w:rsidP="00482577">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Motioned by Mr. Chadwick and seconded by Mr. Rose, to memorialize the above resolution of approval.</w:t>
      </w:r>
    </w:p>
    <w:p w:rsidR="00482577" w:rsidRDefault="00482577" w:rsidP="00482577">
      <w:pPr>
        <w:spacing w:after="0" w:line="240" w:lineRule="auto"/>
        <w:jc w:val="both"/>
        <w:rPr>
          <w:rFonts w:asciiTheme="majorHAnsi" w:eastAsia="Times New Roman" w:hAnsiTheme="majorHAnsi" w:cs="Times New Roman"/>
          <w:color w:val="000000"/>
          <w:sz w:val="24"/>
          <w:szCs w:val="24"/>
        </w:rPr>
      </w:pPr>
    </w:p>
    <w:p w:rsidR="00482577" w:rsidRDefault="00482577" w:rsidP="00482577">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Roll Call Vote:</w:t>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t xml:space="preserve">Ayes:  Messrs. Rose, Arredondo, Chadwick, Smid and </w:t>
      </w:r>
    </w:p>
    <w:p w:rsidR="00482577" w:rsidRDefault="00482577" w:rsidP="00482577">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t>Chairman Lepre.</w:t>
      </w:r>
    </w:p>
    <w:p w:rsidR="00482577" w:rsidRDefault="00482577" w:rsidP="00482577">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t>Nays: None</w:t>
      </w:r>
    </w:p>
    <w:p w:rsidR="00482577" w:rsidRDefault="00482577" w:rsidP="00482577">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t xml:space="preserve">Abstain:  </w:t>
      </w:r>
    </w:p>
    <w:p w:rsidR="00482577" w:rsidRDefault="00482577" w:rsidP="00482577">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t xml:space="preserve">Absent:  Mrs. </w:t>
      </w:r>
      <w:proofErr w:type="spellStart"/>
      <w:r>
        <w:rPr>
          <w:rFonts w:asciiTheme="majorHAnsi" w:eastAsia="Times New Roman" w:hAnsiTheme="majorHAnsi" w:cs="Times New Roman"/>
          <w:color w:val="000000"/>
          <w:sz w:val="24"/>
          <w:szCs w:val="24"/>
        </w:rPr>
        <w:t>Campanelli</w:t>
      </w:r>
      <w:proofErr w:type="spellEnd"/>
      <w:r>
        <w:rPr>
          <w:rFonts w:asciiTheme="majorHAnsi" w:eastAsia="Times New Roman" w:hAnsiTheme="majorHAnsi" w:cs="Times New Roman"/>
          <w:color w:val="000000"/>
          <w:sz w:val="24"/>
          <w:szCs w:val="24"/>
        </w:rPr>
        <w:t xml:space="preserve"> and Mr. </w:t>
      </w:r>
      <w:proofErr w:type="spellStart"/>
      <w:r>
        <w:rPr>
          <w:rFonts w:asciiTheme="majorHAnsi" w:eastAsia="Times New Roman" w:hAnsiTheme="majorHAnsi" w:cs="Times New Roman"/>
          <w:color w:val="000000"/>
          <w:sz w:val="24"/>
          <w:szCs w:val="24"/>
        </w:rPr>
        <w:t>Ackerly</w:t>
      </w:r>
      <w:proofErr w:type="spellEnd"/>
    </w:p>
    <w:p w:rsidR="00482577" w:rsidRDefault="00482577" w:rsidP="00812E92">
      <w:pPr>
        <w:spacing w:after="0" w:line="240" w:lineRule="auto"/>
        <w:jc w:val="both"/>
        <w:rPr>
          <w:rFonts w:asciiTheme="majorHAnsi" w:hAnsiTheme="majorHAnsi"/>
          <w:sz w:val="24"/>
          <w:szCs w:val="24"/>
        </w:rPr>
      </w:pPr>
    </w:p>
    <w:p w:rsidR="002C42E2" w:rsidRPr="003730E4" w:rsidRDefault="002C42E2" w:rsidP="007C0005">
      <w:pPr>
        <w:pStyle w:val="PlainText"/>
        <w:jc w:val="both"/>
        <w:rPr>
          <w:rFonts w:asciiTheme="majorHAnsi" w:hAnsiTheme="majorHAnsi"/>
          <w:sz w:val="24"/>
          <w:szCs w:val="24"/>
        </w:rPr>
      </w:pPr>
      <w:r w:rsidRPr="003730E4">
        <w:rPr>
          <w:rFonts w:asciiTheme="majorHAnsi" w:hAnsiTheme="majorHAnsi"/>
          <w:sz w:val="24"/>
          <w:szCs w:val="24"/>
        </w:rPr>
        <w:t>PAYMENT OF BILLS:</w:t>
      </w:r>
    </w:p>
    <w:p w:rsidR="0009762A" w:rsidRPr="003730E4" w:rsidRDefault="0009762A" w:rsidP="007C0005">
      <w:pPr>
        <w:pStyle w:val="PlainText"/>
        <w:jc w:val="both"/>
        <w:rPr>
          <w:rFonts w:asciiTheme="majorHAnsi" w:hAnsiTheme="majorHAnsi"/>
          <w:sz w:val="24"/>
          <w:szCs w:val="24"/>
        </w:rPr>
      </w:pPr>
    </w:p>
    <w:p w:rsidR="00763669" w:rsidRDefault="0009762A" w:rsidP="007C0005">
      <w:pPr>
        <w:pStyle w:val="PlainText"/>
        <w:jc w:val="both"/>
        <w:rPr>
          <w:rFonts w:asciiTheme="majorHAnsi" w:hAnsiTheme="majorHAnsi"/>
          <w:sz w:val="24"/>
          <w:szCs w:val="24"/>
        </w:rPr>
      </w:pPr>
      <w:r w:rsidRPr="003730E4">
        <w:rPr>
          <w:rFonts w:asciiTheme="majorHAnsi" w:hAnsiTheme="majorHAnsi"/>
          <w:sz w:val="24"/>
          <w:szCs w:val="24"/>
        </w:rPr>
        <w:t>Motioned by Mr.</w:t>
      </w:r>
      <w:r w:rsidR="00B235C5" w:rsidRPr="00B235C5">
        <w:rPr>
          <w:rFonts w:asciiTheme="majorHAnsi" w:hAnsiTheme="majorHAnsi"/>
          <w:sz w:val="24"/>
          <w:szCs w:val="24"/>
        </w:rPr>
        <w:t xml:space="preserve"> </w:t>
      </w:r>
      <w:r w:rsidR="00AA1CF5">
        <w:rPr>
          <w:rFonts w:asciiTheme="majorHAnsi" w:hAnsiTheme="majorHAnsi"/>
          <w:sz w:val="24"/>
          <w:szCs w:val="24"/>
        </w:rPr>
        <w:t>Smid</w:t>
      </w:r>
      <w:r w:rsidR="00095CAF">
        <w:rPr>
          <w:rFonts w:asciiTheme="majorHAnsi" w:hAnsiTheme="majorHAnsi"/>
          <w:sz w:val="24"/>
          <w:szCs w:val="24"/>
        </w:rPr>
        <w:t xml:space="preserve"> </w:t>
      </w:r>
      <w:r w:rsidR="001D17BF">
        <w:rPr>
          <w:rFonts w:asciiTheme="majorHAnsi" w:hAnsiTheme="majorHAnsi"/>
          <w:sz w:val="24"/>
          <w:szCs w:val="24"/>
        </w:rPr>
        <w:t xml:space="preserve">and seconded by </w:t>
      </w:r>
      <w:r w:rsidR="00482577">
        <w:rPr>
          <w:rFonts w:asciiTheme="majorHAnsi" w:hAnsiTheme="majorHAnsi"/>
          <w:sz w:val="24"/>
          <w:szCs w:val="24"/>
        </w:rPr>
        <w:t>Mr. Arredondo</w:t>
      </w:r>
      <w:r w:rsidRPr="003730E4">
        <w:rPr>
          <w:rFonts w:asciiTheme="majorHAnsi" w:hAnsiTheme="majorHAnsi"/>
          <w:sz w:val="24"/>
          <w:szCs w:val="24"/>
        </w:rPr>
        <w:t xml:space="preserve">, to approve the payment of bills subject to the availability of funds was </w:t>
      </w:r>
      <w:r w:rsidR="00732776">
        <w:rPr>
          <w:rFonts w:asciiTheme="majorHAnsi" w:hAnsiTheme="majorHAnsi"/>
          <w:sz w:val="24"/>
          <w:szCs w:val="24"/>
        </w:rPr>
        <w:t>voted unanimously by the Board.</w:t>
      </w:r>
    </w:p>
    <w:p w:rsidR="00DE4FCE" w:rsidRDefault="00DE4FCE" w:rsidP="007C0005">
      <w:pPr>
        <w:pStyle w:val="PlainText"/>
        <w:jc w:val="both"/>
        <w:rPr>
          <w:rFonts w:asciiTheme="majorHAnsi" w:hAnsiTheme="majorHAnsi"/>
          <w:sz w:val="24"/>
          <w:szCs w:val="24"/>
        </w:rPr>
      </w:pPr>
    </w:p>
    <w:p w:rsidR="0044757C" w:rsidRPr="00482577" w:rsidRDefault="0044757C" w:rsidP="00482577">
      <w:pPr>
        <w:spacing w:after="0" w:line="240" w:lineRule="auto"/>
        <w:jc w:val="both"/>
        <w:rPr>
          <w:rFonts w:asciiTheme="majorHAnsi" w:eastAsia="Times New Roman" w:hAnsiTheme="majorHAnsi" w:cs="Times New Roman"/>
          <w:color w:val="000000"/>
          <w:sz w:val="24"/>
          <w:szCs w:val="24"/>
        </w:rPr>
      </w:pPr>
      <w:r>
        <w:rPr>
          <w:rFonts w:asciiTheme="majorHAnsi" w:hAnsiTheme="majorHAnsi"/>
          <w:sz w:val="24"/>
          <w:szCs w:val="24"/>
        </w:rPr>
        <w:tab/>
      </w:r>
    </w:p>
    <w:p w:rsidR="002C42E2" w:rsidRPr="003730E4" w:rsidRDefault="002C42E2" w:rsidP="007C0005">
      <w:pPr>
        <w:pStyle w:val="PlainText"/>
        <w:jc w:val="both"/>
        <w:rPr>
          <w:rFonts w:asciiTheme="majorHAnsi" w:hAnsiTheme="majorHAnsi"/>
          <w:sz w:val="24"/>
          <w:szCs w:val="24"/>
        </w:rPr>
      </w:pPr>
      <w:r w:rsidRPr="003730E4">
        <w:rPr>
          <w:rFonts w:asciiTheme="majorHAnsi" w:hAnsiTheme="majorHAnsi"/>
          <w:sz w:val="24"/>
          <w:szCs w:val="24"/>
        </w:rPr>
        <w:t>APPROVAL OF MINUTES:</w:t>
      </w:r>
    </w:p>
    <w:p w:rsidR="00F822AF" w:rsidRPr="003730E4" w:rsidRDefault="00F822AF" w:rsidP="007C0005">
      <w:pPr>
        <w:pStyle w:val="PlainText"/>
        <w:jc w:val="both"/>
        <w:rPr>
          <w:rFonts w:asciiTheme="majorHAnsi" w:hAnsiTheme="majorHAnsi"/>
          <w:sz w:val="24"/>
          <w:szCs w:val="24"/>
        </w:rPr>
      </w:pPr>
    </w:p>
    <w:p w:rsidR="00FF3697" w:rsidRDefault="00287392" w:rsidP="007C0005">
      <w:pPr>
        <w:pStyle w:val="PlainText"/>
        <w:jc w:val="both"/>
        <w:rPr>
          <w:rFonts w:asciiTheme="majorHAnsi" w:hAnsiTheme="majorHAnsi"/>
          <w:sz w:val="24"/>
          <w:szCs w:val="24"/>
        </w:rPr>
      </w:pPr>
      <w:r>
        <w:rPr>
          <w:rFonts w:asciiTheme="majorHAnsi" w:hAnsiTheme="majorHAnsi"/>
          <w:sz w:val="24"/>
          <w:szCs w:val="24"/>
        </w:rPr>
        <w:t xml:space="preserve">Motioned by Mr. </w:t>
      </w:r>
      <w:r w:rsidR="00095CAF">
        <w:rPr>
          <w:rFonts w:asciiTheme="majorHAnsi" w:hAnsiTheme="majorHAnsi"/>
          <w:sz w:val="24"/>
          <w:szCs w:val="24"/>
        </w:rPr>
        <w:t xml:space="preserve">Smid </w:t>
      </w:r>
      <w:r>
        <w:rPr>
          <w:rFonts w:asciiTheme="majorHAnsi" w:hAnsiTheme="majorHAnsi"/>
          <w:sz w:val="24"/>
          <w:szCs w:val="24"/>
        </w:rPr>
        <w:t>and seconded by Mr.</w:t>
      </w:r>
      <w:r w:rsidR="00482577">
        <w:rPr>
          <w:rFonts w:asciiTheme="majorHAnsi" w:hAnsiTheme="majorHAnsi"/>
          <w:sz w:val="24"/>
          <w:szCs w:val="24"/>
        </w:rPr>
        <w:t xml:space="preserve"> Arredondo</w:t>
      </w:r>
      <w:r w:rsidR="00A44035">
        <w:rPr>
          <w:rFonts w:asciiTheme="majorHAnsi" w:hAnsiTheme="majorHAnsi"/>
          <w:sz w:val="24"/>
          <w:szCs w:val="24"/>
        </w:rPr>
        <w:t xml:space="preserve">, to approve the </w:t>
      </w:r>
      <w:r w:rsidR="00482577">
        <w:rPr>
          <w:rFonts w:asciiTheme="majorHAnsi" w:hAnsiTheme="majorHAnsi"/>
          <w:sz w:val="24"/>
          <w:szCs w:val="24"/>
        </w:rPr>
        <w:t>May 14</w:t>
      </w:r>
      <w:r w:rsidR="00A44035">
        <w:rPr>
          <w:rFonts w:asciiTheme="majorHAnsi" w:hAnsiTheme="majorHAnsi"/>
          <w:sz w:val="24"/>
          <w:szCs w:val="24"/>
        </w:rPr>
        <w:t xml:space="preserve">, </w:t>
      </w:r>
      <w:r w:rsidR="0010282D">
        <w:rPr>
          <w:rFonts w:asciiTheme="majorHAnsi" w:hAnsiTheme="majorHAnsi"/>
          <w:sz w:val="24"/>
          <w:szCs w:val="24"/>
        </w:rPr>
        <w:t>201</w:t>
      </w:r>
      <w:r w:rsidR="00095CAF">
        <w:rPr>
          <w:rFonts w:asciiTheme="majorHAnsi" w:hAnsiTheme="majorHAnsi"/>
          <w:sz w:val="24"/>
          <w:szCs w:val="24"/>
        </w:rPr>
        <w:t>9</w:t>
      </w:r>
      <w:r w:rsidR="00E51C77">
        <w:rPr>
          <w:rFonts w:asciiTheme="majorHAnsi" w:hAnsiTheme="majorHAnsi"/>
          <w:sz w:val="24"/>
          <w:szCs w:val="24"/>
        </w:rPr>
        <w:t xml:space="preserve"> </w:t>
      </w:r>
      <w:r w:rsidR="0010282D">
        <w:rPr>
          <w:rFonts w:asciiTheme="majorHAnsi" w:hAnsiTheme="majorHAnsi"/>
          <w:sz w:val="24"/>
          <w:szCs w:val="24"/>
        </w:rPr>
        <w:t>minutes was voted unanimously by the Board.</w:t>
      </w:r>
    </w:p>
    <w:p w:rsidR="00A44035" w:rsidRPr="003730E4" w:rsidRDefault="00A44035" w:rsidP="007C0005">
      <w:pPr>
        <w:pStyle w:val="PlainText"/>
        <w:jc w:val="both"/>
        <w:rPr>
          <w:rFonts w:asciiTheme="majorHAnsi" w:hAnsiTheme="majorHAnsi"/>
          <w:sz w:val="24"/>
          <w:szCs w:val="24"/>
        </w:rPr>
      </w:pPr>
    </w:p>
    <w:p w:rsidR="00FC3F8B" w:rsidRDefault="00FC3F8B" w:rsidP="007C0005">
      <w:pPr>
        <w:spacing w:after="0" w:line="240" w:lineRule="auto"/>
        <w:jc w:val="both"/>
        <w:rPr>
          <w:rFonts w:asciiTheme="majorHAnsi" w:eastAsia="Times New Roman" w:hAnsiTheme="majorHAnsi" w:cs="Times New Roman"/>
          <w:color w:val="000000"/>
          <w:sz w:val="24"/>
          <w:szCs w:val="24"/>
        </w:rPr>
      </w:pPr>
      <w:r w:rsidRPr="003730E4">
        <w:rPr>
          <w:rFonts w:asciiTheme="majorHAnsi" w:eastAsia="Times New Roman" w:hAnsiTheme="majorHAnsi" w:cs="Times New Roman"/>
          <w:color w:val="000000"/>
          <w:sz w:val="24"/>
          <w:szCs w:val="24"/>
        </w:rPr>
        <w:t>NEW BUSINESS</w:t>
      </w:r>
      <w:r w:rsidR="00293757">
        <w:rPr>
          <w:rFonts w:asciiTheme="majorHAnsi" w:eastAsia="Times New Roman" w:hAnsiTheme="majorHAnsi" w:cs="Times New Roman"/>
          <w:color w:val="000000"/>
          <w:sz w:val="24"/>
          <w:szCs w:val="24"/>
        </w:rPr>
        <w:t xml:space="preserve"> DISCUSSION</w:t>
      </w:r>
      <w:r w:rsidRPr="003730E4">
        <w:rPr>
          <w:rFonts w:asciiTheme="majorHAnsi" w:eastAsia="Times New Roman" w:hAnsiTheme="majorHAnsi" w:cs="Times New Roman"/>
          <w:color w:val="000000"/>
          <w:sz w:val="24"/>
          <w:szCs w:val="24"/>
        </w:rPr>
        <w:t>:</w:t>
      </w:r>
    </w:p>
    <w:p w:rsidR="00CC5390" w:rsidRDefault="00CC5390" w:rsidP="007C0005">
      <w:pPr>
        <w:spacing w:after="0" w:line="240" w:lineRule="auto"/>
        <w:jc w:val="both"/>
        <w:rPr>
          <w:rFonts w:asciiTheme="majorHAnsi" w:eastAsia="Times New Roman" w:hAnsiTheme="majorHAnsi" w:cs="Times New Roman"/>
          <w:color w:val="000000"/>
          <w:sz w:val="24"/>
          <w:szCs w:val="24"/>
        </w:rPr>
      </w:pPr>
    </w:p>
    <w:p w:rsidR="00955610" w:rsidRDefault="00955610" w:rsidP="007C0005">
      <w:pPr>
        <w:spacing w:after="0" w:line="240" w:lineRule="auto"/>
        <w:jc w:val="both"/>
        <w:rPr>
          <w:rFonts w:asciiTheme="majorHAnsi" w:hAnsiTheme="majorHAnsi" w:cstheme="majorHAnsi"/>
          <w:color w:val="222222"/>
          <w:sz w:val="24"/>
          <w:szCs w:val="24"/>
        </w:rPr>
      </w:pPr>
      <w:r>
        <w:rPr>
          <w:rFonts w:asciiTheme="majorHAnsi" w:hAnsiTheme="majorHAnsi" w:cstheme="majorHAnsi"/>
          <w:color w:val="222222"/>
          <w:sz w:val="24"/>
          <w:szCs w:val="24"/>
        </w:rPr>
        <w:t xml:space="preserve">The Board congratulated Ms. </w:t>
      </w:r>
      <w:proofErr w:type="spellStart"/>
      <w:r>
        <w:rPr>
          <w:rFonts w:asciiTheme="majorHAnsi" w:hAnsiTheme="majorHAnsi" w:cstheme="majorHAnsi"/>
          <w:color w:val="222222"/>
          <w:sz w:val="24"/>
          <w:szCs w:val="24"/>
        </w:rPr>
        <w:t>Sedarat</w:t>
      </w:r>
      <w:proofErr w:type="spellEnd"/>
      <w:r>
        <w:rPr>
          <w:rFonts w:asciiTheme="majorHAnsi" w:hAnsiTheme="majorHAnsi" w:cstheme="majorHAnsi"/>
          <w:color w:val="222222"/>
          <w:sz w:val="24"/>
          <w:szCs w:val="24"/>
        </w:rPr>
        <w:t xml:space="preserve"> on her win of the appeal between the Board of Adjustment and Hampshire Venture.</w:t>
      </w:r>
    </w:p>
    <w:p w:rsidR="00955610" w:rsidRDefault="00955610" w:rsidP="007C0005">
      <w:pPr>
        <w:spacing w:after="0" w:line="240" w:lineRule="auto"/>
        <w:jc w:val="both"/>
        <w:rPr>
          <w:rFonts w:asciiTheme="majorHAnsi" w:hAnsiTheme="majorHAnsi" w:cstheme="majorHAnsi"/>
          <w:color w:val="222222"/>
          <w:sz w:val="24"/>
          <w:szCs w:val="24"/>
        </w:rPr>
      </w:pPr>
    </w:p>
    <w:p w:rsidR="00955610" w:rsidRDefault="00955610" w:rsidP="007C0005">
      <w:pPr>
        <w:spacing w:after="0" w:line="240" w:lineRule="auto"/>
        <w:jc w:val="both"/>
        <w:rPr>
          <w:rFonts w:asciiTheme="majorHAnsi" w:hAnsiTheme="majorHAnsi" w:cstheme="majorHAnsi"/>
          <w:color w:val="222222"/>
          <w:sz w:val="24"/>
          <w:szCs w:val="24"/>
        </w:rPr>
      </w:pPr>
    </w:p>
    <w:p w:rsidR="00955610" w:rsidRDefault="00955610" w:rsidP="007C0005">
      <w:pPr>
        <w:spacing w:after="0" w:line="240" w:lineRule="auto"/>
        <w:jc w:val="both"/>
        <w:rPr>
          <w:rFonts w:asciiTheme="majorHAnsi" w:hAnsiTheme="majorHAnsi" w:cstheme="majorHAnsi"/>
          <w:color w:val="222222"/>
          <w:sz w:val="24"/>
          <w:szCs w:val="24"/>
        </w:rPr>
      </w:pPr>
    </w:p>
    <w:p w:rsidR="00B87E34" w:rsidRDefault="00955610" w:rsidP="007C0005">
      <w:pPr>
        <w:spacing w:after="0" w:line="240" w:lineRule="auto"/>
        <w:jc w:val="both"/>
        <w:rPr>
          <w:rFonts w:asciiTheme="majorHAnsi" w:eastAsia="Times New Roman" w:hAnsiTheme="majorHAnsi" w:cs="Times New Roman"/>
          <w:color w:val="000000"/>
          <w:sz w:val="24"/>
          <w:szCs w:val="24"/>
        </w:rPr>
      </w:pPr>
      <w:r>
        <w:rPr>
          <w:rFonts w:asciiTheme="majorHAnsi" w:hAnsiTheme="majorHAnsi" w:cstheme="majorHAnsi"/>
          <w:color w:val="222222"/>
          <w:sz w:val="24"/>
          <w:szCs w:val="24"/>
        </w:rPr>
        <w:t xml:space="preserve"> </w:t>
      </w:r>
    </w:p>
    <w:p w:rsidR="00FC3F8B" w:rsidRDefault="00293757" w:rsidP="007C0005">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lastRenderedPageBreak/>
        <w:t>OLD BUSINESS DISCUSSION:</w:t>
      </w:r>
    </w:p>
    <w:p w:rsidR="00B51823" w:rsidRDefault="00B51823" w:rsidP="007C0005">
      <w:pPr>
        <w:spacing w:after="0" w:line="240" w:lineRule="auto"/>
        <w:jc w:val="both"/>
        <w:rPr>
          <w:rFonts w:asciiTheme="majorHAnsi" w:eastAsia="Times New Roman" w:hAnsiTheme="majorHAnsi" w:cs="Times New Roman"/>
          <w:color w:val="000000"/>
          <w:sz w:val="24"/>
          <w:szCs w:val="24"/>
        </w:rPr>
      </w:pPr>
    </w:p>
    <w:p w:rsidR="00B93892" w:rsidRDefault="00274817" w:rsidP="00B93892">
      <w:pPr>
        <w:spacing w:after="0" w:line="300" w:lineRule="atLeast"/>
        <w:rPr>
          <w:rFonts w:asciiTheme="majorHAnsi" w:hAnsiTheme="majorHAnsi" w:cstheme="majorHAnsi"/>
          <w:color w:val="222222"/>
          <w:sz w:val="24"/>
          <w:szCs w:val="24"/>
        </w:rPr>
      </w:pPr>
      <w:r>
        <w:rPr>
          <w:rFonts w:asciiTheme="majorHAnsi" w:hAnsiTheme="majorHAnsi" w:cstheme="majorHAnsi"/>
          <w:color w:val="222222"/>
          <w:sz w:val="24"/>
          <w:szCs w:val="24"/>
        </w:rPr>
        <w:t>Chairman Lepre announced that he and Mr. Smid are still working on the bylaws and</w:t>
      </w:r>
      <w:r w:rsidR="001D17BF">
        <w:rPr>
          <w:rFonts w:asciiTheme="majorHAnsi" w:hAnsiTheme="majorHAnsi" w:cstheme="majorHAnsi"/>
          <w:color w:val="222222"/>
          <w:sz w:val="24"/>
          <w:szCs w:val="24"/>
        </w:rPr>
        <w:t xml:space="preserve"> still</w:t>
      </w:r>
      <w:r>
        <w:rPr>
          <w:rFonts w:asciiTheme="majorHAnsi" w:hAnsiTheme="majorHAnsi" w:cstheme="majorHAnsi"/>
          <w:color w:val="222222"/>
          <w:sz w:val="24"/>
          <w:szCs w:val="24"/>
        </w:rPr>
        <w:t xml:space="preserve"> welcome</w:t>
      </w:r>
      <w:r w:rsidR="001D17BF">
        <w:rPr>
          <w:rFonts w:asciiTheme="majorHAnsi" w:hAnsiTheme="majorHAnsi" w:cstheme="majorHAnsi"/>
          <w:color w:val="222222"/>
          <w:sz w:val="24"/>
          <w:szCs w:val="24"/>
        </w:rPr>
        <w:t xml:space="preserve"> </w:t>
      </w:r>
      <w:r>
        <w:rPr>
          <w:rFonts w:asciiTheme="majorHAnsi" w:hAnsiTheme="majorHAnsi" w:cstheme="majorHAnsi"/>
          <w:color w:val="222222"/>
          <w:sz w:val="24"/>
          <w:szCs w:val="24"/>
        </w:rPr>
        <w:t xml:space="preserve">suggestions and comments from the rest of the Board members.  </w:t>
      </w:r>
    </w:p>
    <w:p w:rsidR="00B51823" w:rsidRDefault="00B51823" w:rsidP="007C0005">
      <w:pPr>
        <w:spacing w:after="0" w:line="240" w:lineRule="auto"/>
        <w:jc w:val="both"/>
        <w:rPr>
          <w:rFonts w:asciiTheme="majorHAnsi" w:eastAsia="Times New Roman" w:hAnsiTheme="majorHAnsi" w:cs="Times New Roman"/>
          <w:color w:val="000000"/>
          <w:sz w:val="24"/>
          <w:szCs w:val="24"/>
        </w:rPr>
      </w:pPr>
    </w:p>
    <w:p w:rsidR="00AA1CF5" w:rsidRDefault="00AA1CF5" w:rsidP="007C0005">
      <w:pPr>
        <w:spacing w:after="0" w:line="240" w:lineRule="auto"/>
        <w:jc w:val="both"/>
        <w:rPr>
          <w:rFonts w:asciiTheme="majorHAnsi" w:eastAsia="Times New Roman" w:hAnsiTheme="majorHAnsi" w:cs="Times New Roman"/>
          <w:color w:val="000000"/>
          <w:sz w:val="24"/>
          <w:szCs w:val="24"/>
        </w:rPr>
      </w:pPr>
    </w:p>
    <w:p w:rsidR="00B51342" w:rsidRPr="003730E4" w:rsidRDefault="00B51342" w:rsidP="007C0005">
      <w:pPr>
        <w:spacing w:after="0" w:line="240" w:lineRule="auto"/>
        <w:jc w:val="both"/>
        <w:rPr>
          <w:rFonts w:asciiTheme="majorHAnsi" w:eastAsia="Times New Roman" w:hAnsiTheme="majorHAnsi" w:cs="Times New Roman"/>
          <w:sz w:val="24"/>
          <w:szCs w:val="24"/>
        </w:rPr>
      </w:pPr>
      <w:r w:rsidRPr="003730E4">
        <w:rPr>
          <w:rFonts w:asciiTheme="majorHAnsi" w:eastAsia="Times New Roman" w:hAnsiTheme="majorHAnsi" w:cs="Times New Roman"/>
          <w:color w:val="000000"/>
          <w:sz w:val="24"/>
          <w:szCs w:val="24"/>
        </w:rPr>
        <w:t>MEETING ADJOURNED:</w:t>
      </w:r>
    </w:p>
    <w:p w:rsidR="00B51342" w:rsidRPr="003730E4" w:rsidRDefault="00B51342" w:rsidP="007C0005">
      <w:pPr>
        <w:spacing w:after="0" w:line="240" w:lineRule="auto"/>
        <w:jc w:val="both"/>
        <w:rPr>
          <w:rFonts w:asciiTheme="majorHAnsi" w:eastAsia="Times New Roman" w:hAnsiTheme="majorHAnsi" w:cs="Times New Roman"/>
          <w:sz w:val="24"/>
          <w:szCs w:val="24"/>
        </w:rPr>
      </w:pPr>
    </w:p>
    <w:p w:rsidR="00B51342" w:rsidRPr="003730E4" w:rsidRDefault="00B51342" w:rsidP="007C0005">
      <w:pPr>
        <w:spacing w:after="0" w:line="240" w:lineRule="auto"/>
        <w:jc w:val="both"/>
        <w:rPr>
          <w:rFonts w:asciiTheme="majorHAnsi" w:eastAsia="Times New Roman" w:hAnsiTheme="majorHAnsi" w:cs="Times New Roman"/>
          <w:sz w:val="24"/>
          <w:szCs w:val="24"/>
        </w:rPr>
      </w:pPr>
      <w:r w:rsidRPr="003730E4">
        <w:rPr>
          <w:rFonts w:asciiTheme="majorHAnsi" w:eastAsia="Times New Roman" w:hAnsiTheme="majorHAnsi" w:cs="Times New Roman"/>
          <w:color w:val="000000"/>
          <w:sz w:val="24"/>
          <w:szCs w:val="24"/>
        </w:rPr>
        <w:t xml:space="preserve">Motioned by </w:t>
      </w:r>
      <w:r w:rsidR="00F61AEF" w:rsidRPr="003730E4">
        <w:rPr>
          <w:rFonts w:asciiTheme="majorHAnsi" w:eastAsia="Times New Roman" w:hAnsiTheme="majorHAnsi" w:cs="Times New Roman"/>
          <w:color w:val="000000"/>
          <w:sz w:val="24"/>
          <w:szCs w:val="24"/>
        </w:rPr>
        <w:t>Mr.</w:t>
      </w:r>
      <w:r w:rsidR="00183A2A">
        <w:rPr>
          <w:rFonts w:asciiTheme="majorHAnsi" w:eastAsia="Times New Roman" w:hAnsiTheme="majorHAnsi" w:cs="Times New Roman"/>
          <w:color w:val="000000"/>
          <w:sz w:val="24"/>
          <w:szCs w:val="24"/>
        </w:rPr>
        <w:t xml:space="preserve"> </w:t>
      </w:r>
      <w:r w:rsidR="00274817">
        <w:rPr>
          <w:rFonts w:asciiTheme="majorHAnsi" w:eastAsia="Times New Roman" w:hAnsiTheme="majorHAnsi" w:cs="Times New Roman"/>
          <w:color w:val="000000"/>
          <w:sz w:val="24"/>
          <w:szCs w:val="24"/>
        </w:rPr>
        <w:t>Bremer</w:t>
      </w:r>
      <w:r w:rsidR="00E56580">
        <w:rPr>
          <w:rFonts w:asciiTheme="majorHAnsi" w:eastAsia="Times New Roman" w:hAnsiTheme="majorHAnsi" w:cs="Times New Roman"/>
          <w:color w:val="000000"/>
          <w:sz w:val="24"/>
          <w:szCs w:val="24"/>
        </w:rPr>
        <w:t xml:space="preserve"> </w:t>
      </w:r>
      <w:r w:rsidRPr="003730E4">
        <w:rPr>
          <w:rFonts w:asciiTheme="majorHAnsi" w:eastAsia="Times New Roman" w:hAnsiTheme="majorHAnsi" w:cs="Times New Roman"/>
          <w:color w:val="000000"/>
          <w:sz w:val="24"/>
          <w:szCs w:val="24"/>
        </w:rPr>
        <w:t>and seconded by</w:t>
      </w:r>
      <w:r w:rsidR="00F61AEF" w:rsidRPr="003730E4">
        <w:rPr>
          <w:rFonts w:asciiTheme="majorHAnsi" w:eastAsia="Times New Roman" w:hAnsiTheme="majorHAnsi" w:cs="Times New Roman"/>
          <w:color w:val="000000"/>
          <w:sz w:val="24"/>
          <w:szCs w:val="24"/>
        </w:rPr>
        <w:t xml:space="preserve"> </w:t>
      </w:r>
      <w:r w:rsidR="00E56580">
        <w:rPr>
          <w:rFonts w:asciiTheme="majorHAnsi" w:eastAsia="Times New Roman" w:hAnsiTheme="majorHAnsi" w:cs="Times New Roman"/>
          <w:color w:val="000000"/>
          <w:sz w:val="24"/>
          <w:szCs w:val="24"/>
        </w:rPr>
        <w:t xml:space="preserve">Mr. </w:t>
      </w:r>
      <w:r w:rsidR="00955610">
        <w:rPr>
          <w:rFonts w:asciiTheme="majorHAnsi" w:eastAsia="Times New Roman" w:hAnsiTheme="majorHAnsi" w:cs="Times New Roman"/>
          <w:color w:val="000000"/>
          <w:sz w:val="24"/>
          <w:szCs w:val="24"/>
        </w:rPr>
        <w:t>Smid</w:t>
      </w:r>
      <w:r w:rsidRPr="003730E4">
        <w:rPr>
          <w:rFonts w:asciiTheme="majorHAnsi" w:eastAsia="Times New Roman" w:hAnsiTheme="majorHAnsi" w:cs="Times New Roman"/>
          <w:color w:val="000000"/>
          <w:sz w:val="24"/>
          <w:szCs w:val="24"/>
        </w:rPr>
        <w:t>, to adjour</w:t>
      </w:r>
      <w:r w:rsidR="007C0200" w:rsidRPr="003730E4">
        <w:rPr>
          <w:rFonts w:asciiTheme="majorHAnsi" w:eastAsia="Times New Roman" w:hAnsiTheme="majorHAnsi" w:cs="Times New Roman"/>
          <w:color w:val="000000"/>
          <w:sz w:val="24"/>
          <w:szCs w:val="24"/>
        </w:rPr>
        <w:t>n</w:t>
      </w:r>
      <w:r w:rsidR="00A6437F" w:rsidRPr="003730E4">
        <w:rPr>
          <w:rFonts w:asciiTheme="majorHAnsi" w:eastAsia="Times New Roman" w:hAnsiTheme="majorHAnsi" w:cs="Times New Roman"/>
          <w:color w:val="000000"/>
          <w:sz w:val="24"/>
          <w:szCs w:val="24"/>
        </w:rPr>
        <w:t xml:space="preserve"> the meeting at </w:t>
      </w:r>
      <w:r w:rsidR="00955610">
        <w:rPr>
          <w:rFonts w:asciiTheme="majorHAnsi" w:eastAsia="Times New Roman" w:hAnsiTheme="majorHAnsi" w:cs="Times New Roman"/>
          <w:color w:val="000000"/>
          <w:sz w:val="24"/>
          <w:szCs w:val="24"/>
        </w:rPr>
        <w:t>10:50</w:t>
      </w:r>
      <w:r w:rsidR="00AA6D14">
        <w:rPr>
          <w:rFonts w:asciiTheme="majorHAnsi" w:eastAsia="Times New Roman" w:hAnsiTheme="majorHAnsi" w:cs="Times New Roman"/>
          <w:color w:val="000000"/>
          <w:sz w:val="24"/>
          <w:szCs w:val="24"/>
        </w:rPr>
        <w:t xml:space="preserve"> </w:t>
      </w:r>
      <w:r w:rsidRPr="003730E4">
        <w:rPr>
          <w:rFonts w:asciiTheme="majorHAnsi" w:eastAsia="Times New Roman" w:hAnsiTheme="majorHAnsi" w:cs="Times New Roman"/>
          <w:color w:val="000000"/>
          <w:sz w:val="24"/>
          <w:szCs w:val="24"/>
        </w:rPr>
        <w:t>p.m. was voted unanimously by the Board.</w:t>
      </w:r>
    </w:p>
    <w:p w:rsidR="006E2A8B" w:rsidRDefault="006E2A8B" w:rsidP="007C0005">
      <w:pPr>
        <w:spacing w:after="0" w:line="240" w:lineRule="auto"/>
        <w:jc w:val="both"/>
        <w:rPr>
          <w:rFonts w:asciiTheme="majorHAnsi" w:eastAsia="Times New Roman" w:hAnsiTheme="majorHAnsi" w:cs="Times New Roman"/>
          <w:color w:val="000000"/>
          <w:sz w:val="24"/>
          <w:szCs w:val="24"/>
        </w:rPr>
      </w:pPr>
    </w:p>
    <w:p w:rsidR="006E2A8B" w:rsidRDefault="006E2A8B" w:rsidP="007C0005">
      <w:pPr>
        <w:spacing w:after="0" w:line="240" w:lineRule="auto"/>
        <w:jc w:val="both"/>
        <w:rPr>
          <w:rFonts w:asciiTheme="majorHAnsi" w:eastAsia="Times New Roman" w:hAnsiTheme="majorHAnsi" w:cs="Times New Roman"/>
          <w:color w:val="000000"/>
          <w:sz w:val="24"/>
          <w:szCs w:val="24"/>
        </w:rPr>
      </w:pPr>
    </w:p>
    <w:p w:rsidR="00463CA2" w:rsidRDefault="00A96B1B" w:rsidP="007C0005">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Respectfully submitted by,</w:t>
      </w:r>
    </w:p>
    <w:p w:rsidR="00964EB7" w:rsidRDefault="00964EB7" w:rsidP="007C0005">
      <w:pPr>
        <w:spacing w:after="0" w:line="240" w:lineRule="auto"/>
        <w:jc w:val="both"/>
        <w:rPr>
          <w:rFonts w:asciiTheme="majorHAnsi" w:eastAsia="Times New Roman" w:hAnsiTheme="majorHAnsi" w:cs="Times New Roman"/>
          <w:color w:val="000000"/>
          <w:sz w:val="24"/>
          <w:szCs w:val="24"/>
        </w:rPr>
      </w:pPr>
    </w:p>
    <w:p w:rsidR="00964EB7" w:rsidRDefault="00964EB7" w:rsidP="007C0005">
      <w:pPr>
        <w:spacing w:after="0" w:line="240" w:lineRule="auto"/>
        <w:jc w:val="both"/>
        <w:rPr>
          <w:rFonts w:asciiTheme="majorHAnsi" w:eastAsia="Times New Roman" w:hAnsiTheme="majorHAnsi" w:cs="Times New Roman"/>
          <w:color w:val="000000"/>
          <w:sz w:val="24"/>
          <w:szCs w:val="24"/>
        </w:rPr>
      </w:pPr>
    </w:p>
    <w:p w:rsidR="00B51342" w:rsidRDefault="00B51342" w:rsidP="007C0005">
      <w:pPr>
        <w:spacing w:after="0" w:line="240" w:lineRule="auto"/>
        <w:jc w:val="both"/>
        <w:rPr>
          <w:rFonts w:asciiTheme="majorHAnsi" w:eastAsia="Times New Roman" w:hAnsiTheme="majorHAnsi" w:cs="Times New Roman"/>
          <w:color w:val="000000"/>
          <w:sz w:val="24"/>
          <w:szCs w:val="24"/>
        </w:rPr>
      </w:pPr>
      <w:r w:rsidRPr="003730E4">
        <w:rPr>
          <w:rFonts w:asciiTheme="majorHAnsi" w:eastAsia="Times New Roman" w:hAnsiTheme="majorHAnsi" w:cs="Times New Roman"/>
          <w:color w:val="000000"/>
          <w:sz w:val="24"/>
          <w:szCs w:val="24"/>
        </w:rPr>
        <w:t>Kathlyn Gurney, Board Secretary</w:t>
      </w:r>
    </w:p>
    <w:p w:rsidR="00C45153" w:rsidRDefault="008C6BF1" w:rsidP="007C0005">
      <w:pPr>
        <w:spacing w:after="0" w:line="240" w:lineRule="auto"/>
        <w:jc w:val="both"/>
        <w:rPr>
          <w:rFonts w:asciiTheme="majorHAnsi" w:eastAsia="Times New Roman" w:hAnsiTheme="majorHAnsi" w:cs="Times New Roman"/>
          <w:color w:val="000000"/>
          <w:sz w:val="24"/>
          <w:szCs w:val="24"/>
        </w:rPr>
      </w:pPr>
      <w:r w:rsidRPr="003730E4">
        <w:rPr>
          <w:rFonts w:asciiTheme="majorHAnsi" w:eastAsia="Times New Roman" w:hAnsiTheme="majorHAnsi" w:cs="Times New Roman"/>
          <w:color w:val="000000"/>
          <w:sz w:val="24"/>
          <w:szCs w:val="24"/>
        </w:rPr>
        <w:t>*Next meeting is</w:t>
      </w:r>
      <w:r w:rsidR="00A75F53">
        <w:rPr>
          <w:rFonts w:asciiTheme="majorHAnsi" w:eastAsia="Times New Roman" w:hAnsiTheme="majorHAnsi" w:cs="Times New Roman"/>
          <w:color w:val="000000"/>
          <w:sz w:val="24"/>
          <w:szCs w:val="24"/>
        </w:rPr>
        <w:t xml:space="preserve"> </w:t>
      </w:r>
      <w:r w:rsidR="001E48DE">
        <w:rPr>
          <w:rFonts w:asciiTheme="majorHAnsi" w:eastAsia="Times New Roman" w:hAnsiTheme="majorHAnsi" w:cs="Times New Roman"/>
          <w:color w:val="000000"/>
          <w:sz w:val="24"/>
          <w:szCs w:val="24"/>
        </w:rPr>
        <w:t>July</w:t>
      </w:r>
      <w:bookmarkStart w:id="0" w:name="_GoBack"/>
      <w:bookmarkEnd w:id="0"/>
      <w:r w:rsidR="00F91786">
        <w:rPr>
          <w:rFonts w:asciiTheme="majorHAnsi" w:eastAsia="Times New Roman" w:hAnsiTheme="majorHAnsi" w:cs="Times New Roman"/>
          <w:color w:val="000000"/>
          <w:sz w:val="24"/>
          <w:szCs w:val="24"/>
        </w:rPr>
        <w:t xml:space="preserve"> </w:t>
      </w:r>
      <w:r w:rsidR="00955610">
        <w:rPr>
          <w:rFonts w:asciiTheme="majorHAnsi" w:eastAsia="Times New Roman" w:hAnsiTheme="majorHAnsi" w:cs="Times New Roman"/>
          <w:color w:val="000000"/>
          <w:sz w:val="24"/>
          <w:szCs w:val="24"/>
        </w:rPr>
        <w:t>9</w:t>
      </w:r>
      <w:r>
        <w:rPr>
          <w:rFonts w:asciiTheme="majorHAnsi" w:eastAsia="Times New Roman" w:hAnsiTheme="majorHAnsi" w:cs="Times New Roman"/>
          <w:color w:val="000000"/>
          <w:sz w:val="24"/>
          <w:szCs w:val="24"/>
        </w:rPr>
        <w:t>, 201</w:t>
      </w:r>
      <w:r w:rsidR="00B93892">
        <w:rPr>
          <w:rFonts w:asciiTheme="majorHAnsi" w:eastAsia="Times New Roman" w:hAnsiTheme="majorHAnsi" w:cs="Times New Roman"/>
          <w:color w:val="000000"/>
          <w:sz w:val="24"/>
          <w:szCs w:val="24"/>
        </w:rPr>
        <w:t>9</w:t>
      </w:r>
      <w:r>
        <w:rPr>
          <w:rFonts w:asciiTheme="majorHAnsi" w:eastAsia="Times New Roman" w:hAnsiTheme="majorHAnsi" w:cs="Times New Roman"/>
          <w:color w:val="000000"/>
          <w:sz w:val="24"/>
          <w:szCs w:val="24"/>
        </w:rPr>
        <w:t>.</w:t>
      </w:r>
    </w:p>
    <w:p w:rsidR="00C45153" w:rsidRPr="003730E4" w:rsidRDefault="00C45153" w:rsidP="00D37CA4">
      <w:pPr>
        <w:spacing w:after="0" w:line="240" w:lineRule="auto"/>
        <w:jc w:val="both"/>
        <w:rPr>
          <w:rFonts w:asciiTheme="majorHAnsi" w:eastAsia="Times New Roman" w:hAnsiTheme="majorHAnsi" w:cs="Times New Roman"/>
          <w:sz w:val="24"/>
          <w:szCs w:val="24"/>
        </w:rPr>
      </w:pPr>
    </w:p>
    <w:sectPr w:rsidR="00C45153" w:rsidRPr="003730E4" w:rsidSect="004F072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DDE" w:rsidRDefault="005E2DDE" w:rsidP="00615757">
      <w:pPr>
        <w:spacing w:after="0" w:line="240" w:lineRule="auto"/>
      </w:pPr>
      <w:r>
        <w:separator/>
      </w:r>
    </w:p>
  </w:endnote>
  <w:endnote w:type="continuationSeparator" w:id="0">
    <w:p w:rsidR="005E2DDE" w:rsidRDefault="005E2DDE" w:rsidP="00615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588861"/>
      <w:docPartObj>
        <w:docPartGallery w:val="Page Numbers (Bottom of Page)"/>
        <w:docPartUnique/>
      </w:docPartObj>
    </w:sdtPr>
    <w:sdtEndPr>
      <w:rPr>
        <w:noProof/>
      </w:rPr>
    </w:sdtEndPr>
    <w:sdtContent>
      <w:p w:rsidR="005E2DDE" w:rsidRDefault="005E2DDE">
        <w:pPr>
          <w:pStyle w:val="Footer"/>
          <w:jc w:val="right"/>
        </w:pPr>
        <w:r>
          <w:fldChar w:fldCharType="begin"/>
        </w:r>
        <w:r>
          <w:instrText xml:space="preserve"> PAGE   \* MERGEFORMAT </w:instrText>
        </w:r>
        <w:r>
          <w:fldChar w:fldCharType="separate"/>
        </w:r>
        <w:r w:rsidR="001E48DE">
          <w:rPr>
            <w:noProof/>
          </w:rPr>
          <w:t>1</w:t>
        </w:r>
        <w:r>
          <w:rPr>
            <w:noProof/>
          </w:rPr>
          <w:fldChar w:fldCharType="end"/>
        </w:r>
      </w:p>
    </w:sdtContent>
  </w:sdt>
  <w:p w:rsidR="005E2DDE" w:rsidRDefault="005E2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DDE" w:rsidRDefault="005E2DDE" w:rsidP="00615757">
      <w:pPr>
        <w:spacing w:after="0" w:line="240" w:lineRule="auto"/>
      </w:pPr>
      <w:r>
        <w:separator/>
      </w:r>
    </w:p>
  </w:footnote>
  <w:footnote w:type="continuationSeparator" w:id="0">
    <w:p w:rsidR="005E2DDE" w:rsidRDefault="005E2DDE" w:rsidP="00615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DDE" w:rsidRDefault="005E2DDE">
    <w:pPr>
      <w:pStyle w:val="Header"/>
    </w:pPr>
  </w:p>
  <w:p w:rsidR="005E2DDE" w:rsidRDefault="005E2DDE">
    <w:pPr>
      <w:pStyle w:val="Header"/>
    </w:pPr>
  </w:p>
  <w:p w:rsidR="005E2DDE" w:rsidRDefault="005E2D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580F"/>
    <w:multiLevelType w:val="hybridMultilevel"/>
    <w:tmpl w:val="85324956"/>
    <w:lvl w:ilvl="0" w:tplc="D3A01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E543A"/>
    <w:multiLevelType w:val="hybridMultilevel"/>
    <w:tmpl w:val="5D445AE6"/>
    <w:lvl w:ilvl="0" w:tplc="33EE8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31DB4"/>
    <w:multiLevelType w:val="hybridMultilevel"/>
    <w:tmpl w:val="C02AA67C"/>
    <w:lvl w:ilvl="0" w:tplc="D3A017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833290"/>
    <w:multiLevelType w:val="hybridMultilevel"/>
    <w:tmpl w:val="BDDA09BA"/>
    <w:lvl w:ilvl="0" w:tplc="D3A017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68062B"/>
    <w:multiLevelType w:val="hybridMultilevel"/>
    <w:tmpl w:val="6E762BC2"/>
    <w:lvl w:ilvl="0" w:tplc="79B0F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E62822"/>
    <w:multiLevelType w:val="hybridMultilevel"/>
    <w:tmpl w:val="A15E3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9523B3"/>
    <w:multiLevelType w:val="hybridMultilevel"/>
    <w:tmpl w:val="BCCC79C0"/>
    <w:lvl w:ilvl="0" w:tplc="33EE8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5F5C78"/>
    <w:multiLevelType w:val="hybridMultilevel"/>
    <w:tmpl w:val="C6EC02BE"/>
    <w:lvl w:ilvl="0" w:tplc="D3A017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A3468E"/>
    <w:multiLevelType w:val="hybridMultilevel"/>
    <w:tmpl w:val="A93285C6"/>
    <w:lvl w:ilvl="0" w:tplc="050CE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F527E5"/>
    <w:multiLevelType w:val="hybridMultilevel"/>
    <w:tmpl w:val="7278D280"/>
    <w:lvl w:ilvl="0" w:tplc="D3A01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236F01"/>
    <w:multiLevelType w:val="hybridMultilevel"/>
    <w:tmpl w:val="E5A6C56C"/>
    <w:lvl w:ilvl="0" w:tplc="36C20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75F7A"/>
    <w:multiLevelType w:val="hybridMultilevel"/>
    <w:tmpl w:val="21F2CCAE"/>
    <w:lvl w:ilvl="0" w:tplc="8A6CB2A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22C9F"/>
    <w:multiLevelType w:val="hybridMultilevel"/>
    <w:tmpl w:val="B0C4CCBC"/>
    <w:lvl w:ilvl="0" w:tplc="050CE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C624DB"/>
    <w:multiLevelType w:val="hybridMultilevel"/>
    <w:tmpl w:val="BDAE52DA"/>
    <w:lvl w:ilvl="0" w:tplc="33EE8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842289"/>
    <w:multiLevelType w:val="hybridMultilevel"/>
    <w:tmpl w:val="D764BA06"/>
    <w:lvl w:ilvl="0" w:tplc="050CE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C37699"/>
    <w:multiLevelType w:val="hybridMultilevel"/>
    <w:tmpl w:val="C6EC02BE"/>
    <w:lvl w:ilvl="0" w:tplc="D3A017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F14428"/>
    <w:multiLevelType w:val="hybridMultilevel"/>
    <w:tmpl w:val="0BA0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96B4F"/>
    <w:multiLevelType w:val="hybridMultilevel"/>
    <w:tmpl w:val="1DB8A48A"/>
    <w:lvl w:ilvl="0" w:tplc="33EE8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BA4B1A"/>
    <w:multiLevelType w:val="hybridMultilevel"/>
    <w:tmpl w:val="D764BA06"/>
    <w:lvl w:ilvl="0" w:tplc="050CE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214166"/>
    <w:multiLevelType w:val="hybridMultilevel"/>
    <w:tmpl w:val="70F4C8F8"/>
    <w:lvl w:ilvl="0" w:tplc="824C23C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5E535C"/>
    <w:multiLevelType w:val="hybridMultilevel"/>
    <w:tmpl w:val="E174D198"/>
    <w:lvl w:ilvl="0" w:tplc="050CE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B4352F"/>
    <w:multiLevelType w:val="hybridMultilevel"/>
    <w:tmpl w:val="3EC6ADF4"/>
    <w:lvl w:ilvl="0" w:tplc="61D0F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77565D"/>
    <w:multiLevelType w:val="hybridMultilevel"/>
    <w:tmpl w:val="9CF61C2E"/>
    <w:lvl w:ilvl="0" w:tplc="E8FEE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2F5606"/>
    <w:multiLevelType w:val="hybridMultilevel"/>
    <w:tmpl w:val="C6EC02BE"/>
    <w:lvl w:ilvl="0" w:tplc="D3A017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23032C"/>
    <w:multiLevelType w:val="hybridMultilevel"/>
    <w:tmpl w:val="FFAC2750"/>
    <w:lvl w:ilvl="0" w:tplc="BAC0E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303B2E"/>
    <w:multiLevelType w:val="hybridMultilevel"/>
    <w:tmpl w:val="3D76555C"/>
    <w:lvl w:ilvl="0" w:tplc="080E3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F9561D"/>
    <w:multiLevelType w:val="hybridMultilevel"/>
    <w:tmpl w:val="09626EF2"/>
    <w:lvl w:ilvl="0" w:tplc="D3A017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3E164F"/>
    <w:multiLevelType w:val="hybridMultilevel"/>
    <w:tmpl w:val="4254E288"/>
    <w:lvl w:ilvl="0" w:tplc="33EE8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A96268"/>
    <w:multiLevelType w:val="hybridMultilevel"/>
    <w:tmpl w:val="EDA0B0EE"/>
    <w:lvl w:ilvl="0" w:tplc="050CE64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7CE6980"/>
    <w:multiLevelType w:val="hybridMultilevel"/>
    <w:tmpl w:val="1DE6845C"/>
    <w:lvl w:ilvl="0" w:tplc="61D0F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B233AF2"/>
    <w:multiLevelType w:val="hybridMultilevel"/>
    <w:tmpl w:val="EDA0B0EE"/>
    <w:lvl w:ilvl="0" w:tplc="050CE64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A8142B"/>
    <w:multiLevelType w:val="hybridMultilevel"/>
    <w:tmpl w:val="27F40E48"/>
    <w:lvl w:ilvl="0" w:tplc="33EE8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CF2DDC"/>
    <w:multiLevelType w:val="hybridMultilevel"/>
    <w:tmpl w:val="EDA0B0EE"/>
    <w:lvl w:ilvl="0" w:tplc="050CE64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5D17394"/>
    <w:multiLevelType w:val="hybridMultilevel"/>
    <w:tmpl w:val="8C1A4EC4"/>
    <w:lvl w:ilvl="0" w:tplc="3E269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627667D"/>
    <w:multiLevelType w:val="hybridMultilevel"/>
    <w:tmpl w:val="7B18BE4C"/>
    <w:lvl w:ilvl="0" w:tplc="D3A017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7663B6F"/>
    <w:multiLevelType w:val="hybridMultilevel"/>
    <w:tmpl w:val="4280A2E4"/>
    <w:lvl w:ilvl="0" w:tplc="D49055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7DD074A"/>
    <w:multiLevelType w:val="hybridMultilevel"/>
    <w:tmpl w:val="D764BA06"/>
    <w:lvl w:ilvl="0" w:tplc="050CE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9F25FFE"/>
    <w:multiLevelType w:val="hybridMultilevel"/>
    <w:tmpl w:val="09626EF2"/>
    <w:lvl w:ilvl="0" w:tplc="D3A017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FFB79E0"/>
    <w:multiLevelType w:val="hybridMultilevel"/>
    <w:tmpl w:val="FB441E0E"/>
    <w:lvl w:ilvl="0" w:tplc="D3A017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116672C"/>
    <w:multiLevelType w:val="hybridMultilevel"/>
    <w:tmpl w:val="6952EF88"/>
    <w:lvl w:ilvl="0" w:tplc="D3A017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1D2074D"/>
    <w:multiLevelType w:val="hybridMultilevel"/>
    <w:tmpl w:val="C51C4B94"/>
    <w:lvl w:ilvl="0" w:tplc="D3A017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0D4521"/>
    <w:multiLevelType w:val="hybridMultilevel"/>
    <w:tmpl w:val="1E40CA00"/>
    <w:lvl w:ilvl="0" w:tplc="050CE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BA60625"/>
    <w:multiLevelType w:val="hybridMultilevel"/>
    <w:tmpl w:val="C6AE8CBC"/>
    <w:lvl w:ilvl="0" w:tplc="D3A017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CEE3315"/>
    <w:multiLevelType w:val="hybridMultilevel"/>
    <w:tmpl w:val="10C0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16469C"/>
    <w:multiLevelType w:val="hybridMultilevel"/>
    <w:tmpl w:val="E20A163A"/>
    <w:lvl w:ilvl="0" w:tplc="D3A01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8A05BA8"/>
    <w:multiLevelType w:val="hybridMultilevel"/>
    <w:tmpl w:val="B77EFAC6"/>
    <w:lvl w:ilvl="0" w:tplc="EE5E5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DE16294"/>
    <w:multiLevelType w:val="hybridMultilevel"/>
    <w:tmpl w:val="70F4C8F8"/>
    <w:lvl w:ilvl="0" w:tplc="824C23C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943ADF"/>
    <w:multiLevelType w:val="hybridMultilevel"/>
    <w:tmpl w:val="48043DE2"/>
    <w:lvl w:ilvl="0" w:tplc="BAC0E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FB643BC"/>
    <w:multiLevelType w:val="hybridMultilevel"/>
    <w:tmpl w:val="70F4C8F8"/>
    <w:lvl w:ilvl="0" w:tplc="824C23C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1"/>
  </w:num>
  <w:num w:numId="3">
    <w:abstractNumId w:val="45"/>
  </w:num>
  <w:num w:numId="4">
    <w:abstractNumId w:val="8"/>
  </w:num>
  <w:num w:numId="5">
    <w:abstractNumId w:val="12"/>
  </w:num>
  <w:num w:numId="6">
    <w:abstractNumId w:val="32"/>
  </w:num>
  <w:num w:numId="7">
    <w:abstractNumId w:val="18"/>
  </w:num>
  <w:num w:numId="8">
    <w:abstractNumId w:val="20"/>
  </w:num>
  <w:num w:numId="9">
    <w:abstractNumId w:val="36"/>
  </w:num>
  <w:num w:numId="10">
    <w:abstractNumId w:val="30"/>
  </w:num>
  <w:num w:numId="11">
    <w:abstractNumId w:val="28"/>
  </w:num>
  <w:num w:numId="12">
    <w:abstractNumId w:val="47"/>
  </w:num>
  <w:num w:numId="13">
    <w:abstractNumId w:val="24"/>
  </w:num>
  <w:num w:numId="14">
    <w:abstractNumId w:val="17"/>
  </w:num>
  <w:num w:numId="15">
    <w:abstractNumId w:val="25"/>
  </w:num>
  <w:num w:numId="16">
    <w:abstractNumId w:val="27"/>
  </w:num>
  <w:num w:numId="17">
    <w:abstractNumId w:val="31"/>
  </w:num>
  <w:num w:numId="18">
    <w:abstractNumId w:val="13"/>
  </w:num>
  <w:num w:numId="19">
    <w:abstractNumId w:val="38"/>
  </w:num>
  <w:num w:numId="20">
    <w:abstractNumId w:val="1"/>
  </w:num>
  <w:num w:numId="21">
    <w:abstractNumId w:val="6"/>
  </w:num>
  <w:num w:numId="22">
    <w:abstractNumId w:val="42"/>
  </w:num>
  <w:num w:numId="23">
    <w:abstractNumId w:val="10"/>
  </w:num>
  <w:num w:numId="24">
    <w:abstractNumId w:val="0"/>
  </w:num>
  <w:num w:numId="25">
    <w:abstractNumId w:val="4"/>
  </w:num>
  <w:num w:numId="26">
    <w:abstractNumId w:val="40"/>
  </w:num>
  <w:num w:numId="27">
    <w:abstractNumId w:val="33"/>
  </w:num>
  <w:num w:numId="28">
    <w:abstractNumId w:val="2"/>
  </w:num>
  <w:num w:numId="29">
    <w:abstractNumId w:val="19"/>
  </w:num>
  <w:num w:numId="30">
    <w:abstractNumId w:val="46"/>
  </w:num>
  <w:num w:numId="31">
    <w:abstractNumId w:val="48"/>
  </w:num>
  <w:num w:numId="32">
    <w:abstractNumId w:val="39"/>
  </w:num>
  <w:num w:numId="33">
    <w:abstractNumId w:val="34"/>
  </w:num>
  <w:num w:numId="34">
    <w:abstractNumId w:val="44"/>
  </w:num>
  <w:num w:numId="35">
    <w:abstractNumId w:val="37"/>
  </w:num>
  <w:num w:numId="36">
    <w:abstractNumId w:val="26"/>
  </w:num>
  <w:num w:numId="37">
    <w:abstractNumId w:val="9"/>
  </w:num>
  <w:num w:numId="38">
    <w:abstractNumId w:val="15"/>
  </w:num>
  <w:num w:numId="39">
    <w:abstractNumId w:val="7"/>
  </w:num>
  <w:num w:numId="40">
    <w:abstractNumId w:val="43"/>
  </w:num>
  <w:num w:numId="41">
    <w:abstractNumId w:val="23"/>
  </w:num>
  <w:num w:numId="42">
    <w:abstractNumId w:val="3"/>
  </w:num>
  <w:num w:numId="43">
    <w:abstractNumId w:val="22"/>
  </w:num>
  <w:num w:numId="44">
    <w:abstractNumId w:val="35"/>
  </w:num>
  <w:num w:numId="45">
    <w:abstractNumId w:val="11"/>
  </w:num>
  <w:num w:numId="46">
    <w:abstractNumId w:val="21"/>
  </w:num>
  <w:num w:numId="47">
    <w:abstractNumId w:val="29"/>
  </w:num>
  <w:num w:numId="48">
    <w:abstractNumId w:val="5"/>
  </w:num>
  <w:num w:numId="4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42"/>
    <w:rsid w:val="00000036"/>
    <w:rsid w:val="0000044D"/>
    <w:rsid w:val="0000084F"/>
    <w:rsid w:val="00000C71"/>
    <w:rsid w:val="0000107C"/>
    <w:rsid w:val="00001394"/>
    <w:rsid w:val="00001406"/>
    <w:rsid w:val="00001CAF"/>
    <w:rsid w:val="00001DDC"/>
    <w:rsid w:val="00001E2A"/>
    <w:rsid w:val="00001FA8"/>
    <w:rsid w:val="00002237"/>
    <w:rsid w:val="0000227C"/>
    <w:rsid w:val="00002409"/>
    <w:rsid w:val="000030FA"/>
    <w:rsid w:val="00003867"/>
    <w:rsid w:val="00003E8F"/>
    <w:rsid w:val="00003E9C"/>
    <w:rsid w:val="000040CC"/>
    <w:rsid w:val="000043F5"/>
    <w:rsid w:val="00004C62"/>
    <w:rsid w:val="00004DFA"/>
    <w:rsid w:val="00004F57"/>
    <w:rsid w:val="00005106"/>
    <w:rsid w:val="00005286"/>
    <w:rsid w:val="00005314"/>
    <w:rsid w:val="000055D8"/>
    <w:rsid w:val="00005827"/>
    <w:rsid w:val="00005849"/>
    <w:rsid w:val="0000588F"/>
    <w:rsid w:val="00005898"/>
    <w:rsid w:val="00005F8F"/>
    <w:rsid w:val="000060EC"/>
    <w:rsid w:val="00006388"/>
    <w:rsid w:val="0000654B"/>
    <w:rsid w:val="000072AA"/>
    <w:rsid w:val="0000770A"/>
    <w:rsid w:val="00007842"/>
    <w:rsid w:val="0000795D"/>
    <w:rsid w:val="000079F7"/>
    <w:rsid w:val="00007AD0"/>
    <w:rsid w:val="00007F3E"/>
    <w:rsid w:val="00010445"/>
    <w:rsid w:val="0001087D"/>
    <w:rsid w:val="0001096F"/>
    <w:rsid w:val="00011056"/>
    <w:rsid w:val="00011C9F"/>
    <w:rsid w:val="00011F0A"/>
    <w:rsid w:val="000120EB"/>
    <w:rsid w:val="000122D2"/>
    <w:rsid w:val="0001244C"/>
    <w:rsid w:val="00012847"/>
    <w:rsid w:val="00012A3A"/>
    <w:rsid w:val="00012DF6"/>
    <w:rsid w:val="000135E8"/>
    <w:rsid w:val="000137FD"/>
    <w:rsid w:val="0001429E"/>
    <w:rsid w:val="000145CC"/>
    <w:rsid w:val="000146F2"/>
    <w:rsid w:val="00014E8A"/>
    <w:rsid w:val="00014ED3"/>
    <w:rsid w:val="000151AB"/>
    <w:rsid w:val="00015966"/>
    <w:rsid w:val="00015A65"/>
    <w:rsid w:val="0001648D"/>
    <w:rsid w:val="0001655F"/>
    <w:rsid w:val="00016920"/>
    <w:rsid w:val="00016D0D"/>
    <w:rsid w:val="00017159"/>
    <w:rsid w:val="0001754E"/>
    <w:rsid w:val="00017D6B"/>
    <w:rsid w:val="00017E4C"/>
    <w:rsid w:val="000201F5"/>
    <w:rsid w:val="0002033B"/>
    <w:rsid w:val="0002034A"/>
    <w:rsid w:val="00020352"/>
    <w:rsid w:val="0002055D"/>
    <w:rsid w:val="00020E50"/>
    <w:rsid w:val="00020FA6"/>
    <w:rsid w:val="000215C4"/>
    <w:rsid w:val="000216AB"/>
    <w:rsid w:val="00021874"/>
    <w:rsid w:val="0002188C"/>
    <w:rsid w:val="000218B4"/>
    <w:rsid w:val="000219B0"/>
    <w:rsid w:val="00021A9A"/>
    <w:rsid w:val="00021B02"/>
    <w:rsid w:val="00021D22"/>
    <w:rsid w:val="00021D51"/>
    <w:rsid w:val="0002262E"/>
    <w:rsid w:val="000226C1"/>
    <w:rsid w:val="0002275E"/>
    <w:rsid w:val="000227F1"/>
    <w:rsid w:val="00022B72"/>
    <w:rsid w:val="00022D83"/>
    <w:rsid w:val="0002307E"/>
    <w:rsid w:val="00023746"/>
    <w:rsid w:val="0002412B"/>
    <w:rsid w:val="00024219"/>
    <w:rsid w:val="000242E8"/>
    <w:rsid w:val="00024652"/>
    <w:rsid w:val="0002497F"/>
    <w:rsid w:val="00024BC9"/>
    <w:rsid w:val="000250D6"/>
    <w:rsid w:val="0002536B"/>
    <w:rsid w:val="00025378"/>
    <w:rsid w:val="00025AC8"/>
    <w:rsid w:val="00025BB0"/>
    <w:rsid w:val="00025CA8"/>
    <w:rsid w:val="00025EAC"/>
    <w:rsid w:val="00026045"/>
    <w:rsid w:val="00026B1F"/>
    <w:rsid w:val="00026B79"/>
    <w:rsid w:val="00027334"/>
    <w:rsid w:val="0002795C"/>
    <w:rsid w:val="000279E0"/>
    <w:rsid w:val="00027BF5"/>
    <w:rsid w:val="00027F9B"/>
    <w:rsid w:val="000301B5"/>
    <w:rsid w:val="0003073C"/>
    <w:rsid w:val="00030E96"/>
    <w:rsid w:val="00031093"/>
    <w:rsid w:val="00031BDF"/>
    <w:rsid w:val="000326EF"/>
    <w:rsid w:val="00032A75"/>
    <w:rsid w:val="00032EED"/>
    <w:rsid w:val="00033237"/>
    <w:rsid w:val="00033282"/>
    <w:rsid w:val="0003379F"/>
    <w:rsid w:val="00033B84"/>
    <w:rsid w:val="00033D95"/>
    <w:rsid w:val="00033F08"/>
    <w:rsid w:val="00034375"/>
    <w:rsid w:val="000344A6"/>
    <w:rsid w:val="000347DC"/>
    <w:rsid w:val="00034CD3"/>
    <w:rsid w:val="00034E5C"/>
    <w:rsid w:val="0003534F"/>
    <w:rsid w:val="00035AEB"/>
    <w:rsid w:val="00035E65"/>
    <w:rsid w:val="000364E9"/>
    <w:rsid w:val="000365C9"/>
    <w:rsid w:val="000366DF"/>
    <w:rsid w:val="00036E3D"/>
    <w:rsid w:val="00036F45"/>
    <w:rsid w:val="00037024"/>
    <w:rsid w:val="0003705F"/>
    <w:rsid w:val="000374A8"/>
    <w:rsid w:val="00037547"/>
    <w:rsid w:val="0003773E"/>
    <w:rsid w:val="00037863"/>
    <w:rsid w:val="00037A98"/>
    <w:rsid w:val="00037BE4"/>
    <w:rsid w:val="00037F91"/>
    <w:rsid w:val="00040014"/>
    <w:rsid w:val="00040203"/>
    <w:rsid w:val="0004057E"/>
    <w:rsid w:val="0004082D"/>
    <w:rsid w:val="00040F7B"/>
    <w:rsid w:val="000416C1"/>
    <w:rsid w:val="000416CD"/>
    <w:rsid w:val="0004190B"/>
    <w:rsid w:val="00041EB8"/>
    <w:rsid w:val="0004232C"/>
    <w:rsid w:val="00042CE9"/>
    <w:rsid w:val="00043194"/>
    <w:rsid w:val="00043300"/>
    <w:rsid w:val="00043461"/>
    <w:rsid w:val="00043482"/>
    <w:rsid w:val="000438DB"/>
    <w:rsid w:val="00043D20"/>
    <w:rsid w:val="00043E2C"/>
    <w:rsid w:val="00043F31"/>
    <w:rsid w:val="000440C8"/>
    <w:rsid w:val="0004485F"/>
    <w:rsid w:val="0004489A"/>
    <w:rsid w:val="00044B74"/>
    <w:rsid w:val="00044C98"/>
    <w:rsid w:val="000458B4"/>
    <w:rsid w:val="00045B88"/>
    <w:rsid w:val="00045BE7"/>
    <w:rsid w:val="00045C27"/>
    <w:rsid w:val="000460C0"/>
    <w:rsid w:val="00046114"/>
    <w:rsid w:val="00046167"/>
    <w:rsid w:val="00046206"/>
    <w:rsid w:val="000463D1"/>
    <w:rsid w:val="0004652F"/>
    <w:rsid w:val="00046661"/>
    <w:rsid w:val="00046D33"/>
    <w:rsid w:val="00046F9C"/>
    <w:rsid w:val="000470F3"/>
    <w:rsid w:val="00047DB4"/>
    <w:rsid w:val="000500DF"/>
    <w:rsid w:val="000501F4"/>
    <w:rsid w:val="00050723"/>
    <w:rsid w:val="00050843"/>
    <w:rsid w:val="00050E4E"/>
    <w:rsid w:val="000511C2"/>
    <w:rsid w:val="000514B5"/>
    <w:rsid w:val="00051BC6"/>
    <w:rsid w:val="00051F2E"/>
    <w:rsid w:val="00052635"/>
    <w:rsid w:val="00052ABC"/>
    <w:rsid w:val="00052CF1"/>
    <w:rsid w:val="000531C3"/>
    <w:rsid w:val="00053356"/>
    <w:rsid w:val="00053856"/>
    <w:rsid w:val="00054856"/>
    <w:rsid w:val="000549B3"/>
    <w:rsid w:val="00054A4C"/>
    <w:rsid w:val="00054B0C"/>
    <w:rsid w:val="00054BC2"/>
    <w:rsid w:val="000550BE"/>
    <w:rsid w:val="000550E8"/>
    <w:rsid w:val="000551B2"/>
    <w:rsid w:val="00055559"/>
    <w:rsid w:val="000557A7"/>
    <w:rsid w:val="00055E4B"/>
    <w:rsid w:val="0005603B"/>
    <w:rsid w:val="00056202"/>
    <w:rsid w:val="00056B86"/>
    <w:rsid w:val="00056BCD"/>
    <w:rsid w:val="00057465"/>
    <w:rsid w:val="00057612"/>
    <w:rsid w:val="00057621"/>
    <w:rsid w:val="00060FDB"/>
    <w:rsid w:val="000610A6"/>
    <w:rsid w:val="000610D6"/>
    <w:rsid w:val="000617DB"/>
    <w:rsid w:val="00061872"/>
    <w:rsid w:val="00061950"/>
    <w:rsid w:val="00061BB8"/>
    <w:rsid w:val="0006247C"/>
    <w:rsid w:val="00062979"/>
    <w:rsid w:val="00062C38"/>
    <w:rsid w:val="00063739"/>
    <w:rsid w:val="00063C43"/>
    <w:rsid w:val="00063D34"/>
    <w:rsid w:val="00064175"/>
    <w:rsid w:val="0006458D"/>
    <w:rsid w:val="000648EB"/>
    <w:rsid w:val="00064931"/>
    <w:rsid w:val="00064B6A"/>
    <w:rsid w:val="00064FAF"/>
    <w:rsid w:val="00065032"/>
    <w:rsid w:val="0006519D"/>
    <w:rsid w:val="00065671"/>
    <w:rsid w:val="00065711"/>
    <w:rsid w:val="000657C4"/>
    <w:rsid w:val="00065941"/>
    <w:rsid w:val="00065B14"/>
    <w:rsid w:val="00065D00"/>
    <w:rsid w:val="00065D07"/>
    <w:rsid w:val="0006608E"/>
    <w:rsid w:val="0006612D"/>
    <w:rsid w:val="000666B3"/>
    <w:rsid w:val="00066C00"/>
    <w:rsid w:val="00066C43"/>
    <w:rsid w:val="00067AAF"/>
    <w:rsid w:val="00067B31"/>
    <w:rsid w:val="00067DCD"/>
    <w:rsid w:val="0007025B"/>
    <w:rsid w:val="000706C7"/>
    <w:rsid w:val="000706DE"/>
    <w:rsid w:val="00070788"/>
    <w:rsid w:val="000707FE"/>
    <w:rsid w:val="00070DFB"/>
    <w:rsid w:val="0007117B"/>
    <w:rsid w:val="000713C7"/>
    <w:rsid w:val="0007141F"/>
    <w:rsid w:val="0007155A"/>
    <w:rsid w:val="000716E6"/>
    <w:rsid w:val="0007187B"/>
    <w:rsid w:val="00071F27"/>
    <w:rsid w:val="0007201C"/>
    <w:rsid w:val="0007209D"/>
    <w:rsid w:val="000724D0"/>
    <w:rsid w:val="000729CB"/>
    <w:rsid w:val="00073359"/>
    <w:rsid w:val="00073455"/>
    <w:rsid w:val="00073581"/>
    <w:rsid w:val="00073938"/>
    <w:rsid w:val="00073A49"/>
    <w:rsid w:val="00073AFE"/>
    <w:rsid w:val="0007405D"/>
    <w:rsid w:val="000755E7"/>
    <w:rsid w:val="00075A24"/>
    <w:rsid w:val="000770DB"/>
    <w:rsid w:val="0007717F"/>
    <w:rsid w:val="00077299"/>
    <w:rsid w:val="00077648"/>
    <w:rsid w:val="0008000D"/>
    <w:rsid w:val="0008002B"/>
    <w:rsid w:val="0008023D"/>
    <w:rsid w:val="0008077F"/>
    <w:rsid w:val="00080910"/>
    <w:rsid w:val="000817A8"/>
    <w:rsid w:val="000829C1"/>
    <w:rsid w:val="00082D13"/>
    <w:rsid w:val="00082D7F"/>
    <w:rsid w:val="00083CDB"/>
    <w:rsid w:val="00083E3E"/>
    <w:rsid w:val="00084395"/>
    <w:rsid w:val="000845B7"/>
    <w:rsid w:val="00084A95"/>
    <w:rsid w:val="00084BE2"/>
    <w:rsid w:val="000851F3"/>
    <w:rsid w:val="0008523C"/>
    <w:rsid w:val="000861B4"/>
    <w:rsid w:val="00086596"/>
    <w:rsid w:val="0008662B"/>
    <w:rsid w:val="0008698C"/>
    <w:rsid w:val="00086A4F"/>
    <w:rsid w:val="00086BA5"/>
    <w:rsid w:val="00086BAA"/>
    <w:rsid w:val="00087607"/>
    <w:rsid w:val="000878FD"/>
    <w:rsid w:val="00087F6F"/>
    <w:rsid w:val="0009015F"/>
    <w:rsid w:val="0009057D"/>
    <w:rsid w:val="00090787"/>
    <w:rsid w:val="00090B33"/>
    <w:rsid w:val="00090C5E"/>
    <w:rsid w:val="00090D92"/>
    <w:rsid w:val="00090F75"/>
    <w:rsid w:val="00091555"/>
    <w:rsid w:val="0009157E"/>
    <w:rsid w:val="00091F1F"/>
    <w:rsid w:val="00092377"/>
    <w:rsid w:val="00092BE3"/>
    <w:rsid w:val="00092CE9"/>
    <w:rsid w:val="000930F9"/>
    <w:rsid w:val="00093182"/>
    <w:rsid w:val="0009322D"/>
    <w:rsid w:val="00093398"/>
    <w:rsid w:val="00093519"/>
    <w:rsid w:val="00093895"/>
    <w:rsid w:val="000939CB"/>
    <w:rsid w:val="00093D6E"/>
    <w:rsid w:val="00093F6A"/>
    <w:rsid w:val="00094064"/>
    <w:rsid w:val="0009434E"/>
    <w:rsid w:val="00094927"/>
    <w:rsid w:val="00094E20"/>
    <w:rsid w:val="000953E6"/>
    <w:rsid w:val="0009547C"/>
    <w:rsid w:val="00095C2E"/>
    <w:rsid w:val="00095CAF"/>
    <w:rsid w:val="00095E01"/>
    <w:rsid w:val="000960A5"/>
    <w:rsid w:val="0009674E"/>
    <w:rsid w:val="0009683B"/>
    <w:rsid w:val="0009696D"/>
    <w:rsid w:val="000972C8"/>
    <w:rsid w:val="0009746B"/>
    <w:rsid w:val="0009746D"/>
    <w:rsid w:val="0009762A"/>
    <w:rsid w:val="00097ABF"/>
    <w:rsid w:val="000A0598"/>
    <w:rsid w:val="000A06F5"/>
    <w:rsid w:val="000A07DF"/>
    <w:rsid w:val="000A0A67"/>
    <w:rsid w:val="000A0AE8"/>
    <w:rsid w:val="000A0C8F"/>
    <w:rsid w:val="000A0E21"/>
    <w:rsid w:val="000A0E89"/>
    <w:rsid w:val="000A0FE4"/>
    <w:rsid w:val="000A1471"/>
    <w:rsid w:val="000A1A77"/>
    <w:rsid w:val="000A1BCD"/>
    <w:rsid w:val="000A1E44"/>
    <w:rsid w:val="000A2283"/>
    <w:rsid w:val="000A276D"/>
    <w:rsid w:val="000A292A"/>
    <w:rsid w:val="000A2A89"/>
    <w:rsid w:val="000A2A9A"/>
    <w:rsid w:val="000A2F50"/>
    <w:rsid w:val="000A3D03"/>
    <w:rsid w:val="000A41D6"/>
    <w:rsid w:val="000A47FE"/>
    <w:rsid w:val="000A4A03"/>
    <w:rsid w:val="000A4E17"/>
    <w:rsid w:val="000A500D"/>
    <w:rsid w:val="000A50AF"/>
    <w:rsid w:val="000A57ED"/>
    <w:rsid w:val="000A57F7"/>
    <w:rsid w:val="000A598E"/>
    <w:rsid w:val="000A5EC0"/>
    <w:rsid w:val="000A61B2"/>
    <w:rsid w:val="000A6904"/>
    <w:rsid w:val="000A6D5A"/>
    <w:rsid w:val="000A6E15"/>
    <w:rsid w:val="000A7092"/>
    <w:rsid w:val="000A774B"/>
    <w:rsid w:val="000A776F"/>
    <w:rsid w:val="000A7C77"/>
    <w:rsid w:val="000A7D3E"/>
    <w:rsid w:val="000A7D89"/>
    <w:rsid w:val="000B011D"/>
    <w:rsid w:val="000B01CF"/>
    <w:rsid w:val="000B0645"/>
    <w:rsid w:val="000B0F29"/>
    <w:rsid w:val="000B11AC"/>
    <w:rsid w:val="000B1279"/>
    <w:rsid w:val="000B15C8"/>
    <w:rsid w:val="000B1A9B"/>
    <w:rsid w:val="000B1B78"/>
    <w:rsid w:val="000B1C8D"/>
    <w:rsid w:val="000B1D51"/>
    <w:rsid w:val="000B1E31"/>
    <w:rsid w:val="000B203C"/>
    <w:rsid w:val="000B2180"/>
    <w:rsid w:val="000B237B"/>
    <w:rsid w:val="000B25F9"/>
    <w:rsid w:val="000B27E9"/>
    <w:rsid w:val="000B2A05"/>
    <w:rsid w:val="000B2A1F"/>
    <w:rsid w:val="000B2A39"/>
    <w:rsid w:val="000B2E59"/>
    <w:rsid w:val="000B3001"/>
    <w:rsid w:val="000B315A"/>
    <w:rsid w:val="000B3171"/>
    <w:rsid w:val="000B377C"/>
    <w:rsid w:val="000B3968"/>
    <w:rsid w:val="000B397E"/>
    <w:rsid w:val="000B3B5A"/>
    <w:rsid w:val="000B3DA4"/>
    <w:rsid w:val="000B4002"/>
    <w:rsid w:val="000B4288"/>
    <w:rsid w:val="000B47FB"/>
    <w:rsid w:val="000B4A90"/>
    <w:rsid w:val="000B5758"/>
    <w:rsid w:val="000B5793"/>
    <w:rsid w:val="000B5891"/>
    <w:rsid w:val="000B58BA"/>
    <w:rsid w:val="000B5955"/>
    <w:rsid w:val="000B5B4B"/>
    <w:rsid w:val="000B5B4C"/>
    <w:rsid w:val="000B5D18"/>
    <w:rsid w:val="000B5D83"/>
    <w:rsid w:val="000B5DC9"/>
    <w:rsid w:val="000B617D"/>
    <w:rsid w:val="000B6D54"/>
    <w:rsid w:val="000B6FC8"/>
    <w:rsid w:val="000B718B"/>
    <w:rsid w:val="000B7604"/>
    <w:rsid w:val="000B765E"/>
    <w:rsid w:val="000B7BCC"/>
    <w:rsid w:val="000C004B"/>
    <w:rsid w:val="000C07FC"/>
    <w:rsid w:val="000C0918"/>
    <w:rsid w:val="000C0C9B"/>
    <w:rsid w:val="000C1207"/>
    <w:rsid w:val="000C16DB"/>
    <w:rsid w:val="000C1716"/>
    <w:rsid w:val="000C2216"/>
    <w:rsid w:val="000C233B"/>
    <w:rsid w:val="000C2681"/>
    <w:rsid w:val="000C270F"/>
    <w:rsid w:val="000C27F7"/>
    <w:rsid w:val="000C29EB"/>
    <w:rsid w:val="000C2AB2"/>
    <w:rsid w:val="000C3214"/>
    <w:rsid w:val="000C32DB"/>
    <w:rsid w:val="000C3610"/>
    <w:rsid w:val="000C3A6F"/>
    <w:rsid w:val="000C3CC9"/>
    <w:rsid w:val="000C4298"/>
    <w:rsid w:val="000C43F7"/>
    <w:rsid w:val="000C4A64"/>
    <w:rsid w:val="000C4A68"/>
    <w:rsid w:val="000C4B5A"/>
    <w:rsid w:val="000C4C28"/>
    <w:rsid w:val="000C4C7F"/>
    <w:rsid w:val="000C4CDF"/>
    <w:rsid w:val="000C4FBA"/>
    <w:rsid w:val="000C505B"/>
    <w:rsid w:val="000C53B6"/>
    <w:rsid w:val="000C5508"/>
    <w:rsid w:val="000C5AE9"/>
    <w:rsid w:val="000C5B37"/>
    <w:rsid w:val="000C5C63"/>
    <w:rsid w:val="000C5F22"/>
    <w:rsid w:val="000C6026"/>
    <w:rsid w:val="000C6CB1"/>
    <w:rsid w:val="000C7208"/>
    <w:rsid w:val="000C7FA0"/>
    <w:rsid w:val="000D0456"/>
    <w:rsid w:val="000D0545"/>
    <w:rsid w:val="000D0755"/>
    <w:rsid w:val="000D09CD"/>
    <w:rsid w:val="000D0A3C"/>
    <w:rsid w:val="000D0B0E"/>
    <w:rsid w:val="000D0CA7"/>
    <w:rsid w:val="000D11FF"/>
    <w:rsid w:val="000D1622"/>
    <w:rsid w:val="000D1A52"/>
    <w:rsid w:val="000D1FD0"/>
    <w:rsid w:val="000D22BD"/>
    <w:rsid w:val="000D2E4F"/>
    <w:rsid w:val="000D3163"/>
    <w:rsid w:val="000D3532"/>
    <w:rsid w:val="000D3C71"/>
    <w:rsid w:val="000D451C"/>
    <w:rsid w:val="000D453E"/>
    <w:rsid w:val="000D460E"/>
    <w:rsid w:val="000D4651"/>
    <w:rsid w:val="000D4E0B"/>
    <w:rsid w:val="000D4F4A"/>
    <w:rsid w:val="000D508D"/>
    <w:rsid w:val="000D5205"/>
    <w:rsid w:val="000D5581"/>
    <w:rsid w:val="000D57BF"/>
    <w:rsid w:val="000D58EC"/>
    <w:rsid w:val="000D5A2B"/>
    <w:rsid w:val="000D5B66"/>
    <w:rsid w:val="000D602D"/>
    <w:rsid w:val="000D61BF"/>
    <w:rsid w:val="000D62D1"/>
    <w:rsid w:val="000D6398"/>
    <w:rsid w:val="000D63B4"/>
    <w:rsid w:val="000D69B4"/>
    <w:rsid w:val="000D6BEF"/>
    <w:rsid w:val="000D7211"/>
    <w:rsid w:val="000E0197"/>
    <w:rsid w:val="000E03CE"/>
    <w:rsid w:val="000E0604"/>
    <w:rsid w:val="000E0DFF"/>
    <w:rsid w:val="000E171C"/>
    <w:rsid w:val="000E18ED"/>
    <w:rsid w:val="000E18FE"/>
    <w:rsid w:val="000E1E83"/>
    <w:rsid w:val="000E2289"/>
    <w:rsid w:val="000E24CE"/>
    <w:rsid w:val="000E24D7"/>
    <w:rsid w:val="000E27FB"/>
    <w:rsid w:val="000E2889"/>
    <w:rsid w:val="000E2F37"/>
    <w:rsid w:val="000E30B9"/>
    <w:rsid w:val="000E3329"/>
    <w:rsid w:val="000E36F8"/>
    <w:rsid w:val="000E3E1D"/>
    <w:rsid w:val="000E40E7"/>
    <w:rsid w:val="000E434C"/>
    <w:rsid w:val="000E440C"/>
    <w:rsid w:val="000E4494"/>
    <w:rsid w:val="000E44A2"/>
    <w:rsid w:val="000E4843"/>
    <w:rsid w:val="000E49E4"/>
    <w:rsid w:val="000E4A2D"/>
    <w:rsid w:val="000E4DEA"/>
    <w:rsid w:val="000E57BB"/>
    <w:rsid w:val="000E57E9"/>
    <w:rsid w:val="000E5AB7"/>
    <w:rsid w:val="000E5DEE"/>
    <w:rsid w:val="000E63DE"/>
    <w:rsid w:val="000E6479"/>
    <w:rsid w:val="000E658B"/>
    <w:rsid w:val="000E6723"/>
    <w:rsid w:val="000E6767"/>
    <w:rsid w:val="000E6BEA"/>
    <w:rsid w:val="000E70B9"/>
    <w:rsid w:val="000E7338"/>
    <w:rsid w:val="000E74A0"/>
    <w:rsid w:val="000E79DE"/>
    <w:rsid w:val="000F004A"/>
    <w:rsid w:val="000F041E"/>
    <w:rsid w:val="000F0574"/>
    <w:rsid w:val="000F085E"/>
    <w:rsid w:val="000F0A91"/>
    <w:rsid w:val="000F0C54"/>
    <w:rsid w:val="000F0C7C"/>
    <w:rsid w:val="000F0E86"/>
    <w:rsid w:val="000F1533"/>
    <w:rsid w:val="000F1B2F"/>
    <w:rsid w:val="000F1CD0"/>
    <w:rsid w:val="000F1F27"/>
    <w:rsid w:val="000F1F91"/>
    <w:rsid w:val="000F22E8"/>
    <w:rsid w:val="000F26E4"/>
    <w:rsid w:val="000F2FE4"/>
    <w:rsid w:val="000F3292"/>
    <w:rsid w:val="000F330C"/>
    <w:rsid w:val="000F34A2"/>
    <w:rsid w:val="000F34F7"/>
    <w:rsid w:val="000F39E1"/>
    <w:rsid w:val="000F3BAC"/>
    <w:rsid w:val="000F3D14"/>
    <w:rsid w:val="000F4137"/>
    <w:rsid w:val="000F443E"/>
    <w:rsid w:val="000F4458"/>
    <w:rsid w:val="000F4ACE"/>
    <w:rsid w:val="000F5A02"/>
    <w:rsid w:val="000F5B18"/>
    <w:rsid w:val="000F5B6C"/>
    <w:rsid w:val="000F5D2D"/>
    <w:rsid w:val="000F6307"/>
    <w:rsid w:val="000F638B"/>
    <w:rsid w:val="000F63D3"/>
    <w:rsid w:val="000F646C"/>
    <w:rsid w:val="000F6487"/>
    <w:rsid w:val="000F6B93"/>
    <w:rsid w:val="000F6C5E"/>
    <w:rsid w:val="000F6C7A"/>
    <w:rsid w:val="000F6EDF"/>
    <w:rsid w:val="000F6F8D"/>
    <w:rsid w:val="000F73DE"/>
    <w:rsid w:val="000F7555"/>
    <w:rsid w:val="000F7BCB"/>
    <w:rsid w:val="001001AE"/>
    <w:rsid w:val="001008C4"/>
    <w:rsid w:val="0010098B"/>
    <w:rsid w:val="00100B1A"/>
    <w:rsid w:val="00100B26"/>
    <w:rsid w:val="00100C70"/>
    <w:rsid w:val="00100F4B"/>
    <w:rsid w:val="001015E1"/>
    <w:rsid w:val="00101A0B"/>
    <w:rsid w:val="00101C4F"/>
    <w:rsid w:val="00101E9E"/>
    <w:rsid w:val="001023D8"/>
    <w:rsid w:val="00102601"/>
    <w:rsid w:val="00102724"/>
    <w:rsid w:val="0010282D"/>
    <w:rsid w:val="001028B4"/>
    <w:rsid w:val="00102D68"/>
    <w:rsid w:val="001034FB"/>
    <w:rsid w:val="001038D9"/>
    <w:rsid w:val="00103C48"/>
    <w:rsid w:val="00103F1B"/>
    <w:rsid w:val="001040E4"/>
    <w:rsid w:val="0010455B"/>
    <w:rsid w:val="00104624"/>
    <w:rsid w:val="001046F4"/>
    <w:rsid w:val="001047C2"/>
    <w:rsid w:val="00104B59"/>
    <w:rsid w:val="00104EEE"/>
    <w:rsid w:val="001050E8"/>
    <w:rsid w:val="00105B28"/>
    <w:rsid w:val="0010600C"/>
    <w:rsid w:val="00106682"/>
    <w:rsid w:val="00106887"/>
    <w:rsid w:val="00107AD9"/>
    <w:rsid w:val="00107BB7"/>
    <w:rsid w:val="00107D03"/>
    <w:rsid w:val="00107DD2"/>
    <w:rsid w:val="001101FA"/>
    <w:rsid w:val="00110442"/>
    <w:rsid w:val="001104B6"/>
    <w:rsid w:val="001106D1"/>
    <w:rsid w:val="001107E5"/>
    <w:rsid w:val="001109FC"/>
    <w:rsid w:val="001109FE"/>
    <w:rsid w:val="00110B3C"/>
    <w:rsid w:val="00110B53"/>
    <w:rsid w:val="00110E8D"/>
    <w:rsid w:val="00110EFC"/>
    <w:rsid w:val="00111035"/>
    <w:rsid w:val="00111682"/>
    <w:rsid w:val="00111698"/>
    <w:rsid w:val="00111701"/>
    <w:rsid w:val="00111A15"/>
    <w:rsid w:val="00111E92"/>
    <w:rsid w:val="00111F12"/>
    <w:rsid w:val="00112320"/>
    <w:rsid w:val="001128C9"/>
    <w:rsid w:val="00112F0E"/>
    <w:rsid w:val="0011325B"/>
    <w:rsid w:val="00113425"/>
    <w:rsid w:val="00114039"/>
    <w:rsid w:val="00114943"/>
    <w:rsid w:val="00114D87"/>
    <w:rsid w:val="00114FF5"/>
    <w:rsid w:val="00115020"/>
    <w:rsid w:val="001150D2"/>
    <w:rsid w:val="0011552E"/>
    <w:rsid w:val="00115689"/>
    <w:rsid w:val="001156B9"/>
    <w:rsid w:val="0011585C"/>
    <w:rsid w:val="00116049"/>
    <w:rsid w:val="0011664A"/>
    <w:rsid w:val="00116654"/>
    <w:rsid w:val="00116A21"/>
    <w:rsid w:val="00116BDE"/>
    <w:rsid w:val="0011728B"/>
    <w:rsid w:val="00117C02"/>
    <w:rsid w:val="00117FCF"/>
    <w:rsid w:val="001204A9"/>
    <w:rsid w:val="00120611"/>
    <w:rsid w:val="00120FB3"/>
    <w:rsid w:val="00121248"/>
    <w:rsid w:val="00121297"/>
    <w:rsid w:val="00121305"/>
    <w:rsid w:val="00121768"/>
    <w:rsid w:val="00122253"/>
    <w:rsid w:val="0012235A"/>
    <w:rsid w:val="001223BB"/>
    <w:rsid w:val="00123FE6"/>
    <w:rsid w:val="001249E8"/>
    <w:rsid w:val="00124DD0"/>
    <w:rsid w:val="0012501B"/>
    <w:rsid w:val="0012512E"/>
    <w:rsid w:val="001251CF"/>
    <w:rsid w:val="00125220"/>
    <w:rsid w:val="001252C6"/>
    <w:rsid w:val="00125419"/>
    <w:rsid w:val="00125423"/>
    <w:rsid w:val="00125AF0"/>
    <w:rsid w:val="001265EB"/>
    <w:rsid w:val="00126738"/>
    <w:rsid w:val="001268F5"/>
    <w:rsid w:val="0012691C"/>
    <w:rsid w:val="00126943"/>
    <w:rsid w:val="001273CB"/>
    <w:rsid w:val="00127757"/>
    <w:rsid w:val="00127827"/>
    <w:rsid w:val="00127AE7"/>
    <w:rsid w:val="001301B5"/>
    <w:rsid w:val="00130224"/>
    <w:rsid w:val="001303E6"/>
    <w:rsid w:val="001304FC"/>
    <w:rsid w:val="00130604"/>
    <w:rsid w:val="001313CD"/>
    <w:rsid w:val="0013174E"/>
    <w:rsid w:val="0013194F"/>
    <w:rsid w:val="00131CE9"/>
    <w:rsid w:val="00131FDF"/>
    <w:rsid w:val="001322EA"/>
    <w:rsid w:val="00132418"/>
    <w:rsid w:val="00132469"/>
    <w:rsid w:val="0013267C"/>
    <w:rsid w:val="00132789"/>
    <w:rsid w:val="001327FD"/>
    <w:rsid w:val="00132861"/>
    <w:rsid w:val="00133277"/>
    <w:rsid w:val="001333D1"/>
    <w:rsid w:val="00133404"/>
    <w:rsid w:val="00133709"/>
    <w:rsid w:val="0013380D"/>
    <w:rsid w:val="0013410F"/>
    <w:rsid w:val="00134C3E"/>
    <w:rsid w:val="00134C68"/>
    <w:rsid w:val="00134CF0"/>
    <w:rsid w:val="00134D33"/>
    <w:rsid w:val="00134FE9"/>
    <w:rsid w:val="001351BA"/>
    <w:rsid w:val="00135370"/>
    <w:rsid w:val="00135499"/>
    <w:rsid w:val="00135811"/>
    <w:rsid w:val="00135999"/>
    <w:rsid w:val="00135B28"/>
    <w:rsid w:val="00135CAD"/>
    <w:rsid w:val="001361DA"/>
    <w:rsid w:val="001361E1"/>
    <w:rsid w:val="0013659B"/>
    <w:rsid w:val="001366C8"/>
    <w:rsid w:val="001370C5"/>
    <w:rsid w:val="001374C1"/>
    <w:rsid w:val="001374CA"/>
    <w:rsid w:val="00137838"/>
    <w:rsid w:val="00140269"/>
    <w:rsid w:val="001408C5"/>
    <w:rsid w:val="001408FF"/>
    <w:rsid w:val="001409C0"/>
    <w:rsid w:val="00140A7B"/>
    <w:rsid w:val="00140B41"/>
    <w:rsid w:val="00140C1A"/>
    <w:rsid w:val="00141116"/>
    <w:rsid w:val="0014111A"/>
    <w:rsid w:val="0014114E"/>
    <w:rsid w:val="001414E1"/>
    <w:rsid w:val="0014164A"/>
    <w:rsid w:val="00141797"/>
    <w:rsid w:val="00141799"/>
    <w:rsid w:val="001417BE"/>
    <w:rsid w:val="001419FB"/>
    <w:rsid w:val="00141A46"/>
    <w:rsid w:val="00141B7C"/>
    <w:rsid w:val="00141C35"/>
    <w:rsid w:val="00142478"/>
    <w:rsid w:val="001427D1"/>
    <w:rsid w:val="00142C3F"/>
    <w:rsid w:val="00142CB0"/>
    <w:rsid w:val="00143036"/>
    <w:rsid w:val="001431BC"/>
    <w:rsid w:val="001432B3"/>
    <w:rsid w:val="00143419"/>
    <w:rsid w:val="00143EC4"/>
    <w:rsid w:val="001443C8"/>
    <w:rsid w:val="00144855"/>
    <w:rsid w:val="0014497A"/>
    <w:rsid w:val="00144B7F"/>
    <w:rsid w:val="00145597"/>
    <w:rsid w:val="00145914"/>
    <w:rsid w:val="0014599C"/>
    <w:rsid w:val="00145E3A"/>
    <w:rsid w:val="00145F79"/>
    <w:rsid w:val="0014629A"/>
    <w:rsid w:val="001465A9"/>
    <w:rsid w:val="00146A39"/>
    <w:rsid w:val="00146AC5"/>
    <w:rsid w:val="00146DE5"/>
    <w:rsid w:val="00146ECB"/>
    <w:rsid w:val="0014706C"/>
    <w:rsid w:val="0014710B"/>
    <w:rsid w:val="0014727D"/>
    <w:rsid w:val="00147373"/>
    <w:rsid w:val="00147886"/>
    <w:rsid w:val="00147ABE"/>
    <w:rsid w:val="00147C74"/>
    <w:rsid w:val="00147DBE"/>
    <w:rsid w:val="00147F88"/>
    <w:rsid w:val="00150424"/>
    <w:rsid w:val="00150D22"/>
    <w:rsid w:val="00150F24"/>
    <w:rsid w:val="001525ED"/>
    <w:rsid w:val="001528FD"/>
    <w:rsid w:val="00152A93"/>
    <w:rsid w:val="00152B7B"/>
    <w:rsid w:val="00152EAF"/>
    <w:rsid w:val="00152FA1"/>
    <w:rsid w:val="00152FF7"/>
    <w:rsid w:val="0015301C"/>
    <w:rsid w:val="001535A7"/>
    <w:rsid w:val="00153754"/>
    <w:rsid w:val="0015385B"/>
    <w:rsid w:val="00153B07"/>
    <w:rsid w:val="00153E17"/>
    <w:rsid w:val="00153E86"/>
    <w:rsid w:val="00154120"/>
    <w:rsid w:val="001542B3"/>
    <w:rsid w:val="001543E9"/>
    <w:rsid w:val="00154751"/>
    <w:rsid w:val="001547A7"/>
    <w:rsid w:val="001547E3"/>
    <w:rsid w:val="00154C2A"/>
    <w:rsid w:val="00154DD8"/>
    <w:rsid w:val="00154F2D"/>
    <w:rsid w:val="00155056"/>
    <w:rsid w:val="00155361"/>
    <w:rsid w:val="00155682"/>
    <w:rsid w:val="00155948"/>
    <w:rsid w:val="001559E9"/>
    <w:rsid w:val="00155ADE"/>
    <w:rsid w:val="001569B5"/>
    <w:rsid w:val="00156AED"/>
    <w:rsid w:val="00156CB5"/>
    <w:rsid w:val="001570A2"/>
    <w:rsid w:val="001573C9"/>
    <w:rsid w:val="00157660"/>
    <w:rsid w:val="001578E2"/>
    <w:rsid w:val="00157929"/>
    <w:rsid w:val="00157E02"/>
    <w:rsid w:val="00157EFA"/>
    <w:rsid w:val="00160BC5"/>
    <w:rsid w:val="00160CA9"/>
    <w:rsid w:val="00161500"/>
    <w:rsid w:val="00161732"/>
    <w:rsid w:val="001618DB"/>
    <w:rsid w:val="0016193C"/>
    <w:rsid w:val="00161E6F"/>
    <w:rsid w:val="001620C9"/>
    <w:rsid w:val="0016210E"/>
    <w:rsid w:val="00162153"/>
    <w:rsid w:val="001624B5"/>
    <w:rsid w:val="00162559"/>
    <w:rsid w:val="001629D4"/>
    <w:rsid w:val="00162F0F"/>
    <w:rsid w:val="00163049"/>
    <w:rsid w:val="0016320B"/>
    <w:rsid w:val="001637C6"/>
    <w:rsid w:val="00163E01"/>
    <w:rsid w:val="00163E16"/>
    <w:rsid w:val="0016429F"/>
    <w:rsid w:val="0016437B"/>
    <w:rsid w:val="0016466A"/>
    <w:rsid w:val="001647F1"/>
    <w:rsid w:val="001649BC"/>
    <w:rsid w:val="00164A1D"/>
    <w:rsid w:val="00164A2F"/>
    <w:rsid w:val="00164DC4"/>
    <w:rsid w:val="001652DA"/>
    <w:rsid w:val="00165317"/>
    <w:rsid w:val="00165378"/>
    <w:rsid w:val="001655A5"/>
    <w:rsid w:val="00165AAC"/>
    <w:rsid w:val="001660BA"/>
    <w:rsid w:val="001660CD"/>
    <w:rsid w:val="0016648D"/>
    <w:rsid w:val="001666F2"/>
    <w:rsid w:val="00166E32"/>
    <w:rsid w:val="00167139"/>
    <w:rsid w:val="00167D22"/>
    <w:rsid w:val="001701CF"/>
    <w:rsid w:val="00170617"/>
    <w:rsid w:val="0017063C"/>
    <w:rsid w:val="00170B50"/>
    <w:rsid w:val="00170BF6"/>
    <w:rsid w:val="001716E8"/>
    <w:rsid w:val="001718BD"/>
    <w:rsid w:val="00171B2F"/>
    <w:rsid w:val="00171C77"/>
    <w:rsid w:val="00171D64"/>
    <w:rsid w:val="00171F3C"/>
    <w:rsid w:val="001721D3"/>
    <w:rsid w:val="001724AE"/>
    <w:rsid w:val="00172659"/>
    <w:rsid w:val="00172A08"/>
    <w:rsid w:val="00172A6E"/>
    <w:rsid w:val="0017341E"/>
    <w:rsid w:val="00173596"/>
    <w:rsid w:val="0017489E"/>
    <w:rsid w:val="00174D70"/>
    <w:rsid w:val="00174D98"/>
    <w:rsid w:val="00174F24"/>
    <w:rsid w:val="00174F3B"/>
    <w:rsid w:val="001750A5"/>
    <w:rsid w:val="00175217"/>
    <w:rsid w:val="0017544F"/>
    <w:rsid w:val="001755CD"/>
    <w:rsid w:val="001756A9"/>
    <w:rsid w:val="001757BC"/>
    <w:rsid w:val="00175918"/>
    <w:rsid w:val="00175CD9"/>
    <w:rsid w:val="00175D5F"/>
    <w:rsid w:val="001761A4"/>
    <w:rsid w:val="00176500"/>
    <w:rsid w:val="0017654C"/>
    <w:rsid w:val="00177046"/>
    <w:rsid w:val="0017714D"/>
    <w:rsid w:val="001774A1"/>
    <w:rsid w:val="001776BD"/>
    <w:rsid w:val="00180436"/>
    <w:rsid w:val="001804BB"/>
    <w:rsid w:val="001805F6"/>
    <w:rsid w:val="00180701"/>
    <w:rsid w:val="00180779"/>
    <w:rsid w:val="001811BC"/>
    <w:rsid w:val="00181480"/>
    <w:rsid w:val="00181AF7"/>
    <w:rsid w:val="00181EAA"/>
    <w:rsid w:val="00182152"/>
    <w:rsid w:val="0018228F"/>
    <w:rsid w:val="001826B7"/>
    <w:rsid w:val="001827B8"/>
    <w:rsid w:val="00182A08"/>
    <w:rsid w:val="00182BC3"/>
    <w:rsid w:val="0018315D"/>
    <w:rsid w:val="001836F9"/>
    <w:rsid w:val="0018398E"/>
    <w:rsid w:val="00183A2A"/>
    <w:rsid w:val="00183B27"/>
    <w:rsid w:val="001841CF"/>
    <w:rsid w:val="001842EF"/>
    <w:rsid w:val="00184559"/>
    <w:rsid w:val="00184808"/>
    <w:rsid w:val="0018481E"/>
    <w:rsid w:val="00184D74"/>
    <w:rsid w:val="0018511F"/>
    <w:rsid w:val="001852B1"/>
    <w:rsid w:val="00185471"/>
    <w:rsid w:val="00185C04"/>
    <w:rsid w:val="00186018"/>
    <w:rsid w:val="0018604E"/>
    <w:rsid w:val="00186273"/>
    <w:rsid w:val="0018663B"/>
    <w:rsid w:val="0018690A"/>
    <w:rsid w:val="00186BAC"/>
    <w:rsid w:val="0018729E"/>
    <w:rsid w:val="001873E3"/>
    <w:rsid w:val="001875ED"/>
    <w:rsid w:val="001876AF"/>
    <w:rsid w:val="00187721"/>
    <w:rsid w:val="001901A0"/>
    <w:rsid w:val="001902C9"/>
    <w:rsid w:val="00190B82"/>
    <w:rsid w:val="00190D3D"/>
    <w:rsid w:val="00190F32"/>
    <w:rsid w:val="00190FAA"/>
    <w:rsid w:val="00191162"/>
    <w:rsid w:val="00191254"/>
    <w:rsid w:val="00191473"/>
    <w:rsid w:val="00191BDC"/>
    <w:rsid w:val="00192470"/>
    <w:rsid w:val="00192812"/>
    <w:rsid w:val="00192BD1"/>
    <w:rsid w:val="00192CC5"/>
    <w:rsid w:val="00192E58"/>
    <w:rsid w:val="00192E77"/>
    <w:rsid w:val="0019331F"/>
    <w:rsid w:val="0019347B"/>
    <w:rsid w:val="00193698"/>
    <w:rsid w:val="00193E34"/>
    <w:rsid w:val="00193EE8"/>
    <w:rsid w:val="0019416B"/>
    <w:rsid w:val="001944D0"/>
    <w:rsid w:val="001944FB"/>
    <w:rsid w:val="00194916"/>
    <w:rsid w:val="00194A5C"/>
    <w:rsid w:val="00194EB9"/>
    <w:rsid w:val="00194F62"/>
    <w:rsid w:val="00194F8D"/>
    <w:rsid w:val="0019509D"/>
    <w:rsid w:val="001951F4"/>
    <w:rsid w:val="00195692"/>
    <w:rsid w:val="00195735"/>
    <w:rsid w:val="0019691E"/>
    <w:rsid w:val="00196E5B"/>
    <w:rsid w:val="00196FF8"/>
    <w:rsid w:val="001970EC"/>
    <w:rsid w:val="00197428"/>
    <w:rsid w:val="001977FE"/>
    <w:rsid w:val="00197B8E"/>
    <w:rsid w:val="001A02B4"/>
    <w:rsid w:val="001A038A"/>
    <w:rsid w:val="001A0526"/>
    <w:rsid w:val="001A088B"/>
    <w:rsid w:val="001A0EF5"/>
    <w:rsid w:val="001A0F57"/>
    <w:rsid w:val="001A118A"/>
    <w:rsid w:val="001A1478"/>
    <w:rsid w:val="001A161C"/>
    <w:rsid w:val="001A191F"/>
    <w:rsid w:val="001A2070"/>
    <w:rsid w:val="001A2130"/>
    <w:rsid w:val="001A21C5"/>
    <w:rsid w:val="001A2218"/>
    <w:rsid w:val="001A23CC"/>
    <w:rsid w:val="001A2874"/>
    <w:rsid w:val="001A2C9F"/>
    <w:rsid w:val="001A2DB6"/>
    <w:rsid w:val="001A32CA"/>
    <w:rsid w:val="001A355E"/>
    <w:rsid w:val="001A3753"/>
    <w:rsid w:val="001A3846"/>
    <w:rsid w:val="001A39DB"/>
    <w:rsid w:val="001A3B2C"/>
    <w:rsid w:val="001A3C74"/>
    <w:rsid w:val="001A4453"/>
    <w:rsid w:val="001A45A3"/>
    <w:rsid w:val="001A4689"/>
    <w:rsid w:val="001A4A1D"/>
    <w:rsid w:val="001A4A5F"/>
    <w:rsid w:val="001A4A82"/>
    <w:rsid w:val="001A4AED"/>
    <w:rsid w:val="001A4B81"/>
    <w:rsid w:val="001A4BD6"/>
    <w:rsid w:val="001A4C9D"/>
    <w:rsid w:val="001A4E3D"/>
    <w:rsid w:val="001A53C2"/>
    <w:rsid w:val="001A5FD0"/>
    <w:rsid w:val="001A602E"/>
    <w:rsid w:val="001A6664"/>
    <w:rsid w:val="001A66FC"/>
    <w:rsid w:val="001A6977"/>
    <w:rsid w:val="001A6CFC"/>
    <w:rsid w:val="001A7331"/>
    <w:rsid w:val="001A7903"/>
    <w:rsid w:val="001A7A15"/>
    <w:rsid w:val="001A7AF1"/>
    <w:rsid w:val="001A7BEC"/>
    <w:rsid w:val="001A7D0A"/>
    <w:rsid w:val="001B03C9"/>
    <w:rsid w:val="001B08F4"/>
    <w:rsid w:val="001B0EA7"/>
    <w:rsid w:val="001B178C"/>
    <w:rsid w:val="001B1E7B"/>
    <w:rsid w:val="001B1F54"/>
    <w:rsid w:val="001B2012"/>
    <w:rsid w:val="001B253E"/>
    <w:rsid w:val="001B2DB4"/>
    <w:rsid w:val="001B2E0F"/>
    <w:rsid w:val="001B2EC8"/>
    <w:rsid w:val="001B321E"/>
    <w:rsid w:val="001B33EA"/>
    <w:rsid w:val="001B3480"/>
    <w:rsid w:val="001B386C"/>
    <w:rsid w:val="001B4395"/>
    <w:rsid w:val="001B49BE"/>
    <w:rsid w:val="001B4A20"/>
    <w:rsid w:val="001B4E1F"/>
    <w:rsid w:val="001B51EF"/>
    <w:rsid w:val="001B5D16"/>
    <w:rsid w:val="001B6304"/>
    <w:rsid w:val="001B6309"/>
    <w:rsid w:val="001B6EFF"/>
    <w:rsid w:val="001B7333"/>
    <w:rsid w:val="001B7C62"/>
    <w:rsid w:val="001B7F1E"/>
    <w:rsid w:val="001B7F96"/>
    <w:rsid w:val="001C1193"/>
    <w:rsid w:val="001C1658"/>
    <w:rsid w:val="001C217B"/>
    <w:rsid w:val="001C23E9"/>
    <w:rsid w:val="001C25C4"/>
    <w:rsid w:val="001C2A91"/>
    <w:rsid w:val="001C354B"/>
    <w:rsid w:val="001C3F7C"/>
    <w:rsid w:val="001C4335"/>
    <w:rsid w:val="001C43A2"/>
    <w:rsid w:val="001C45E4"/>
    <w:rsid w:val="001C4CB9"/>
    <w:rsid w:val="001C4D20"/>
    <w:rsid w:val="001C5293"/>
    <w:rsid w:val="001C53F0"/>
    <w:rsid w:val="001C58BC"/>
    <w:rsid w:val="001C5C26"/>
    <w:rsid w:val="001C5EF4"/>
    <w:rsid w:val="001C6659"/>
    <w:rsid w:val="001C6868"/>
    <w:rsid w:val="001C6A45"/>
    <w:rsid w:val="001C6E33"/>
    <w:rsid w:val="001C6E68"/>
    <w:rsid w:val="001C7103"/>
    <w:rsid w:val="001C726F"/>
    <w:rsid w:val="001C748F"/>
    <w:rsid w:val="001C7521"/>
    <w:rsid w:val="001C79A0"/>
    <w:rsid w:val="001C7AEC"/>
    <w:rsid w:val="001C7D81"/>
    <w:rsid w:val="001D0268"/>
    <w:rsid w:val="001D0458"/>
    <w:rsid w:val="001D0FC6"/>
    <w:rsid w:val="001D10C9"/>
    <w:rsid w:val="001D133F"/>
    <w:rsid w:val="001D15B7"/>
    <w:rsid w:val="001D17BF"/>
    <w:rsid w:val="001D2012"/>
    <w:rsid w:val="001D2359"/>
    <w:rsid w:val="001D23BE"/>
    <w:rsid w:val="001D2421"/>
    <w:rsid w:val="001D24EF"/>
    <w:rsid w:val="001D263B"/>
    <w:rsid w:val="001D29ED"/>
    <w:rsid w:val="001D2AF2"/>
    <w:rsid w:val="001D2C60"/>
    <w:rsid w:val="001D30B6"/>
    <w:rsid w:val="001D325B"/>
    <w:rsid w:val="001D359D"/>
    <w:rsid w:val="001D3D8F"/>
    <w:rsid w:val="001D3E4B"/>
    <w:rsid w:val="001D4543"/>
    <w:rsid w:val="001D47EF"/>
    <w:rsid w:val="001D4894"/>
    <w:rsid w:val="001D48C1"/>
    <w:rsid w:val="001D4D66"/>
    <w:rsid w:val="001D50C2"/>
    <w:rsid w:val="001D51B9"/>
    <w:rsid w:val="001D5415"/>
    <w:rsid w:val="001D57AA"/>
    <w:rsid w:val="001D599B"/>
    <w:rsid w:val="001D6270"/>
    <w:rsid w:val="001D6619"/>
    <w:rsid w:val="001D679E"/>
    <w:rsid w:val="001D6850"/>
    <w:rsid w:val="001D6C39"/>
    <w:rsid w:val="001D719A"/>
    <w:rsid w:val="001D7459"/>
    <w:rsid w:val="001D7EC8"/>
    <w:rsid w:val="001D7EF2"/>
    <w:rsid w:val="001E01F1"/>
    <w:rsid w:val="001E04B9"/>
    <w:rsid w:val="001E0735"/>
    <w:rsid w:val="001E0C1C"/>
    <w:rsid w:val="001E150F"/>
    <w:rsid w:val="001E15AF"/>
    <w:rsid w:val="001E1913"/>
    <w:rsid w:val="001E1CC8"/>
    <w:rsid w:val="001E3608"/>
    <w:rsid w:val="001E39AF"/>
    <w:rsid w:val="001E3B39"/>
    <w:rsid w:val="001E435A"/>
    <w:rsid w:val="001E48D8"/>
    <w:rsid w:val="001E48DE"/>
    <w:rsid w:val="001E4EEC"/>
    <w:rsid w:val="001E4FFE"/>
    <w:rsid w:val="001E5353"/>
    <w:rsid w:val="001E54BD"/>
    <w:rsid w:val="001E573F"/>
    <w:rsid w:val="001E5FF3"/>
    <w:rsid w:val="001E6099"/>
    <w:rsid w:val="001E6147"/>
    <w:rsid w:val="001E6164"/>
    <w:rsid w:val="001E6734"/>
    <w:rsid w:val="001E7265"/>
    <w:rsid w:val="001E72AD"/>
    <w:rsid w:val="001E748A"/>
    <w:rsid w:val="001E7852"/>
    <w:rsid w:val="001E7A3D"/>
    <w:rsid w:val="001E7BAB"/>
    <w:rsid w:val="001E7F47"/>
    <w:rsid w:val="001F0290"/>
    <w:rsid w:val="001F0447"/>
    <w:rsid w:val="001F136F"/>
    <w:rsid w:val="001F1719"/>
    <w:rsid w:val="001F2A7D"/>
    <w:rsid w:val="001F2B00"/>
    <w:rsid w:val="001F2BB7"/>
    <w:rsid w:val="001F2D19"/>
    <w:rsid w:val="001F2D68"/>
    <w:rsid w:val="001F3387"/>
    <w:rsid w:val="001F3C4B"/>
    <w:rsid w:val="001F4193"/>
    <w:rsid w:val="001F42B1"/>
    <w:rsid w:val="001F43C4"/>
    <w:rsid w:val="001F448A"/>
    <w:rsid w:val="001F4856"/>
    <w:rsid w:val="001F4BD3"/>
    <w:rsid w:val="001F4E1F"/>
    <w:rsid w:val="001F4F2B"/>
    <w:rsid w:val="001F4F78"/>
    <w:rsid w:val="001F5717"/>
    <w:rsid w:val="001F5796"/>
    <w:rsid w:val="001F5909"/>
    <w:rsid w:val="001F5A99"/>
    <w:rsid w:val="001F5BC9"/>
    <w:rsid w:val="001F6417"/>
    <w:rsid w:val="001F6502"/>
    <w:rsid w:val="001F692E"/>
    <w:rsid w:val="001F6C7C"/>
    <w:rsid w:val="001F6DDB"/>
    <w:rsid w:val="001F6DFC"/>
    <w:rsid w:val="001F6ED1"/>
    <w:rsid w:val="001F7659"/>
    <w:rsid w:val="001F7868"/>
    <w:rsid w:val="001F7A8C"/>
    <w:rsid w:val="001F7DA4"/>
    <w:rsid w:val="001F7EA7"/>
    <w:rsid w:val="002000D9"/>
    <w:rsid w:val="002002E6"/>
    <w:rsid w:val="00200584"/>
    <w:rsid w:val="002005A5"/>
    <w:rsid w:val="00200792"/>
    <w:rsid w:val="002008A2"/>
    <w:rsid w:val="002015A3"/>
    <w:rsid w:val="0020179D"/>
    <w:rsid w:val="00201902"/>
    <w:rsid w:val="002022F9"/>
    <w:rsid w:val="00202B0C"/>
    <w:rsid w:val="00202F50"/>
    <w:rsid w:val="002031C3"/>
    <w:rsid w:val="00203516"/>
    <w:rsid w:val="002035D1"/>
    <w:rsid w:val="0020371A"/>
    <w:rsid w:val="0020396E"/>
    <w:rsid w:val="00203CA8"/>
    <w:rsid w:val="00203CF9"/>
    <w:rsid w:val="00203CFA"/>
    <w:rsid w:val="00203D58"/>
    <w:rsid w:val="00203E6E"/>
    <w:rsid w:val="00203EBA"/>
    <w:rsid w:val="00204287"/>
    <w:rsid w:val="0020445D"/>
    <w:rsid w:val="00204971"/>
    <w:rsid w:val="002049EE"/>
    <w:rsid w:val="002056F9"/>
    <w:rsid w:val="002059BA"/>
    <w:rsid w:val="00205F19"/>
    <w:rsid w:val="002062A6"/>
    <w:rsid w:val="0020662B"/>
    <w:rsid w:val="00206D13"/>
    <w:rsid w:val="00206EF3"/>
    <w:rsid w:val="00206EF5"/>
    <w:rsid w:val="0020719D"/>
    <w:rsid w:val="002074EA"/>
    <w:rsid w:val="0020758E"/>
    <w:rsid w:val="002075E4"/>
    <w:rsid w:val="00207B9E"/>
    <w:rsid w:val="00210102"/>
    <w:rsid w:val="00210357"/>
    <w:rsid w:val="00210C20"/>
    <w:rsid w:val="0021127B"/>
    <w:rsid w:val="00211338"/>
    <w:rsid w:val="002116FF"/>
    <w:rsid w:val="0021173D"/>
    <w:rsid w:val="00211A49"/>
    <w:rsid w:val="00211A99"/>
    <w:rsid w:val="00211BF1"/>
    <w:rsid w:val="00211F33"/>
    <w:rsid w:val="00212003"/>
    <w:rsid w:val="00212073"/>
    <w:rsid w:val="0021259F"/>
    <w:rsid w:val="002126A9"/>
    <w:rsid w:val="002127BA"/>
    <w:rsid w:val="002131F5"/>
    <w:rsid w:val="00213222"/>
    <w:rsid w:val="00213507"/>
    <w:rsid w:val="00213906"/>
    <w:rsid w:val="00213985"/>
    <w:rsid w:val="002139A3"/>
    <w:rsid w:val="00213C25"/>
    <w:rsid w:val="00213D98"/>
    <w:rsid w:val="00213E27"/>
    <w:rsid w:val="00214702"/>
    <w:rsid w:val="00214A79"/>
    <w:rsid w:val="002152B1"/>
    <w:rsid w:val="00215473"/>
    <w:rsid w:val="00215561"/>
    <w:rsid w:val="00215991"/>
    <w:rsid w:val="00215A58"/>
    <w:rsid w:val="00215A6C"/>
    <w:rsid w:val="00215A7F"/>
    <w:rsid w:val="00215C8E"/>
    <w:rsid w:val="002160D4"/>
    <w:rsid w:val="0021621E"/>
    <w:rsid w:val="00216955"/>
    <w:rsid w:val="002169E6"/>
    <w:rsid w:val="002174B5"/>
    <w:rsid w:val="00217A0C"/>
    <w:rsid w:val="00220100"/>
    <w:rsid w:val="00220226"/>
    <w:rsid w:val="002208EB"/>
    <w:rsid w:val="0022096D"/>
    <w:rsid w:val="00220BA3"/>
    <w:rsid w:val="00220F75"/>
    <w:rsid w:val="00221489"/>
    <w:rsid w:val="0022168E"/>
    <w:rsid w:val="00221DC6"/>
    <w:rsid w:val="00222076"/>
    <w:rsid w:val="00222089"/>
    <w:rsid w:val="0022208C"/>
    <w:rsid w:val="002225F9"/>
    <w:rsid w:val="0022260D"/>
    <w:rsid w:val="0022266B"/>
    <w:rsid w:val="00222C37"/>
    <w:rsid w:val="00222DB5"/>
    <w:rsid w:val="00222DEB"/>
    <w:rsid w:val="002230A7"/>
    <w:rsid w:val="00223290"/>
    <w:rsid w:val="0022350B"/>
    <w:rsid w:val="0022365B"/>
    <w:rsid w:val="00224214"/>
    <w:rsid w:val="0022467F"/>
    <w:rsid w:val="00224886"/>
    <w:rsid w:val="00224E3A"/>
    <w:rsid w:val="00224FAD"/>
    <w:rsid w:val="00224FD7"/>
    <w:rsid w:val="002251E1"/>
    <w:rsid w:val="002251F5"/>
    <w:rsid w:val="00225649"/>
    <w:rsid w:val="00225804"/>
    <w:rsid w:val="00225A1E"/>
    <w:rsid w:val="00225A2B"/>
    <w:rsid w:val="00225FE1"/>
    <w:rsid w:val="002260BC"/>
    <w:rsid w:val="002262A6"/>
    <w:rsid w:val="002263E9"/>
    <w:rsid w:val="00226564"/>
    <w:rsid w:val="002265AE"/>
    <w:rsid w:val="002265BD"/>
    <w:rsid w:val="00226744"/>
    <w:rsid w:val="00226997"/>
    <w:rsid w:val="00226AA9"/>
    <w:rsid w:val="00226AE5"/>
    <w:rsid w:val="00226DC8"/>
    <w:rsid w:val="002271A0"/>
    <w:rsid w:val="0022739B"/>
    <w:rsid w:val="00227634"/>
    <w:rsid w:val="00227E38"/>
    <w:rsid w:val="00230198"/>
    <w:rsid w:val="002302D9"/>
    <w:rsid w:val="00230FDD"/>
    <w:rsid w:val="0023122E"/>
    <w:rsid w:val="002315CB"/>
    <w:rsid w:val="00231656"/>
    <w:rsid w:val="002316D2"/>
    <w:rsid w:val="00231A27"/>
    <w:rsid w:val="00232074"/>
    <w:rsid w:val="002321EF"/>
    <w:rsid w:val="00232221"/>
    <w:rsid w:val="0023231E"/>
    <w:rsid w:val="00232334"/>
    <w:rsid w:val="0023236A"/>
    <w:rsid w:val="0023245C"/>
    <w:rsid w:val="00232A29"/>
    <w:rsid w:val="00232A49"/>
    <w:rsid w:val="00232B42"/>
    <w:rsid w:val="00232FBC"/>
    <w:rsid w:val="00233512"/>
    <w:rsid w:val="002336C0"/>
    <w:rsid w:val="002337E8"/>
    <w:rsid w:val="00233BD3"/>
    <w:rsid w:val="00233E29"/>
    <w:rsid w:val="00233E48"/>
    <w:rsid w:val="00233FB6"/>
    <w:rsid w:val="0023416D"/>
    <w:rsid w:val="0023442F"/>
    <w:rsid w:val="002349FD"/>
    <w:rsid w:val="00234A47"/>
    <w:rsid w:val="00234BEE"/>
    <w:rsid w:val="0023526B"/>
    <w:rsid w:val="00235284"/>
    <w:rsid w:val="00235929"/>
    <w:rsid w:val="00235BCE"/>
    <w:rsid w:val="00236077"/>
    <w:rsid w:val="0023632D"/>
    <w:rsid w:val="00236692"/>
    <w:rsid w:val="0023669A"/>
    <w:rsid w:val="002366B5"/>
    <w:rsid w:val="00236728"/>
    <w:rsid w:val="002367BA"/>
    <w:rsid w:val="00236A49"/>
    <w:rsid w:val="00236E6F"/>
    <w:rsid w:val="002400EA"/>
    <w:rsid w:val="00240133"/>
    <w:rsid w:val="00240190"/>
    <w:rsid w:val="0024030D"/>
    <w:rsid w:val="0024033B"/>
    <w:rsid w:val="00240639"/>
    <w:rsid w:val="00240A38"/>
    <w:rsid w:val="00240BD0"/>
    <w:rsid w:val="00240C6A"/>
    <w:rsid w:val="00240DEC"/>
    <w:rsid w:val="00240E4F"/>
    <w:rsid w:val="00240EEC"/>
    <w:rsid w:val="00240F44"/>
    <w:rsid w:val="002414F0"/>
    <w:rsid w:val="00241584"/>
    <w:rsid w:val="00241C29"/>
    <w:rsid w:val="00241E84"/>
    <w:rsid w:val="00241EE2"/>
    <w:rsid w:val="00241F06"/>
    <w:rsid w:val="0024227A"/>
    <w:rsid w:val="00242417"/>
    <w:rsid w:val="00242A9F"/>
    <w:rsid w:val="00242C33"/>
    <w:rsid w:val="00243025"/>
    <w:rsid w:val="002431CA"/>
    <w:rsid w:val="002433C2"/>
    <w:rsid w:val="002437EC"/>
    <w:rsid w:val="00243960"/>
    <w:rsid w:val="00243BD1"/>
    <w:rsid w:val="00243D27"/>
    <w:rsid w:val="00243ECC"/>
    <w:rsid w:val="00244102"/>
    <w:rsid w:val="0024428F"/>
    <w:rsid w:val="0024455C"/>
    <w:rsid w:val="002445B9"/>
    <w:rsid w:val="002448D6"/>
    <w:rsid w:val="00245554"/>
    <w:rsid w:val="0024585E"/>
    <w:rsid w:val="00245B31"/>
    <w:rsid w:val="00245B42"/>
    <w:rsid w:val="00245E8F"/>
    <w:rsid w:val="002462DF"/>
    <w:rsid w:val="0024648B"/>
    <w:rsid w:val="00246F10"/>
    <w:rsid w:val="00246FF0"/>
    <w:rsid w:val="00247C76"/>
    <w:rsid w:val="00247CA4"/>
    <w:rsid w:val="00250066"/>
    <w:rsid w:val="00250250"/>
    <w:rsid w:val="00250619"/>
    <w:rsid w:val="00251516"/>
    <w:rsid w:val="00251D0C"/>
    <w:rsid w:val="00251ED2"/>
    <w:rsid w:val="0025260B"/>
    <w:rsid w:val="002526B9"/>
    <w:rsid w:val="002529EC"/>
    <w:rsid w:val="00252A62"/>
    <w:rsid w:val="00252AA9"/>
    <w:rsid w:val="00252C09"/>
    <w:rsid w:val="00252D2E"/>
    <w:rsid w:val="00252E92"/>
    <w:rsid w:val="002530F0"/>
    <w:rsid w:val="002533FB"/>
    <w:rsid w:val="00253BF5"/>
    <w:rsid w:val="00253E57"/>
    <w:rsid w:val="002540E1"/>
    <w:rsid w:val="002541A0"/>
    <w:rsid w:val="00254401"/>
    <w:rsid w:val="00254AFA"/>
    <w:rsid w:val="00255AC8"/>
    <w:rsid w:val="00255C3C"/>
    <w:rsid w:val="002560DA"/>
    <w:rsid w:val="00256192"/>
    <w:rsid w:val="002564B3"/>
    <w:rsid w:val="00256513"/>
    <w:rsid w:val="00256D9E"/>
    <w:rsid w:val="00256E9A"/>
    <w:rsid w:val="00257A19"/>
    <w:rsid w:val="00257AF2"/>
    <w:rsid w:val="00260175"/>
    <w:rsid w:val="002602D7"/>
    <w:rsid w:val="00260E4C"/>
    <w:rsid w:val="00260FCE"/>
    <w:rsid w:val="002612A9"/>
    <w:rsid w:val="0026162A"/>
    <w:rsid w:val="002616A9"/>
    <w:rsid w:val="00261752"/>
    <w:rsid w:val="0026177F"/>
    <w:rsid w:val="002617D1"/>
    <w:rsid w:val="00261871"/>
    <w:rsid w:val="002619EB"/>
    <w:rsid w:val="00261BBA"/>
    <w:rsid w:val="002620A1"/>
    <w:rsid w:val="00262535"/>
    <w:rsid w:val="0026279F"/>
    <w:rsid w:val="00263C53"/>
    <w:rsid w:val="00264648"/>
    <w:rsid w:val="00264F2A"/>
    <w:rsid w:val="002651F5"/>
    <w:rsid w:val="00265987"/>
    <w:rsid w:val="0026598A"/>
    <w:rsid w:val="00265A24"/>
    <w:rsid w:val="00265DB2"/>
    <w:rsid w:val="00265ED1"/>
    <w:rsid w:val="0026608D"/>
    <w:rsid w:val="00266409"/>
    <w:rsid w:val="002669C8"/>
    <w:rsid w:val="00266F42"/>
    <w:rsid w:val="0026729D"/>
    <w:rsid w:val="002676B4"/>
    <w:rsid w:val="0026791C"/>
    <w:rsid w:val="00267C6F"/>
    <w:rsid w:val="00267F4F"/>
    <w:rsid w:val="00270130"/>
    <w:rsid w:val="002702AA"/>
    <w:rsid w:val="00270517"/>
    <w:rsid w:val="0027068C"/>
    <w:rsid w:val="00270951"/>
    <w:rsid w:val="002716FF"/>
    <w:rsid w:val="00271D87"/>
    <w:rsid w:val="00271FAF"/>
    <w:rsid w:val="002724D9"/>
    <w:rsid w:val="00272659"/>
    <w:rsid w:val="00272945"/>
    <w:rsid w:val="00272AA5"/>
    <w:rsid w:val="00272B8B"/>
    <w:rsid w:val="00273035"/>
    <w:rsid w:val="002733AA"/>
    <w:rsid w:val="002733B0"/>
    <w:rsid w:val="002733B8"/>
    <w:rsid w:val="002733D2"/>
    <w:rsid w:val="00273590"/>
    <w:rsid w:val="002738CB"/>
    <w:rsid w:val="00273C9E"/>
    <w:rsid w:val="00273FC5"/>
    <w:rsid w:val="00274157"/>
    <w:rsid w:val="00274754"/>
    <w:rsid w:val="00274817"/>
    <w:rsid w:val="00274851"/>
    <w:rsid w:val="00274A8B"/>
    <w:rsid w:val="00274B9B"/>
    <w:rsid w:val="00274BE9"/>
    <w:rsid w:val="00274CAF"/>
    <w:rsid w:val="00274EF6"/>
    <w:rsid w:val="00275301"/>
    <w:rsid w:val="00275659"/>
    <w:rsid w:val="002756CA"/>
    <w:rsid w:val="00275CB5"/>
    <w:rsid w:val="00275FFF"/>
    <w:rsid w:val="00276052"/>
    <w:rsid w:val="0027613D"/>
    <w:rsid w:val="00276B04"/>
    <w:rsid w:val="00276DF8"/>
    <w:rsid w:val="002776BC"/>
    <w:rsid w:val="00277814"/>
    <w:rsid w:val="002778A8"/>
    <w:rsid w:val="00277B4E"/>
    <w:rsid w:val="00277DB3"/>
    <w:rsid w:val="00277FBA"/>
    <w:rsid w:val="002804CD"/>
    <w:rsid w:val="002805EB"/>
    <w:rsid w:val="00280A22"/>
    <w:rsid w:val="00280B3F"/>
    <w:rsid w:val="00280C57"/>
    <w:rsid w:val="00280EBC"/>
    <w:rsid w:val="00280F0C"/>
    <w:rsid w:val="00281194"/>
    <w:rsid w:val="0028172F"/>
    <w:rsid w:val="00281815"/>
    <w:rsid w:val="00281823"/>
    <w:rsid w:val="00281AC0"/>
    <w:rsid w:val="00281CCB"/>
    <w:rsid w:val="0028234F"/>
    <w:rsid w:val="002824B3"/>
    <w:rsid w:val="0028284E"/>
    <w:rsid w:val="002829F9"/>
    <w:rsid w:val="00282CF3"/>
    <w:rsid w:val="002837B4"/>
    <w:rsid w:val="00283F3E"/>
    <w:rsid w:val="00283FE6"/>
    <w:rsid w:val="0028414D"/>
    <w:rsid w:val="002854ED"/>
    <w:rsid w:val="0028599B"/>
    <w:rsid w:val="002859CF"/>
    <w:rsid w:val="00285CB6"/>
    <w:rsid w:val="00285E19"/>
    <w:rsid w:val="00285F43"/>
    <w:rsid w:val="00285F6B"/>
    <w:rsid w:val="00286090"/>
    <w:rsid w:val="00286306"/>
    <w:rsid w:val="00286A6F"/>
    <w:rsid w:val="00286F4E"/>
    <w:rsid w:val="00287392"/>
    <w:rsid w:val="00287644"/>
    <w:rsid w:val="002900B9"/>
    <w:rsid w:val="002903A1"/>
    <w:rsid w:val="002904D2"/>
    <w:rsid w:val="00290698"/>
    <w:rsid w:val="00290ABD"/>
    <w:rsid w:val="00290B98"/>
    <w:rsid w:val="00290BDC"/>
    <w:rsid w:val="00290ED5"/>
    <w:rsid w:val="00291088"/>
    <w:rsid w:val="00291094"/>
    <w:rsid w:val="0029138D"/>
    <w:rsid w:val="0029243F"/>
    <w:rsid w:val="00292817"/>
    <w:rsid w:val="00292AA0"/>
    <w:rsid w:val="00292B00"/>
    <w:rsid w:val="00293757"/>
    <w:rsid w:val="00293AA4"/>
    <w:rsid w:val="00293C67"/>
    <w:rsid w:val="00293F7E"/>
    <w:rsid w:val="002943C4"/>
    <w:rsid w:val="00294565"/>
    <w:rsid w:val="002949B5"/>
    <w:rsid w:val="00295511"/>
    <w:rsid w:val="00295A7B"/>
    <w:rsid w:val="00295DEB"/>
    <w:rsid w:val="00295F20"/>
    <w:rsid w:val="00295F34"/>
    <w:rsid w:val="002961F1"/>
    <w:rsid w:val="0029682D"/>
    <w:rsid w:val="00296AB4"/>
    <w:rsid w:val="00296BDE"/>
    <w:rsid w:val="00297582"/>
    <w:rsid w:val="002A0251"/>
    <w:rsid w:val="002A09DA"/>
    <w:rsid w:val="002A0A34"/>
    <w:rsid w:val="002A0BB9"/>
    <w:rsid w:val="002A0C23"/>
    <w:rsid w:val="002A0F6A"/>
    <w:rsid w:val="002A10DB"/>
    <w:rsid w:val="002A1932"/>
    <w:rsid w:val="002A19F8"/>
    <w:rsid w:val="002A1A91"/>
    <w:rsid w:val="002A1BF1"/>
    <w:rsid w:val="002A1ED9"/>
    <w:rsid w:val="002A22BA"/>
    <w:rsid w:val="002A259E"/>
    <w:rsid w:val="002A2C09"/>
    <w:rsid w:val="002A2C14"/>
    <w:rsid w:val="002A2EEE"/>
    <w:rsid w:val="002A34FA"/>
    <w:rsid w:val="002A351F"/>
    <w:rsid w:val="002A375E"/>
    <w:rsid w:val="002A38E2"/>
    <w:rsid w:val="002A3D3A"/>
    <w:rsid w:val="002A4041"/>
    <w:rsid w:val="002A4804"/>
    <w:rsid w:val="002A4A7C"/>
    <w:rsid w:val="002A4B25"/>
    <w:rsid w:val="002A4F93"/>
    <w:rsid w:val="002A52A7"/>
    <w:rsid w:val="002A5DCE"/>
    <w:rsid w:val="002A6036"/>
    <w:rsid w:val="002A63E0"/>
    <w:rsid w:val="002A68E1"/>
    <w:rsid w:val="002A6E0D"/>
    <w:rsid w:val="002A6E72"/>
    <w:rsid w:val="002A6FD5"/>
    <w:rsid w:val="002A7032"/>
    <w:rsid w:val="002A71A3"/>
    <w:rsid w:val="002A7753"/>
    <w:rsid w:val="002A77C7"/>
    <w:rsid w:val="002A78CA"/>
    <w:rsid w:val="002A7BFF"/>
    <w:rsid w:val="002A7D11"/>
    <w:rsid w:val="002B03B1"/>
    <w:rsid w:val="002B0443"/>
    <w:rsid w:val="002B0585"/>
    <w:rsid w:val="002B05EB"/>
    <w:rsid w:val="002B06B7"/>
    <w:rsid w:val="002B0BCB"/>
    <w:rsid w:val="002B0CE1"/>
    <w:rsid w:val="002B0EFC"/>
    <w:rsid w:val="002B117D"/>
    <w:rsid w:val="002B12EF"/>
    <w:rsid w:val="002B1BB3"/>
    <w:rsid w:val="002B211F"/>
    <w:rsid w:val="002B283E"/>
    <w:rsid w:val="002B2E01"/>
    <w:rsid w:val="002B32D8"/>
    <w:rsid w:val="002B371A"/>
    <w:rsid w:val="002B3734"/>
    <w:rsid w:val="002B3FED"/>
    <w:rsid w:val="002B42A8"/>
    <w:rsid w:val="002B42C2"/>
    <w:rsid w:val="002B449F"/>
    <w:rsid w:val="002B4523"/>
    <w:rsid w:val="002B457B"/>
    <w:rsid w:val="002B4C31"/>
    <w:rsid w:val="002B4FF0"/>
    <w:rsid w:val="002B5197"/>
    <w:rsid w:val="002B5394"/>
    <w:rsid w:val="002B5413"/>
    <w:rsid w:val="002B57C0"/>
    <w:rsid w:val="002B5818"/>
    <w:rsid w:val="002B5822"/>
    <w:rsid w:val="002B59B7"/>
    <w:rsid w:val="002B5F7B"/>
    <w:rsid w:val="002B5F9C"/>
    <w:rsid w:val="002B6035"/>
    <w:rsid w:val="002B61B8"/>
    <w:rsid w:val="002B63B2"/>
    <w:rsid w:val="002B65EE"/>
    <w:rsid w:val="002B65FC"/>
    <w:rsid w:val="002B6624"/>
    <w:rsid w:val="002B6852"/>
    <w:rsid w:val="002B6AAB"/>
    <w:rsid w:val="002B6B3C"/>
    <w:rsid w:val="002B6BF8"/>
    <w:rsid w:val="002B6D7B"/>
    <w:rsid w:val="002B7646"/>
    <w:rsid w:val="002B7ADE"/>
    <w:rsid w:val="002C0CDF"/>
    <w:rsid w:val="002C1057"/>
    <w:rsid w:val="002C1069"/>
    <w:rsid w:val="002C10C8"/>
    <w:rsid w:val="002C12EC"/>
    <w:rsid w:val="002C1818"/>
    <w:rsid w:val="002C1B89"/>
    <w:rsid w:val="002C1CC8"/>
    <w:rsid w:val="002C21E6"/>
    <w:rsid w:val="002C22D6"/>
    <w:rsid w:val="002C2434"/>
    <w:rsid w:val="002C304B"/>
    <w:rsid w:val="002C3353"/>
    <w:rsid w:val="002C3621"/>
    <w:rsid w:val="002C36E7"/>
    <w:rsid w:val="002C39A9"/>
    <w:rsid w:val="002C3B2B"/>
    <w:rsid w:val="002C41F3"/>
    <w:rsid w:val="002C42E2"/>
    <w:rsid w:val="002C439F"/>
    <w:rsid w:val="002C440D"/>
    <w:rsid w:val="002C445F"/>
    <w:rsid w:val="002C46A3"/>
    <w:rsid w:val="002C4778"/>
    <w:rsid w:val="002C4A01"/>
    <w:rsid w:val="002C4C0E"/>
    <w:rsid w:val="002C4D1F"/>
    <w:rsid w:val="002C4ED7"/>
    <w:rsid w:val="002C4FFD"/>
    <w:rsid w:val="002C5145"/>
    <w:rsid w:val="002C5206"/>
    <w:rsid w:val="002C53F5"/>
    <w:rsid w:val="002C5A4C"/>
    <w:rsid w:val="002C5B53"/>
    <w:rsid w:val="002C5CBF"/>
    <w:rsid w:val="002C6300"/>
    <w:rsid w:val="002C67F4"/>
    <w:rsid w:val="002C689C"/>
    <w:rsid w:val="002C6D03"/>
    <w:rsid w:val="002C6FE8"/>
    <w:rsid w:val="002C73C1"/>
    <w:rsid w:val="002C785E"/>
    <w:rsid w:val="002C78E1"/>
    <w:rsid w:val="002C7AC5"/>
    <w:rsid w:val="002C7CC4"/>
    <w:rsid w:val="002C7CFE"/>
    <w:rsid w:val="002C7F55"/>
    <w:rsid w:val="002D0AAE"/>
    <w:rsid w:val="002D0ED7"/>
    <w:rsid w:val="002D0F7E"/>
    <w:rsid w:val="002D1129"/>
    <w:rsid w:val="002D15B8"/>
    <w:rsid w:val="002D176E"/>
    <w:rsid w:val="002D1786"/>
    <w:rsid w:val="002D181C"/>
    <w:rsid w:val="002D1EFD"/>
    <w:rsid w:val="002D255E"/>
    <w:rsid w:val="002D267C"/>
    <w:rsid w:val="002D27D2"/>
    <w:rsid w:val="002D30F5"/>
    <w:rsid w:val="002D31AB"/>
    <w:rsid w:val="002D39DA"/>
    <w:rsid w:val="002D4001"/>
    <w:rsid w:val="002D406C"/>
    <w:rsid w:val="002D486C"/>
    <w:rsid w:val="002D4AB4"/>
    <w:rsid w:val="002D4B24"/>
    <w:rsid w:val="002D51A4"/>
    <w:rsid w:val="002D58B4"/>
    <w:rsid w:val="002D58BB"/>
    <w:rsid w:val="002D5902"/>
    <w:rsid w:val="002D5CCD"/>
    <w:rsid w:val="002D5E3C"/>
    <w:rsid w:val="002D613D"/>
    <w:rsid w:val="002D6398"/>
    <w:rsid w:val="002D6618"/>
    <w:rsid w:val="002D6B0A"/>
    <w:rsid w:val="002D722B"/>
    <w:rsid w:val="002D7BF1"/>
    <w:rsid w:val="002D7E16"/>
    <w:rsid w:val="002D7F09"/>
    <w:rsid w:val="002E09A8"/>
    <w:rsid w:val="002E0A8B"/>
    <w:rsid w:val="002E0D90"/>
    <w:rsid w:val="002E1406"/>
    <w:rsid w:val="002E1835"/>
    <w:rsid w:val="002E1853"/>
    <w:rsid w:val="002E1A17"/>
    <w:rsid w:val="002E1F50"/>
    <w:rsid w:val="002E242F"/>
    <w:rsid w:val="002E25B1"/>
    <w:rsid w:val="002E261D"/>
    <w:rsid w:val="002E2754"/>
    <w:rsid w:val="002E2B4A"/>
    <w:rsid w:val="002E2C75"/>
    <w:rsid w:val="002E2CDC"/>
    <w:rsid w:val="002E30F3"/>
    <w:rsid w:val="002E31E2"/>
    <w:rsid w:val="002E366B"/>
    <w:rsid w:val="002E39AA"/>
    <w:rsid w:val="002E3B12"/>
    <w:rsid w:val="002E3DCE"/>
    <w:rsid w:val="002E3E23"/>
    <w:rsid w:val="002E424D"/>
    <w:rsid w:val="002E430C"/>
    <w:rsid w:val="002E437C"/>
    <w:rsid w:val="002E50B0"/>
    <w:rsid w:val="002E53DB"/>
    <w:rsid w:val="002E5642"/>
    <w:rsid w:val="002E57B8"/>
    <w:rsid w:val="002E5E69"/>
    <w:rsid w:val="002E654B"/>
    <w:rsid w:val="002E667B"/>
    <w:rsid w:val="002E69C0"/>
    <w:rsid w:val="002E7493"/>
    <w:rsid w:val="002E74EB"/>
    <w:rsid w:val="002E7701"/>
    <w:rsid w:val="002E7B20"/>
    <w:rsid w:val="002E7C13"/>
    <w:rsid w:val="002E7F0B"/>
    <w:rsid w:val="002F095D"/>
    <w:rsid w:val="002F0D8F"/>
    <w:rsid w:val="002F0EEB"/>
    <w:rsid w:val="002F1047"/>
    <w:rsid w:val="002F1931"/>
    <w:rsid w:val="002F2458"/>
    <w:rsid w:val="002F2A3F"/>
    <w:rsid w:val="002F2BB9"/>
    <w:rsid w:val="002F2C77"/>
    <w:rsid w:val="002F2DE4"/>
    <w:rsid w:val="002F2E9D"/>
    <w:rsid w:val="002F3318"/>
    <w:rsid w:val="002F345E"/>
    <w:rsid w:val="002F369F"/>
    <w:rsid w:val="002F40F9"/>
    <w:rsid w:val="002F444B"/>
    <w:rsid w:val="002F49D7"/>
    <w:rsid w:val="002F4A76"/>
    <w:rsid w:val="002F504D"/>
    <w:rsid w:val="002F5338"/>
    <w:rsid w:val="002F547C"/>
    <w:rsid w:val="002F5564"/>
    <w:rsid w:val="002F5691"/>
    <w:rsid w:val="002F586F"/>
    <w:rsid w:val="002F5C79"/>
    <w:rsid w:val="002F6180"/>
    <w:rsid w:val="002F61CB"/>
    <w:rsid w:val="002F61E5"/>
    <w:rsid w:val="002F65EB"/>
    <w:rsid w:val="002F6B18"/>
    <w:rsid w:val="002F6F7A"/>
    <w:rsid w:val="002F7737"/>
    <w:rsid w:val="002F7798"/>
    <w:rsid w:val="002F780B"/>
    <w:rsid w:val="002F7927"/>
    <w:rsid w:val="002F7B5B"/>
    <w:rsid w:val="0030031B"/>
    <w:rsid w:val="00300946"/>
    <w:rsid w:val="003009B9"/>
    <w:rsid w:val="00300B8A"/>
    <w:rsid w:val="00300D1C"/>
    <w:rsid w:val="00300E1A"/>
    <w:rsid w:val="00301034"/>
    <w:rsid w:val="00301086"/>
    <w:rsid w:val="0030119C"/>
    <w:rsid w:val="00301A0A"/>
    <w:rsid w:val="00301C22"/>
    <w:rsid w:val="00301CCD"/>
    <w:rsid w:val="0030242C"/>
    <w:rsid w:val="0030306F"/>
    <w:rsid w:val="00303341"/>
    <w:rsid w:val="003035B2"/>
    <w:rsid w:val="003036F6"/>
    <w:rsid w:val="003038EA"/>
    <w:rsid w:val="00303A24"/>
    <w:rsid w:val="00303D55"/>
    <w:rsid w:val="00303F57"/>
    <w:rsid w:val="00303FE6"/>
    <w:rsid w:val="0030407E"/>
    <w:rsid w:val="003044AD"/>
    <w:rsid w:val="003045BB"/>
    <w:rsid w:val="0030463F"/>
    <w:rsid w:val="003047DA"/>
    <w:rsid w:val="00304A64"/>
    <w:rsid w:val="00304BAD"/>
    <w:rsid w:val="00304FD1"/>
    <w:rsid w:val="0030505D"/>
    <w:rsid w:val="00305672"/>
    <w:rsid w:val="00305A1C"/>
    <w:rsid w:val="00305C22"/>
    <w:rsid w:val="00305CE1"/>
    <w:rsid w:val="00305D4B"/>
    <w:rsid w:val="00305DFA"/>
    <w:rsid w:val="00305E7B"/>
    <w:rsid w:val="00305FE2"/>
    <w:rsid w:val="0030633D"/>
    <w:rsid w:val="00306656"/>
    <w:rsid w:val="0030670F"/>
    <w:rsid w:val="00306A01"/>
    <w:rsid w:val="00306A27"/>
    <w:rsid w:val="00306AD5"/>
    <w:rsid w:val="00306BDC"/>
    <w:rsid w:val="00306D48"/>
    <w:rsid w:val="0030714B"/>
    <w:rsid w:val="00307656"/>
    <w:rsid w:val="00307A15"/>
    <w:rsid w:val="00307C17"/>
    <w:rsid w:val="00307CAF"/>
    <w:rsid w:val="00307D54"/>
    <w:rsid w:val="003104D8"/>
    <w:rsid w:val="003105A3"/>
    <w:rsid w:val="00310A0B"/>
    <w:rsid w:val="003112CD"/>
    <w:rsid w:val="00311A06"/>
    <w:rsid w:val="00311EAD"/>
    <w:rsid w:val="00312104"/>
    <w:rsid w:val="003122D8"/>
    <w:rsid w:val="00312451"/>
    <w:rsid w:val="003126A4"/>
    <w:rsid w:val="00312D17"/>
    <w:rsid w:val="0031314D"/>
    <w:rsid w:val="003131E9"/>
    <w:rsid w:val="00313620"/>
    <w:rsid w:val="0031379B"/>
    <w:rsid w:val="003145C8"/>
    <w:rsid w:val="00314761"/>
    <w:rsid w:val="003147E6"/>
    <w:rsid w:val="003149EE"/>
    <w:rsid w:val="00314F00"/>
    <w:rsid w:val="0031500F"/>
    <w:rsid w:val="0031511E"/>
    <w:rsid w:val="00315169"/>
    <w:rsid w:val="00315523"/>
    <w:rsid w:val="0031555D"/>
    <w:rsid w:val="00315690"/>
    <w:rsid w:val="0031569D"/>
    <w:rsid w:val="003164FF"/>
    <w:rsid w:val="00316900"/>
    <w:rsid w:val="00316954"/>
    <w:rsid w:val="0031695A"/>
    <w:rsid w:val="00316BF3"/>
    <w:rsid w:val="00316C51"/>
    <w:rsid w:val="0031734A"/>
    <w:rsid w:val="003173C6"/>
    <w:rsid w:val="00317AE6"/>
    <w:rsid w:val="00320F13"/>
    <w:rsid w:val="00320FFD"/>
    <w:rsid w:val="003216EF"/>
    <w:rsid w:val="00321A6E"/>
    <w:rsid w:val="00321AD9"/>
    <w:rsid w:val="00321D37"/>
    <w:rsid w:val="00322195"/>
    <w:rsid w:val="00322420"/>
    <w:rsid w:val="0032269A"/>
    <w:rsid w:val="00322971"/>
    <w:rsid w:val="0032328C"/>
    <w:rsid w:val="00323687"/>
    <w:rsid w:val="00323ED9"/>
    <w:rsid w:val="00324167"/>
    <w:rsid w:val="003245B2"/>
    <w:rsid w:val="003246D5"/>
    <w:rsid w:val="00324F5F"/>
    <w:rsid w:val="003253EE"/>
    <w:rsid w:val="0032544B"/>
    <w:rsid w:val="0032627C"/>
    <w:rsid w:val="0032640C"/>
    <w:rsid w:val="00326467"/>
    <w:rsid w:val="003266C3"/>
    <w:rsid w:val="003270AE"/>
    <w:rsid w:val="0032781D"/>
    <w:rsid w:val="0032790B"/>
    <w:rsid w:val="00327E26"/>
    <w:rsid w:val="00327EDD"/>
    <w:rsid w:val="00327F19"/>
    <w:rsid w:val="00330386"/>
    <w:rsid w:val="00330E37"/>
    <w:rsid w:val="00330FA2"/>
    <w:rsid w:val="00330FC4"/>
    <w:rsid w:val="0033108B"/>
    <w:rsid w:val="00331DC1"/>
    <w:rsid w:val="0033258A"/>
    <w:rsid w:val="00332627"/>
    <w:rsid w:val="00332669"/>
    <w:rsid w:val="00332733"/>
    <w:rsid w:val="0033276B"/>
    <w:rsid w:val="003328A3"/>
    <w:rsid w:val="00332939"/>
    <w:rsid w:val="00332D1F"/>
    <w:rsid w:val="00332FFD"/>
    <w:rsid w:val="0033306C"/>
    <w:rsid w:val="003332EE"/>
    <w:rsid w:val="003334AD"/>
    <w:rsid w:val="003336AB"/>
    <w:rsid w:val="0033377B"/>
    <w:rsid w:val="00333849"/>
    <w:rsid w:val="00333E45"/>
    <w:rsid w:val="00334273"/>
    <w:rsid w:val="00334520"/>
    <w:rsid w:val="0033456A"/>
    <w:rsid w:val="00334C43"/>
    <w:rsid w:val="00334FD2"/>
    <w:rsid w:val="0033501D"/>
    <w:rsid w:val="00335CCE"/>
    <w:rsid w:val="00336B77"/>
    <w:rsid w:val="00337035"/>
    <w:rsid w:val="0033735F"/>
    <w:rsid w:val="003374E4"/>
    <w:rsid w:val="0033764C"/>
    <w:rsid w:val="00337AFB"/>
    <w:rsid w:val="00337D96"/>
    <w:rsid w:val="00337F6B"/>
    <w:rsid w:val="0034005E"/>
    <w:rsid w:val="00340119"/>
    <w:rsid w:val="00340633"/>
    <w:rsid w:val="00340D07"/>
    <w:rsid w:val="0034111A"/>
    <w:rsid w:val="00341584"/>
    <w:rsid w:val="0034222C"/>
    <w:rsid w:val="00342480"/>
    <w:rsid w:val="0034256B"/>
    <w:rsid w:val="003428E3"/>
    <w:rsid w:val="003429AF"/>
    <w:rsid w:val="00342B99"/>
    <w:rsid w:val="0034340D"/>
    <w:rsid w:val="0034377A"/>
    <w:rsid w:val="00343AB8"/>
    <w:rsid w:val="0034414E"/>
    <w:rsid w:val="00344C0B"/>
    <w:rsid w:val="00344F9D"/>
    <w:rsid w:val="00345204"/>
    <w:rsid w:val="0034522C"/>
    <w:rsid w:val="00345376"/>
    <w:rsid w:val="00345432"/>
    <w:rsid w:val="0034560E"/>
    <w:rsid w:val="00345A82"/>
    <w:rsid w:val="00345D7F"/>
    <w:rsid w:val="00346527"/>
    <w:rsid w:val="00346538"/>
    <w:rsid w:val="00346560"/>
    <w:rsid w:val="00347410"/>
    <w:rsid w:val="0034782E"/>
    <w:rsid w:val="00347998"/>
    <w:rsid w:val="00347B2B"/>
    <w:rsid w:val="00347D3A"/>
    <w:rsid w:val="00347E1B"/>
    <w:rsid w:val="00350123"/>
    <w:rsid w:val="003503D8"/>
    <w:rsid w:val="003505A9"/>
    <w:rsid w:val="00350738"/>
    <w:rsid w:val="00350BDC"/>
    <w:rsid w:val="00350D81"/>
    <w:rsid w:val="003510DA"/>
    <w:rsid w:val="00351322"/>
    <w:rsid w:val="003515E8"/>
    <w:rsid w:val="003516A2"/>
    <w:rsid w:val="003516DC"/>
    <w:rsid w:val="0035186B"/>
    <w:rsid w:val="00351907"/>
    <w:rsid w:val="00351C37"/>
    <w:rsid w:val="00352470"/>
    <w:rsid w:val="00352628"/>
    <w:rsid w:val="0035263B"/>
    <w:rsid w:val="00352D94"/>
    <w:rsid w:val="00352E60"/>
    <w:rsid w:val="0035334C"/>
    <w:rsid w:val="003536E1"/>
    <w:rsid w:val="003537D4"/>
    <w:rsid w:val="00353E5A"/>
    <w:rsid w:val="00354A4E"/>
    <w:rsid w:val="00355619"/>
    <w:rsid w:val="003557C2"/>
    <w:rsid w:val="00355AFA"/>
    <w:rsid w:val="00355B10"/>
    <w:rsid w:val="00355BD5"/>
    <w:rsid w:val="00355D53"/>
    <w:rsid w:val="003560C6"/>
    <w:rsid w:val="00356225"/>
    <w:rsid w:val="00356862"/>
    <w:rsid w:val="00357B3F"/>
    <w:rsid w:val="00360023"/>
    <w:rsid w:val="003600CC"/>
    <w:rsid w:val="00360383"/>
    <w:rsid w:val="00360419"/>
    <w:rsid w:val="00360425"/>
    <w:rsid w:val="00360445"/>
    <w:rsid w:val="003605AA"/>
    <w:rsid w:val="00360631"/>
    <w:rsid w:val="003606CA"/>
    <w:rsid w:val="00360E0D"/>
    <w:rsid w:val="00361227"/>
    <w:rsid w:val="00361534"/>
    <w:rsid w:val="0036156F"/>
    <w:rsid w:val="003615FB"/>
    <w:rsid w:val="00361ABE"/>
    <w:rsid w:val="00361C73"/>
    <w:rsid w:val="00361FE1"/>
    <w:rsid w:val="00362133"/>
    <w:rsid w:val="00362443"/>
    <w:rsid w:val="00362D10"/>
    <w:rsid w:val="00362E12"/>
    <w:rsid w:val="0036316E"/>
    <w:rsid w:val="0036372D"/>
    <w:rsid w:val="00363A2C"/>
    <w:rsid w:val="00363C78"/>
    <w:rsid w:val="00363E48"/>
    <w:rsid w:val="003645B2"/>
    <w:rsid w:val="003646F2"/>
    <w:rsid w:val="003646F3"/>
    <w:rsid w:val="00364917"/>
    <w:rsid w:val="003649AC"/>
    <w:rsid w:val="003649E4"/>
    <w:rsid w:val="00364AB4"/>
    <w:rsid w:val="00365AFE"/>
    <w:rsid w:val="00365BA6"/>
    <w:rsid w:val="0036602B"/>
    <w:rsid w:val="003662B4"/>
    <w:rsid w:val="003664CC"/>
    <w:rsid w:val="003668EB"/>
    <w:rsid w:val="003669AE"/>
    <w:rsid w:val="00366E00"/>
    <w:rsid w:val="00367609"/>
    <w:rsid w:val="00367953"/>
    <w:rsid w:val="00367C2F"/>
    <w:rsid w:val="00367D9A"/>
    <w:rsid w:val="0037000B"/>
    <w:rsid w:val="0037003D"/>
    <w:rsid w:val="00370618"/>
    <w:rsid w:val="00370BE5"/>
    <w:rsid w:val="00370D89"/>
    <w:rsid w:val="00370E20"/>
    <w:rsid w:val="00370E90"/>
    <w:rsid w:val="00370FEC"/>
    <w:rsid w:val="00371339"/>
    <w:rsid w:val="00371877"/>
    <w:rsid w:val="00371A2F"/>
    <w:rsid w:val="00371F61"/>
    <w:rsid w:val="003720B5"/>
    <w:rsid w:val="00372514"/>
    <w:rsid w:val="003727CE"/>
    <w:rsid w:val="00372A6C"/>
    <w:rsid w:val="00372E88"/>
    <w:rsid w:val="00373004"/>
    <w:rsid w:val="003730E4"/>
    <w:rsid w:val="00373564"/>
    <w:rsid w:val="00373571"/>
    <w:rsid w:val="00373678"/>
    <w:rsid w:val="0037395B"/>
    <w:rsid w:val="00373997"/>
    <w:rsid w:val="003742E6"/>
    <w:rsid w:val="003744AF"/>
    <w:rsid w:val="003753AC"/>
    <w:rsid w:val="003758BB"/>
    <w:rsid w:val="0037599A"/>
    <w:rsid w:val="00375CE8"/>
    <w:rsid w:val="00375D0E"/>
    <w:rsid w:val="0037609A"/>
    <w:rsid w:val="0037653E"/>
    <w:rsid w:val="003765D6"/>
    <w:rsid w:val="00376684"/>
    <w:rsid w:val="003767AD"/>
    <w:rsid w:val="0037699A"/>
    <w:rsid w:val="00376BDB"/>
    <w:rsid w:val="00376EE8"/>
    <w:rsid w:val="003771D2"/>
    <w:rsid w:val="003772C5"/>
    <w:rsid w:val="00377C8A"/>
    <w:rsid w:val="00377CD4"/>
    <w:rsid w:val="003803C8"/>
    <w:rsid w:val="00380C4A"/>
    <w:rsid w:val="00380ED1"/>
    <w:rsid w:val="00380FDA"/>
    <w:rsid w:val="0038125D"/>
    <w:rsid w:val="003817BB"/>
    <w:rsid w:val="00382459"/>
    <w:rsid w:val="00382799"/>
    <w:rsid w:val="003829E8"/>
    <w:rsid w:val="00382D80"/>
    <w:rsid w:val="00382ED8"/>
    <w:rsid w:val="00383158"/>
    <w:rsid w:val="0038329F"/>
    <w:rsid w:val="003836A6"/>
    <w:rsid w:val="00383932"/>
    <w:rsid w:val="00384650"/>
    <w:rsid w:val="00385000"/>
    <w:rsid w:val="003850BC"/>
    <w:rsid w:val="003851A1"/>
    <w:rsid w:val="003857F0"/>
    <w:rsid w:val="00385821"/>
    <w:rsid w:val="00385C3A"/>
    <w:rsid w:val="00386A58"/>
    <w:rsid w:val="00386ABC"/>
    <w:rsid w:val="00386D16"/>
    <w:rsid w:val="0038711F"/>
    <w:rsid w:val="0038763D"/>
    <w:rsid w:val="00387AA4"/>
    <w:rsid w:val="003908BE"/>
    <w:rsid w:val="00391002"/>
    <w:rsid w:val="003914BB"/>
    <w:rsid w:val="003915BC"/>
    <w:rsid w:val="0039170E"/>
    <w:rsid w:val="0039182E"/>
    <w:rsid w:val="003918B9"/>
    <w:rsid w:val="00391E0D"/>
    <w:rsid w:val="00392166"/>
    <w:rsid w:val="00392B9D"/>
    <w:rsid w:val="00392C14"/>
    <w:rsid w:val="0039301F"/>
    <w:rsid w:val="003933D2"/>
    <w:rsid w:val="00393A31"/>
    <w:rsid w:val="00393A67"/>
    <w:rsid w:val="00393F78"/>
    <w:rsid w:val="00394425"/>
    <w:rsid w:val="003949FE"/>
    <w:rsid w:val="00394E58"/>
    <w:rsid w:val="003954BE"/>
    <w:rsid w:val="00395AF5"/>
    <w:rsid w:val="00395F05"/>
    <w:rsid w:val="003963DC"/>
    <w:rsid w:val="003968EE"/>
    <w:rsid w:val="00396BF1"/>
    <w:rsid w:val="00396F59"/>
    <w:rsid w:val="0039712E"/>
    <w:rsid w:val="0039750F"/>
    <w:rsid w:val="00397832"/>
    <w:rsid w:val="00397911"/>
    <w:rsid w:val="003A0117"/>
    <w:rsid w:val="003A032E"/>
    <w:rsid w:val="003A0ACC"/>
    <w:rsid w:val="003A0DEF"/>
    <w:rsid w:val="003A0F77"/>
    <w:rsid w:val="003A0FFA"/>
    <w:rsid w:val="003A1074"/>
    <w:rsid w:val="003A1532"/>
    <w:rsid w:val="003A1673"/>
    <w:rsid w:val="003A21CC"/>
    <w:rsid w:val="003A2BF6"/>
    <w:rsid w:val="003A30F3"/>
    <w:rsid w:val="003A31C5"/>
    <w:rsid w:val="003A3213"/>
    <w:rsid w:val="003A326A"/>
    <w:rsid w:val="003A332B"/>
    <w:rsid w:val="003A3398"/>
    <w:rsid w:val="003A36DE"/>
    <w:rsid w:val="003A4081"/>
    <w:rsid w:val="003A411E"/>
    <w:rsid w:val="003A48B2"/>
    <w:rsid w:val="003A548D"/>
    <w:rsid w:val="003A568D"/>
    <w:rsid w:val="003A588A"/>
    <w:rsid w:val="003A5CF1"/>
    <w:rsid w:val="003A6304"/>
    <w:rsid w:val="003A6388"/>
    <w:rsid w:val="003A662F"/>
    <w:rsid w:val="003A673B"/>
    <w:rsid w:val="003A673F"/>
    <w:rsid w:val="003A6ACE"/>
    <w:rsid w:val="003A6EC0"/>
    <w:rsid w:val="003A6EE2"/>
    <w:rsid w:val="003A791F"/>
    <w:rsid w:val="003A7924"/>
    <w:rsid w:val="003A7F9E"/>
    <w:rsid w:val="003B0788"/>
    <w:rsid w:val="003B0B6F"/>
    <w:rsid w:val="003B0DCC"/>
    <w:rsid w:val="003B1285"/>
    <w:rsid w:val="003B14C2"/>
    <w:rsid w:val="003B14F3"/>
    <w:rsid w:val="003B1589"/>
    <w:rsid w:val="003B1B86"/>
    <w:rsid w:val="003B1C6D"/>
    <w:rsid w:val="003B201E"/>
    <w:rsid w:val="003B2237"/>
    <w:rsid w:val="003B2248"/>
    <w:rsid w:val="003B26AE"/>
    <w:rsid w:val="003B2A8C"/>
    <w:rsid w:val="003B2DDB"/>
    <w:rsid w:val="003B30A9"/>
    <w:rsid w:val="003B320C"/>
    <w:rsid w:val="003B3407"/>
    <w:rsid w:val="003B34CE"/>
    <w:rsid w:val="003B39C3"/>
    <w:rsid w:val="003B3B62"/>
    <w:rsid w:val="003B3BFE"/>
    <w:rsid w:val="003B3C20"/>
    <w:rsid w:val="003B4257"/>
    <w:rsid w:val="003B46EF"/>
    <w:rsid w:val="003B48CE"/>
    <w:rsid w:val="003B4B66"/>
    <w:rsid w:val="003B4F17"/>
    <w:rsid w:val="003B5304"/>
    <w:rsid w:val="003B57F5"/>
    <w:rsid w:val="003B5C49"/>
    <w:rsid w:val="003B6940"/>
    <w:rsid w:val="003B6D7A"/>
    <w:rsid w:val="003B73C9"/>
    <w:rsid w:val="003B7684"/>
    <w:rsid w:val="003B7F12"/>
    <w:rsid w:val="003C04D0"/>
    <w:rsid w:val="003C0DB9"/>
    <w:rsid w:val="003C1449"/>
    <w:rsid w:val="003C1A59"/>
    <w:rsid w:val="003C2372"/>
    <w:rsid w:val="003C285A"/>
    <w:rsid w:val="003C28CA"/>
    <w:rsid w:val="003C2B14"/>
    <w:rsid w:val="003C2F3B"/>
    <w:rsid w:val="003C31A7"/>
    <w:rsid w:val="003C356C"/>
    <w:rsid w:val="003C38DB"/>
    <w:rsid w:val="003C3ACA"/>
    <w:rsid w:val="003C3B0B"/>
    <w:rsid w:val="003C41AC"/>
    <w:rsid w:val="003C439A"/>
    <w:rsid w:val="003C4563"/>
    <w:rsid w:val="003C4925"/>
    <w:rsid w:val="003C4A6A"/>
    <w:rsid w:val="003C4B3E"/>
    <w:rsid w:val="003C4CE1"/>
    <w:rsid w:val="003C4E4C"/>
    <w:rsid w:val="003C50CE"/>
    <w:rsid w:val="003C5710"/>
    <w:rsid w:val="003C5C30"/>
    <w:rsid w:val="003C5C4F"/>
    <w:rsid w:val="003C616A"/>
    <w:rsid w:val="003C6398"/>
    <w:rsid w:val="003C643B"/>
    <w:rsid w:val="003C6B21"/>
    <w:rsid w:val="003C6B60"/>
    <w:rsid w:val="003C6BA4"/>
    <w:rsid w:val="003C6CDB"/>
    <w:rsid w:val="003C6EE0"/>
    <w:rsid w:val="003C6FC0"/>
    <w:rsid w:val="003C710E"/>
    <w:rsid w:val="003C75B6"/>
    <w:rsid w:val="003C7B77"/>
    <w:rsid w:val="003D01FC"/>
    <w:rsid w:val="003D05C2"/>
    <w:rsid w:val="003D075C"/>
    <w:rsid w:val="003D07F2"/>
    <w:rsid w:val="003D132C"/>
    <w:rsid w:val="003D18D0"/>
    <w:rsid w:val="003D19D5"/>
    <w:rsid w:val="003D1E19"/>
    <w:rsid w:val="003D1F75"/>
    <w:rsid w:val="003D1F8B"/>
    <w:rsid w:val="003D2189"/>
    <w:rsid w:val="003D2214"/>
    <w:rsid w:val="003D22B3"/>
    <w:rsid w:val="003D2419"/>
    <w:rsid w:val="003D2679"/>
    <w:rsid w:val="003D2EBE"/>
    <w:rsid w:val="003D322D"/>
    <w:rsid w:val="003D3974"/>
    <w:rsid w:val="003D3FF2"/>
    <w:rsid w:val="003D46F0"/>
    <w:rsid w:val="003D4743"/>
    <w:rsid w:val="003D4D85"/>
    <w:rsid w:val="003D534B"/>
    <w:rsid w:val="003D536F"/>
    <w:rsid w:val="003D5541"/>
    <w:rsid w:val="003D5CAF"/>
    <w:rsid w:val="003D5F60"/>
    <w:rsid w:val="003D6892"/>
    <w:rsid w:val="003D6A46"/>
    <w:rsid w:val="003D6B47"/>
    <w:rsid w:val="003D6FD1"/>
    <w:rsid w:val="003D7675"/>
    <w:rsid w:val="003D773E"/>
    <w:rsid w:val="003D77BF"/>
    <w:rsid w:val="003D77CA"/>
    <w:rsid w:val="003D79B0"/>
    <w:rsid w:val="003D7A7D"/>
    <w:rsid w:val="003D7B3C"/>
    <w:rsid w:val="003D7B9C"/>
    <w:rsid w:val="003D7CC7"/>
    <w:rsid w:val="003D7DBC"/>
    <w:rsid w:val="003E02B6"/>
    <w:rsid w:val="003E086B"/>
    <w:rsid w:val="003E0A3E"/>
    <w:rsid w:val="003E10A9"/>
    <w:rsid w:val="003E14F2"/>
    <w:rsid w:val="003E1513"/>
    <w:rsid w:val="003E172D"/>
    <w:rsid w:val="003E1A4C"/>
    <w:rsid w:val="003E1F3C"/>
    <w:rsid w:val="003E2469"/>
    <w:rsid w:val="003E25A2"/>
    <w:rsid w:val="003E26A7"/>
    <w:rsid w:val="003E271F"/>
    <w:rsid w:val="003E289D"/>
    <w:rsid w:val="003E2CA5"/>
    <w:rsid w:val="003E2CBC"/>
    <w:rsid w:val="003E3149"/>
    <w:rsid w:val="003E32E0"/>
    <w:rsid w:val="003E3412"/>
    <w:rsid w:val="003E3670"/>
    <w:rsid w:val="003E3934"/>
    <w:rsid w:val="003E39E1"/>
    <w:rsid w:val="003E3D03"/>
    <w:rsid w:val="003E3DE7"/>
    <w:rsid w:val="003E4244"/>
    <w:rsid w:val="003E433E"/>
    <w:rsid w:val="003E48D6"/>
    <w:rsid w:val="003E4DC5"/>
    <w:rsid w:val="003E5162"/>
    <w:rsid w:val="003E6802"/>
    <w:rsid w:val="003E684C"/>
    <w:rsid w:val="003E6B8F"/>
    <w:rsid w:val="003E6D31"/>
    <w:rsid w:val="003E6D74"/>
    <w:rsid w:val="003E6DB0"/>
    <w:rsid w:val="003E71CF"/>
    <w:rsid w:val="003E729B"/>
    <w:rsid w:val="003E7A1C"/>
    <w:rsid w:val="003E7D2D"/>
    <w:rsid w:val="003E7FBB"/>
    <w:rsid w:val="003F0352"/>
    <w:rsid w:val="003F0522"/>
    <w:rsid w:val="003F0900"/>
    <w:rsid w:val="003F0CD4"/>
    <w:rsid w:val="003F0EEA"/>
    <w:rsid w:val="003F0FB7"/>
    <w:rsid w:val="003F1087"/>
    <w:rsid w:val="003F1758"/>
    <w:rsid w:val="003F1873"/>
    <w:rsid w:val="003F1903"/>
    <w:rsid w:val="003F1DFD"/>
    <w:rsid w:val="003F2ECD"/>
    <w:rsid w:val="003F3133"/>
    <w:rsid w:val="003F322A"/>
    <w:rsid w:val="003F333D"/>
    <w:rsid w:val="003F3739"/>
    <w:rsid w:val="003F3AA9"/>
    <w:rsid w:val="003F44DD"/>
    <w:rsid w:val="003F4B53"/>
    <w:rsid w:val="003F4C1C"/>
    <w:rsid w:val="003F555D"/>
    <w:rsid w:val="003F5E19"/>
    <w:rsid w:val="003F66E2"/>
    <w:rsid w:val="003F68FD"/>
    <w:rsid w:val="003F6B26"/>
    <w:rsid w:val="003F709A"/>
    <w:rsid w:val="003F7131"/>
    <w:rsid w:val="003F7254"/>
    <w:rsid w:val="003F752F"/>
    <w:rsid w:val="003F79F2"/>
    <w:rsid w:val="003F7EA2"/>
    <w:rsid w:val="00400107"/>
    <w:rsid w:val="0040018A"/>
    <w:rsid w:val="004006B4"/>
    <w:rsid w:val="00401243"/>
    <w:rsid w:val="004014DC"/>
    <w:rsid w:val="00401636"/>
    <w:rsid w:val="00401684"/>
    <w:rsid w:val="00401897"/>
    <w:rsid w:val="004018B4"/>
    <w:rsid w:val="00401A3A"/>
    <w:rsid w:val="00401EBF"/>
    <w:rsid w:val="0040261C"/>
    <w:rsid w:val="00402BCC"/>
    <w:rsid w:val="0040322E"/>
    <w:rsid w:val="0040383A"/>
    <w:rsid w:val="00403965"/>
    <w:rsid w:val="00404772"/>
    <w:rsid w:val="00404AEA"/>
    <w:rsid w:val="0040526D"/>
    <w:rsid w:val="00405366"/>
    <w:rsid w:val="00405608"/>
    <w:rsid w:val="00405B79"/>
    <w:rsid w:val="004061A5"/>
    <w:rsid w:val="00406362"/>
    <w:rsid w:val="004063A0"/>
    <w:rsid w:val="0040665D"/>
    <w:rsid w:val="004068CE"/>
    <w:rsid w:val="004068D0"/>
    <w:rsid w:val="00406A2A"/>
    <w:rsid w:val="00406A96"/>
    <w:rsid w:val="00406B61"/>
    <w:rsid w:val="00406C37"/>
    <w:rsid w:val="00406C6C"/>
    <w:rsid w:val="00406C79"/>
    <w:rsid w:val="00406D7E"/>
    <w:rsid w:val="00407046"/>
    <w:rsid w:val="00407699"/>
    <w:rsid w:val="0040791F"/>
    <w:rsid w:val="00407B2C"/>
    <w:rsid w:val="00407CB8"/>
    <w:rsid w:val="00410BF7"/>
    <w:rsid w:val="00410FFD"/>
    <w:rsid w:val="00411532"/>
    <w:rsid w:val="004116CE"/>
    <w:rsid w:val="0041185A"/>
    <w:rsid w:val="00411940"/>
    <w:rsid w:val="00411E5E"/>
    <w:rsid w:val="004126D0"/>
    <w:rsid w:val="00413254"/>
    <w:rsid w:val="00413271"/>
    <w:rsid w:val="004133BF"/>
    <w:rsid w:val="004133E5"/>
    <w:rsid w:val="00413861"/>
    <w:rsid w:val="004138C6"/>
    <w:rsid w:val="00413A29"/>
    <w:rsid w:val="00413AAF"/>
    <w:rsid w:val="00413C93"/>
    <w:rsid w:val="00413DED"/>
    <w:rsid w:val="00413E43"/>
    <w:rsid w:val="00413F07"/>
    <w:rsid w:val="00414005"/>
    <w:rsid w:val="00414070"/>
    <w:rsid w:val="0041440A"/>
    <w:rsid w:val="004144EF"/>
    <w:rsid w:val="00414871"/>
    <w:rsid w:val="00414ACB"/>
    <w:rsid w:val="00414CE8"/>
    <w:rsid w:val="00415168"/>
    <w:rsid w:val="00415425"/>
    <w:rsid w:val="004154CD"/>
    <w:rsid w:val="00415BA7"/>
    <w:rsid w:val="00415D84"/>
    <w:rsid w:val="004162CC"/>
    <w:rsid w:val="004165EC"/>
    <w:rsid w:val="004167C6"/>
    <w:rsid w:val="00416831"/>
    <w:rsid w:val="00416A2F"/>
    <w:rsid w:val="00416D66"/>
    <w:rsid w:val="00416DF4"/>
    <w:rsid w:val="0041737B"/>
    <w:rsid w:val="00417782"/>
    <w:rsid w:val="00417967"/>
    <w:rsid w:val="00417B2E"/>
    <w:rsid w:val="00420023"/>
    <w:rsid w:val="004206D6"/>
    <w:rsid w:val="004206DC"/>
    <w:rsid w:val="004207F8"/>
    <w:rsid w:val="00420BDB"/>
    <w:rsid w:val="00420DD2"/>
    <w:rsid w:val="00421230"/>
    <w:rsid w:val="004215F4"/>
    <w:rsid w:val="00421EA5"/>
    <w:rsid w:val="0042203E"/>
    <w:rsid w:val="00422592"/>
    <w:rsid w:val="00422682"/>
    <w:rsid w:val="004226FB"/>
    <w:rsid w:val="00422AF5"/>
    <w:rsid w:val="00422CA2"/>
    <w:rsid w:val="00422E48"/>
    <w:rsid w:val="00422FC0"/>
    <w:rsid w:val="004232C8"/>
    <w:rsid w:val="004232E2"/>
    <w:rsid w:val="004235DD"/>
    <w:rsid w:val="004236A3"/>
    <w:rsid w:val="00423814"/>
    <w:rsid w:val="00424017"/>
    <w:rsid w:val="00424118"/>
    <w:rsid w:val="00424509"/>
    <w:rsid w:val="00424A45"/>
    <w:rsid w:val="00424CD8"/>
    <w:rsid w:val="00424FC6"/>
    <w:rsid w:val="00425075"/>
    <w:rsid w:val="00425B14"/>
    <w:rsid w:val="00425BE3"/>
    <w:rsid w:val="00426239"/>
    <w:rsid w:val="00426D5A"/>
    <w:rsid w:val="004272B4"/>
    <w:rsid w:val="00427493"/>
    <w:rsid w:val="0043030F"/>
    <w:rsid w:val="00430AAD"/>
    <w:rsid w:val="00430C10"/>
    <w:rsid w:val="00430DAB"/>
    <w:rsid w:val="00430FAE"/>
    <w:rsid w:val="004314D8"/>
    <w:rsid w:val="00431768"/>
    <w:rsid w:val="004317F4"/>
    <w:rsid w:val="00431854"/>
    <w:rsid w:val="00431C14"/>
    <w:rsid w:val="00431D33"/>
    <w:rsid w:val="00431EE6"/>
    <w:rsid w:val="004321AA"/>
    <w:rsid w:val="0043241E"/>
    <w:rsid w:val="0043270D"/>
    <w:rsid w:val="00432877"/>
    <w:rsid w:val="00432895"/>
    <w:rsid w:val="00432988"/>
    <w:rsid w:val="004329D5"/>
    <w:rsid w:val="00432CFD"/>
    <w:rsid w:val="00432D58"/>
    <w:rsid w:val="00433B97"/>
    <w:rsid w:val="00433C63"/>
    <w:rsid w:val="0043425E"/>
    <w:rsid w:val="00434441"/>
    <w:rsid w:val="00434A87"/>
    <w:rsid w:val="00434CB8"/>
    <w:rsid w:val="00434F80"/>
    <w:rsid w:val="004353CC"/>
    <w:rsid w:val="004361F9"/>
    <w:rsid w:val="00436673"/>
    <w:rsid w:val="00436B88"/>
    <w:rsid w:val="00437335"/>
    <w:rsid w:val="004373C1"/>
    <w:rsid w:val="0043777E"/>
    <w:rsid w:val="004401EC"/>
    <w:rsid w:val="004404A4"/>
    <w:rsid w:val="0044051D"/>
    <w:rsid w:val="0044074A"/>
    <w:rsid w:val="00440D4A"/>
    <w:rsid w:val="00440D91"/>
    <w:rsid w:val="00441010"/>
    <w:rsid w:val="00441101"/>
    <w:rsid w:val="00441145"/>
    <w:rsid w:val="00441173"/>
    <w:rsid w:val="00441226"/>
    <w:rsid w:val="00441482"/>
    <w:rsid w:val="00441935"/>
    <w:rsid w:val="00441B39"/>
    <w:rsid w:val="00441C27"/>
    <w:rsid w:val="00442E4C"/>
    <w:rsid w:val="00442EBF"/>
    <w:rsid w:val="0044333D"/>
    <w:rsid w:val="00443BFC"/>
    <w:rsid w:val="00444192"/>
    <w:rsid w:val="00444495"/>
    <w:rsid w:val="0044478A"/>
    <w:rsid w:val="00444855"/>
    <w:rsid w:val="00444C96"/>
    <w:rsid w:val="00445767"/>
    <w:rsid w:val="00445AD8"/>
    <w:rsid w:val="004463C4"/>
    <w:rsid w:val="004467F0"/>
    <w:rsid w:val="00446877"/>
    <w:rsid w:val="00446A9C"/>
    <w:rsid w:val="00447077"/>
    <w:rsid w:val="004472CC"/>
    <w:rsid w:val="0044757C"/>
    <w:rsid w:val="00447684"/>
    <w:rsid w:val="00447C77"/>
    <w:rsid w:val="00450079"/>
    <w:rsid w:val="004501EA"/>
    <w:rsid w:val="0045058A"/>
    <w:rsid w:val="00450895"/>
    <w:rsid w:val="00450A13"/>
    <w:rsid w:val="00450ACD"/>
    <w:rsid w:val="00451354"/>
    <w:rsid w:val="0045173C"/>
    <w:rsid w:val="004518E0"/>
    <w:rsid w:val="00451DAF"/>
    <w:rsid w:val="00451DFC"/>
    <w:rsid w:val="00451FCC"/>
    <w:rsid w:val="00452382"/>
    <w:rsid w:val="004525E1"/>
    <w:rsid w:val="0045276B"/>
    <w:rsid w:val="00453224"/>
    <w:rsid w:val="00454339"/>
    <w:rsid w:val="00454503"/>
    <w:rsid w:val="00454C4E"/>
    <w:rsid w:val="00454C5D"/>
    <w:rsid w:val="00454E80"/>
    <w:rsid w:val="00454F6C"/>
    <w:rsid w:val="00455267"/>
    <w:rsid w:val="00455A1C"/>
    <w:rsid w:val="00455C98"/>
    <w:rsid w:val="00455F01"/>
    <w:rsid w:val="00456108"/>
    <w:rsid w:val="004563A4"/>
    <w:rsid w:val="004569B2"/>
    <w:rsid w:val="004569C3"/>
    <w:rsid w:val="00456A47"/>
    <w:rsid w:val="00456A5F"/>
    <w:rsid w:val="00456BB2"/>
    <w:rsid w:val="00456DAB"/>
    <w:rsid w:val="004571E6"/>
    <w:rsid w:val="00457348"/>
    <w:rsid w:val="00457ADE"/>
    <w:rsid w:val="00457B8B"/>
    <w:rsid w:val="00457CF5"/>
    <w:rsid w:val="00457F3A"/>
    <w:rsid w:val="0046014E"/>
    <w:rsid w:val="00460573"/>
    <w:rsid w:val="0046066E"/>
    <w:rsid w:val="004608FB"/>
    <w:rsid w:val="00460DEA"/>
    <w:rsid w:val="00460EB6"/>
    <w:rsid w:val="004611D8"/>
    <w:rsid w:val="00461281"/>
    <w:rsid w:val="004614DF"/>
    <w:rsid w:val="004615EB"/>
    <w:rsid w:val="00461641"/>
    <w:rsid w:val="0046196C"/>
    <w:rsid w:val="00461F51"/>
    <w:rsid w:val="004622A6"/>
    <w:rsid w:val="00462899"/>
    <w:rsid w:val="004629D0"/>
    <w:rsid w:val="00462B8E"/>
    <w:rsid w:val="00462BEB"/>
    <w:rsid w:val="00462E44"/>
    <w:rsid w:val="00463CA2"/>
    <w:rsid w:val="004640F3"/>
    <w:rsid w:val="004640F4"/>
    <w:rsid w:val="004646F5"/>
    <w:rsid w:val="0046491B"/>
    <w:rsid w:val="00464FD0"/>
    <w:rsid w:val="004652FF"/>
    <w:rsid w:val="0046575F"/>
    <w:rsid w:val="004657CC"/>
    <w:rsid w:val="0046592C"/>
    <w:rsid w:val="00466F17"/>
    <w:rsid w:val="0046721C"/>
    <w:rsid w:val="00467560"/>
    <w:rsid w:val="0046797B"/>
    <w:rsid w:val="00467A3A"/>
    <w:rsid w:val="00467B5E"/>
    <w:rsid w:val="00467DC9"/>
    <w:rsid w:val="00467F7A"/>
    <w:rsid w:val="00470515"/>
    <w:rsid w:val="004706E4"/>
    <w:rsid w:val="00470FF9"/>
    <w:rsid w:val="00471049"/>
    <w:rsid w:val="00471296"/>
    <w:rsid w:val="00471602"/>
    <w:rsid w:val="0047185C"/>
    <w:rsid w:val="00471949"/>
    <w:rsid w:val="00471E62"/>
    <w:rsid w:val="00471F93"/>
    <w:rsid w:val="00472BD3"/>
    <w:rsid w:val="00473068"/>
    <w:rsid w:val="004736C1"/>
    <w:rsid w:val="004737BB"/>
    <w:rsid w:val="004739D5"/>
    <w:rsid w:val="00473A4B"/>
    <w:rsid w:val="00473C1F"/>
    <w:rsid w:val="00473F98"/>
    <w:rsid w:val="00474190"/>
    <w:rsid w:val="004741D6"/>
    <w:rsid w:val="004747CE"/>
    <w:rsid w:val="00474C21"/>
    <w:rsid w:val="0047516E"/>
    <w:rsid w:val="00475227"/>
    <w:rsid w:val="004764BB"/>
    <w:rsid w:val="00476BC8"/>
    <w:rsid w:val="00476ED5"/>
    <w:rsid w:val="004771DE"/>
    <w:rsid w:val="00477440"/>
    <w:rsid w:val="00477725"/>
    <w:rsid w:val="00480110"/>
    <w:rsid w:val="00480130"/>
    <w:rsid w:val="0048046F"/>
    <w:rsid w:val="00480505"/>
    <w:rsid w:val="0048067C"/>
    <w:rsid w:val="00480ED8"/>
    <w:rsid w:val="0048160B"/>
    <w:rsid w:val="004817C8"/>
    <w:rsid w:val="004818E1"/>
    <w:rsid w:val="00481AD8"/>
    <w:rsid w:val="00481B30"/>
    <w:rsid w:val="00481F0C"/>
    <w:rsid w:val="0048243F"/>
    <w:rsid w:val="00482577"/>
    <w:rsid w:val="00482A7F"/>
    <w:rsid w:val="00482B57"/>
    <w:rsid w:val="00482E7E"/>
    <w:rsid w:val="00482E9F"/>
    <w:rsid w:val="00482EB2"/>
    <w:rsid w:val="00482F12"/>
    <w:rsid w:val="00483389"/>
    <w:rsid w:val="0048338B"/>
    <w:rsid w:val="0048338C"/>
    <w:rsid w:val="004837C3"/>
    <w:rsid w:val="00483E88"/>
    <w:rsid w:val="004844B4"/>
    <w:rsid w:val="004845CF"/>
    <w:rsid w:val="004845F8"/>
    <w:rsid w:val="00484775"/>
    <w:rsid w:val="00484A5C"/>
    <w:rsid w:val="00484B6A"/>
    <w:rsid w:val="00484E12"/>
    <w:rsid w:val="00484E5D"/>
    <w:rsid w:val="0048503D"/>
    <w:rsid w:val="00485168"/>
    <w:rsid w:val="00485968"/>
    <w:rsid w:val="00485B45"/>
    <w:rsid w:val="00485D0C"/>
    <w:rsid w:val="00485EBA"/>
    <w:rsid w:val="00486215"/>
    <w:rsid w:val="004865FD"/>
    <w:rsid w:val="00486640"/>
    <w:rsid w:val="00486797"/>
    <w:rsid w:val="00486AA2"/>
    <w:rsid w:val="00486C87"/>
    <w:rsid w:val="00486D02"/>
    <w:rsid w:val="00487EEC"/>
    <w:rsid w:val="00490412"/>
    <w:rsid w:val="00490853"/>
    <w:rsid w:val="00490C0A"/>
    <w:rsid w:val="004912F0"/>
    <w:rsid w:val="00491372"/>
    <w:rsid w:val="00491BD2"/>
    <w:rsid w:val="00492254"/>
    <w:rsid w:val="0049327B"/>
    <w:rsid w:val="004934A6"/>
    <w:rsid w:val="0049353F"/>
    <w:rsid w:val="004935F8"/>
    <w:rsid w:val="00493615"/>
    <w:rsid w:val="00493BC5"/>
    <w:rsid w:val="00493D1B"/>
    <w:rsid w:val="00493D55"/>
    <w:rsid w:val="00493E83"/>
    <w:rsid w:val="0049448B"/>
    <w:rsid w:val="004947F2"/>
    <w:rsid w:val="00494944"/>
    <w:rsid w:val="00494D5E"/>
    <w:rsid w:val="00494EC7"/>
    <w:rsid w:val="00495169"/>
    <w:rsid w:val="004958C4"/>
    <w:rsid w:val="00496461"/>
    <w:rsid w:val="00496466"/>
    <w:rsid w:val="004964CC"/>
    <w:rsid w:val="004968E0"/>
    <w:rsid w:val="004969A9"/>
    <w:rsid w:val="00496C1E"/>
    <w:rsid w:val="00497030"/>
    <w:rsid w:val="00497147"/>
    <w:rsid w:val="00497622"/>
    <w:rsid w:val="00497B83"/>
    <w:rsid w:val="00497C34"/>
    <w:rsid w:val="00497D47"/>
    <w:rsid w:val="004A0164"/>
    <w:rsid w:val="004A028F"/>
    <w:rsid w:val="004A0436"/>
    <w:rsid w:val="004A04D1"/>
    <w:rsid w:val="004A0530"/>
    <w:rsid w:val="004A06ED"/>
    <w:rsid w:val="004A0855"/>
    <w:rsid w:val="004A0E20"/>
    <w:rsid w:val="004A0F2A"/>
    <w:rsid w:val="004A1033"/>
    <w:rsid w:val="004A1457"/>
    <w:rsid w:val="004A1619"/>
    <w:rsid w:val="004A1848"/>
    <w:rsid w:val="004A1D30"/>
    <w:rsid w:val="004A2D33"/>
    <w:rsid w:val="004A2D57"/>
    <w:rsid w:val="004A2D64"/>
    <w:rsid w:val="004A2DB0"/>
    <w:rsid w:val="004A2E14"/>
    <w:rsid w:val="004A3754"/>
    <w:rsid w:val="004A376E"/>
    <w:rsid w:val="004A3E42"/>
    <w:rsid w:val="004A40CF"/>
    <w:rsid w:val="004A5092"/>
    <w:rsid w:val="004A524C"/>
    <w:rsid w:val="004A571E"/>
    <w:rsid w:val="004A57B6"/>
    <w:rsid w:val="004A5C9B"/>
    <w:rsid w:val="004A5F9E"/>
    <w:rsid w:val="004A6BB9"/>
    <w:rsid w:val="004A6C84"/>
    <w:rsid w:val="004A781C"/>
    <w:rsid w:val="004A79EA"/>
    <w:rsid w:val="004A7CEE"/>
    <w:rsid w:val="004B01B5"/>
    <w:rsid w:val="004B062A"/>
    <w:rsid w:val="004B0B4E"/>
    <w:rsid w:val="004B0BE8"/>
    <w:rsid w:val="004B1465"/>
    <w:rsid w:val="004B159B"/>
    <w:rsid w:val="004B230A"/>
    <w:rsid w:val="004B2723"/>
    <w:rsid w:val="004B2B32"/>
    <w:rsid w:val="004B2BB0"/>
    <w:rsid w:val="004B3045"/>
    <w:rsid w:val="004B32CD"/>
    <w:rsid w:val="004B3409"/>
    <w:rsid w:val="004B3527"/>
    <w:rsid w:val="004B3608"/>
    <w:rsid w:val="004B36DE"/>
    <w:rsid w:val="004B36F5"/>
    <w:rsid w:val="004B4084"/>
    <w:rsid w:val="004B40AF"/>
    <w:rsid w:val="004B4128"/>
    <w:rsid w:val="004B41A0"/>
    <w:rsid w:val="004B41F9"/>
    <w:rsid w:val="004B439F"/>
    <w:rsid w:val="004B453B"/>
    <w:rsid w:val="004B4576"/>
    <w:rsid w:val="004B467B"/>
    <w:rsid w:val="004B4756"/>
    <w:rsid w:val="004B4C41"/>
    <w:rsid w:val="004B5356"/>
    <w:rsid w:val="004B5855"/>
    <w:rsid w:val="004B59E1"/>
    <w:rsid w:val="004B5A72"/>
    <w:rsid w:val="004B5BCD"/>
    <w:rsid w:val="004B5CBB"/>
    <w:rsid w:val="004B65C7"/>
    <w:rsid w:val="004B6744"/>
    <w:rsid w:val="004B6A68"/>
    <w:rsid w:val="004B6AE6"/>
    <w:rsid w:val="004B6EB8"/>
    <w:rsid w:val="004B6F76"/>
    <w:rsid w:val="004B7335"/>
    <w:rsid w:val="004B750A"/>
    <w:rsid w:val="004B7573"/>
    <w:rsid w:val="004B774A"/>
    <w:rsid w:val="004B77D3"/>
    <w:rsid w:val="004B7CCD"/>
    <w:rsid w:val="004B7F42"/>
    <w:rsid w:val="004B7F7A"/>
    <w:rsid w:val="004C0116"/>
    <w:rsid w:val="004C02FC"/>
    <w:rsid w:val="004C03DF"/>
    <w:rsid w:val="004C040F"/>
    <w:rsid w:val="004C04D7"/>
    <w:rsid w:val="004C0FA9"/>
    <w:rsid w:val="004C1332"/>
    <w:rsid w:val="004C1823"/>
    <w:rsid w:val="004C20FA"/>
    <w:rsid w:val="004C2137"/>
    <w:rsid w:val="004C234F"/>
    <w:rsid w:val="004C2B29"/>
    <w:rsid w:val="004C2EA6"/>
    <w:rsid w:val="004C3408"/>
    <w:rsid w:val="004C354C"/>
    <w:rsid w:val="004C364B"/>
    <w:rsid w:val="004C418F"/>
    <w:rsid w:val="004C4216"/>
    <w:rsid w:val="004C43B1"/>
    <w:rsid w:val="004C46CD"/>
    <w:rsid w:val="004C50CF"/>
    <w:rsid w:val="004C51ED"/>
    <w:rsid w:val="004C52F2"/>
    <w:rsid w:val="004C56DD"/>
    <w:rsid w:val="004C585C"/>
    <w:rsid w:val="004C5AF8"/>
    <w:rsid w:val="004C6836"/>
    <w:rsid w:val="004C6A1D"/>
    <w:rsid w:val="004C6E19"/>
    <w:rsid w:val="004C76D9"/>
    <w:rsid w:val="004C77EE"/>
    <w:rsid w:val="004C7A2D"/>
    <w:rsid w:val="004D00DF"/>
    <w:rsid w:val="004D0182"/>
    <w:rsid w:val="004D05F1"/>
    <w:rsid w:val="004D08D5"/>
    <w:rsid w:val="004D08F7"/>
    <w:rsid w:val="004D0C2F"/>
    <w:rsid w:val="004D0CF1"/>
    <w:rsid w:val="004D10E2"/>
    <w:rsid w:val="004D18B8"/>
    <w:rsid w:val="004D2059"/>
    <w:rsid w:val="004D21CD"/>
    <w:rsid w:val="004D22CE"/>
    <w:rsid w:val="004D2628"/>
    <w:rsid w:val="004D285F"/>
    <w:rsid w:val="004D291E"/>
    <w:rsid w:val="004D2AA5"/>
    <w:rsid w:val="004D2AD1"/>
    <w:rsid w:val="004D2AD6"/>
    <w:rsid w:val="004D2C4E"/>
    <w:rsid w:val="004D2E7D"/>
    <w:rsid w:val="004D3828"/>
    <w:rsid w:val="004D3A16"/>
    <w:rsid w:val="004D42BD"/>
    <w:rsid w:val="004D44B9"/>
    <w:rsid w:val="004D49E8"/>
    <w:rsid w:val="004D49EA"/>
    <w:rsid w:val="004D5433"/>
    <w:rsid w:val="004D54C2"/>
    <w:rsid w:val="004D5FBA"/>
    <w:rsid w:val="004D63BF"/>
    <w:rsid w:val="004D64D6"/>
    <w:rsid w:val="004D6759"/>
    <w:rsid w:val="004D6DA5"/>
    <w:rsid w:val="004D7081"/>
    <w:rsid w:val="004D75D3"/>
    <w:rsid w:val="004D7685"/>
    <w:rsid w:val="004D7799"/>
    <w:rsid w:val="004D7B1B"/>
    <w:rsid w:val="004D7C51"/>
    <w:rsid w:val="004D7C89"/>
    <w:rsid w:val="004D7E6D"/>
    <w:rsid w:val="004E05FB"/>
    <w:rsid w:val="004E084B"/>
    <w:rsid w:val="004E088A"/>
    <w:rsid w:val="004E09DB"/>
    <w:rsid w:val="004E0C05"/>
    <w:rsid w:val="004E0CBD"/>
    <w:rsid w:val="004E10EF"/>
    <w:rsid w:val="004E133A"/>
    <w:rsid w:val="004E17CA"/>
    <w:rsid w:val="004E1BB1"/>
    <w:rsid w:val="004E1E9C"/>
    <w:rsid w:val="004E2056"/>
    <w:rsid w:val="004E24A2"/>
    <w:rsid w:val="004E25D7"/>
    <w:rsid w:val="004E2913"/>
    <w:rsid w:val="004E2E30"/>
    <w:rsid w:val="004E3003"/>
    <w:rsid w:val="004E305F"/>
    <w:rsid w:val="004E32AF"/>
    <w:rsid w:val="004E338D"/>
    <w:rsid w:val="004E3917"/>
    <w:rsid w:val="004E3A0E"/>
    <w:rsid w:val="004E3D40"/>
    <w:rsid w:val="004E4044"/>
    <w:rsid w:val="004E40B4"/>
    <w:rsid w:val="004E41C7"/>
    <w:rsid w:val="004E43FD"/>
    <w:rsid w:val="004E4DD8"/>
    <w:rsid w:val="004E527B"/>
    <w:rsid w:val="004E5C12"/>
    <w:rsid w:val="004E5C71"/>
    <w:rsid w:val="004E5E63"/>
    <w:rsid w:val="004E6398"/>
    <w:rsid w:val="004E66B6"/>
    <w:rsid w:val="004E68FB"/>
    <w:rsid w:val="004E6A64"/>
    <w:rsid w:val="004E6DE2"/>
    <w:rsid w:val="004E6EE3"/>
    <w:rsid w:val="004E75AC"/>
    <w:rsid w:val="004E76D2"/>
    <w:rsid w:val="004F0047"/>
    <w:rsid w:val="004F047D"/>
    <w:rsid w:val="004F072C"/>
    <w:rsid w:val="004F07F9"/>
    <w:rsid w:val="004F0F70"/>
    <w:rsid w:val="004F1B01"/>
    <w:rsid w:val="004F1D36"/>
    <w:rsid w:val="004F1E79"/>
    <w:rsid w:val="004F1F4D"/>
    <w:rsid w:val="004F227B"/>
    <w:rsid w:val="004F2359"/>
    <w:rsid w:val="004F241D"/>
    <w:rsid w:val="004F2461"/>
    <w:rsid w:val="004F262C"/>
    <w:rsid w:val="004F2686"/>
    <w:rsid w:val="004F274B"/>
    <w:rsid w:val="004F3023"/>
    <w:rsid w:val="004F319D"/>
    <w:rsid w:val="004F36E7"/>
    <w:rsid w:val="004F3784"/>
    <w:rsid w:val="004F37BD"/>
    <w:rsid w:val="004F3C05"/>
    <w:rsid w:val="004F3E6A"/>
    <w:rsid w:val="004F4506"/>
    <w:rsid w:val="004F4A24"/>
    <w:rsid w:val="004F53BC"/>
    <w:rsid w:val="004F5532"/>
    <w:rsid w:val="004F5D67"/>
    <w:rsid w:val="004F6AF7"/>
    <w:rsid w:val="004F6BF1"/>
    <w:rsid w:val="004F76B8"/>
    <w:rsid w:val="004F7744"/>
    <w:rsid w:val="004F789B"/>
    <w:rsid w:val="004F790C"/>
    <w:rsid w:val="004F7C64"/>
    <w:rsid w:val="004F7DDF"/>
    <w:rsid w:val="00500077"/>
    <w:rsid w:val="00500515"/>
    <w:rsid w:val="00500551"/>
    <w:rsid w:val="00500982"/>
    <w:rsid w:val="00500A93"/>
    <w:rsid w:val="0050144D"/>
    <w:rsid w:val="00501A5E"/>
    <w:rsid w:val="00501A73"/>
    <w:rsid w:val="00501C74"/>
    <w:rsid w:val="00501D68"/>
    <w:rsid w:val="0050203E"/>
    <w:rsid w:val="00502195"/>
    <w:rsid w:val="00502AB1"/>
    <w:rsid w:val="00503181"/>
    <w:rsid w:val="00503820"/>
    <w:rsid w:val="00503BA1"/>
    <w:rsid w:val="00503D80"/>
    <w:rsid w:val="0050409D"/>
    <w:rsid w:val="0050414B"/>
    <w:rsid w:val="00504171"/>
    <w:rsid w:val="005045FD"/>
    <w:rsid w:val="00504699"/>
    <w:rsid w:val="00504F3F"/>
    <w:rsid w:val="00504FF7"/>
    <w:rsid w:val="00505473"/>
    <w:rsid w:val="00505525"/>
    <w:rsid w:val="00505888"/>
    <w:rsid w:val="005059B5"/>
    <w:rsid w:val="00505BA4"/>
    <w:rsid w:val="00505F70"/>
    <w:rsid w:val="0050617A"/>
    <w:rsid w:val="00506288"/>
    <w:rsid w:val="005062AF"/>
    <w:rsid w:val="00506364"/>
    <w:rsid w:val="00506ECF"/>
    <w:rsid w:val="00506F6E"/>
    <w:rsid w:val="00507424"/>
    <w:rsid w:val="00507498"/>
    <w:rsid w:val="00507D36"/>
    <w:rsid w:val="00507FD5"/>
    <w:rsid w:val="005102DD"/>
    <w:rsid w:val="00510400"/>
    <w:rsid w:val="00510599"/>
    <w:rsid w:val="00510913"/>
    <w:rsid w:val="005109FF"/>
    <w:rsid w:val="00510C52"/>
    <w:rsid w:val="00510DF5"/>
    <w:rsid w:val="00510FA2"/>
    <w:rsid w:val="005113F5"/>
    <w:rsid w:val="0051190B"/>
    <w:rsid w:val="00511965"/>
    <w:rsid w:val="00511BFC"/>
    <w:rsid w:val="005127D5"/>
    <w:rsid w:val="00512A4E"/>
    <w:rsid w:val="00512B47"/>
    <w:rsid w:val="00512DAA"/>
    <w:rsid w:val="0051311A"/>
    <w:rsid w:val="005133E8"/>
    <w:rsid w:val="005137F3"/>
    <w:rsid w:val="0051401F"/>
    <w:rsid w:val="005145FD"/>
    <w:rsid w:val="00514974"/>
    <w:rsid w:val="00514EFE"/>
    <w:rsid w:val="0051542F"/>
    <w:rsid w:val="005154B5"/>
    <w:rsid w:val="005155E6"/>
    <w:rsid w:val="00515765"/>
    <w:rsid w:val="00515B24"/>
    <w:rsid w:val="00515D11"/>
    <w:rsid w:val="005160D5"/>
    <w:rsid w:val="005162C4"/>
    <w:rsid w:val="0051684C"/>
    <w:rsid w:val="00516927"/>
    <w:rsid w:val="00516A8C"/>
    <w:rsid w:val="00516D02"/>
    <w:rsid w:val="00517258"/>
    <w:rsid w:val="00517850"/>
    <w:rsid w:val="0051788A"/>
    <w:rsid w:val="00517FE8"/>
    <w:rsid w:val="00520152"/>
    <w:rsid w:val="0052091C"/>
    <w:rsid w:val="00520975"/>
    <w:rsid w:val="00520E7A"/>
    <w:rsid w:val="00521315"/>
    <w:rsid w:val="005213CB"/>
    <w:rsid w:val="005213CD"/>
    <w:rsid w:val="00521B22"/>
    <w:rsid w:val="00521C63"/>
    <w:rsid w:val="00522804"/>
    <w:rsid w:val="00522955"/>
    <w:rsid w:val="0052296E"/>
    <w:rsid w:val="00522B56"/>
    <w:rsid w:val="00523A49"/>
    <w:rsid w:val="00523E7B"/>
    <w:rsid w:val="00523E82"/>
    <w:rsid w:val="005240CB"/>
    <w:rsid w:val="005242F2"/>
    <w:rsid w:val="0052469E"/>
    <w:rsid w:val="005246B4"/>
    <w:rsid w:val="00525393"/>
    <w:rsid w:val="005260FA"/>
    <w:rsid w:val="005265FD"/>
    <w:rsid w:val="00526F65"/>
    <w:rsid w:val="005271FE"/>
    <w:rsid w:val="00527357"/>
    <w:rsid w:val="00527664"/>
    <w:rsid w:val="005277FC"/>
    <w:rsid w:val="00527C6B"/>
    <w:rsid w:val="00527FC2"/>
    <w:rsid w:val="0053003F"/>
    <w:rsid w:val="0053052E"/>
    <w:rsid w:val="00530607"/>
    <w:rsid w:val="0053096C"/>
    <w:rsid w:val="00530B3F"/>
    <w:rsid w:val="005311AB"/>
    <w:rsid w:val="005312A9"/>
    <w:rsid w:val="00531796"/>
    <w:rsid w:val="0053199E"/>
    <w:rsid w:val="00531B02"/>
    <w:rsid w:val="00531C0E"/>
    <w:rsid w:val="00531E65"/>
    <w:rsid w:val="00531F92"/>
    <w:rsid w:val="005320C0"/>
    <w:rsid w:val="005322AB"/>
    <w:rsid w:val="00532537"/>
    <w:rsid w:val="0053274D"/>
    <w:rsid w:val="005328BD"/>
    <w:rsid w:val="00532E1C"/>
    <w:rsid w:val="00532FEF"/>
    <w:rsid w:val="00533457"/>
    <w:rsid w:val="00533497"/>
    <w:rsid w:val="00534254"/>
    <w:rsid w:val="0053430D"/>
    <w:rsid w:val="005344BF"/>
    <w:rsid w:val="00534AA8"/>
    <w:rsid w:val="00534DE2"/>
    <w:rsid w:val="0053522E"/>
    <w:rsid w:val="0053532F"/>
    <w:rsid w:val="00535891"/>
    <w:rsid w:val="00536146"/>
    <w:rsid w:val="005362F3"/>
    <w:rsid w:val="00536671"/>
    <w:rsid w:val="00536785"/>
    <w:rsid w:val="00536AF6"/>
    <w:rsid w:val="00536B56"/>
    <w:rsid w:val="00536CCC"/>
    <w:rsid w:val="0053701A"/>
    <w:rsid w:val="005371FF"/>
    <w:rsid w:val="0053726D"/>
    <w:rsid w:val="005373A9"/>
    <w:rsid w:val="005374B7"/>
    <w:rsid w:val="005374D2"/>
    <w:rsid w:val="00537623"/>
    <w:rsid w:val="00537AF1"/>
    <w:rsid w:val="00537C6E"/>
    <w:rsid w:val="00537D7D"/>
    <w:rsid w:val="00537E1A"/>
    <w:rsid w:val="00540067"/>
    <w:rsid w:val="00540341"/>
    <w:rsid w:val="005406AD"/>
    <w:rsid w:val="0054081E"/>
    <w:rsid w:val="00540DD6"/>
    <w:rsid w:val="005417E2"/>
    <w:rsid w:val="00541BB8"/>
    <w:rsid w:val="00541D3E"/>
    <w:rsid w:val="00541DEC"/>
    <w:rsid w:val="00542466"/>
    <w:rsid w:val="0054255F"/>
    <w:rsid w:val="00542874"/>
    <w:rsid w:val="00542C8B"/>
    <w:rsid w:val="00542FBF"/>
    <w:rsid w:val="005433B6"/>
    <w:rsid w:val="00543BA6"/>
    <w:rsid w:val="005443C2"/>
    <w:rsid w:val="00544B34"/>
    <w:rsid w:val="00544B35"/>
    <w:rsid w:val="00544F48"/>
    <w:rsid w:val="0054504B"/>
    <w:rsid w:val="00545081"/>
    <w:rsid w:val="005451BF"/>
    <w:rsid w:val="00545BC6"/>
    <w:rsid w:val="00546134"/>
    <w:rsid w:val="005465CC"/>
    <w:rsid w:val="00546756"/>
    <w:rsid w:val="00546AC9"/>
    <w:rsid w:val="00546D2F"/>
    <w:rsid w:val="00547533"/>
    <w:rsid w:val="005479B6"/>
    <w:rsid w:val="00547C29"/>
    <w:rsid w:val="00547FE5"/>
    <w:rsid w:val="00550459"/>
    <w:rsid w:val="0055072A"/>
    <w:rsid w:val="005507AE"/>
    <w:rsid w:val="00550A1F"/>
    <w:rsid w:val="00551199"/>
    <w:rsid w:val="0055131F"/>
    <w:rsid w:val="005514C6"/>
    <w:rsid w:val="005515AB"/>
    <w:rsid w:val="005517EE"/>
    <w:rsid w:val="00551AE7"/>
    <w:rsid w:val="00551CC2"/>
    <w:rsid w:val="0055223B"/>
    <w:rsid w:val="00552384"/>
    <w:rsid w:val="005523C9"/>
    <w:rsid w:val="0055283A"/>
    <w:rsid w:val="00552C51"/>
    <w:rsid w:val="00552D12"/>
    <w:rsid w:val="00552F3E"/>
    <w:rsid w:val="005531F9"/>
    <w:rsid w:val="00553802"/>
    <w:rsid w:val="00553AA4"/>
    <w:rsid w:val="00553D53"/>
    <w:rsid w:val="00553D9F"/>
    <w:rsid w:val="00554023"/>
    <w:rsid w:val="005540BD"/>
    <w:rsid w:val="00554537"/>
    <w:rsid w:val="00554C9A"/>
    <w:rsid w:val="00554DE1"/>
    <w:rsid w:val="0055505E"/>
    <w:rsid w:val="005553B9"/>
    <w:rsid w:val="0055558E"/>
    <w:rsid w:val="005555C1"/>
    <w:rsid w:val="00555F1E"/>
    <w:rsid w:val="00555FAC"/>
    <w:rsid w:val="00556903"/>
    <w:rsid w:val="00556BA4"/>
    <w:rsid w:val="00556E14"/>
    <w:rsid w:val="00556EF6"/>
    <w:rsid w:val="005576B1"/>
    <w:rsid w:val="00557E11"/>
    <w:rsid w:val="00560020"/>
    <w:rsid w:val="00560A9F"/>
    <w:rsid w:val="00560B25"/>
    <w:rsid w:val="00560B59"/>
    <w:rsid w:val="00560DBF"/>
    <w:rsid w:val="00561107"/>
    <w:rsid w:val="00561D5E"/>
    <w:rsid w:val="00561F08"/>
    <w:rsid w:val="00562890"/>
    <w:rsid w:val="00562A72"/>
    <w:rsid w:val="00562B25"/>
    <w:rsid w:val="00562D4A"/>
    <w:rsid w:val="00563E31"/>
    <w:rsid w:val="00563ECA"/>
    <w:rsid w:val="00563F06"/>
    <w:rsid w:val="00563F81"/>
    <w:rsid w:val="005642E2"/>
    <w:rsid w:val="0056551C"/>
    <w:rsid w:val="00565A65"/>
    <w:rsid w:val="00565CAC"/>
    <w:rsid w:val="00565F7A"/>
    <w:rsid w:val="005661AF"/>
    <w:rsid w:val="005666EC"/>
    <w:rsid w:val="005667E4"/>
    <w:rsid w:val="00566930"/>
    <w:rsid w:val="005669D3"/>
    <w:rsid w:val="00566CB7"/>
    <w:rsid w:val="00566FAB"/>
    <w:rsid w:val="005675CB"/>
    <w:rsid w:val="00567A4E"/>
    <w:rsid w:val="00567F0D"/>
    <w:rsid w:val="00567FD5"/>
    <w:rsid w:val="0057028E"/>
    <w:rsid w:val="00570437"/>
    <w:rsid w:val="00570BD9"/>
    <w:rsid w:val="0057104B"/>
    <w:rsid w:val="00571107"/>
    <w:rsid w:val="0057134A"/>
    <w:rsid w:val="00571404"/>
    <w:rsid w:val="00571597"/>
    <w:rsid w:val="00571635"/>
    <w:rsid w:val="005716A1"/>
    <w:rsid w:val="00571D3A"/>
    <w:rsid w:val="00571E34"/>
    <w:rsid w:val="00571F14"/>
    <w:rsid w:val="005721B9"/>
    <w:rsid w:val="005727DA"/>
    <w:rsid w:val="00572A4F"/>
    <w:rsid w:val="00572A93"/>
    <w:rsid w:val="00572B4D"/>
    <w:rsid w:val="00572E01"/>
    <w:rsid w:val="00573107"/>
    <w:rsid w:val="00573986"/>
    <w:rsid w:val="00573ACE"/>
    <w:rsid w:val="00573B5E"/>
    <w:rsid w:val="005741A0"/>
    <w:rsid w:val="00574361"/>
    <w:rsid w:val="00574773"/>
    <w:rsid w:val="00574CF5"/>
    <w:rsid w:val="00574EAD"/>
    <w:rsid w:val="00574F93"/>
    <w:rsid w:val="00575C5C"/>
    <w:rsid w:val="00575E99"/>
    <w:rsid w:val="00576053"/>
    <w:rsid w:val="0057608A"/>
    <w:rsid w:val="00576D54"/>
    <w:rsid w:val="00576DEB"/>
    <w:rsid w:val="00576E6B"/>
    <w:rsid w:val="00576F6B"/>
    <w:rsid w:val="00577029"/>
    <w:rsid w:val="00577147"/>
    <w:rsid w:val="0057781C"/>
    <w:rsid w:val="0057795D"/>
    <w:rsid w:val="00577CD7"/>
    <w:rsid w:val="00577DD8"/>
    <w:rsid w:val="005800DE"/>
    <w:rsid w:val="00580956"/>
    <w:rsid w:val="00580AD4"/>
    <w:rsid w:val="00580B3F"/>
    <w:rsid w:val="00581EBA"/>
    <w:rsid w:val="00581FFF"/>
    <w:rsid w:val="00582480"/>
    <w:rsid w:val="005828DD"/>
    <w:rsid w:val="00582C6F"/>
    <w:rsid w:val="00582C8C"/>
    <w:rsid w:val="005832F2"/>
    <w:rsid w:val="00583523"/>
    <w:rsid w:val="00583926"/>
    <w:rsid w:val="00583948"/>
    <w:rsid w:val="00583A80"/>
    <w:rsid w:val="00583B2D"/>
    <w:rsid w:val="00583F68"/>
    <w:rsid w:val="00583FE0"/>
    <w:rsid w:val="00584104"/>
    <w:rsid w:val="0058474B"/>
    <w:rsid w:val="00584A25"/>
    <w:rsid w:val="0058558E"/>
    <w:rsid w:val="005857AA"/>
    <w:rsid w:val="005857E5"/>
    <w:rsid w:val="005861D1"/>
    <w:rsid w:val="0058630F"/>
    <w:rsid w:val="00586591"/>
    <w:rsid w:val="00586BE5"/>
    <w:rsid w:val="00586DAB"/>
    <w:rsid w:val="0058710A"/>
    <w:rsid w:val="00587AD5"/>
    <w:rsid w:val="00587BF2"/>
    <w:rsid w:val="005902BB"/>
    <w:rsid w:val="00590506"/>
    <w:rsid w:val="00590683"/>
    <w:rsid w:val="005908F1"/>
    <w:rsid w:val="00590F3F"/>
    <w:rsid w:val="005912D3"/>
    <w:rsid w:val="0059184F"/>
    <w:rsid w:val="00591E4B"/>
    <w:rsid w:val="00591EBF"/>
    <w:rsid w:val="00591FA7"/>
    <w:rsid w:val="00592BE8"/>
    <w:rsid w:val="005933CA"/>
    <w:rsid w:val="0059392A"/>
    <w:rsid w:val="00593A4E"/>
    <w:rsid w:val="0059421B"/>
    <w:rsid w:val="00594326"/>
    <w:rsid w:val="00594856"/>
    <w:rsid w:val="00594F45"/>
    <w:rsid w:val="00595486"/>
    <w:rsid w:val="00595639"/>
    <w:rsid w:val="005957CC"/>
    <w:rsid w:val="00595DF9"/>
    <w:rsid w:val="00596314"/>
    <w:rsid w:val="005964F9"/>
    <w:rsid w:val="005969FC"/>
    <w:rsid w:val="00596E35"/>
    <w:rsid w:val="00596ECA"/>
    <w:rsid w:val="0059741B"/>
    <w:rsid w:val="00597527"/>
    <w:rsid w:val="005977FE"/>
    <w:rsid w:val="005A0026"/>
    <w:rsid w:val="005A013C"/>
    <w:rsid w:val="005A049A"/>
    <w:rsid w:val="005A0B6D"/>
    <w:rsid w:val="005A0B70"/>
    <w:rsid w:val="005A0DE2"/>
    <w:rsid w:val="005A0EDA"/>
    <w:rsid w:val="005A1034"/>
    <w:rsid w:val="005A159E"/>
    <w:rsid w:val="005A180D"/>
    <w:rsid w:val="005A18E0"/>
    <w:rsid w:val="005A2653"/>
    <w:rsid w:val="005A27CE"/>
    <w:rsid w:val="005A2E42"/>
    <w:rsid w:val="005A3239"/>
    <w:rsid w:val="005A39EB"/>
    <w:rsid w:val="005A3C30"/>
    <w:rsid w:val="005A3E87"/>
    <w:rsid w:val="005A3EA3"/>
    <w:rsid w:val="005A4720"/>
    <w:rsid w:val="005A4A33"/>
    <w:rsid w:val="005A52CE"/>
    <w:rsid w:val="005A5340"/>
    <w:rsid w:val="005A5697"/>
    <w:rsid w:val="005A5B31"/>
    <w:rsid w:val="005A5F51"/>
    <w:rsid w:val="005A5F61"/>
    <w:rsid w:val="005A63AD"/>
    <w:rsid w:val="005A6670"/>
    <w:rsid w:val="005A66AA"/>
    <w:rsid w:val="005A7255"/>
    <w:rsid w:val="005A7583"/>
    <w:rsid w:val="005A78EA"/>
    <w:rsid w:val="005A7BA6"/>
    <w:rsid w:val="005A7E7C"/>
    <w:rsid w:val="005A7E84"/>
    <w:rsid w:val="005B019A"/>
    <w:rsid w:val="005B0BB5"/>
    <w:rsid w:val="005B0C76"/>
    <w:rsid w:val="005B0D88"/>
    <w:rsid w:val="005B0E19"/>
    <w:rsid w:val="005B164D"/>
    <w:rsid w:val="005B1EB0"/>
    <w:rsid w:val="005B2B1D"/>
    <w:rsid w:val="005B2D62"/>
    <w:rsid w:val="005B2E02"/>
    <w:rsid w:val="005B324A"/>
    <w:rsid w:val="005B347D"/>
    <w:rsid w:val="005B37F0"/>
    <w:rsid w:val="005B3833"/>
    <w:rsid w:val="005B3837"/>
    <w:rsid w:val="005B38C9"/>
    <w:rsid w:val="005B39C4"/>
    <w:rsid w:val="005B3BD7"/>
    <w:rsid w:val="005B3F57"/>
    <w:rsid w:val="005B42B0"/>
    <w:rsid w:val="005B44EB"/>
    <w:rsid w:val="005B4B40"/>
    <w:rsid w:val="005B4B81"/>
    <w:rsid w:val="005B571C"/>
    <w:rsid w:val="005B5DFB"/>
    <w:rsid w:val="005B616C"/>
    <w:rsid w:val="005B64F4"/>
    <w:rsid w:val="005B6CBC"/>
    <w:rsid w:val="005B7134"/>
    <w:rsid w:val="005B772B"/>
    <w:rsid w:val="005B7897"/>
    <w:rsid w:val="005B793B"/>
    <w:rsid w:val="005B7B08"/>
    <w:rsid w:val="005C08EC"/>
    <w:rsid w:val="005C0C49"/>
    <w:rsid w:val="005C0E50"/>
    <w:rsid w:val="005C0FA2"/>
    <w:rsid w:val="005C10A7"/>
    <w:rsid w:val="005C1427"/>
    <w:rsid w:val="005C1891"/>
    <w:rsid w:val="005C1B97"/>
    <w:rsid w:val="005C1D4A"/>
    <w:rsid w:val="005C22F8"/>
    <w:rsid w:val="005C2391"/>
    <w:rsid w:val="005C23F2"/>
    <w:rsid w:val="005C2764"/>
    <w:rsid w:val="005C27D5"/>
    <w:rsid w:val="005C2A26"/>
    <w:rsid w:val="005C2CBA"/>
    <w:rsid w:val="005C2F43"/>
    <w:rsid w:val="005C2F7C"/>
    <w:rsid w:val="005C377D"/>
    <w:rsid w:val="005C37B7"/>
    <w:rsid w:val="005C383B"/>
    <w:rsid w:val="005C38FB"/>
    <w:rsid w:val="005C3FFD"/>
    <w:rsid w:val="005C4A11"/>
    <w:rsid w:val="005C4BB1"/>
    <w:rsid w:val="005C4D52"/>
    <w:rsid w:val="005C5160"/>
    <w:rsid w:val="005C59CB"/>
    <w:rsid w:val="005C5A49"/>
    <w:rsid w:val="005C5E65"/>
    <w:rsid w:val="005C6086"/>
    <w:rsid w:val="005C6305"/>
    <w:rsid w:val="005C68FF"/>
    <w:rsid w:val="005C6CA1"/>
    <w:rsid w:val="005C6FC9"/>
    <w:rsid w:val="005C71EA"/>
    <w:rsid w:val="005C79E8"/>
    <w:rsid w:val="005D0745"/>
    <w:rsid w:val="005D0E89"/>
    <w:rsid w:val="005D0F85"/>
    <w:rsid w:val="005D1178"/>
    <w:rsid w:val="005D13EE"/>
    <w:rsid w:val="005D1629"/>
    <w:rsid w:val="005D1634"/>
    <w:rsid w:val="005D1661"/>
    <w:rsid w:val="005D170A"/>
    <w:rsid w:val="005D1C80"/>
    <w:rsid w:val="005D1F17"/>
    <w:rsid w:val="005D2454"/>
    <w:rsid w:val="005D2567"/>
    <w:rsid w:val="005D2611"/>
    <w:rsid w:val="005D26A8"/>
    <w:rsid w:val="005D271D"/>
    <w:rsid w:val="005D29CC"/>
    <w:rsid w:val="005D2B98"/>
    <w:rsid w:val="005D2D8D"/>
    <w:rsid w:val="005D2E52"/>
    <w:rsid w:val="005D30CE"/>
    <w:rsid w:val="005D368B"/>
    <w:rsid w:val="005D37E2"/>
    <w:rsid w:val="005D3A39"/>
    <w:rsid w:val="005D3D70"/>
    <w:rsid w:val="005D3DF3"/>
    <w:rsid w:val="005D42F7"/>
    <w:rsid w:val="005D470E"/>
    <w:rsid w:val="005D47C0"/>
    <w:rsid w:val="005D4818"/>
    <w:rsid w:val="005D4B32"/>
    <w:rsid w:val="005D5553"/>
    <w:rsid w:val="005D5681"/>
    <w:rsid w:val="005D594B"/>
    <w:rsid w:val="005D5E93"/>
    <w:rsid w:val="005D5F69"/>
    <w:rsid w:val="005D6116"/>
    <w:rsid w:val="005D625D"/>
    <w:rsid w:val="005D6705"/>
    <w:rsid w:val="005D6E72"/>
    <w:rsid w:val="005D6FEF"/>
    <w:rsid w:val="005D711B"/>
    <w:rsid w:val="005D715C"/>
    <w:rsid w:val="005D71C6"/>
    <w:rsid w:val="005D79FD"/>
    <w:rsid w:val="005D7C30"/>
    <w:rsid w:val="005D7C7C"/>
    <w:rsid w:val="005D7F25"/>
    <w:rsid w:val="005E02EB"/>
    <w:rsid w:val="005E0642"/>
    <w:rsid w:val="005E0BDC"/>
    <w:rsid w:val="005E0BFB"/>
    <w:rsid w:val="005E1488"/>
    <w:rsid w:val="005E18F2"/>
    <w:rsid w:val="005E1C08"/>
    <w:rsid w:val="005E1C80"/>
    <w:rsid w:val="005E1DF5"/>
    <w:rsid w:val="005E22BC"/>
    <w:rsid w:val="005E279C"/>
    <w:rsid w:val="005E2BFD"/>
    <w:rsid w:val="005E2DDE"/>
    <w:rsid w:val="005E2F6D"/>
    <w:rsid w:val="005E3035"/>
    <w:rsid w:val="005E362A"/>
    <w:rsid w:val="005E3C13"/>
    <w:rsid w:val="005E3DBE"/>
    <w:rsid w:val="005E4043"/>
    <w:rsid w:val="005E4474"/>
    <w:rsid w:val="005E4863"/>
    <w:rsid w:val="005E491A"/>
    <w:rsid w:val="005E4A79"/>
    <w:rsid w:val="005E5026"/>
    <w:rsid w:val="005E51E3"/>
    <w:rsid w:val="005E52A1"/>
    <w:rsid w:val="005E53E0"/>
    <w:rsid w:val="005E546C"/>
    <w:rsid w:val="005E559F"/>
    <w:rsid w:val="005E5A1E"/>
    <w:rsid w:val="005E5ADD"/>
    <w:rsid w:val="005E5D09"/>
    <w:rsid w:val="005E5E7D"/>
    <w:rsid w:val="005E5F73"/>
    <w:rsid w:val="005E6154"/>
    <w:rsid w:val="005E6E8A"/>
    <w:rsid w:val="005E7029"/>
    <w:rsid w:val="005E756D"/>
    <w:rsid w:val="005E76A0"/>
    <w:rsid w:val="005E7AD9"/>
    <w:rsid w:val="005E7C88"/>
    <w:rsid w:val="005F005F"/>
    <w:rsid w:val="005F00AE"/>
    <w:rsid w:val="005F0807"/>
    <w:rsid w:val="005F0BDD"/>
    <w:rsid w:val="005F0F8E"/>
    <w:rsid w:val="005F1507"/>
    <w:rsid w:val="005F1B00"/>
    <w:rsid w:val="005F1EC4"/>
    <w:rsid w:val="005F1F08"/>
    <w:rsid w:val="005F26CB"/>
    <w:rsid w:val="005F2751"/>
    <w:rsid w:val="005F2B27"/>
    <w:rsid w:val="005F2E84"/>
    <w:rsid w:val="005F2E8B"/>
    <w:rsid w:val="005F35BA"/>
    <w:rsid w:val="005F3709"/>
    <w:rsid w:val="005F3BD8"/>
    <w:rsid w:val="005F3CCB"/>
    <w:rsid w:val="005F4823"/>
    <w:rsid w:val="005F489A"/>
    <w:rsid w:val="005F4B9F"/>
    <w:rsid w:val="005F4FC5"/>
    <w:rsid w:val="005F50B4"/>
    <w:rsid w:val="005F551F"/>
    <w:rsid w:val="005F5627"/>
    <w:rsid w:val="005F563D"/>
    <w:rsid w:val="005F5935"/>
    <w:rsid w:val="005F594B"/>
    <w:rsid w:val="005F59D0"/>
    <w:rsid w:val="005F5A03"/>
    <w:rsid w:val="005F5C42"/>
    <w:rsid w:val="005F5D49"/>
    <w:rsid w:val="005F66E4"/>
    <w:rsid w:val="005F6846"/>
    <w:rsid w:val="005F6A3A"/>
    <w:rsid w:val="005F6B47"/>
    <w:rsid w:val="005F6B8D"/>
    <w:rsid w:val="005F6CCC"/>
    <w:rsid w:val="005F731E"/>
    <w:rsid w:val="005F73E3"/>
    <w:rsid w:val="005F7408"/>
    <w:rsid w:val="005F7D8E"/>
    <w:rsid w:val="005F7E3B"/>
    <w:rsid w:val="006000EA"/>
    <w:rsid w:val="00600E2C"/>
    <w:rsid w:val="00600F41"/>
    <w:rsid w:val="0060178D"/>
    <w:rsid w:val="00601CE0"/>
    <w:rsid w:val="0060207A"/>
    <w:rsid w:val="00602272"/>
    <w:rsid w:val="006025DC"/>
    <w:rsid w:val="00602961"/>
    <w:rsid w:val="00603074"/>
    <w:rsid w:val="00603155"/>
    <w:rsid w:val="006034A1"/>
    <w:rsid w:val="00603568"/>
    <w:rsid w:val="00603680"/>
    <w:rsid w:val="0060389A"/>
    <w:rsid w:val="006039E0"/>
    <w:rsid w:val="00603B92"/>
    <w:rsid w:val="00603EA1"/>
    <w:rsid w:val="006040E0"/>
    <w:rsid w:val="00604149"/>
    <w:rsid w:val="00604675"/>
    <w:rsid w:val="0060475D"/>
    <w:rsid w:val="00604880"/>
    <w:rsid w:val="006048CB"/>
    <w:rsid w:val="0060518F"/>
    <w:rsid w:val="00605248"/>
    <w:rsid w:val="00605760"/>
    <w:rsid w:val="006058EA"/>
    <w:rsid w:val="0060590C"/>
    <w:rsid w:val="00605BFD"/>
    <w:rsid w:val="00605CAF"/>
    <w:rsid w:val="0060607E"/>
    <w:rsid w:val="006067AD"/>
    <w:rsid w:val="006068B0"/>
    <w:rsid w:val="006068D1"/>
    <w:rsid w:val="006069C7"/>
    <w:rsid w:val="00606A87"/>
    <w:rsid w:val="00606B6A"/>
    <w:rsid w:val="00606B98"/>
    <w:rsid w:val="00607453"/>
    <w:rsid w:val="0060757D"/>
    <w:rsid w:val="0061013A"/>
    <w:rsid w:val="006104F8"/>
    <w:rsid w:val="00610588"/>
    <w:rsid w:val="0061084C"/>
    <w:rsid w:val="00610A62"/>
    <w:rsid w:val="00610C3D"/>
    <w:rsid w:val="00610F1A"/>
    <w:rsid w:val="006111EC"/>
    <w:rsid w:val="006113E8"/>
    <w:rsid w:val="00611456"/>
    <w:rsid w:val="006123A1"/>
    <w:rsid w:val="006123D1"/>
    <w:rsid w:val="00612821"/>
    <w:rsid w:val="00613CF4"/>
    <w:rsid w:val="006146A5"/>
    <w:rsid w:val="00615003"/>
    <w:rsid w:val="00615757"/>
    <w:rsid w:val="0061596C"/>
    <w:rsid w:val="0061599A"/>
    <w:rsid w:val="00615C4A"/>
    <w:rsid w:val="00615C8C"/>
    <w:rsid w:val="00615CA3"/>
    <w:rsid w:val="006160BF"/>
    <w:rsid w:val="006164AD"/>
    <w:rsid w:val="00616618"/>
    <w:rsid w:val="00616824"/>
    <w:rsid w:val="0061703F"/>
    <w:rsid w:val="006171E0"/>
    <w:rsid w:val="006172C2"/>
    <w:rsid w:val="00617599"/>
    <w:rsid w:val="00617A77"/>
    <w:rsid w:val="00617D7A"/>
    <w:rsid w:val="006201AD"/>
    <w:rsid w:val="00620D81"/>
    <w:rsid w:val="00621856"/>
    <w:rsid w:val="006219FE"/>
    <w:rsid w:val="00621CCA"/>
    <w:rsid w:val="00621CDE"/>
    <w:rsid w:val="00621CE0"/>
    <w:rsid w:val="00622093"/>
    <w:rsid w:val="0062232B"/>
    <w:rsid w:val="00622457"/>
    <w:rsid w:val="00622BAF"/>
    <w:rsid w:val="00622E91"/>
    <w:rsid w:val="00622F99"/>
    <w:rsid w:val="0062306F"/>
    <w:rsid w:val="006232B6"/>
    <w:rsid w:val="0062330F"/>
    <w:rsid w:val="00623419"/>
    <w:rsid w:val="00623D04"/>
    <w:rsid w:val="00624C5C"/>
    <w:rsid w:val="00624FEE"/>
    <w:rsid w:val="0062568C"/>
    <w:rsid w:val="006257E5"/>
    <w:rsid w:val="006258C4"/>
    <w:rsid w:val="00625A9A"/>
    <w:rsid w:val="00625D6D"/>
    <w:rsid w:val="00625E2B"/>
    <w:rsid w:val="00625F47"/>
    <w:rsid w:val="0062602C"/>
    <w:rsid w:val="006264B1"/>
    <w:rsid w:val="006267A7"/>
    <w:rsid w:val="006268F8"/>
    <w:rsid w:val="00626AE4"/>
    <w:rsid w:val="00626BDF"/>
    <w:rsid w:val="00626EF3"/>
    <w:rsid w:val="00626F15"/>
    <w:rsid w:val="006274F5"/>
    <w:rsid w:val="0062781F"/>
    <w:rsid w:val="00627DCE"/>
    <w:rsid w:val="00630221"/>
    <w:rsid w:val="0063048E"/>
    <w:rsid w:val="00630D97"/>
    <w:rsid w:val="00630E73"/>
    <w:rsid w:val="00630EB4"/>
    <w:rsid w:val="0063118C"/>
    <w:rsid w:val="00631432"/>
    <w:rsid w:val="00631559"/>
    <w:rsid w:val="00631F02"/>
    <w:rsid w:val="00632313"/>
    <w:rsid w:val="00632387"/>
    <w:rsid w:val="006327FB"/>
    <w:rsid w:val="006329D0"/>
    <w:rsid w:val="00632CAD"/>
    <w:rsid w:val="00633098"/>
    <w:rsid w:val="00633623"/>
    <w:rsid w:val="00633945"/>
    <w:rsid w:val="00633CE9"/>
    <w:rsid w:val="006341E9"/>
    <w:rsid w:val="00634204"/>
    <w:rsid w:val="00634723"/>
    <w:rsid w:val="00634C8C"/>
    <w:rsid w:val="00634ECC"/>
    <w:rsid w:val="00635B7E"/>
    <w:rsid w:val="00635BE7"/>
    <w:rsid w:val="00635E27"/>
    <w:rsid w:val="00635ED1"/>
    <w:rsid w:val="0063605F"/>
    <w:rsid w:val="00636100"/>
    <w:rsid w:val="00636327"/>
    <w:rsid w:val="00636387"/>
    <w:rsid w:val="00636402"/>
    <w:rsid w:val="00636476"/>
    <w:rsid w:val="006364A0"/>
    <w:rsid w:val="006365D8"/>
    <w:rsid w:val="0063671B"/>
    <w:rsid w:val="006369BE"/>
    <w:rsid w:val="00636A1A"/>
    <w:rsid w:val="00636D78"/>
    <w:rsid w:val="006370EE"/>
    <w:rsid w:val="006373A2"/>
    <w:rsid w:val="006374EF"/>
    <w:rsid w:val="00637633"/>
    <w:rsid w:val="006377B2"/>
    <w:rsid w:val="00637C58"/>
    <w:rsid w:val="00637F77"/>
    <w:rsid w:val="0064043D"/>
    <w:rsid w:val="0064051D"/>
    <w:rsid w:val="006407D1"/>
    <w:rsid w:val="006412E3"/>
    <w:rsid w:val="006418E4"/>
    <w:rsid w:val="00641EEA"/>
    <w:rsid w:val="00641FB8"/>
    <w:rsid w:val="00642608"/>
    <w:rsid w:val="00642C00"/>
    <w:rsid w:val="00642D0A"/>
    <w:rsid w:val="00642FA7"/>
    <w:rsid w:val="00643351"/>
    <w:rsid w:val="006434DC"/>
    <w:rsid w:val="006436AF"/>
    <w:rsid w:val="0064379B"/>
    <w:rsid w:val="006437CB"/>
    <w:rsid w:val="00643AF9"/>
    <w:rsid w:val="00643CD7"/>
    <w:rsid w:val="00643D9B"/>
    <w:rsid w:val="00643E6C"/>
    <w:rsid w:val="00643EC0"/>
    <w:rsid w:val="0064418F"/>
    <w:rsid w:val="0064420C"/>
    <w:rsid w:val="00644492"/>
    <w:rsid w:val="00644515"/>
    <w:rsid w:val="00644581"/>
    <w:rsid w:val="00644B45"/>
    <w:rsid w:val="00644B67"/>
    <w:rsid w:val="00644D5D"/>
    <w:rsid w:val="00645014"/>
    <w:rsid w:val="006453BA"/>
    <w:rsid w:val="00645830"/>
    <w:rsid w:val="006458AA"/>
    <w:rsid w:val="00645CA3"/>
    <w:rsid w:val="00645F15"/>
    <w:rsid w:val="0064604F"/>
    <w:rsid w:val="0064677A"/>
    <w:rsid w:val="00646836"/>
    <w:rsid w:val="0064696D"/>
    <w:rsid w:val="00646A4F"/>
    <w:rsid w:val="00646BDA"/>
    <w:rsid w:val="00646C29"/>
    <w:rsid w:val="00646FAD"/>
    <w:rsid w:val="00647560"/>
    <w:rsid w:val="006475BB"/>
    <w:rsid w:val="006477F8"/>
    <w:rsid w:val="00647F3F"/>
    <w:rsid w:val="00647F9E"/>
    <w:rsid w:val="0065007A"/>
    <w:rsid w:val="00650D07"/>
    <w:rsid w:val="00650DD2"/>
    <w:rsid w:val="00650ED8"/>
    <w:rsid w:val="00650F31"/>
    <w:rsid w:val="00650F8C"/>
    <w:rsid w:val="00651060"/>
    <w:rsid w:val="006510B9"/>
    <w:rsid w:val="0065151F"/>
    <w:rsid w:val="006516D9"/>
    <w:rsid w:val="0065174D"/>
    <w:rsid w:val="00651DCA"/>
    <w:rsid w:val="00651E7B"/>
    <w:rsid w:val="006521F9"/>
    <w:rsid w:val="006522C3"/>
    <w:rsid w:val="006527A9"/>
    <w:rsid w:val="00652B79"/>
    <w:rsid w:val="0065367A"/>
    <w:rsid w:val="006536F8"/>
    <w:rsid w:val="00654177"/>
    <w:rsid w:val="006543C7"/>
    <w:rsid w:val="00654998"/>
    <w:rsid w:val="00654DE0"/>
    <w:rsid w:val="00654F31"/>
    <w:rsid w:val="00654FF3"/>
    <w:rsid w:val="006551EC"/>
    <w:rsid w:val="006552DA"/>
    <w:rsid w:val="0065581F"/>
    <w:rsid w:val="00655AE2"/>
    <w:rsid w:val="00655DC5"/>
    <w:rsid w:val="00655E4F"/>
    <w:rsid w:val="00655EC9"/>
    <w:rsid w:val="00656BFA"/>
    <w:rsid w:val="00656CD9"/>
    <w:rsid w:val="00656D39"/>
    <w:rsid w:val="00657416"/>
    <w:rsid w:val="00657734"/>
    <w:rsid w:val="00657805"/>
    <w:rsid w:val="006579A4"/>
    <w:rsid w:val="00657E20"/>
    <w:rsid w:val="00657FB7"/>
    <w:rsid w:val="0066010C"/>
    <w:rsid w:val="00660178"/>
    <w:rsid w:val="0066026E"/>
    <w:rsid w:val="006602FA"/>
    <w:rsid w:val="0066031E"/>
    <w:rsid w:val="006609CC"/>
    <w:rsid w:val="00660A6D"/>
    <w:rsid w:val="00660B7A"/>
    <w:rsid w:val="00660BEB"/>
    <w:rsid w:val="00660C70"/>
    <w:rsid w:val="00661291"/>
    <w:rsid w:val="006614E0"/>
    <w:rsid w:val="006616EF"/>
    <w:rsid w:val="0066170B"/>
    <w:rsid w:val="00661934"/>
    <w:rsid w:val="006619FF"/>
    <w:rsid w:val="00661C9B"/>
    <w:rsid w:val="00661DA8"/>
    <w:rsid w:val="00662158"/>
    <w:rsid w:val="006628CC"/>
    <w:rsid w:val="00662934"/>
    <w:rsid w:val="00662B44"/>
    <w:rsid w:val="00662BE6"/>
    <w:rsid w:val="00662D80"/>
    <w:rsid w:val="00663036"/>
    <w:rsid w:val="006634AC"/>
    <w:rsid w:val="00663B4E"/>
    <w:rsid w:val="00663BFE"/>
    <w:rsid w:val="00664143"/>
    <w:rsid w:val="0066419E"/>
    <w:rsid w:val="00664555"/>
    <w:rsid w:val="0066471A"/>
    <w:rsid w:val="00664E58"/>
    <w:rsid w:val="00664E84"/>
    <w:rsid w:val="00664EAF"/>
    <w:rsid w:val="00664EE4"/>
    <w:rsid w:val="00664F51"/>
    <w:rsid w:val="00664FCE"/>
    <w:rsid w:val="0066519F"/>
    <w:rsid w:val="0066540F"/>
    <w:rsid w:val="00665970"/>
    <w:rsid w:val="00665BBB"/>
    <w:rsid w:val="00665EBD"/>
    <w:rsid w:val="00665EDD"/>
    <w:rsid w:val="006660A9"/>
    <w:rsid w:val="00666535"/>
    <w:rsid w:val="006665A3"/>
    <w:rsid w:val="006666C9"/>
    <w:rsid w:val="00666953"/>
    <w:rsid w:val="006669E8"/>
    <w:rsid w:val="00666D60"/>
    <w:rsid w:val="00666EB5"/>
    <w:rsid w:val="00667057"/>
    <w:rsid w:val="00667A44"/>
    <w:rsid w:val="00667B90"/>
    <w:rsid w:val="00667C7E"/>
    <w:rsid w:val="00667FF9"/>
    <w:rsid w:val="00670800"/>
    <w:rsid w:val="00670805"/>
    <w:rsid w:val="006709E6"/>
    <w:rsid w:val="00670A48"/>
    <w:rsid w:val="00670E83"/>
    <w:rsid w:val="00670F1B"/>
    <w:rsid w:val="006710C0"/>
    <w:rsid w:val="006715DA"/>
    <w:rsid w:val="00671E9B"/>
    <w:rsid w:val="00671F84"/>
    <w:rsid w:val="00672022"/>
    <w:rsid w:val="0067244E"/>
    <w:rsid w:val="006724B8"/>
    <w:rsid w:val="006731AE"/>
    <w:rsid w:val="0067342E"/>
    <w:rsid w:val="0067356F"/>
    <w:rsid w:val="0067383E"/>
    <w:rsid w:val="00673C65"/>
    <w:rsid w:val="00673D86"/>
    <w:rsid w:val="00673F0E"/>
    <w:rsid w:val="00674162"/>
    <w:rsid w:val="00674AD4"/>
    <w:rsid w:val="00674B37"/>
    <w:rsid w:val="00675141"/>
    <w:rsid w:val="00675616"/>
    <w:rsid w:val="00675C21"/>
    <w:rsid w:val="00675D66"/>
    <w:rsid w:val="00675E81"/>
    <w:rsid w:val="00675EDC"/>
    <w:rsid w:val="00676547"/>
    <w:rsid w:val="00676714"/>
    <w:rsid w:val="006768A9"/>
    <w:rsid w:val="006768E0"/>
    <w:rsid w:val="00676A39"/>
    <w:rsid w:val="00676E51"/>
    <w:rsid w:val="00676FD5"/>
    <w:rsid w:val="00677055"/>
    <w:rsid w:val="0067752A"/>
    <w:rsid w:val="006778D3"/>
    <w:rsid w:val="00677DCA"/>
    <w:rsid w:val="00677E3C"/>
    <w:rsid w:val="0068017E"/>
    <w:rsid w:val="0068041A"/>
    <w:rsid w:val="006805CC"/>
    <w:rsid w:val="006809AE"/>
    <w:rsid w:val="00680C47"/>
    <w:rsid w:val="00680F87"/>
    <w:rsid w:val="00681194"/>
    <w:rsid w:val="0068123F"/>
    <w:rsid w:val="006813AB"/>
    <w:rsid w:val="00681625"/>
    <w:rsid w:val="00681691"/>
    <w:rsid w:val="00681E12"/>
    <w:rsid w:val="00682237"/>
    <w:rsid w:val="0068338A"/>
    <w:rsid w:val="0068346D"/>
    <w:rsid w:val="006835D5"/>
    <w:rsid w:val="0068372D"/>
    <w:rsid w:val="00683889"/>
    <w:rsid w:val="0068390A"/>
    <w:rsid w:val="00683989"/>
    <w:rsid w:val="00683AB7"/>
    <w:rsid w:val="00683ADC"/>
    <w:rsid w:val="00683DD5"/>
    <w:rsid w:val="00684097"/>
    <w:rsid w:val="00684781"/>
    <w:rsid w:val="00684794"/>
    <w:rsid w:val="00684C0C"/>
    <w:rsid w:val="00684C8E"/>
    <w:rsid w:val="00684E07"/>
    <w:rsid w:val="00684F5A"/>
    <w:rsid w:val="00685455"/>
    <w:rsid w:val="006854D7"/>
    <w:rsid w:val="00685B3F"/>
    <w:rsid w:val="00685BE4"/>
    <w:rsid w:val="00685D8B"/>
    <w:rsid w:val="00686374"/>
    <w:rsid w:val="00686C4F"/>
    <w:rsid w:val="006870F3"/>
    <w:rsid w:val="0068754F"/>
    <w:rsid w:val="00687583"/>
    <w:rsid w:val="0068780C"/>
    <w:rsid w:val="00687853"/>
    <w:rsid w:val="0068787A"/>
    <w:rsid w:val="006878B7"/>
    <w:rsid w:val="006879BB"/>
    <w:rsid w:val="00687E04"/>
    <w:rsid w:val="00687EA5"/>
    <w:rsid w:val="00687ED6"/>
    <w:rsid w:val="00687FA2"/>
    <w:rsid w:val="0069044F"/>
    <w:rsid w:val="006904FA"/>
    <w:rsid w:val="0069096B"/>
    <w:rsid w:val="00691EB6"/>
    <w:rsid w:val="0069204A"/>
    <w:rsid w:val="006921DE"/>
    <w:rsid w:val="006922FA"/>
    <w:rsid w:val="006926D4"/>
    <w:rsid w:val="00692728"/>
    <w:rsid w:val="00692887"/>
    <w:rsid w:val="00692EB1"/>
    <w:rsid w:val="0069300C"/>
    <w:rsid w:val="00693588"/>
    <w:rsid w:val="006935AC"/>
    <w:rsid w:val="00693E23"/>
    <w:rsid w:val="00694A1F"/>
    <w:rsid w:val="00695065"/>
    <w:rsid w:val="006951E7"/>
    <w:rsid w:val="0069689E"/>
    <w:rsid w:val="006979E7"/>
    <w:rsid w:val="00697D79"/>
    <w:rsid w:val="006A00FB"/>
    <w:rsid w:val="006A05E7"/>
    <w:rsid w:val="006A05FC"/>
    <w:rsid w:val="006A0CBA"/>
    <w:rsid w:val="006A0FB9"/>
    <w:rsid w:val="006A1549"/>
    <w:rsid w:val="006A204D"/>
    <w:rsid w:val="006A2061"/>
    <w:rsid w:val="006A20F3"/>
    <w:rsid w:val="006A2158"/>
    <w:rsid w:val="006A259B"/>
    <w:rsid w:val="006A2E19"/>
    <w:rsid w:val="006A318E"/>
    <w:rsid w:val="006A3249"/>
    <w:rsid w:val="006A3A27"/>
    <w:rsid w:val="006A427A"/>
    <w:rsid w:val="006A44E2"/>
    <w:rsid w:val="006A4645"/>
    <w:rsid w:val="006A4A3C"/>
    <w:rsid w:val="006A4B88"/>
    <w:rsid w:val="006A4C14"/>
    <w:rsid w:val="006A58E2"/>
    <w:rsid w:val="006A5C81"/>
    <w:rsid w:val="006A5CCE"/>
    <w:rsid w:val="006A6077"/>
    <w:rsid w:val="006A6321"/>
    <w:rsid w:val="006A63BC"/>
    <w:rsid w:val="006A6F26"/>
    <w:rsid w:val="006A6FAA"/>
    <w:rsid w:val="006A72D0"/>
    <w:rsid w:val="006A72F5"/>
    <w:rsid w:val="006A73A1"/>
    <w:rsid w:val="006A752E"/>
    <w:rsid w:val="006A77D9"/>
    <w:rsid w:val="006A79B6"/>
    <w:rsid w:val="006A7CD5"/>
    <w:rsid w:val="006A7FE0"/>
    <w:rsid w:val="006B001D"/>
    <w:rsid w:val="006B0259"/>
    <w:rsid w:val="006B0332"/>
    <w:rsid w:val="006B0565"/>
    <w:rsid w:val="006B0617"/>
    <w:rsid w:val="006B0628"/>
    <w:rsid w:val="006B1284"/>
    <w:rsid w:val="006B15CC"/>
    <w:rsid w:val="006B164C"/>
    <w:rsid w:val="006B180D"/>
    <w:rsid w:val="006B1A89"/>
    <w:rsid w:val="006B1E86"/>
    <w:rsid w:val="006B1F26"/>
    <w:rsid w:val="006B24CA"/>
    <w:rsid w:val="006B26B0"/>
    <w:rsid w:val="006B26C0"/>
    <w:rsid w:val="006B27F0"/>
    <w:rsid w:val="006B285E"/>
    <w:rsid w:val="006B2B7C"/>
    <w:rsid w:val="006B2D62"/>
    <w:rsid w:val="006B345F"/>
    <w:rsid w:val="006B3A20"/>
    <w:rsid w:val="006B3F95"/>
    <w:rsid w:val="006B4672"/>
    <w:rsid w:val="006B4913"/>
    <w:rsid w:val="006B4AB0"/>
    <w:rsid w:val="006B52E2"/>
    <w:rsid w:val="006B53D7"/>
    <w:rsid w:val="006B541D"/>
    <w:rsid w:val="006B5711"/>
    <w:rsid w:val="006B5DBC"/>
    <w:rsid w:val="006B5EC9"/>
    <w:rsid w:val="006B6885"/>
    <w:rsid w:val="006B69DF"/>
    <w:rsid w:val="006B6BC0"/>
    <w:rsid w:val="006B6DD1"/>
    <w:rsid w:val="006B6DF4"/>
    <w:rsid w:val="006B6F70"/>
    <w:rsid w:val="006B749A"/>
    <w:rsid w:val="006B7689"/>
    <w:rsid w:val="006B7E25"/>
    <w:rsid w:val="006C0172"/>
    <w:rsid w:val="006C033D"/>
    <w:rsid w:val="006C0670"/>
    <w:rsid w:val="006C0809"/>
    <w:rsid w:val="006C0BA0"/>
    <w:rsid w:val="006C0CA4"/>
    <w:rsid w:val="006C0EAA"/>
    <w:rsid w:val="006C0F69"/>
    <w:rsid w:val="006C1229"/>
    <w:rsid w:val="006C1754"/>
    <w:rsid w:val="006C17C2"/>
    <w:rsid w:val="006C1D83"/>
    <w:rsid w:val="006C1EB9"/>
    <w:rsid w:val="006C219C"/>
    <w:rsid w:val="006C24FE"/>
    <w:rsid w:val="006C2718"/>
    <w:rsid w:val="006C3046"/>
    <w:rsid w:val="006C31FF"/>
    <w:rsid w:val="006C389D"/>
    <w:rsid w:val="006C38D8"/>
    <w:rsid w:val="006C3C9A"/>
    <w:rsid w:val="006C3CA9"/>
    <w:rsid w:val="006C3CE9"/>
    <w:rsid w:val="006C438C"/>
    <w:rsid w:val="006C48A7"/>
    <w:rsid w:val="006C5050"/>
    <w:rsid w:val="006C5130"/>
    <w:rsid w:val="006C541F"/>
    <w:rsid w:val="006C57E5"/>
    <w:rsid w:val="006C5B0C"/>
    <w:rsid w:val="006C62FE"/>
    <w:rsid w:val="006C6405"/>
    <w:rsid w:val="006C64E8"/>
    <w:rsid w:val="006C678D"/>
    <w:rsid w:val="006C6817"/>
    <w:rsid w:val="006C6875"/>
    <w:rsid w:val="006C68DF"/>
    <w:rsid w:val="006D018F"/>
    <w:rsid w:val="006D033F"/>
    <w:rsid w:val="006D07E5"/>
    <w:rsid w:val="006D0B79"/>
    <w:rsid w:val="006D0F7B"/>
    <w:rsid w:val="006D10D2"/>
    <w:rsid w:val="006D13E3"/>
    <w:rsid w:val="006D215D"/>
    <w:rsid w:val="006D23EF"/>
    <w:rsid w:val="006D2AE3"/>
    <w:rsid w:val="006D2C99"/>
    <w:rsid w:val="006D2D62"/>
    <w:rsid w:val="006D2D94"/>
    <w:rsid w:val="006D3036"/>
    <w:rsid w:val="006D32FD"/>
    <w:rsid w:val="006D3429"/>
    <w:rsid w:val="006D3DBE"/>
    <w:rsid w:val="006D4106"/>
    <w:rsid w:val="006D444B"/>
    <w:rsid w:val="006D4B28"/>
    <w:rsid w:val="006D4D55"/>
    <w:rsid w:val="006D4F72"/>
    <w:rsid w:val="006D517F"/>
    <w:rsid w:val="006D51E6"/>
    <w:rsid w:val="006D529E"/>
    <w:rsid w:val="006D58DF"/>
    <w:rsid w:val="006D69E3"/>
    <w:rsid w:val="006D7715"/>
    <w:rsid w:val="006D7B43"/>
    <w:rsid w:val="006E01D1"/>
    <w:rsid w:val="006E044F"/>
    <w:rsid w:val="006E0658"/>
    <w:rsid w:val="006E0B61"/>
    <w:rsid w:val="006E0D51"/>
    <w:rsid w:val="006E11D3"/>
    <w:rsid w:val="006E1249"/>
    <w:rsid w:val="006E16CD"/>
    <w:rsid w:val="006E17C2"/>
    <w:rsid w:val="006E1D17"/>
    <w:rsid w:val="006E20F4"/>
    <w:rsid w:val="006E27A3"/>
    <w:rsid w:val="006E2A8B"/>
    <w:rsid w:val="006E2D9A"/>
    <w:rsid w:val="006E2DC3"/>
    <w:rsid w:val="006E2FF3"/>
    <w:rsid w:val="006E358A"/>
    <w:rsid w:val="006E38E2"/>
    <w:rsid w:val="006E3B15"/>
    <w:rsid w:val="006E3BDA"/>
    <w:rsid w:val="006E4F82"/>
    <w:rsid w:val="006E5259"/>
    <w:rsid w:val="006E5952"/>
    <w:rsid w:val="006E59B8"/>
    <w:rsid w:val="006E62C4"/>
    <w:rsid w:val="006E65B0"/>
    <w:rsid w:val="006E69D1"/>
    <w:rsid w:val="006E6C25"/>
    <w:rsid w:val="006E6D7D"/>
    <w:rsid w:val="006E7275"/>
    <w:rsid w:val="006E72A9"/>
    <w:rsid w:val="006E72DC"/>
    <w:rsid w:val="006E78F4"/>
    <w:rsid w:val="006E79B1"/>
    <w:rsid w:val="006E7F01"/>
    <w:rsid w:val="006F0121"/>
    <w:rsid w:val="006F0200"/>
    <w:rsid w:val="006F071B"/>
    <w:rsid w:val="006F0BF5"/>
    <w:rsid w:val="006F0C9A"/>
    <w:rsid w:val="006F0F4C"/>
    <w:rsid w:val="006F0F91"/>
    <w:rsid w:val="006F0FA3"/>
    <w:rsid w:val="006F0FB4"/>
    <w:rsid w:val="006F124D"/>
    <w:rsid w:val="006F1421"/>
    <w:rsid w:val="006F1923"/>
    <w:rsid w:val="006F1BF0"/>
    <w:rsid w:val="006F1D26"/>
    <w:rsid w:val="006F1E49"/>
    <w:rsid w:val="006F2092"/>
    <w:rsid w:val="006F226B"/>
    <w:rsid w:val="006F2333"/>
    <w:rsid w:val="006F240D"/>
    <w:rsid w:val="006F345F"/>
    <w:rsid w:val="006F3590"/>
    <w:rsid w:val="006F3773"/>
    <w:rsid w:val="006F3945"/>
    <w:rsid w:val="006F4029"/>
    <w:rsid w:val="006F4140"/>
    <w:rsid w:val="006F4259"/>
    <w:rsid w:val="006F42E9"/>
    <w:rsid w:val="006F49AA"/>
    <w:rsid w:val="006F49CA"/>
    <w:rsid w:val="006F51D5"/>
    <w:rsid w:val="006F59B2"/>
    <w:rsid w:val="006F5B28"/>
    <w:rsid w:val="006F5C3E"/>
    <w:rsid w:val="006F616F"/>
    <w:rsid w:val="006F6322"/>
    <w:rsid w:val="006F645F"/>
    <w:rsid w:val="006F67C5"/>
    <w:rsid w:val="006F6E43"/>
    <w:rsid w:val="006F7019"/>
    <w:rsid w:val="006F7041"/>
    <w:rsid w:val="006F70DF"/>
    <w:rsid w:val="006F7101"/>
    <w:rsid w:val="006F738D"/>
    <w:rsid w:val="006F7407"/>
    <w:rsid w:val="006F7929"/>
    <w:rsid w:val="006F7C2F"/>
    <w:rsid w:val="006F7E1D"/>
    <w:rsid w:val="006F7E50"/>
    <w:rsid w:val="006F7F57"/>
    <w:rsid w:val="00700307"/>
    <w:rsid w:val="00700798"/>
    <w:rsid w:val="00700AF3"/>
    <w:rsid w:val="00700D04"/>
    <w:rsid w:val="00700E04"/>
    <w:rsid w:val="00700FAF"/>
    <w:rsid w:val="0070113F"/>
    <w:rsid w:val="0070224A"/>
    <w:rsid w:val="0070234F"/>
    <w:rsid w:val="007025E5"/>
    <w:rsid w:val="00702A83"/>
    <w:rsid w:val="00702ABD"/>
    <w:rsid w:val="00702CEE"/>
    <w:rsid w:val="00702D86"/>
    <w:rsid w:val="00703029"/>
    <w:rsid w:val="00703368"/>
    <w:rsid w:val="007038A1"/>
    <w:rsid w:val="007039F3"/>
    <w:rsid w:val="00703A86"/>
    <w:rsid w:val="00703B9C"/>
    <w:rsid w:val="00704225"/>
    <w:rsid w:val="00704457"/>
    <w:rsid w:val="0070473A"/>
    <w:rsid w:val="00704BC0"/>
    <w:rsid w:val="0070587A"/>
    <w:rsid w:val="00705E09"/>
    <w:rsid w:val="00705E7C"/>
    <w:rsid w:val="00706319"/>
    <w:rsid w:val="007066B0"/>
    <w:rsid w:val="007069FE"/>
    <w:rsid w:val="00706CE6"/>
    <w:rsid w:val="00706E92"/>
    <w:rsid w:val="00706F99"/>
    <w:rsid w:val="0070705D"/>
    <w:rsid w:val="007070E5"/>
    <w:rsid w:val="00707998"/>
    <w:rsid w:val="00707A1F"/>
    <w:rsid w:val="00707AA9"/>
    <w:rsid w:val="00707AE3"/>
    <w:rsid w:val="00707C28"/>
    <w:rsid w:val="007102EC"/>
    <w:rsid w:val="0071032D"/>
    <w:rsid w:val="00710884"/>
    <w:rsid w:val="00710BA7"/>
    <w:rsid w:val="007111D5"/>
    <w:rsid w:val="0071128F"/>
    <w:rsid w:val="007112BF"/>
    <w:rsid w:val="0071173C"/>
    <w:rsid w:val="0071178C"/>
    <w:rsid w:val="00711C29"/>
    <w:rsid w:val="00711DEF"/>
    <w:rsid w:val="0071218A"/>
    <w:rsid w:val="0071236B"/>
    <w:rsid w:val="007126AE"/>
    <w:rsid w:val="00712927"/>
    <w:rsid w:val="00712D3C"/>
    <w:rsid w:val="00712D9C"/>
    <w:rsid w:val="00712DC8"/>
    <w:rsid w:val="0071305C"/>
    <w:rsid w:val="00713489"/>
    <w:rsid w:val="007139E9"/>
    <w:rsid w:val="0071452C"/>
    <w:rsid w:val="00714A25"/>
    <w:rsid w:val="00714D79"/>
    <w:rsid w:val="00715176"/>
    <w:rsid w:val="0071564C"/>
    <w:rsid w:val="00715B55"/>
    <w:rsid w:val="00715E21"/>
    <w:rsid w:val="00715F0D"/>
    <w:rsid w:val="007160AC"/>
    <w:rsid w:val="00716616"/>
    <w:rsid w:val="0071699C"/>
    <w:rsid w:val="00716CDE"/>
    <w:rsid w:val="00716CF0"/>
    <w:rsid w:val="00717873"/>
    <w:rsid w:val="00717997"/>
    <w:rsid w:val="00717B26"/>
    <w:rsid w:val="00717BCC"/>
    <w:rsid w:val="00717C67"/>
    <w:rsid w:val="00717FC6"/>
    <w:rsid w:val="00720729"/>
    <w:rsid w:val="0072114B"/>
    <w:rsid w:val="0072143C"/>
    <w:rsid w:val="00721466"/>
    <w:rsid w:val="007217BA"/>
    <w:rsid w:val="00721C0A"/>
    <w:rsid w:val="00721ECD"/>
    <w:rsid w:val="0072219D"/>
    <w:rsid w:val="007221B5"/>
    <w:rsid w:val="00722A4A"/>
    <w:rsid w:val="00722BA1"/>
    <w:rsid w:val="00722CC7"/>
    <w:rsid w:val="00723041"/>
    <w:rsid w:val="00723898"/>
    <w:rsid w:val="007239B7"/>
    <w:rsid w:val="00723BC7"/>
    <w:rsid w:val="00723D78"/>
    <w:rsid w:val="00723E7C"/>
    <w:rsid w:val="0072402A"/>
    <w:rsid w:val="007241DE"/>
    <w:rsid w:val="00724B9B"/>
    <w:rsid w:val="00724C01"/>
    <w:rsid w:val="00724C46"/>
    <w:rsid w:val="00725041"/>
    <w:rsid w:val="00725440"/>
    <w:rsid w:val="00725A13"/>
    <w:rsid w:val="00725AAA"/>
    <w:rsid w:val="007260C1"/>
    <w:rsid w:val="007261D9"/>
    <w:rsid w:val="0072624E"/>
    <w:rsid w:val="0072626C"/>
    <w:rsid w:val="0072656B"/>
    <w:rsid w:val="00726845"/>
    <w:rsid w:val="00726E2E"/>
    <w:rsid w:val="0072715E"/>
    <w:rsid w:val="00727442"/>
    <w:rsid w:val="007274C7"/>
    <w:rsid w:val="00727988"/>
    <w:rsid w:val="00727EC8"/>
    <w:rsid w:val="00727EDD"/>
    <w:rsid w:val="007301F0"/>
    <w:rsid w:val="00730901"/>
    <w:rsid w:val="0073094D"/>
    <w:rsid w:val="00730ACE"/>
    <w:rsid w:val="00730B3A"/>
    <w:rsid w:val="00730B52"/>
    <w:rsid w:val="00730EE9"/>
    <w:rsid w:val="00730FFA"/>
    <w:rsid w:val="0073158C"/>
    <w:rsid w:val="0073187C"/>
    <w:rsid w:val="00731B43"/>
    <w:rsid w:val="00731C26"/>
    <w:rsid w:val="00731CE5"/>
    <w:rsid w:val="00731D85"/>
    <w:rsid w:val="00731F00"/>
    <w:rsid w:val="0073207F"/>
    <w:rsid w:val="00732223"/>
    <w:rsid w:val="0073243D"/>
    <w:rsid w:val="00732500"/>
    <w:rsid w:val="00732776"/>
    <w:rsid w:val="00732AA2"/>
    <w:rsid w:val="00733330"/>
    <w:rsid w:val="00733860"/>
    <w:rsid w:val="00733C00"/>
    <w:rsid w:val="0073422A"/>
    <w:rsid w:val="007343F9"/>
    <w:rsid w:val="007344B1"/>
    <w:rsid w:val="007345AC"/>
    <w:rsid w:val="00734AD5"/>
    <w:rsid w:val="00734C35"/>
    <w:rsid w:val="00734C72"/>
    <w:rsid w:val="007350BD"/>
    <w:rsid w:val="007353E1"/>
    <w:rsid w:val="00736538"/>
    <w:rsid w:val="00736958"/>
    <w:rsid w:val="00736A46"/>
    <w:rsid w:val="00736D3A"/>
    <w:rsid w:val="00736DA7"/>
    <w:rsid w:val="00736F8F"/>
    <w:rsid w:val="00737007"/>
    <w:rsid w:val="0073707F"/>
    <w:rsid w:val="007373A1"/>
    <w:rsid w:val="00737553"/>
    <w:rsid w:val="00737690"/>
    <w:rsid w:val="00737E51"/>
    <w:rsid w:val="00740139"/>
    <w:rsid w:val="00740699"/>
    <w:rsid w:val="007406F5"/>
    <w:rsid w:val="00740823"/>
    <w:rsid w:val="007409DD"/>
    <w:rsid w:val="00741195"/>
    <w:rsid w:val="007411A5"/>
    <w:rsid w:val="00741222"/>
    <w:rsid w:val="007412D9"/>
    <w:rsid w:val="00741784"/>
    <w:rsid w:val="007418BB"/>
    <w:rsid w:val="00741FDD"/>
    <w:rsid w:val="0074220A"/>
    <w:rsid w:val="00742279"/>
    <w:rsid w:val="00742822"/>
    <w:rsid w:val="007428D2"/>
    <w:rsid w:val="007428FF"/>
    <w:rsid w:val="00742A31"/>
    <w:rsid w:val="0074336E"/>
    <w:rsid w:val="007433AE"/>
    <w:rsid w:val="007434CB"/>
    <w:rsid w:val="0074354C"/>
    <w:rsid w:val="0074388E"/>
    <w:rsid w:val="007438C7"/>
    <w:rsid w:val="00743DEE"/>
    <w:rsid w:val="00743F75"/>
    <w:rsid w:val="00743FC2"/>
    <w:rsid w:val="007445EC"/>
    <w:rsid w:val="00744AE3"/>
    <w:rsid w:val="00744FD8"/>
    <w:rsid w:val="00745197"/>
    <w:rsid w:val="00745327"/>
    <w:rsid w:val="007455EB"/>
    <w:rsid w:val="0074590C"/>
    <w:rsid w:val="00745BB0"/>
    <w:rsid w:val="00745BB3"/>
    <w:rsid w:val="00745FA6"/>
    <w:rsid w:val="00746294"/>
    <w:rsid w:val="00747850"/>
    <w:rsid w:val="00747886"/>
    <w:rsid w:val="00747FE8"/>
    <w:rsid w:val="00750179"/>
    <w:rsid w:val="007502EE"/>
    <w:rsid w:val="0075085B"/>
    <w:rsid w:val="0075099E"/>
    <w:rsid w:val="00750FBA"/>
    <w:rsid w:val="007517AB"/>
    <w:rsid w:val="0075198C"/>
    <w:rsid w:val="00751EFB"/>
    <w:rsid w:val="007525CF"/>
    <w:rsid w:val="007526B7"/>
    <w:rsid w:val="00752731"/>
    <w:rsid w:val="0075281A"/>
    <w:rsid w:val="00752AE6"/>
    <w:rsid w:val="00752F8E"/>
    <w:rsid w:val="007533E9"/>
    <w:rsid w:val="00753C6D"/>
    <w:rsid w:val="00753D4B"/>
    <w:rsid w:val="00753DD2"/>
    <w:rsid w:val="00753E18"/>
    <w:rsid w:val="00754C35"/>
    <w:rsid w:val="00754FE3"/>
    <w:rsid w:val="0075566D"/>
    <w:rsid w:val="00755762"/>
    <w:rsid w:val="00756BCD"/>
    <w:rsid w:val="007573FF"/>
    <w:rsid w:val="0075763B"/>
    <w:rsid w:val="007579DB"/>
    <w:rsid w:val="00760013"/>
    <w:rsid w:val="007605A6"/>
    <w:rsid w:val="007605C7"/>
    <w:rsid w:val="00760AFF"/>
    <w:rsid w:val="00760B8C"/>
    <w:rsid w:val="007612BC"/>
    <w:rsid w:val="0076177E"/>
    <w:rsid w:val="0076189F"/>
    <w:rsid w:val="00761D10"/>
    <w:rsid w:val="007621E1"/>
    <w:rsid w:val="00762714"/>
    <w:rsid w:val="0076285A"/>
    <w:rsid w:val="00762B17"/>
    <w:rsid w:val="00762CDC"/>
    <w:rsid w:val="007630FE"/>
    <w:rsid w:val="0076319E"/>
    <w:rsid w:val="00763669"/>
    <w:rsid w:val="007638AD"/>
    <w:rsid w:val="00763CDB"/>
    <w:rsid w:val="00764A0B"/>
    <w:rsid w:val="00764DC3"/>
    <w:rsid w:val="00764E3D"/>
    <w:rsid w:val="00764E80"/>
    <w:rsid w:val="00765134"/>
    <w:rsid w:val="00765C22"/>
    <w:rsid w:val="00765CDE"/>
    <w:rsid w:val="00765EF5"/>
    <w:rsid w:val="007664A1"/>
    <w:rsid w:val="007666F8"/>
    <w:rsid w:val="0076695A"/>
    <w:rsid w:val="007669BF"/>
    <w:rsid w:val="00766E75"/>
    <w:rsid w:val="00767358"/>
    <w:rsid w:val="00767565"/>
    <w:rsid w:val="007679D4"/>
    <w:rsid w:val="00767BC8"/>
    <w:rsid w:val="00767F23"/>
    <w:rsid w:val="00767F92"/>
    <w:rsid w:val="00767FA3"/>
    <w:rsid w:val="0077084F"/>
    <w:rsid w:val="007709F0"/>
    <w:rsid w:val="00770A56"/>
    <w:rsid w:val="00770E44"/>
    <w:rsid w:val="00770F10"/>
    <w:rsid w:val="007710D6"/>
    <w:rsid w:val="00772149"/>
    <w:rsid w:val="007722C7"/>
    <w:rsid w:val="007724E7"/>
    <w:rsid w:val="00772699"/>
    <w:rsid w:val="00772FB2"/>
    <w:rsid w:val="00773038"/>
    <w:rsid w:val="0077355C"/>
    <w:rsid w:val="00773829"/>
    <w:rsid w:val="00773F21"/>
    <w:rsid w:val="00773FEB"/>
    <w:rsid w:val="00774014"/>
    <w:rsid w:val="007741FA"/>
    <w:rsid w:val="007742D3"/>
    <w:rsid w:val="00774416"/>
    <w:rsid w:val="0077464C"/>
    <w:rsid w:val="007746D9"/>
    <w:rsid w:val="007746EE"/>
    <w:rsid w:val="00774734"/>
    <w:rsid w:val="00774BD7"/>
    <w:rsid w:val="00774D7C"/>
    <w:rsid w:val="00774FB6"/>
    <w:rsid w:val="00775045"/>
    <w:rsid w:val="00775252"/>
    <w:rsid w:val="007753C8"/>
    <w:rsid w:val="0077544E"/>
    <w:rsid w:val="007756EE"/>
    <w:rsid w:val="00775CD1"/>
    <w:rsid w:val="00775F26"/>
    <w:rsid w:val="007764B2"/>
    <w:rsid w:val="0077657E"/>
    <w:rsid w:val="0077677D"/>
    <w:rsid w:val="00776890"/>
    <w:rsid w:val="00776F3F"/>
    <w:rsid w:val="00777179"/>
    <w:rsid w:val="007772B9"/>
    <w:rsid w:val="007776AB"/>
    <w:rsid w:val="00777888"/>
    <w:rsid w:val="00777971"/>
    <w:rsid w:val="00777A31"/>
    <w:rsid w:val="00777D6F"/>
    <w:rsid w:val="0078020F"/>
    <w:rsid w:val="0078023F"/>
    <w:rsid w:val="0078069E"/>
    <w:rsid w:val="00780ADC"/>
    <w:rsid w:val="00780E94"/>
    <w:rsid w:val="007812FD"/>
    <w:rsid w:val="007815F5"/>
    <w:rsid w:val="00781646"/>
    <w:rsid w:val="00781660"/>
    <w:rsid w:val="00781A9F"/>
    <w:rsid w:val="00781B3F"/>
    <w:rsid w:val="0078281A"/>
    <w:rsid w:val="00782BA2"/>
    <w:rsid w:val="00782C25"/>
    <w:rsid w:val="00782FBE"/>
    <w:rsid w:val="0078353B"/>
    <w:rsid w:val="00783800"/>
    <w:rsid w:val="007839BE"/>
    <w:rsid w:val="00783A7F"/>
    <w:rsid w:val="00784505"/>
    <w:rsid w:val="00784641"/>
    <w:rsid w:val="007847B7"/>
    <w:rsid w:val="0078492D"/>
    <w:rsid w:val="00784A29"/>
    <w:rsid w:val="00785457"/>
    <w:rsid w:val="007854D3"/>
    <w:rsid w:val="007859EB"/>
    <w:rsid w:val="00785D46"/>
    <w:rsid w:val="0078617C"/>
    <w:rsid w:val="00786E0C"/>
    <w:rsid w:val="00786FE4"/>
    <w:rsid w:val="00787630"/>
    <w:rsid w:val="007877BD"/>
    <w:rsid w:val="00787B76"/>
    <w:rsid w:val="00787CFC"/>
    <w:rsid w:val="00787D1A"/>
    <w:rsid w:val="007904EF"/>
    <w:rsid w:val="00790517"/>
    <w:rsid w:val="007905D1"/>
    <w:rsid w:val="00790A46"/>
    <w:rsid w:val="0079100C"/>
    <w:rsid w:val="00791386"/>
    <w:rsid w:val="007915ED"/>
    <w:rsid w:val="00791917"/>
    <w:rsid w:val="00791D35"/>
    <w:rsid w:val="00792013"/>
    <w:rsid w:val="007922F9"/>
    <w:rsid w:val="007922FD"/>
    <w:rsid w:val="007923C3"/>
    <w:rsid w:val="007925AD"/>
    <w:rsid w:val="007925D7"/>
    <w:rsid w:val="00792BB5"/>
    <w:rsid w:val="00792C3A"/>
    <w:rsid w:val="00792D33"/>
    <w:rsid w:val="007930EF"/>
    <w:rsid w:val="00793521"/>
    <w:rsid w:val="00793A3A"/>
    <w:rsid w:val="007940D1"/>
    <w:rsid w:val="007945F0"/>
    <w:rsid w:val="007945FF"/>
    <w:rsid w:val="00794DE1"/>
    <w:rsid w:val="0079563C"/>
    <w:rsid w:val="00795AAA"/>
    <w:rsid w:val="00796501"/>
    <w:rsid w:val="0079683C"/>
    <w:rsid w:val="0079699F"/>
    <w:rsid w:val="00796A88"/>
    <w:rsid w:val="00796DD1"/>
    <w:rsid w:val="00796EDB"/>
    <w:rsid w:val="007970F0"/>
    <w:rsid w:val="007974BA"/>
    <w:rsid w:val="00797A3C"/>
    <w:rsid w:val="00797BA9"/>
    <w:rsid w:val="00797F4C"/>
    <w:rsid w:val="007A120C"/>
    <w:rsid w:val="007A1632"/>
    <w:rsid w:val="007A178A"/>
    <w:rsid w:val="007A18F1"/>
    <w:rsid w:val="007A1921"/>
    <w:rsid w:val="007A1A3A"/>
    <w:rsid w:val="007A1BE6"/>
    <w:rsid w:val="007A1DD9"/>
    <w:rsid w:val="007A22E3"/>
    <w:rsid w:val="007A24F8"/>
    <w:rsid w:val="007A25BF"/>
    <w:rsid w:val="007A2AE5"/>
    <w:rsid w:val="007A3217"/>
    <w:rsid w:val="007A342F"/>
    <w:rsid w:val="007A3AB4"/>
    <w:rsid w:val="007A3DE9"/>
    <w:rsid w:val="007A3E42"/>
    <w:rsid w:val="007A3ECC"/>
    <w:rsid w:val="007A4341"/>
    <w:rsid w:val="007A4354"/>
    <w:rsid w:val="007A5264"/>
    <w:rsid w:val="007A52D7"/>
    <w:rsid w:val="007A54A6"/>
    <w:rsid w:val="007A6647"/>
    <w:rsid w:val="007A68C7"/>
    <w:rsid w:val="007A6FEF"/>
    <w:rsid w:val="007A7944"/>
    <w:rsid w:val="007A79B5"/>
    <w:rsid w:val="007A7ABF"/>
    <w:rsid w:val="007A7DEE"/>
    <w:rsid w:val="007A7EF2"/>
    <w:rsid w:val="007A7F7B"/>
    <w:rsid w:val="007B032E"/>
    <w:rsid w:val="007B0363"/>
    <w:rsid w:val="007B1031"/>
    <w:rsid w:val="007B127D"/>
    <w:rsid w:val="007B12F2"/>
    <w:rsid w:val="007B13E3"/>
    <w:rsid w:val="007B1881"/>
    <w:rsid w:val="007B1D63"/>
    <w:rsid w:val="007B1EE0"/>
    <w:rsid w:val="007B275B"/>
    <w:rsid w:val="007B2F86"/>
    <w:rsid w:val="007B3076"/>
    <w:rsid w:val="007B3514"/>
    <w:rsid w:val="007B376F"/>
    <w:rsid w:val="007B3FB8"/>
    <w:rsid w:val="007B418A"/>
    <w:rsid w:val="007B4326"/>
    <w:rsid w:val="007B4581"/>
    <w:rsid w:val="007B4CAA"/>
    <w:rsid w:val="007B558C"/>
    <w:rsid w:val="007B5847"/>
    <w:rsid w:val="007B5A72"/>
    <w:rsid w:val="007B5B7A"/>
    <w:rsid w:val="007B6097"/>
    <w:rsid w:val="007B63A2"/>
    <w:rsid w:val="007B63FE"/>
    <w:rsid w:val="007B7387"/>
    <w:rsid w:val="007B7928"/>
    <w:rsid w:val="007B7974"/>
    <w:rsid w:val="007B7F76"/>
    <w:rsid w:val="007B7FAD"/>
    <w:rsid w:val="007C0005"/>
    <w:rsid w:val="007C0034"/>
    <w:rsid w:val="007C0200"/>
    <w:rsid w:val="007C0480"/>
    <w:rsid w:val="007C0E84"/>
    <w:rsid w:val="007C158D"/>
    <w:rsid w:val="007C158F"/>
    <w:rsid w:val="007C1BFD"/>
    <w:rsid w:val="007C2453"/>
    <w:rsid w:val="007C2545"/>
    <w:rsid w:val="007C2614"/>
    <w:rsid w:val="007C35A5"/>
    <w:rsid w:val="007C376D"/>
    <w:rsid w:val="007C3ECA"/>
    <w:rsid w:val="007C3F3C"/>
    <w:rsid w:val="007C4031"/>
    <w:rsid w:val="007C4085"/>
    <w:rsid w:val="007C41A4"/>
    <w:rsid w:val="007C4B5D"/>
    <w:rsid w:val="007C4BB4"/>
    <w:rsid w:val="007C5237"/>
    <w:rsid w:val="007C56FC"/>
    <w:rsid w:val="007C5FB2"/>
    <w:rsid w:val="007C6141"/>
    <w:rsid w:val="007C624B"/>
    <w:rsid w:val="007C627F"/>
    <w:rsid w:val="007C6320"/>
    <w:rsid w:val="007C6A77"/>
    <w:rsid w:val="007C6B44"/>
    <w:rsid w:val="007C6E9A"/>
    <w:rsid w:val="007C724A"/>
    <w:rsid w:val="007C746C"/>
    <w:rsid w:val="007C75CD"/>
    <w:rsid w:val="007C762B"/>
    <w:rsid w:val="007C76AD"/>
    <w:rsid w:val="007C76B8"/>
    <w:rsid w:val="007C7750"/>
    <w:rsid w:val="007C778A"/>
    <w:rsid w:val="007C7841"/>
    <w:rsid w:val="007C796A"/>
    <w:rsid w:val="007C79A2"/>
    <w:rsid w:val="007D01E2"/>
    <w:rsid w:val="007D0576"/>
    <w:rsid w:val="007D0C99"/>
    <w:rsid w:val="007D0E0E"/>
    <w:rsid w:val="007D0E7A"/>
    <w:rsid w:val="007D1772"/>
    <w:rsid w:val="007D1BC0"/>
    <w:rsid w:val="007D2A8B"/>
    <w:rsid w:val="007D2E7E"/>
    <w:rsid w:val="007D2F07"/>
    <w:rsid w:val="007D36A0"/>
    <w:rsid w:val="007D37E0"/>
    <w:rsid w:val="007D3818"/>
    <w:rsid w:val="007D3AF1"/>
    <w:rsid w:val="007D3C9E"/>
    <w:rsid w:val="007D42FC"/>
    <w:rsid w:val="007D4396"/>
    <w:rsid w:val="007D4813"/>
    <w:rsid w:val="007D48A7"/>
    <w:rsid w:val="007D52FB"/>
    <w:rsid w:val="007D5330"/>
    <w:rsid w:val="007D54AB"/>
    <w:rsid w:val="007D592E"/>
    <w:rsid w:val="007D594D"/>
    <w:rsid w:val="007D59D6"/>
    <w:rsid w:val="007D5B7E"/>
    <w:rsid w:val="007D5C94"/>
    <w:rsid w:val="007D5E00"/>
    <w:rsid w:val="007D6037"/>
    <w:rsid w:val="007D603B"/>
    <w:rsid w:val="007D6048"/>
    <w:rsid w:val="007D6282"/>
    <w:rsid w:val="007D62B9"/>
    <w:rsid w:val="007D6594"/>
    <w:rsid w:val="007D65C1"/>
    <w:rsid w:val="007D68DB"/>
    <w:rsid w:val="007D6D3E"/>
    <w:rsid w:val="007D70E7"/>
    <w:rsid w:val="007D7768"/>
    <w:rsid w:val="007D79A2"/>
    <w:rsid w:val="007D7F3C"/>
    <w:rsid w:val="007E04D9"/>
    <w:rsid w:val="007E08B6"/>
    <w:rsid w:val="007E08D2"/>
    <w:rsid w:val="007E0A6A"/>
    <w:rsid w:val="007E0CDF"/>
    <w:rsid w:val="007E155D"/>
    <w:rsid w:val="007E166C"/>
    <w:rsid w:val="007E16E0"/>
    <w:rsid w:val="007E1E30"/>
    <w:rsid w:val="007E21F3"/>
    <w:rsid w:val="007E274A"/>
    <w:rsid w:val="007E39AC"/>
    <w:rsid w:val="007E39EA"/>
    <w:rsid w:val="007E3DB9"/>
    <w:rsid w:val="007E3E5E"/>
    <w:rsid w:val="007E3F82"/>
    <w:rsid w:val="007E4592"/>
    <w:rsid w:val="007E467E"/>
    <w:rsid w:val="007E4A28"/>
    <w:rsid w:val="007E4FF8"/>
    <w:rsid w:val="007E51E6"/>
    <w:rsid w:val="007E5334"/>
    <w:rsid w:val="007E547A"/>
    <w:rsid w:val="007E5A93"/>
    <w:rsid w:val="007E5DCE"/>
    <w:rsid w:val="007E5F1D"/>
    <w:rsid w:val="007E5F4B"/>
    <w:rsid w:val="007E5F86"/>
    <w:rsid w:val="007E5F8D"/>
    <w:rsid w:val="007E6135"/>
    <w:rsid w:val="007E67E4"/>
    <w:rsid w:val="007E6A37"/>
    <w:rsid w:val="007E6F47"/>
    <w:rsid w:val="007E6FC5"/>
    <w:rsid w:val="007E7007"/>
    <w:rsid w:val="007E7457"/>
    <w:rsid w:val="007E7B90"/>
    <w:rsid w:val="007E7DCF"/>
    <w:rsid w:val="007E7E16"/>
    <w:rsid w:val="007F01DF"/>
    <w:rsid w:val="007F0590"/>
    <w:rsid w:val="007F166A"/>
    <w:rsid w:val="007F170E"/>
    <w:rsid w:val="007F1819"/>
    <w:rsid w:val="007F1E9B"/>
    <w:rsid w:val="007F2579"/>
    <w:rsid w:val="007F2668"/>
    <w:rsid w:val="007F29D0"/>
    <w:rsid w:val="007F2D4A"/>
    <w:rsid w:val="007F2D8B"/>
    <w:rsid w:val="007F2E83"/>
    <w:rsid w:val="007F332D"/>
    <w:rsid w:val="007F356B"/>
    <w:rsid w:val="007F3DD6"/>
    <w:rsid w:val="007F3F6E"/>
    <w:rsid w:val="007F40A7"/>
    <w:rsid w:val="007F422C"/>
    <w:rsid w:val="007F44AA"/>
    <w:rsid w:val="007F47A1"/>
    <w:rsid w:val="007F4BE9"/>
    <w:rsid w:val="007F4E50"/>
    <w:rsid w:val="007F5108"/>
    <w:rsid w:val="007F5178"/>
    <w:rsid w:val="007F5513"/>
    <w:rsid w:val="007F5D13"/>
    <w:rsid w:val="007F5D59"/>
    <w:rsid w:val="007F5FF5"/>
    <w:rsid w:val="007F6143"/>
    <w:rsid w:val="007F62B9"/>
    <w:rsid w:val="007F652A"/>
    <w:rsid w:val="007F68AF"/>
    <w:rsid w:val="007F7132"/>
    <w:rsid w:val="007F7504"/>
    <w:rsid w:val="007F7978"/>
    <w:rsid w:val="007F7A05"/>
    <w:rsid w:val="007F7B89"/>
    <w:rsid w:val="007F7C5A"/>
    <w:rsid w:val="007F7EB2"/>
    <w:rsid w:val="007F7EC3"/>
    <w:rsid w:val="00800105"/>
    <w:rsid w:val="00800581"/>
    <w:rsid w:val="0080068B"/>
    <w:rsid w:val="00800AC1"/>
    <w:rsid w:val="00800C47"/>
    <w:rsid w:val="00800D11"/>
    <w:rsid w:val="00800E10"/>
    <w:rsid w:val="00801768"/>
    <w:rsid w:val="00801B0F"/>
    <w:rsid w:val="008020FF"/>
    <w:rsid w:val="008021EF"/>
    <w:rsid w:val="0080267F"/>
    <w:rsid w:val="008026D8"/>
    <w:rsid w:val="008027B2"/>
    <w:rsid w:val="00802A45"/>
    <w:rsid w:val="00802AFA"/>
    <w:rsid w:val="00803156"/>
    <w:rsid w:val="0080398E"/>
    <w:rsid w:val="00803C64"/>
    <w:rsid w:val="00804379"/>
    <w:rsid w:val="00804397"/>
    <w:rsid w:val="00804546"/>
    <w:rsid w:val="00805BDD"/>
    <w:rsid w:val="00805D65"/>
    <w:rsid w:val="0080675B"/>
    <w:rsid w:val="00806823"/>
    <w:rsid w:val="00806835"/>
    <w:rsid w:val="00806A12"/>
    <w:rsid w:val="00806CA6"/>
    <w:rsid w:val="008074B1"/>
    <w:rsid w:val="0080754A"/>
    <w:rsid w:val="00807AFA"/>
    <w:rsid w:val="00807B7D"/>
    <w:rsid w:val="00807FBB"/>
    <w:rsid w:val="00810248"/>
    <w:rsid w:val="0081069C"/>
    <w:rsid w:val="00810736"/>
    <w:rsid w:val="00810B9E"/>
    <w:rsid w:val="00810F90"/>
    <w:rsid w:val="0081111E"/>
    <w:rsid w:val="00811197"/>
    <w:rsid w:val="00811A03"/>
    <w:rsid w:val="00811AAE"/>
    <w:rsid w:val="00811F06"/>
    <w:rsid w:val="00811FE3"/>
    <w:rsid w:val="0081229F"/>
    <w:rsid w:val="008125B7"/>
    <w:rsid w:val="00812CFF"/>
    <w:rsid w:val="00812E71"/>
    <w:rsid w:val="00812E92"/>
    <w:rsid w:val="0081300E"/>
    <w:rsid w:val="008130E6"/>
    <w:rsid w:val="00813160"/>
    <w:rsid w:val="00813281"/>
    <w:rsid w:val="00813AAC"/>
    <w:rsid w:val="00813F6B"/>
    <w:rsid w:val="00814AFF"/>
    <w:rsid w:val="00814FA8"/>
    <w:rsid w:val="0081501C"/>
    <w:rsid w:val="008151E6"/>
    <w:rsid w:val="008158A4"/>
    <w:rsid w:val="00815B58"/>
    <w:rsid w:val="00815B9E"/>
    <w:rsid w:val="00815C39"/>
    <w:rsid w:val="00815CFF"/>
    <w:rsid w:val="00815DB6"/>
    <w:rsid w:val="00815E5B"/>
    <w:rsid w:val="00815EE1"/>
    <w:rsid w:val="008161EF"/>
    <w:rsid w:val="00817339"/>
    <w:rsid w:val="0081738B"/>
    <w:rsid w:val="008174BF"/>
    <w:rsid w:val="00817BF3"/>
    <w:rsid w:val="00820126"/>
    <w:rsid w:val="0082059E"/>
    <w:rsid w:val="0082064F"/>
    <w:rsid w:val="00820735"/>
    <w:rsid w:val="00820CD1"/>
    <w:rsid w:val="00820DDE"/>
    <w:rsid w:val="00820EC1"/>
    <w:rsid w:val="00821037"/>
    <w:rsid w:val="00821632"/>
    <w:rsid w:val="00821B57"/>
    <w:rsid w:val="00821CDC"/>
    <w:rsid w:val="0082242A"/>
    <w:rsid w:val="008225C4"/>
    <w:rsid w:val="00822AD3"/>
    <w:rsid w:val="00822D21"/>
    <w:rsid w:val="00822EC0"/>
    <w:rsid w:val="0082319B"/>
    <w:rsid w:val="0082380B"/>
    <w:rsid w:val="00823AE0"/>
    <w:rsid w:val="00823AE1"/>
    <w:rsid w:val="0082400B"/>
    <w:rsid w:val="00824033"/>
    <w:rsid w:val="00824218"/>
    <w:rsid w:val="008242BC"/>
    <w:rsid w:val="0082486A"/>
    <w:rsid w:val="0082492B"/>
    <w:rsid w:val="008249A9"/>
    <w:rsid w:val="0082512E"/>
    <w:rsid w:val="008254C3"/>
    <w:rsid w:val="008255FC"/>
    <w:rsid w:val="0082601C"/>
    <w:rsid w:val="008261E0"/>
    <w:rsid w:val="00826553"/>
    <w:rsid w:val="0082690C"/>
    <w:rsid w:val="00826B42"/>
    <w:rsid w:val="00826E6F"/>
    <w:rsid w:val="00826F70"/>
    <w:rsid w:val="00827553"/>
    <w:rsid w:val="00827725"/>
    <w:rsid w:val="0082799A"/>
    <w:rsid w:val="00827BF2"/>
    <w:rsid w:val="00827D71"/>
    <w:rsid w:val="00830700"/>
    <w:rsid w:val="008308AD"/>
    <w:rsid w:val="008309BD"/>
    <w:rsid w:val="00830CDA"/>
    <w:rsid w:val="00830E3B"/>
    <w:rsid w:val="0083101D"/>
    <w:rsid w:val="00831403"/>
    <w:rsid w:val="0083199F"/>
    <w:rsid w:val="00831E99"/>
    <w:rsid w:val="00831F0D"/>
    <w:rsid w:val="008321D5"/>
    <w:rsid w:val="008322C8"/>
    <w:rsid w:val="00832486"/>
    <w:rsid w:val="0083295B"/>
    <w:rsid w:val="00832C30"/>
    <w:rsid w:val="00832C51"/>
    <w:rsid w:val="00833273"/>
    <w:rsid w:val="00834267"/>
    <w:rsid w:val="00834623"/>
    <w:rsid w:val="00834820"/>
    <w:rsid w:val="00834872"/>
    <w:rsid w:val="00834C3D"/>
    <w:rsid w:val="00834E6C"/>
    <w:rsid w:val="00834FDA"/>
    <w:rsid w:val="00834FFE"/>
    <w:rsid w:val="008355D2"/>
    <w:rsid w:val="00835948"/>
    <w:rsid w:val="00835BB3"/>
    <w:rsid w:val="00835C90"/>
    <w:rsid w:val="0083604A"/>
    <w:rsid w:val="008363A3"/>
    <w:rsid w:val="008365E8"/>
    <w:rsid w:val="00836CFE"/>
    <w:rsid w:val="008372AA"/>
    <w:rsid w:val="00837A62"/>
    <w:rsid w:val="00837C39"/>
    <w:rsid w:val="008407A6"/>
    <w:rsid w:val="008407D6"/>
    <w:rsid w:val="00840976"/>
    <w:rsid w:val="00840A82"/>
    <w:rsid w:val="00841444"/>
    <w:rsid w:val="00841566"/>
    <w:rsid w:val="00841668"/>
    <w:rsid w:val="0084172C"/>
    <w:rsid w:val="00841812"/>
    <w:rsid w:val="00841C1E"/>
    <w:rsid w:val="00841CE6"/>
    <w:rsid w:val="00841E94"/>
    <w:rsid w:val="00841F5A"/>
    <w:rsid w:val="00842588"/>
    <w:rsid w:val="0084303A"/>
    <w:rsid w:val="00843234"/>
    <w:rsid w:val="008433D8"/>
    <w:rsid w:val="00843659"/>
    <w:rsid w:val="00843D00"/>
    <w:rsid w:val="008441C0"/>
    <w:rsid w:val="008442A5"/>
    <w:rsid w:val="0084456A"/>
    <w:rsid w:val="008447E8"/>
    <w:rsid w:val="00844B98"/>
    <w:rsid w:val="00844BEB"/>
    <w:rsid w:val="00844C8E"/>
    <w:rsid w:val="00844EFC"/>
    <w:rsid w:val="00844F24"/>
    <w:rsid w:val="00845DCB"/>
    <w:rsid w:val="00845DF2"/>
    <w:rsid w:val="008460C2"/>
    <w:rsid w:val="00846A1A"/>
    <w:rsid w:val="00846A8A"/>
    <w:rsid w:val="00846FB6"/>
    <w:rsid w:val="0084702C"/>
    <w:rsid w:val="0084731C"/>
    <w:rsid w:val="00847554"/>
    <w:rsid w:val="00847685"/>
    <w:rsid w:val="00847C16"/>
    <w:rsid w:val="008500DF"/>
    <w:rsid w:val="008507CB"/>
    <w:rsid w:val="008509B1"/>
    <w:rsid w:val="00850A06"/>
    <w:rsid w:val="00850BD0"/>
    <w:rsid w:val="00850C47"/>
    <w:rsid w:val="00851199"/>
    <w:rsid w:val="00851249"/>
    <w:rsid w:val="00851854"/>
    <w:rsid w:val="00851A95"/>
    <w:rsid w:val="00851AEE"/>
    <w:rsid w:val="00851B5E"/>
    <w:rsid w:val="0085257C"/>
    <w:rsid w:val="00852B77"/>
    <w:rsid w:val="0085361D"/>
    <w:rsid w:val="00853DE0"/>
    <w:rsid w:val="008540C8"/>
    <w:rsid w:val="0085436E"/>
    <w:rsid w:val="008546E1"/>
    <w:rsid w:val="00854889"/>
    <w:rsid w:val="0085589B"/>
    <w:rsid w:val="00855909"/>
    <w:rsid w:val="00855A58"/>
    <w:rsid w:val="0085615A"/>
    <w:rsid w:val="008563A6"/>
    <w:rsid w:val="008563A9"/>
    <w:rsid w:val="0085641B"/>
    <w:rsid w:val="008564B7"/>
    <w:rsid w:val="0085681A"/>
    <w:rsid w:val="00856912"/>
    <w:rsid w:val="00856E7C"/>
    <w:rsid w:val="008572E0"/>
    <w:rsid w:val="008575FD"/>
    <w:rsid w:val="008577DB"/>
    <w:rsid w:val="008578F3"/>
    <w:rsid w:val="00857C8D"/>
    <w:rsid w:val="0086056C"/>
    <w:rsid w:val="008607CF"/>
    <w:rsid w:val="0086099F"/>
    <w:rsid w:val="00860A73"/>
    <w:rsid w:val="00860BF8"/>
    <w:rsid w:val="00860C6E"/>
    <w:rsid w:val="00861124"/>
    <w:rsid w:val="00861E15"/>
    <w:rsid w:val="00863016"/>
    <w:rsid w:val="008632B2"/>
    <w:rsid w:val="008633CF"/>
    <w:rsid w:val="00863403"/>
    <w:rsid w:val="00863548"/>
    <w:rsid w:val="00863A95"/>
    <w:rsid w:val="00863E12"/>
    <w:rsid w:val="008641E3"/>
    <w:rsid w:val="0086463E"/>
    <w:rsid w:val="008646FA"/>
    <w:rsid w:val="008647C4"/>
    <w:rsid w:val="00864AD5"/>
    <w:rsid w:val="00864DEF"/>
    <w:rsid w:val="00865262"/>
    <w:rsid w:val="0086541B"/>
    <w:rsid w:val="0086544C"/>
    <w:rsid w:val="00865931"/>
    <w:rsid w:val="008662C4"/>
    <w:rsid w:val="0086677F"/>
    <w:rsid w:val="0086682D"/>
    <w:rsid w:val="0086686B"/>
    <w:rsid w:val="0086697E"/>
    <w:rsid w:val="00866A82"/>
    <w:rsid w:val="00866AC2"/>
    <w:rsid w:val="00866FE6"/>
    <w:rsid w:val="008672E0"/>
    <w:rsid w:val="0086743A"/>
    <w:rsid w:val="008675B8"/>
    <w:rsid w:val="008678B0"/>
    <w:rsid w:val="00867A44"/>
    <w:rsid w:val="00867BD3"/>
    <w:rsid w:val="00867DEF"/>
    <w:rsid w:val="00867EF6"/>
    <w:rsid w:val="00870E7B"/>
    <w:rsid w:val="0087103B"/>
    <w:rsid w:val="008716F6"/>
    <w:rsid w:val="00871811"/>
    <w:rsid w:val="00871B0F"/>
    <w:rsid w:val="0087297E"/>
    <w:rsid w:val="008732FF"/>
    <w:rsid w:val="008733A9"/>
    <w:rsid w:val="00873DEA"/>
    <w:rsid w:val="0087418A"/>
    <w:rsid w:val="00874606"/>
    <w:rsid w:val="008748AA"/>
    <w:rsid w:val="00874F3F"/>
    <w:rsid w:val="00874FA4"/>
    <w:rsid w:val="00875116"/>
    <w:rsid w:val="008754BD"/>
    <w:rsid w:val="00875902"/>
    <w:rsid w:val="00875EC5"/>
    <w:rsid w:val="00876360"/>
    <w:rsid w:val="00876AA6"/>
    <w:rsid w:val="00876E53"/>
    <w:rsid w:val="0087723D"/>
    <w:rsid w:val="00877AA1"/>
    <w:rsid w:val="00877F28"/>
    <w:rsid w:val="0088076E"/>
    <w:rsid w:val="008807CB"/>
    <w:rsid w:val="00880935"/>
    <w:rsid w:val="00880976"/>
    <w:rsid w:val="00880B28"/>
    <w:rsid w:val="00880B6A"/>
    <w:rsid w:val="00881028"/>
    <w:rsid w:val="008810F6"/>
    <w:rsid w:val="008813BC"/>
    <w:rsid w:val="0088211B"/>
    <w:rsid w:val="008822C8"/>
    <w:rsid w:val="00882560"/>
    <w:rsid w:val="0088282D"/>
    <w:rsid w:val="00882CBD"/>
    <w:rsid w:val="00882CD0"/>
    <w:rsid w:val="008832E5"/>
    <w:rsid w:val="008835DF"/>
    <w:rsid w:val="00883742"/>
    <w:rsid w:val="00883764"/>
    <w:rsid w:val="00883EDB"/>
    <w:rsid w:val="0088410C"/>
    <w:rsid w:val="0088451D"/>
    <w:rsid w:val="00884636"/>
    <w:rsid w:val="00884709"/>
    <w:rsid w:val="00884765"/>
    <w:rsid w:val="00884EEA"/>
    <w:rsid w:val="00885727"/>
    <w:rsid w:val="008859B2"/>
    <w:rsid w:val="0088634C"/>
    <w:rsid w:val="0088638E"/>
    <w:rsid w:val="00886425"/>
    <w:rsid w:val="00886BD6"/>
    <w:rsid w:val="00886EBB"/>
    <w:rsid w:val="00887023"/>
    <w:rsid w:val="008871E6"/>
    <w:rsid w:val="008874A3"/>
    <w:rsid w:val="0088790B"/>
    <w:rsid w:val="00887DA7"/>
    <w:rsid w:val="00887DED"/>
    <w:rsid w:val="00890181"/>
    <w:rsid w:val="00890498"/>
    <w:rsid w:val="008904B0"/>
    <w:rsid w:val="00890692"/>
    <w:rsid w:val="00890B60"/>
    <w:rsid w:val="00890D9F"/>
    <w:rsid w:val="00890DD3"/>
    <w:rsid w:val="008911EF"/>
    <w:rsid w:val="00891680"/>
    <w:rsid w:val="0089180C"/>
    <w:rsid w:val="0089194E"/>
    <w:rsid w:val="008919D5"/>
    <w:rsid w:val="00891A38"/>
    <w:rsid w:val="00891A4F"/>
    <w:rsid w:val="00891D49"/>
    <w:rsid w:val="00891F2C"/>
    <w:rsid w:val="008921DF"/>
    <w:rsid w:val="0089294B"/>
    <w:rsid w:val="008929C9"/>
    <w:rsid w:val="00892A32"/>
    <w:rsid w:val="00892D34"/>
    <w:rsid w:val="00892E3D"/>
    <w:rsid w:val="00892EE3"/>
    <w:rsid w:val="008933E4"/>
    <w:rsid w:val="008935EF"/>
    <w:rsid w:val="0089378C"/>
    <w:rsid w:val="008939CE"/>
    <w:rsid w:val="00893C66"/>
    <w:rsid w:val="00893DAB"/>
    <w:rsid w:val="00893EE9"/>
    <w:rsid w:val="00893F0F"/>
    <w:rsid w:val="00893FAC"/>
    <w:rsid w:val="00894931"/>
    <w:rsid w:val="00894E6F"/>
    <w:rsid w:val="00895692"/>
    <w:rsid w:val="00895738"/>
    <w:rsid w:val="00895D29"/>
    <w:rsid w:val="00896089"/>
    <w:rsid w:val="008961E7"/>
    <w:rsid w:val="008969AB"/>
    <w:rsid w:val="00896AD4"/>
    <w:rsid w:val="00896B4D"/>
    <w:rsid w:val="00896D19"/>
    <w:rsid w:val="00896E7C"/>
    <w:rsid w:val="008970F7"/>
    <w:rsid w:val="0089774B"/>
    <w:rsid w:val="00897E28"/>
    <w:rsid w:val="008A0016"/>
    <w:rsid w:val="008A002B"/>
    <w:rsid w:val="008A0091"/>
    <w:rsid w:val="008A0172"/>
    <w:rsid w:val="008A0638"/>
    <w:rsid w:val="008A06BB"/>
    <w:rsid w:val="008A0BC0"/>
    <w:rsid w:val="008A0D8F"/>
    <w:rsid w:val="008A10B4"/>
    <w:rsid w:val="008A128D"/>
    <w:rsid w:val="008A1426"/>
    <w:rsid w:val="008A160D"/>
    <w:rsid w:val="008A1930"/>
    <w:rsid w:val="008A1A37"/>
    <w:rsid w:val="008A27B9"/>
    <w:rsid w:val="008A28E4"/>
    <w:rsid w:val="008A29CE"/>
    <w:rsid w:val="008A2F44"/>
    <w:rsid w:val="008A2F94"/>
    <w:rsid w:val="008A346F"/>
    <w:rsid w:val="008A3617"/>
    <w:rsid w:val="008A37E5"/>
    <w:rsid w:val="008A38F5"/>
    <w:rsid w:val="008A395D"/>
    <w:rsid w:val="008A39A2"/>
    <w:rsid w:val="008A39A5"/>
    <w:rsid w:val="008A3B60"/>
    <w:rsid w:val="008A3D6C"/>
    <w:rsid w:val="008A41AD"/>
    <w:rsid w:val="008A4462"/>
    <w:rsid w:val="008A456C"/>
    <w:rsid w:val="008A4695"/>
    <w:rsid w:val="008A477D"/>
    <w:rsid w:val="008A491E"/>
    <w:rsid w:val="008A49D2"/>
    <w:rsid w:val="008A525B"/>
    <w:rsid w:val="008A53E0"/>
    <w:rsid w:val="008A5746"/>
    <w:rsid w:val="008A599E"/>
    <w:rsid w:val="008A5F38"/>
    <w:rsid w:val="008A6117"/>
    <w:rsid w:val="008A62D4"/>
    <w:rsid w:val="008A67EC"/>
    <w:rsid w:val="008A6EEA"/>
    <w:rsid w:val="008A6FCB"/>
    <w:rsid w:val="008A70C7"/>
    <w:rsid w:val="008A72CA"/>
    <w:rsid w:val="008A7341"/>
    <w:rsid w:val="008A741A"/>
    <w:rsid w:val="008A787F"/>
    <w:rsid w:val="008A79B6"/>
    <w:rsid w:val="008A7C03"/>
    <w:rsid w:val="008A7C83"/>
    <w:rsid w:val="008A7D8D"/>
    <w:rsid w:val="008A7DA2"/>
    <w:rsid w:val="008B00A8"/>
    <w:rsid w:val="008B0299"/>
    <w:rsid w:val="008B06BE"/>
    <w:rsid w:val="008B06E6"/>
    <w:rsid w:val="008B0774"/>
    <w:rsid w:val="008B105B"/>
    <w:rsid w:val="008B105F"/>
    <w:rsid w:val="008B15FB"/>
    <w:rsid w:val="008B2114"/>
    <w:rsid w:val="008B26A6"/>
    <w:rsid w:val="008B291B"/>
    <w:rsid w:val="008B2C61"/>
    <w:rsid w:val="008B3585"/>
    <w:rsid w:val="008B38E3"/>
    <w:rsid w:val="008B39EB"/>
    <w:rsid w:val="008B3F6A"/>
    <w:rsid w:val="008B470C"/>
    <w:rsid w:val="008B477E"/>
    <w:rsid w:val="008B4BCA"/>
    <w:rsid w:val="008B4DE6"/>
    <w:rsid w:val="008B4F40"/>
    <w:rsid w:val="008B4FAF"/>
    <w:rsid w:val="008B507C"/>
    <w:rsid w:val="008B5205"/>
    <w:rsid w:val="008B53BD"/>
    <w:rsid w:val="008B573B"/>
    <w:rsid w:val="008B5B02"/>
    <w:rsid w:val="008B5F14"/>
    <w:rsid w:val="008B63A8"/>
    <w:rsid w:val="008B64A3"/>
    <w:rsid w:val="008B6A2B"/>
    <w:rsid w:val="008B6ACC"/>
    <w:rsid w:val="008B6BF1"/>
    <w:rsid w:val="008B6D0D"/>
    <w:rsid w:val="008B6F8E"/>
    <w:rsid w:val="008B746D"/>
    <w:rsid w:val="008B74D5"/>
    <w:rsid w:val="008B761E"/>
    <w:rsid w:val="008B7857"/>
    <w:rsid w:val="008B79E0"/>
    <w:rsid w:val="008B7BC3"/>
    <w:rsid w:val="008B7D37"/>
    <w:rsid w:val="008B7EE3"/>
    <w:rsid w:val="008C0905"/>
    <w:rsid w:val="008C0DB8"/>
    <w:rsid w:val="008C109B"/>
    <w:rsid w:val="008C124F"/>
    <w:rsid w:val="008C1338"/>
    <w:rsid w:val="008C16FC"/>
    <w:rsid w:val="008C18D5"/>
    <w:rsid w:val="008C20BE"/>
    <w:rsid w:val="008C23B7"/>
    <w:rsid w:val="008C294F"/>
    <w:rsid w:val="008C30C1"/>
    <w:rsid w:val="008C3104"/>
    <w:rsid w:val="008C31CC"/>
    <w:rsid w:val="008C338C"/>
    <w:rsid w:val="008C34FE"/>
    <w:rsid w:val="008C3664"/>
    <w:rsid w:val="008C37EE"/>
    <w:rsid w:val="008C3DFF"/>
    <w:rsid w:val="008C3FD0"/>
    <w:rsid w:val="008C418B"/>
    <w:rsid w:val="008C44B4"/>
    <w:rsid w:val="008C44E3"/>
    <w:rsid w:val="008C4718"/>
    <w:rsid w:val="008C4783"/>
    <w:rsid w:val="008C4A29"/>
    <w:rsid w:val="008C4DE3"/>
    <w:rsid w:val="008C511C"/>
    <w:rsid w:val="008C53DF"/>
    <w:rsid w:val="008C5539"/>
    <w:rsid w:val="008C5A75"/>
    <w:rsid w:val="008C5F16"/>
    <w:rsid w:val="008C6711"/>
    <w:rsid w:val="008C67B5"/>
    <w:rsid w:val="008C6826"/>
    <w:rsid w:val="008C6BF1"/>
    <w:rsid w:val="008C6E59"/>
    <w:rsid w:val="008C6F79"/>
    <w:rsid w:val="008C713D"/>
    <w:rsid w:val="008C74F7"/>
    <w:rsid w:val="008C761E"/>
    <w:rsid w:val="008C7622"/>
    <w:rsid w:val="008C7BE9"/>
    <w:rsid w:val="008C7DAF"/>
    <w:rsid w:val="008C7F34"/>
    <w:rsid w:val="008D0415"/>
    <w:rsid w:val="008D0469"/>
    <w:rsid w:val="008D084D"/>
    <w:rsid w:val="008D0B26"/>
    <w:rsid w:val="008D0CE8"/>
    <w:rsid w:val="008D1534"/>
    <w:rsid w:val="008D15CB"/>
    <w:rsid w:val="008D2060"/>
    <w:rsid w:val="008D25E1"/>
    <w:rsid w:val="008D274E"/>
    <w:rsid w:val="008D27D0"/>
    <w:rsid w:val="008D2AFF"/>
    <w:rsid w:val="008D2B89"/>
    <w:rsid w:val="008D2E37"/>
    <w:rsid w:val="008D33A6"/>
    <w:rsid w:val="008D35E2"/>
    <w:rsid w:val="008D3616"/>
    <w:rsid w:val="008D39D1"/>
    <w:rsid w:val="008D3A67"/>
    <w:rsid w:val="008D3AB2"/>
    <w:rsid w:val="008D41CA"/>
    <w:rsid w:val="008D41F8"/>
    <w:rsid w:val="008D442C"/>
    <w:rsid w:val="008D44F5"/>
    <w:rsid w:val="008D496C"/>
    <w:rsid w:val="008D4A36"/>
    <w:rsid w:val="008D4B67"/>
    <w:rsid w:val="008D4C1D"/>
    <w:rsid w:val="008D4DAE"/>
    <w:rsid w:val="008D51B5"/>
    <w:rsid w:val="008D5283"/>
    <w:rsid w:val="008D5472"/>
    <w:rsid w:val="008D5E13"/>
    <w:rsid w:val="008D62CC"/>
    <w:rsid w:val="008D64E4"/>
    <w:rsid w:val="008D6605"/>
    <w:rsid w:val="008D661C"/>
    <w:rsid w:val="008D6EF5"/>
    <w:rsid w:val="008D7389"/>
    <w:rsid w:val="008D7502"/>
    <w:rsid w:val="008D76CE"/>
    <w:rsid w:val="008D7DFB"/>
    <w:rsid w:val="008D7F80"/>
    <w:rsid w:val="008E04D3"/>
    <w:rsid w:val="008E060F"/>
    <w:rsid w:val="008E0677"/>
    <w:rsid w:val="008E06E4"/>
    <w:rsid w:val="008E0957"/>
    <w:rsid w:val="008E09B8"/>
    <w:rsid w:val="008E0B42"/>
    <w:rsid w:val="008E0B67"/>
    <w:rsid w:val="008E0F4A"/>
    <w:rsid w:val="008E0F5F"/>
    <w:rsid w:val="008E0F79"/>
    <w:rsid w:val="008E12A9"/>
    <w:rsid w:val="008E1A30"/>
    <w:rsid w:val="008E1AD4"/>
    <w:rsid w:val="008E249A"/>
    <w:rsid w:val="008E24E6"/>
    <w:rsid w:val="008E2E6F"/>
    <w:rsid w:val="008E2E86"/>
    <w:rsid w:val="008E2F9C"/>
    <w:rsid w:val="008E316C"/>
    <w:rsid w:val="008E3518"/>
    <w:rsid w:val="008E3804"/>
    <w:rsid w:val="008E3839"/>
    <w:rsid w:val="008E38C4"/>
    <w:rsid w:val="008E390D"/>
    <w:rsid w:val="008E3E43"/>
    <w:rsid w:val="008E3F1F"/>
    <w:rsid w:val="008E3F49"/>
    <w:rsid w:val="008E3FA5"/>
    <w:rsid w:val="008E40C8"/>
    <w:rsid w:val="008E4725"/>
    <w:rsid w:val="008E4999"/>
    <w:rsid w:val="008E4C98"/>
    <w:rsid w:val="008E4D5F"/>
    <w:rsid w:val="008E4DE8"/>
    <w:rsid w:val="008E4E50"/>
    <w:rsid w:val="008E4EF2"/>
    <w:rsid w:val="008E4F14"/>
    <w:rsid w:val="008E5300"/>
    <w:rsid w:val="008E5CA5"/>
    <w:rsid w:val="008E647E"/>
    <w:rsid w:val="008E6588"/>
    <w:rsid w:val="008E6AE2"/>
    <w:rsid w:val="008E756D"/>
    <w:rsid w:val="008E75E1"/>
    <w:rsid w:val="008E7B90"/>
    <w:rsid w:val="008E7FEA"/>
    <w:rsid w:val="008F0138"/>
    <w:rsid w:val="008F01AF"/>
    <w:rsid w:val="008F03D6"/>
    <w:rsid w:val="008F0448"/>
    <w:rsid w:val="008F09FF"/>
    <w:rsid w:val="008F0D6D"/>
    <w:rsid w:val="008F1017"/>
    <w:rsid w:val="008F16A3"/>
    <w:rsid w:val="008F17C4"/>
    <w:rsid w:val="008F1938"/>
    <w:rsid w:val="008F223B"/>
    <w:rsid w:val="008F27CC"/>
    <w:rsid w:val="008F282C"/>
    <w:rsid w:val="008F341C"/>
    <w:rsid w:val="008F3F1D"/>
    <w:rsid w:val="008F4066"/>
    <w:rsid w:val="008F4171"/>
    <w:rsid w:val="008F442D"/>
    <w:rsid w:val="008F451D"/>
    <w:rsid w:val="008F457E"/>
    <w:rsid w:val="008F4FD9"/>
    <w:rsid w:val="008F5157"/>
    <w:rsid w:val="008F51DC"/>
    <w:rsid w:val="008F54E1"/>
    <w:rsid w:val="008F54F5"/>
    <w:rsid w:val="008F5829"/>
    <w:rsid w:val="008F6089"/>
    <w:rsid w:val="008F61C3"/>
    <w:rsid w:val="008F62C8"/>
    <w:rsid w:val="008F67DE"/>
    <w:rsid w:val="008F698E"/>
    <w:rsid w:val="008F6ACF"/>
    <w:rsid w:val="008F6C2B"/>
    <w:rsid w:val="008F708B"/>
    <w:rsid w:val="008F7997"/>
    <w:rsid w:val="008F7E32"/>
    <w:rsid w:val="008F7FDC"/>
    <w:rsid w:val="00900234"/>
    <w:rsid w:val="00900286"/>
    <w:rsid w:val="0090051F"/>
    <w:rsid w:val="0090101A"/>
    <w:rsid w:val="00901563"/>
    <w:rsid w:val="009017D1"/>
    <w:rsid w:val="00901913"/>
    <w:rsid w:val="009019F9"/>
    <w:rsid w:val="00901FCC"/>
    <w:rsid w:val="0090203D"/>
    <w:rsid w:val="0090219A"/>
    <w:rsid w:val="009022F9"/>
    <w:rsid w:val="0090286B"/>
    <w:rsid w:val="00902F9D"/>
    <w:rsid w:val="0090345F"/>
    <w:rsid w:val="00903583"/>
    <w:rsid w:val="009035ED"/>
    <w:rsid w:val="009037DE"/>
    <w:rsid w:val="00903BA0"/>
    <w:rsid w:val="00903F9B"/>
    <w:rsid w:val="00903F9D"/>
    <w:rsid w:val="009040FB"/>
    <w:rsid w:val="009040FC"/>
    <w:rsid w:val="00905FC9"/>
    <w:rsid w:val="00906002"/>
    <w:rsid w:val="0090601A"/>
    <w:rsid w:val="0090670A"/>
    <w:rsid w:val="00906873"/>
    <w:rsid w:val="00906A6B"/>
    <w:rsid w:val="00906DCA"/>
    <w:rsid w:val="009074A5"/>
    <w:rsid w:val="00907678"/>
    <w:rsid w:val="009076B2"/>
    <w:rsid w:val="00907B13"/>
    <w:rsid w:val="00907D49"/>
    <w:rsid w:val="00907E28"/>
    <w:rsid w:val="00907EC2"/>
    <w:rsid w:val="009100E9"/>
    <w:rsid w:val="0091050A"/>
    <w:rsid w:val="009107DA"/>
    <w:rsid w:val="00910A1C"/>
    <w:rsid w:val="00910F7C"/>
    <w:rsid w:val="0091111A"/>
    <w:rsid w:val="0091120A"/>
    <w:rsid w:val="0091145E"/>
    <w:rsid w:val="009114AC"/>
    <w:rsid w:val="00911527"/>
    <w:rsid w:val="00911616"/>
    <w:rsid w:val="00911909"/>
    <w:rsid w:val="00911DC7"/>
    <w:rsid w:val="009123B1"/>
    <w:rsid w:val="00912536"/>
    <w:rsid w:val="00912835"/>
    <w:rsid w:val="00912853"/>
    <w:rsid w:val="00912DFD"/>
    <w:rsid w:val="00912E87"/>
    <w:rsid w:val="0091310A"/>
    <w:rsid w:val="00913735"/>
    <w:rsid w:val="00913D75"/>
    <w:rsid w:val="0091429C"/>
    <w:rsid w:val="00914AF4"/>
    <w:rsid w:val="00914E81"/>
    <w:rsid w:val="00915101"/>
    <w:rsid w:val="009156E5"/>
    <w:rsid w:val="00915AC8"/>
    <w:rsid w:val="00915B4A"/>
    <w:rsid w:val="0091607D"/>
    <w:rsid w:val="00916A42"/>
    <w:rsid w:val="00916AB3"/>
    <w:rsid w:val="00916CE0"/>
    <w:rsid w:val="00916D06"/>
    <w:rsid w:val="00916D3C"/>
    <w:rsid w:val="00917457"/>
    <w:rsid w:val="009176DD"/>
    <w:rsid w:val="00917D9B"/>
    <w:rsid w:val="00917E23"/>
    <w:rsid w:val="0092018C"/>
    <w:rsid w:val="009203A7"/>
    <w:rsid w:val="0092060D"/>
    <w:rsid w:val="00920812"/>
    <w:rsid w:val="009209BA"/>
    <w:rsid w:val="009209F5"/>
    <w:rsid w:val="00920E94"/>
    <w:rsid w:val="00921028"/>
    <w:rsid w:val="0092103B"/>
    <w:rsid w:val="00921229"/>
    <w:rsid w:val="009221AC"/>
    <w:rsid w:val="009225AE"/>
    <w:rsid w:val="00922677"/>
    <w:rsid w:val="009227E4"/>
    <w:rsid w:val="00923258"/>
    <w:rsid w:val="00923752"/>
    <w:rsid w:val="00923819"/>
    <w:rsid w:val="00923823"/>
    <w:rsid w:val="009243A0"/>
    <w:rsid w:val="00924605"/>
    <w:rsid w:val="00924875"/>
    <w:rsid w:val="00925778"/>
    <w:rsid w:val="00925A17"/>
    <w:rsid w:val="00925DCA"/>
    <w:rsid w:val="009262F5"/>
    <w:rsid w:val="00926457"/>
    <w:rsid w:val="00926588"/>
    <w:rsid w:val="009268A9"/>
    <w:rsid w:val="00926EBA"/>
    <w:rsid w:val="00927026"/>
    <w:rsid w:val="0092710B"/>
    <w:rsid w:val="009271D4"/>
    <w:rsid w:val="00927477"/>
    <w:rsid w:val="00927CAA"/>
    <w:rsid w:val="00927D2C"/>
    <w:rsid w:val="00927FD2"/>
    <w:rsid w:val="009300E8"/>
    <w:rsid w:val="00930125"/>
    <w:rsid w:val="009303D6"/>
    <w:rsid w:val="009311F7"/>
    <w:rsid w:val="009316E7"/>
    <w:rsid w:val="009317A1"/>
    <w:rsid w:val="009318AD"/>
    <w:rsid w:val="009318CE"/>
    <w:rsid w:val="0093198E"/>
    <w:rsid w:val="009319D3"/>
    <w:rsid w:val="00931C78"/>
    <w:rsid w:val="00932026"/>
    <w:rsid w:val="009323EF"/>
    <w:rsid w:val="00932538"/>
    <w:rsid w:val="00932954"/>
    <w:rsid w:val="009334C9"/>
    <w:rsid w:val="00933A9F"/>
    <w:rsid w:val="00933AE2"/>
    <w:rsid w:val="00933D78"/>
    <w:rsid w:val="00934324"/>
    <w:rsid w:val="009345A1"/>
    <w:rsid w:val="009346F5"/>
    <w:rsid w:val="00934AD7"/>
    <w:rsid w:val="00935AF8"/>
    <w:rsid w:val="00935B29"/>
    <w:rsid w:val="00935CBB"/>
    <w:rsid w:val="00935E54"/>
    <w:rsid w:val="00935EAF"/>
    <w:rsid w:val="00935F97"/>
    <w:rsid w:val="009365B9"/>
    <w:rsid w:val="00936641"/>
    <w:rsid w:val="0093699D"/>
    <w:rsid w:val="00936A60"/>
    <w:rsid w:val="00936B1E"/>
    <w:rsid w:val="00936D2A"/>
    <w:rsid w:val="0093707D"/>
    <w:rsid w:val="009377F5"/>
    <w:rsid w:val="00937C86"/>
    <w:rsid w:val="00940236"/>
    <w:rsid w:val="00940405"/>
    <w:rsid w:val="009405F6"/>
    <w:rsid w:val="00940655"/>
    <w:rsid w:val="00940AB0"/>
    <w:rsid w:val="00940C6E"/>
    <w:rsid w:val="00940DE3"/>
    <w:rsid w:val="00941027"/>
    <w:rsid w:val="0094140F"/>
    <w:rsid w:val="009419B3"/>
    <w:rsid w:val="00941B32"/>
    <w:rsid w:val="00942585"/>
    <w:rsid w:val="00942A5F"/>
    <w:rsid w:val="00942B3C"/>
    <w:rsid w:val="0094306C"/>
    <w:rsid w:val="0094319B"/>
    <w:rsid w:val="0094320C"/>
    <w:rsid w:val="00943289"/>
    <w:rsid w:val="0094381C"/>
    <w:rsid w:val="00943834"/>
    <w:rsid w:val="00943AD1"/>
    <w:rsid w:val="00943B3E"/>
    <w:rsid w:val="00943FFF"/>
    <w:rsid w:val="00944249"/>
    <w:rsid w:val="00944277"/>
    <w:rsid w:val="00944991"/>
    <w:rsid w:val="009449BD"/>
    <w:rsid w:val="00944F65"/>
    <w:rsid w:val="00945353"/>
    <w:rsid w:val="00945582"/>
    <w:rsid w:val="00945A0D"/>
    <w:rsid w:val="009463E8"/>
    <w:rsid w:val="00946BA8"/>
    <w:rsid w:val="009471D0"/>
    <w:rsid w:val="00947485"/>
    <w:rsid w:val="009474F4"/>
    <w:rsid w:val="00947E90"/>
    <w:rsid w:val="00947F6F"/>
    <w:rsid w:val="0095023A"/>
    <w:rsid w:val="00950AEF"/>
    <w:rsid w:val="00950D06"/>
    <w:rsid w:val="00951450"/>
    <w:rsid w:val="0095190B"/>
    <w:rsid w:val="00951C4E"/>
    <w:rsid w:val="00951EBD"/>
    <w:rsid w:val="0095203C"/>
    <w:rsid w:val="009524B9"/>
    <w:rsid w:val="009527B7"/>
    <w:rsid w:val="00952939"/>
    <w:rsid w:val="00952B77"/>
    <w:rsid w:val="00952C7E"/>
    <w:rsid w:val="009531C7"/>
    <w:rsid w:val="00953448"/>
    <w:rsid w:val="009537F5"/>
    <w:rsid w:val="00953983"/>
    <w:rsid w:val="00953DA3"/>
    <w:rsid w:val="00953EC2"/>
    <w:rsid w:val="00954120"/>
    <w:rsid w:val="00954C41"/>
    <w:rsid w:val="00954C4A"/>
    <w:rsid w:val="00955610"/>
    <w:rsid w:val="009567D5"/>
    <w:rsid w:val="00956BF9"/>
    <w:rsid w:val="00957022"/>
    <w:rsid w:val="0095707B"/>
    <w:rsid w:val="009578C8"/>
    <w:rsid w:val="00957901"/>
    <w:rsid w:val="00957D00"/>
    <w:rsid w:val="00957DBB"/>
    <w:rsid w:val="009603E0"/>
    <w:rsid w:val="00960C63"/>
    <w:rsid w:val="00960CFD"/>
    <w:rsid w:val="00961288"/>
    <w:rsid w:val="009615A0"/>
    <w:rsid w:val="009617DB"/>
    <w:rsid w:val="009619F8"/>
    <w:rsid w:val="0096216A"/>
    <w:rsid w:val="00962180"/>
    <w:rsid w:val="0096239E"/>
    <w:rsid w:val="00962729"/>
    <w:rsid w:val="00962FC2"/>
    <w:rsid w:val="009631E8"/>
    <w:rsid w:val="0096327B"/>
    <w:rsid w:val="00963309"/>
    <w:rsid w:val="009635FB"/>
    <w:rsid w:val="0096386B"/>
    <w:rsid w:val="00963B76"/>
    <w:rsid w:val="00963BBE"/>
    <w:rsid w:val="00963ECF"/>
    <w:rsid w:val="00964490"/>
    <w:rsid w:val="0096450F"/>
    <w:rsid w:val="00964EB7"/>
    <w:rsid w:val="00964ECC"/>
    <w:rsid w:val="00964ED6"/>
    <w:rsid w:val="009653EC"/>
    <w:rsid w:val="009657FB"/>
    <w:rsid w:val="00965AE7"/>
    <w:rsid w:val="00966460"/>
    <w:rsid w:val="0096655F"/>
    <w:rsid w:val="009666D7"/>
    <w:rsid w:val="00966F7F"/>
    <w:rsid w:val="0096716F"/>
    <w:rsid w:val="0096740A"/>
    <w:rsid w:val="009674E1"/>
    <w:rsid w:val="00967790"/>
    <w:rsid w:val="009677AC"/>
    <w:rsid w:val="009678EC"/>
    <w:rsid w:val="00967B0B"/>
    <w:rsid w:val="00967CCF"/>
    <w:rsid w:val="00967D58"/>
    <w:rsid w:val="00967EDC"/>
    <w:rsid w:val="00970582"/>
    <w:rsid w:val="0097069E"/>
    <w:rsid w:val="00970742"/>
    <w:rsid w:val="00970B4C"/>
    <w:rsid w:val="00971276"/>
    <w:rsid w:val="00971394"/>
    <w:rsid w:val="009714ED"/>
    <w:rsid w:val="009715F7"/>
    <w:rsid w:val="009718CF"/>
    <w:rsid w:val="00971926"/>
    <w:rsid w:val="00971DCD"/>
    <w:rsid w:val="009722FF"/>
    <w:rsid w:val="00972605"/>
    <w:rsid w:val="009728A9"/>
    <w:rsid w:val="00972BB6"/>
    <w:rsid w:val="00972DBA"/>
    <w:rsid w:val="0097356D"/>
    <w:rsid w:val="009738DE"/>
    <w:rsid w:val="00973C01"/>
    <w:rsid w:val="00973EAF"/>
    <w:rsid w:val="00973FCC"/>
    <w:rsid w:val="00974C81"/>
    <w:rsid w:val="00974CB2"/>
    <w:rsid w:val="00974DC2"/>
    <w:rsid w:val="00974E0F"/>
    <w:rsid w:val="00974EC1"/>
    <w:rsid w:val="0097517F"/>
    <w:rsid w:val="009751F9"/>
    <w:rsid w:val="00975A8F"/>
    <w:rsid w:val="00975B42"/>
    <w:rsid w:val="009761B3"/>
    <w:rsid w:val="00976708"/>
    <w:rsid w:val="009767BC"/>
    <w:rsid w:val="009767C1"/>
    <w:rsid w:val="00976C0B"/>
    <w:rsid w:val="00976DFB"/>
    <w:rsid w:val="00976EAC"/>
    <w:rsid w:val="00976F15"/>
    <w:rsid w:val="00976F61"/>
    <w:rsid w:val="0097718E"/>
    <w:rsid w:val="00977697"/>
    <w:rsid w:val="00977D44"/>
    <w:rsid w:val="00980258"/>
    <w:rsid w:val="00980952"/>
    <w:rsid w:val="00980988"/>
    <w:rsid w:val="00980F2E"/>
    <w:rsid w:val="00980F34"/>
    <w:rsid w:val="0098140D"/>
    <w:rsid w:val="00981680"/>
    <w:rsid w:val="009820B5"/>
    <w:rsid w:val="00982507"/>
    <w:rsid w:val="00982B38"/>
    <w:rsid w:val="0098361B"/>
    <w:rsid w:val="009836A4"/>
    <w:rsid w:val="00983B17"/>
    <w:rsid w:val="009843F1"/>
    <w:rsid w:val="00984495"/>
    <w:rsid w:val="00984821"/>
    <w:rsid w:val="0098528B"/>
    <w:rsid w:val="0098533A"/>
    <w:rsid w:val="0098570D"/>
    <w:rsid w:val="00985A18"/>
    <w:rsid w:val="00985F6B"/>
    <w:rsid w:val="00986319"/>
    <w:rsid w:val="00986630"/>
    <w:rsid w:val="009870FE"/>
    <w:rsid w:val="00987454"/>
    <w:rsid w:val="009874DC"/>
    <w:rsid w:val="00987573"/>
    <w:rsid w:val="0098766A"/>
    <w:rsid w:val="00987785"/>
    <w:rsid w:val="009877A1"/>
    <w:rsid w:val="00987A74"/>
    <w:rsid w:val="00987C5F"/>
    <w:rsid w:val="00987DFA"/>
    <w:rsid w:val="00990D00"/>
    <w:rsid w:val="00990DB4"/>
    <w:rsid w:val="00990E17"/>
    <w:rsid w:val="00991118"/>
    <w:rsid w:val="00991541"/>
    <w:rsid w:val="00991634"/>
    <w:rsid w:val="009919B0"/>
    <w:rsid w:val="00991B21"/>
    <w:rsid w:val="00991C6D"/>
    <w:rsid w:val="00991D52"/>
    <w:rsid w:val="00991F65"/>
    <w:rsid w:val="00992437"/>
    <w:rsid w:val="0099283B"/>
    <w:rsid w:val="00992AD2"/>
    <w:rsid w:val="00992D12"/>
    <w:rsid w:val="00993135"/>
    <w:rsid w:val="00993B7D"/>
    <w:rsid w:val="00993C7D"/>
    <w:rsid w:val="009942C1"/>
    <w:rsid w:val="009942DE"/>
    <w:rsid w:val="00994515"/>
    <w:rsid w:val="009945F8"/>
    <w:rsid w:val="009946F5"/>
    <w:rsid w:val="00994866"/>
    <w:rsid w:val="00994868"/>
    <w:rsid w:val="009948E7"/>
    <w:rsid w:val="0099512D"/>
    <w:rsid w:val="009952FE"/>
    <w:rsid w:val="009957CC"/>
    <w:rsid w:val="00996040"/>
    <w:rsid w:val="009960E4"/>
    <w:rsid w:val="0099630F"/>
    <w:rsid w:val="0099644E"/>
    <w:rsid w:val="00996488"/>
    <w:rsid w:val="00996C21"/>
    <w:rsid w:val="00996D90"/>
    <w:rsid w:val="00996FF7"/>
    <w:rsid w:val="009970F0"/>
    <w:rsid w:val="0099726A"/>
    <w:rsid w:val="00997296"/>
    <w:rsid w:val="0099785D"/>
    <w:rsid w:val="00997AD2"/>
    <w:rsid w:val="00997EAE"/>
    <w:rsid w:val="009A0004"/>
    <w:rsid w:val="009A017A"/>
    <w:rsid w:val="009A0224"/>
    <w:rsid w:val="009A0506"/>
    <w:rsid w:val="009A065F"/>
    <w:rsid w:val="009A0F6A"/>
    <w:rsid w:val="009A100A"/>
    <w:rsid w:val="009A1461"/>
    <w:rsid w:val="009A1771"/>
    <w:rsid w:val="009A1BE7"/>
    <w:rsid w:val="009A1CD5"/>
    <w:rsid w:val="009A1D43"/>
    <w:rsid w:val="009A1FBC"/>
    <w:rsid w:val="009A20F7"/>
    <w:rsid w:val="009A20F9"/>
    <w:rsid w:val="009A23FC"/>
    <w:rsid w:val="009A279C"/>
    <w:rsid w:val="009A2C77"/>
    <w:rsid w:val="009A2CFA"/>
    <w:rsid w:val="009A38BC"/>
    <w:rsid w:val="009A39AF"/>
    <w:rsid w:val="009A3AB4"/>
    <w:rsid w:val="009A3B73"/>
    <w:rsid w:val="009A3C4F"/>
    <w:rsid w:val="009A3CDE"/>
    <w:rsid w:val="009A4274"/>
    <w:rsid w:val="009A42FA"/>
    <w:rsid w:val="009A460B"/>
    <w:rsid w:val="009A475E"/>
    <w:rsid w:val="009A47DD"/>
    <w:rsid w:val="009A48AD"/>
    <w:rsid w:val="009A48CD"/>
    <w:rsid w:val="009A4BBF"/>
    <w:rsid w:val="009A4CB5"/>
    <w:rsid w:val="009A5C3A"/>
    <w:rsid w:val="009A5CEB"/>
    <w:rsid w:val="009A5DFF"/>
    <w:rsid w:val="009A5E29"/>
    <w:rsid w:val="009A621B"/>
    <w:rsid w:val="009A6ACA"/>
    <w:rsid w:val="009A6CF8"/>
    <w:rsid w:val="009A6E2C"/>
    <w:rsid w:val="009A7006"/>
    <w:rsid w:val="009A7322"/>
    <w:rsid w:val="009A74DF"/>
    <w:rsid w:val="009A75C0"/>
    <w:rsid w:val="009A7BFC"/>
    <w:rsid w:val="009A7F12"/>
    <w:rsid w:val="009B02B3"/>
    <w:rsid w:val="009B04C1"/>
    <w:rsid w:val="009B07C3"/>
    <w:rsid w:val="009B0C4A"/>
    <w:rsid w:val="009B12D7"/>
    <w:rsid w:val="009B2100"/>
    <w:rsid w:val="009B23BA"/>
    <w:rsid w:val="009B269D"/>
    <w:rsid w:val="009B3633"/>
    <w:rsid w:val="009B37D3"/>
    <w:rsid w:val="009B39A7"/>
    <w:rsid w:val="009B3B44"/>
    <w:rsid w:val="009B3E69"/>
    <w:rsid w:val="009B456A"/>
    <w:rsid w:val="009B4784"/>
    <w:rsid w:val="009B4A45"/>
    <w:rsid w:val="009B4ABF"/>
    <w:rsid w:val="009B4F47"/>
    <w:rsid w:val="009B4FA3"/>
    <w:rsid w:val="009B51A2"/>
    <w:rsid w:val="009B5427"/>
    <w:rsid w:val="009B55D6"/>
    <w:rsid w:val="009B59AC"/>
    <w:rsid w:val="009B5C11"/>
    <w:rsid w:val="009B60A4"/>
    <w:rsid w:val="009B652D"/>
    <w:rsid w:val="009B6638"/>
    <w:rsid w:val="009B6841"/>
    <w:rsid w:val="009B6866"/>
    <w:rsid w:val="009B6DD8"/>
    <w:rsid w:val="009B6FFF"/>
    <w:rsid w:val="009B74BC"/>
    <w:rsid w:val="009B78C5"/>
    <w:rsid w:val="009B7947"/>
    <w:rsid w:val="009B7BEA"/>
    <w:rsid w:val="009C00D7"/>
    <w:rsid w:val="009C03F5"/>
    <w:rsid w:val="009C050F"/>
    <w:rsid w:val="009C08CA"/>
    <w:rsid w:val="009C18F5"/>
    <w:rsid w:val="009C1B30"/>
    <w:rsid w:val="009C1F1C"/>
    <w:rsid w:val="009C223D"/>
    <w:rsid w:val="009C2320"/>
    <w:rsid w:val="009C2866"/>
    <w:rsid w:val="009C2D10"/>
    <w:rsid w:val="009C2EF4"/>
    <w:rsid w:val="009C2F34"/>
    <w:rsid w:val="009C30C6"/>
    <w:rsid w:val="009C33D1"/>
    <w:rsid w:val="009C39AA"/>
    <w:rsid w:val="009C3B8C"/>
    <w:rsid w:val="009C3E55"/>
    <w:rsid w:val="009C3F05"/>
    <w:rsid w:val="009C4029"/>
    <w:rsid w:val="009C45D6"/>
    <w:rsid w:val="009C4E2A"/>
    <w:rsid w:val="009C519D"/>
    <w:rsid w:val="009C51C6"/>
    <w:rsid w:val="009C562F"/>
    <w:rsid w:val="009C56BC"/>
    <w:rsid w:val="009C5890"/>
    <w:rsid w:val="009C608E"/>
    <w:rsid w:val="009C6122"/>
    <w:rsid w:val="009C6495"/>
    <w:rsid w:val="009C6905"/>
    <w:rsid w:val="009C6D97"/>
    <w:rsid w:val="009C74F4"/>
    <w:rsid w:val="009C7A69"/>
    <w:rsid w:val="009C7B8D"/>
    <w:rsid w:val="009C7DEB"/>
    <w:rsid w:val="009C7E87"/>
    <w:rsid w:val="009C7EA4"/>
    <w:rsid w:val="009D0037"/>
    <w:rsid w:val="009D0576"/>
    <w:rsid w:val="009D0DEA"/>
    <w:rsid w:val="009D13C8"/>
    <w:rsid w:val="009D1AA0"/>
    <w:rsid w:val="009D1B01"/>
    <w:rsid w:val="009D1E9E"/>
    <w:rsid w:val="009D1ECD"/>
    <w:rsid w:val="009D213B"/>
    <w:rsid w:val="009D273E"/>
    <w:rsid w:val="009D27FA"/>
    <w:rsid w:val="009D2A4A"/>
    <w:rsid w:val="009D2ADD"/>
    <w:rsid w:val="009D2C16"/>
    <w:rsid w:val="009D2F59"/>
    <w:rsid w:val="009D304F"/>
    <w:rsid w:val="009D379A"/>
    <w:rsid w:val="009D3C6C"/>
    <w:rsid w:val="009D3CE6"/>
    <w:rsid w:val="009D445A"/>
    <w:rsid w:val="009D4B04"/>
    <w:rsid w:val="009D4D44"/>
    <w:rsid w:val="009D4EF8"/>
    <w:rsid w:val="009D5145"/>
    <w:rsid w:val="009D5877"/>
    <w:rsid w:val="009D59D0"/>
    <w:rsid w:val="009D5CC1"/>
    <w:rsid w:val="009D5E37"/>
    <w:rsid w:val="009D5E80"/>
    <w:rsid w:val="009D5E90"/>
    <w:rsid w:val="009D5FBA"/>
    <w:rsid w:val="009D631D"/>
    <w:rsid w:val="009D65EF"/>
    <w:rsid w:val="009D6747"/>
    <w:rsid w:val="009D6770"/>
    <w:rsid w:val="009D6E22"/>
    <w:rsid w:val="009D7420"/>
    <w:rsid w:val="009D750E"/>
    <w:rsid w:val="009D7622"/>
    <w:rsid w:val="009D79DB"/>
    <w:rsid w:val="009D7D4B"/>
    <w:rsid w:val="009D7E9D"/>
    <w:rsid w:val="009E047F"/>
    <w:rsid w:val="009E04D1"/>
    <w:rsid w:val="009E06E8"/>
    <w:rsid w:val="009E096B"/>
    <w:rsid w:val="009E0FE5"/>
    <w:rsid w:val="009E1623"/>
    <w:rsid w:val="009E18EC"/>
    <w:rsid w:val="009E1B7A"/>
    <w:rsid w:val="009E1D73"/>
    <w:rsid w:val="009E1ECA"/>
    <w:rsid w:val="009E20CE"/>
    <w:rsid w:val="009E28BC"/>
    <w:rsid w:val="009E2CEA"/>
    <w:rsid w:val="009E30A5"/>
    <w:rsid w:val="009E357C"/>
    <w:rsid w:val="009E3A34"/>
    <w:rsid w:val="009E41DB"/>
    <w:rsid w:val="009E4665"/>
    <w:rsid w:val="009E47CA"/>
    <w:rsid w:val="009E57C4"/>
    <w:rsid w:val="009E5855"/>
    <w:rsid w:val="009E5A80"/>
    <w:rsid w:val="009E5EC1"/>
    <w:rsid w:val="009E616D"/>
    <w:rsid w:val="009E6BCC"/>
    <w:rsid w:val="009E6C3F"/>
    <w:rsid w:val="009E71F5"/>
    <w:rsid w:val="009E743E"/>
    <w:rsid w:val="009E7458"/>
    <w:rsid w:val="009E749E"/>
    <w:rsid w:val="009E774E"/>
    <w:rsid w:val="009E7DD9"/>
    <w:rsid w:val="009E7EB2"/>
    <w:rsid w:val="009E7FC7"/>
    <w:rsid w:val="009F0311"/>
    <w:rsid w:val="009F04FF"/>
    <w:rsid w:val="009F06B4"/>
    <w:rsid w:val="009F06EF"/>
    <w:rsid w:val="009F076C"/>
    <w:rsid w:val="009F0F20"/>
    <w:rsid w:val="009F0F6B"/>
    <w:rsid w:val="009F14EA"/>
    <w:rsid w:val="009F1AD3"/>
    <w:rsid w:val="009F21E3"/>
    <w:rsid w:val="009F23FE"/>
    <w:rsid w:val="009F2500"/>
    <w:rsid w:val="009F2642"/>
    <w:rsid w:val="009F27F1"/>
    <w:rsid w:val="009F28D0"/>
    <w:rsid w:val="009F2C4E"/>
    <w:rsid w:val="009F2E55"/>
    <w:rsid w:val="009F31EA"/>
    <w:rsid w:val="009F34F6"/>
    <w:rsid w:val="009F367E"/>
    <w:rsid w:val="009F3737"/>
    <w:rsid w:val="009F3B44"/>
    <w:rsid w:val="009F3E23"/>
    <w:rsid w:val="009F47FA"/>
    <w:rsid w:val="009F4C7E"/>
    <w:rsid w:val="009F4CDF"/>
    <w:rsid w:val="009F4D16"/>
    <w:rsid w:val="009F5673"/>
    <w:rsid w:val="009F5D2C"/>
    <w:rsid w:val="009F5EEA"/>
    <w:rsid w:val="009F5F07"/>
    <w:rsid w:val="009F5F4E"/>
    <w:rsid w:val="009F6128"/>
    <w:rsid w:val="009F636F"/>
    <w:rsid w:val="009F63A4"/>
    <w:rsid w:val="009F66FF"/>
    <w:rsid w:val="009F6A0C"/>
    <w:rsid w:val="009F6A69"/>
    <w:rsid w:val="009F6BAC"/>
    <w:rsid w:val="009F6D87"/>
    <w:rsid w:val="009F6EC5"/>
    <w:rsid w:val="009F7460"/>
    <w:rsid w:val="009F7515"/>
    <w:rsid w:val="009F7853"/>
    <w:rsid w:val="009F7E72"/>
    <w:rsid w:val="00A00081"/>
    <w:rsid w:val="00A0019F"/>
    <w:rsid w:val="00A00523"/>
    <w:rsid w:val="00A00804"/>
    <w:rsid w:val="00A00899"/>
    <w:rsid w:val="00A00930"/>
    <w:rsid w:val="00A00D2C"/>
    <w:rsid w:val="00A00D85"/>
    <w:rsid w:val="00A0141B"/>
    <w:rsid w:val="00A018D9"/>
    <w:rsid w:val="00A02455"/>
    <w:rsid w:val="00A0261C"/>
    <w:rsid w:val="00A02650"/>
    <w:rsid w:val="00A02895"/>
    <w:rsid w:val="00A037F1"/>
    <w:rsid w:val="00A03F77"/>
    <w:rsid w:val="00A03FC8"/>
    <w:rsid w:val="00A04428"/>
    <w:rsid w:val="00A04490"/>
    <w:rsid w:val="00A0476B"/>
    <w:rsid w:val="00A04E23"/>
    <w:rsid w:val="00A050AF"/>
    <w:rsid w:val="00A05646"/>
    <w:rsid w:val="00A057D4"/>
    <w:rsid w:val="00A05B4B"/>
    <w:rsid w:val="00A05BC4"/>
    <w:rsid w:val="00A05FAA"/>
    <w:rsid w:val="00A0610C"/>
    <w:rsid w:val="00A063EA"/>
    <w:rsid w:val="00A06598"/>
    <w:rsid w:val="00A065D4"/>
    <w:rsid w:val="00A06740"/>
    <w:rsid w:val="00A069CD"/>
    <w:rsid w:val="00A06AA4"/>
    <w:rsid w:val="00A06F17"/>
    <w:rsid w:val="00A07205"/>
    <w:rsid w:val="00A07873"/>
    <w:rsid w:val="00A07B04"/>
    <w:rsid w:val="00A07B76"/>
    <w:rsid w:val="00A07D95"/>
    <w:rsid w:val="00A07E43"/>
    <w:rsid w:val="00A1017D"/>
    <w:rsid w:val="00A104A6"/>
    <w:rsid w:val="00A1117F"/>
    <w:rsid w:val="00A11225"/>
    <w:rsid w:val="00A12504"/>
    <w:rsid w:val="00A12655"/>
    <w:rsid w:val="00A13101"/>
    <w:rsid w:val="00A1375C"/>
    <w:rsid w:val="00A13D98"/>
    <w:rsid w:val="00A13DE6"/>
    <w:rsid w:val="00A146A5"/>
    <w:rsid w:val="00A14740"/>
    <w:rsid w:val="00A1492B"/>
    <w:rsid w:val="00A153A1"/>
    <w:rsid w:val="00A1543D"/>
    <w:rsid w:val="00A157A3"/>
    <w:rsid w:val="00A159CF"/>
    <w:rsid w:val="00A15AE8"/>
    <w:rsid w:val="00A1632F"/>
    <w:rsid w:val="00A1634B"/>
    <w:rsid w:val="00A169E2"/>
    <w:rsid w:val="00A16B1B"/>
    <w:rsid w:val="00A16E51"/>
    <w:rsid w:val="00A16E55"/>
    <w:rsid w:val="00A16EB4"/>
    <w:rsid w:val="00A16FFF"/>
    <w:rsid w:val="00A170D3"/>
    <w:rsid w:val="00A20F42"/>
    <w:rsid w:val="00A2114C"/>
    <w:rsid w:val="00A21179"/>
    <w:rsid w:val="00A21355"/>
    <w:rsid w:val="00A21AD9"/>
    <w:rsid w:val="00A21ECE"/>
    <w:rsid w:val="00A21F70"/>
    <w:rsid w:val="00A22497"/>
    <w:rsid w:val="00A22947"/>
    <w:rsid w:val="00A23369"/>
    <w:rsid w:val="00A236AE"/>
    <w:rsid w:val="00A23C2A"/>
    <w:rsid w:val="00A24271"/>
    <w:rsid w:val="00A24665"/>
    <w:rsid w:val="00A24CC0"/>
    <w:rsid w:val="00A24CFE"/>
    <w:rsid w:val="00A24D97"/>
    <w:rsid w:val="00A24DA0"/>
    <w:rsid w:val="00A24E5B"/>
    <w:rsid w:val="00A255C4"/>
    <w:rsid w:val="00A2565E"/>
    <w:rsid w:val="00A25798"/>
    <w:rsid w:val="00A25A0B"/>
    <w:rsid w:val="00A2634A"/>
    <w:rsid w:val="00A268E0"/>
    <w:rsid w:val="00A26A04"/>
    <w:rsid w:val="00A26D7E"/>
    <w:rsid w:val="00A26D91"/>
    <w:rsid w:val="00A26DA3"/>
    <w:rsid w:val="00A27204"/>
    <w:rsid w:val="00A2727D"/>
    <w:rsid w:val="00A27741"/>
    <w:rsid w:val="00A27B17"/>
    <w:rsid w:val="00A27C7A"/>
    <w:rsid w:val="00A30343"/>
    <w:rsid w:val="00A305D2"/>
    <w:rsid w:val="00A30703"/>
    <w:rsid w:val="00A3078F"/>
    <w:rsid w:val="00A30E1D"/>
    <w:rsid w:val="00A310F7"/>
    <w:rsid w:val="00A31213"/>
    <w:rsid w:val="00A313EA"/>
    <w:rsid w:val="00A31800"/>
    <w:rsid w:val="00A31C31"/>
    <w:rsid w:val="00A31DD7"/>
    <w:rsid w:val="00A31F8D"/>
    <w:rsid w:val="00A31FA0"/>
    <w:rsid w:val="00A32100"/>
    <w:rsid w:val="00A3236B"/>
    <w:rsid w:val="00A32C17"/>
    <w:rsid w:val="00A33122"/>
    <w:rsid w:val="00A331B2"/>
    <w:rsid w:val="00A333CE"/>
    <w:rsid w:val="00A335F2"/>
    <w:rsid w:val="00A33E2F"/>
    <w:rsid w:val="00A33F18"/>
    <w:rsid w:val="00A34516"/>
    <w:rsid w:val="00A346F6"/>
    <w:rsid w:val="00A348D2"/>
    <w:rsid w:val="00A349B3"/>
    <w:rsid w:val="00A34AEE"/>
    <w:rsid w:val="00A353D0"/>
    <w:rsid w:val="00A35479"/>
    <w:rsid w:val="00A354D0"/>
    <w:rsid w:val="00A35CE3"/>
    <w:rsid w:val="00A35D9E"/>
    <w:rsid w:val="00A35FAD"/>
    <w:rsid w:val="00A3649E"/>
    <w:rsid w:val="00A36642"/>
    <w:rsid w:val="00A3679C"/>
    <w:rsid w:val="00A367D5"/>
    <w:rsid w:val="00A36BF4"/>
    <w:rsid w:val="00A36C11"/>
    <w:rsid w:val="00A36CC4"/>
    <w:rsid w:val="00A372FF"/>
    <w:rsid w:val="00A3748F"/>
    <w:rsid w:val="00A374C9"/>
    <w:rsid w:val="00A375EB"/>
    <w:rsid w:val="00A376AC"/>
    <w:rsid w:val="00A37A15"/>
    <w:rsid w:val="00A4010E"/>
    <w:rsid w:val="00A40140"/>
    <w:rsid w:val="00A4018B"/>
    <w:rsid w:val="00A40F99"/>
    <w:rsid w:val="00A41262"/>
    <w:rsid w:val="00A415E8"/>
    <w:rsid w:val="00A417E3"/>
    <w:rsid w:val="00A41E15"/>
    <w:rsid w:val="00A41F38"/>
    <w:rsid w:val="00A425FA"/>
    <w:rsid w:val="00A42645"/>
    <w:rsid w:val="00A42ADB"/>
    <w:rsid w:val="00A42BD1"/>
    <w:rsid w:val="00A43155"/>
    <w:rsid w:val="00A433C4"/>
    <w:rsid w:val="00A43660"/>
    <w:rsid w:val="00A436CC"/>
    <w:rsid w:val="00A436D6"/>
    <w:rsid w:val="00A436F9"/>
    <w:rsid w:val="00A43B64"/>
    <w:rsid w:val="00A43D67"/>
    <w:rsid w:val="00A43F17"/>
    <w:rsid w:val="00A43FBF"/>
    <w:rsid w:val="00A44035"/>
    <w:rsid w:val="00A44200"/>
    <w:rsid w:val="00A44357"/>
    <w:rsid w:val="00A44604"/>
    <w:rsid w:val="00A4480D"/>
    <w:rsid w:val="00A44953"/>
    <w:rsid w:val="00A44DFB"/>
    <w:rsid w:val="00A44F67"/>
    <w:rsid w:val="00A45334"/>
    <w:rsid w:val="00A454D7"/>
    <w:rsid w:val="00A45682"/>
    <w:rsid w:val="00A45858"/>
    <w:rsid w:val="00A45CFA"/>
    <w:rsid w:val="00A45DF3"/>
    <w:rsid w:val="00A45EFF"/>
    <w:rsid w:val="00A45FFE"/>
    <w:rsid w:val="00A460B9"/>
    <w:rsid w:val="00A462FF"/>
    <w:rsid w:val="00A4686E"/>
    <w:rsid w:val="00A46E30"/>
    <w:rsid w:val="00A46E5E"/>
    <w:rsid w:val="00A47363"/>
    <w:rsid w:val="00A477B9"/>
    <w:rsid w:val="00A47A5A"/>
    <w:rsid w:val="00A47D25"/>
    <w:rsid w:val="00A47D9A"/>
    <w:rsid w:val="00A47F34"/>
    <w:rsid w:val="00A50304"/>
    <w:rsid w:val="00A5087D"/>
    <w:rsid w:val="00A514B6"/>
    <w:rsid w:val="00A51623"/>
    <w:rsid w:val="00A51AC7"/>
    <w:rsid w:val="00A51C35"/>
    <w:rsid w:val="00A51C38"/>
    <w:rsid w:val="00A51F32"/>
    <w:rsid w:val="00A526E2"/>
    <w:rsid w:val="00A52A6F"/>
    <w:rsid w:val="00A52B0E"/>
    <w:rsid w:val="00A52BED"/>
    <w:rsid w:val="00A52F17"/>
    <w:rsid w:val="00A53250"/>
    <w:rsid w:val="00A5353B"/>
    <w:rsid w:val="00A53B0F"/>
    <w:rsid w:val="00A54725"/>
    <w:rsid w:val="00A54A44"/>
    <w:rsid w:val="00A54D58"/>
    <w:rsid w:val="00A552B2"/>
    <w:rsid w:val="00A55BE7"/>
    <w:rsid w:val="00A55D78"/>
    <w:rsid w:val="00A560E2"/>
    <w:rsid w:val="00A56127"/>
    <w:rsid w:val="00A566F2"/>
    <w:rsid w:val="00A56795"/>
    <w:rsid w:val="00A56880"/>
    <w:rsid w:val="00A572F7"/>
    <w:rsid w:val="00A576CF"/>
    <w:rsid w:val="00A577E1"/>
    <w:rsid w:val="00A57F52"/>
    <w:rsid w:val="00A6049D"/>
    <w:rsid w:val="00A60934"/>
    <w:rsid w:val="00A60996"/>
    <w:rsid w:val="00A60A65"/>
    <w:rsid w:val="00A614CA"/>
    <w:rsid w:val="00A61633"/>
    <w:rsid w:val="00A619B2"/>
    <w:rsid w:val="00A61A67"/>
    <w:rsid w:val="00A61B90"/>
    <w:rsid w:val="00A61ED4"/>
    <w:rsid w:val="00A61FE6"/>
    <w:rsid w:val="00A62084"/>
    <w:rsid w:val="00A621AD"/>
    <w:rsid w:val="00A62D60"/>
    <w:rsid w:val="00A62E4F"/>
    <w:rsid w:val="00A63033"/>
    <w:rsid w:val="00A63126"/>
    <w:rsid w:val="00A6324A"/>
    <w:rsid w:val="00A63B81"/>
    <w:rsid w:val="00A63F56"/>
    <w:rsid w:val="00A63F92"/>
    <w:rsid w:val="00A64280"/>
    <w:rsid w:val="00A64372"/>
    <w:rsid w:val="00A6437F"/>
    <w:rsid w:val="00A64479"/>
    <w:rsid w:val="00A6448A"/>
    <w:rsid w:val="00A644B2"/>
    <w:rsid w:val="00A64511"/>
    <w:rsid w:val="00A64AFC"/>
    <w:rsid w:val="00A64CD4"/>
    <w:rsid w:val="00A656CF"/>
    <w:rsid w:val="00A657A1"/>
    <w:rsid w:val="00A65D2A"/>
    <w:rsid w:val="00A65DDD"/>
    <w:rsid w:val="00A66C51"/>
    <w:rsid w:val="00A670E1"/>
    <w:rsid w:val="00A6749B"/>
    <w:rsid w:val="00A674A6"/>
    <w:rsid w:val="00A7000F"/>
    <w:rsid w:val="00A705F5"/>
    <w:rsid w:val="00A7076C"/>
    <w:rsid w:val="00A70848"/>
    <w:rsid w:val="00A70994"/>
    <w:rsid w:val="00A70B43"/>
    <w:rsid w:val="00A70B4A"/>
    <w:rsid w:val="00A70E9D"/>
    <w:rsid w:val="00A70EC5"/>
    <w:rsid w:val="00A71024"/>
    <w:rsid w:val="00A71038"/>
    <w:rsid w:val="00A710B2"/>
    <w:rsid w:val="00A7129C"/>
    <w:rsid w:val="00A712A7"/>
    <w:rsid w:val="00A716E0"/>
    <w:rsid w:val="00A71863"/>
    <w:rsid w:val="00A72058"/>
    <w:rsid w:val="00A72441"/>
    <w:rsid w:val="00A72BD7"/>
    <w:rsid w:val="00A72C66"/>
    <w:rsid w:val="00A72CF1"/>
    <w:rsid w:val="00A731B7"/>
    <w:rsid w:val="00A731C2"/>
    <w:rsid w:val="00A73341"/>
    <w:rsid w:val="00A7336F"/>
    <w:rsid w:val="00A7384D"/>
    <w:rsid w:val="00A73907"/>
    <w:rsid w:val="00A73CBA"/>
    <w:rsid w:val="00A73E80"/>
    <w:rsid w:val="00A741A9"/>
    <w:rsid w:val="00A74262"/>
    <w:rsid w:val="00A74B48"/>
    <w:rsid w:val="00A74D91"/>
    <w:rsid w:val="00A7505C"/>
    <w:rsid w:val="00A75DC9"/>
    <w:rsid w:val="00A75F53"/>
    <w:rsid w:val="00A75FAD"/>
    <w:rsid w:val="00A76115"/>
    <w:rsid w:val="00A7623F"/>
    <w:rsid w:val="00A76513"/>
    <w:rsid w:val="00A766A0"/>
    <w:rsid w:val="00A766AE"/>
    <w:rsid w:val="00A769AB"/>
    <w:rsid w:val="00A76BE6"/>
    <w:rsid w:val="00A7727A"/>
    <w:rsid w:val="00A776E8"/>
    <w:rsid w:val="00A777F6"/>
    <w:rsid w:val="00A77824"/>
    <w:rsid w:val="00A77E4C"/>
    <w:rsid w:val="00A80252"/>
    <w:rsid w:val="00A807FC"/>
    <w:rsid w:val="00A80B08"/>
    <w:rsid w:val="00A80DF2"/>
    <w:rsid w:val="00A81043"/>
    <w:rsid w:val="00A81132"/>
    <w:rsid w:val="00A81326"/>
    <w:rsid w:val="00A81363"/>
    <w:rsid w:val="00A81379"/>
    <w:rsid w:val="00A8167D"/>
    <w:rsid w:val="00A817B4"/>
    <w:rsid w:val="00A81BD5"/>
    <w:rsid w:val="00A81C56"/>
    <w:rsid w:val="00A81CF9"/>
    <w:rsid w:val="00A822B9"/>
    <w:rsid w:val="00A8243E"/>
    <w:rsid w:val="00A82BE4"/>
    <w:rsid w:val="00A83024"/>
    <w:rsid w:val="00A8304A"/>
    <w:rsid w:val="00A8310C"/>
    <w:rsid w:val="00A8318D"/>
    <w:rsid w:val="00A832F7"/>
    <w:rsid w:val="00A834B7"/>
    <w:rsid w:val="00A834E2"/>
    <w:rsid w:val="00A83822"/>
    <w:rsid w:val="00A83BF7"/>
    <w:rsid w:val="00A83D8A"/>
    <w:rsid w:val="00A83DC7"/>
    <w:rsid w:val="00A8430E"/>
    <w:rsid w:val="00A844AE"/>
    <w:rsid w:val="00A845D3"/>
    <w:rsid w:val="00A847FF"/>
    <w:rsid w:val="00A84B4C"/>
    <w:rsid w:val="00A84BD3"/>
    <w:rsid w:val="00A84CFC"/>
    <w:rsid w:val="00A85091"/>
    <w:rsid w:val="00A858B2"/>
    <w:rsid w:val="00A85C38"/>
    <w:rsid w:val="00A85FC7"/>
    <w:rsid w:val="00A85FE5"/>
    <w:rsid w:val="00A86218"/>
    <w:rsid w:val="00A863EF"/>
    <w:rsid w:val="00A867A8"/>
    <w:rsid w:val="00A86802"/>
    <w:rsid w:val="00A8683E"/>
    <w:rsid w:val="00A86971"/>
    <w:rsid w:val="00A86CAD"/>
    <w:rsid w:val="00A873FE"/>
    <w:rsid w:val="00A876F6"/>
    <w:rsid w:val="00A87C85"/>
    <w:rsid w:val="00A87F5A"/>
    <w:rsid w:val="00A901DB"/>
    <w:rsid w:val="00A911A0"/>
    <w:rsid w:val="00A91C35"/>
    <w:rsid w:val="00A91CD4"/>
    <w:rsid w:val="00A91E8B"/>
    <w:rsid w:val="00A920DA"/>
    <w:rsid w:val="00A92183"/>
    <w:rsid w:val="00A92640"/>
    <w:rsid w:val="00A92F83"/>
    <w:rsid w:val="00A9369D"/>
    <w:rsid w:val="00A93A65"/>
    <w:rsid w:val="00A93B69"/>
    <w:rsid w:val="00A93DDE"/>
    <w:rsid w:val="00A93DE7"/>
    <w:rsid w:val="00A9460B"/>
    <w:rsid w:val="00A94A0D"/>
    <w:rsid w:val="00A94BD0"/>
    <w:rsid w:val="00A94BD2"/>
    <w:rsid w:val="00A953F0"/>
    <w:rsid w:val="00A95938"/>
    <w:rsid w:val="00A9596C"/>
    <w:rsid w:val="00A96B1B"/>
    <w:rsid w:val="00A97AAE"/>
    <w:rsid w:val="00A97BED"/>
    <w:rsid w:val="00AA00E5"/>
    <w:rsid w:val="00AA0382"/>
    <w:rsid w:val="00AA04FF"/>
    <w:rsid w:val="00AA089D"/>
    <w:rsid w:val="00AA0AE1"/>
    <w:rsid w:val="00AA127E"/>
    <w:rsid w:val="00AA1486"/>
    <w:rsid w:val="00AA18A4"/>
    <w:rsid w:val="00AA1CF5"/>
    <w:rsid w:val="00AA1EA7"/>
    <w:rsid w:val="00AA1EB7"/>
    <w:rsid w:val="00AA2485"/>
    <w:rsid w:val="00AA27D6"/>
    <w:rsid w:val="00AA2F7A"/>
    <w:rsid w:val="00AA33A0"/>
    <w:rsid w:val="00AA39DE"/>
    <w:rsid w:val="00AA3B65"/>
    <w:rsid w:val="00AA43B2"/>
    <w:rsid w:val="00AA468B"/>
    <w:rsid w:val="00AA4B18"/>
    <w:rsid w:val="00AA4BE9"/>
    <w:rsid w:val="00AA55E6"/>
    <w:rsid w:val="00AA5B8A"/>
    <w:rsid w:val="00AA6218"/>
    <w:rsid w:val="00AA62E7"/>
    <w:rsid w:val="00AA664E"/>
    <w:rsid w:val="00AA6D14"/>
    <w:rsid w:val="00AA709E"/>
    <w:rsid w:val="00AA76D4"/>
    <w:rsid w:val="00AA7855"/>
    <w:rsid w:val="00AA78FF"/>
    <w:rsid w:val="00AA7D36"/>
    <w:rsid w:val="00AA7D96"/>
    <w:rsid w:val="00AB0080"/>
    <w:rsid w:val="00AB0185"/>
    <w:rsid w:val="00AB01E9"/>
    <w:rsid w:val="00AB034B"/>
    <w:rsid w:val="00AB09AD"/>
    <w:rsid w:val="00AB0C6E"/>
    <w:rsid w:val="00AB0EAE"/>
    <w:rsid w:val="00AB1825"/>
    <w:rsid w:val="00AB20B8"/>
    <w:rsid w:val="00AB21B5"/>
    <w:rsid w:val="00AB2263"/>
    <w:rsid w:val="00AB2310"/>
    <w:rsid w:val="00AB231E"/>
    <w:rsid w:val="00AB2F5B"/>
    <w:rsid w:val="00AB348D"/>
    <w:rsid w:val="00AB3964"/>
    <w:rsid w:val="00AB39C3"/>
    <w:rsid w:val="00AB3B1F"/>
    <w:rsid w:val="00AB427C"/>
    <w:rsid w:val="00AB45F7"/>
    <w:rsid w:val="00AB46FE"/>
    <w:rsid w:val="00AB470B"/>
    <w:rsid w:val="00AB48F5"/>
    <w:rsid w:val="00AB4921"/>
    <w:rsid w:val="00AB4F9F"/>
    <w:rsid w:val="00AB564D"/>
    <w:rsid w:val="00AB570E"/>
    <w:rsid w:val="00AB57F1"/>
    <w:rsid w:val="00AB5918"/>
    <w:rsid w:val="00AB5ADF"/>
    <w:rsid w:val="00AB5CC4"/>
    <w:rsid w:val="00AB6404"/>
    <w:rsid w:val="00AB64DB"/>
    <w:rsid w:val="00AB66AA"/>
    <w:rsid w:val="00AB6B0B"/>
    <w:rsid w:val="00AB6CE7"/>
    <w:rsid w:val="00AB717B"/>
    <w:rsid w:val="00AB72F0"/>
    <w:rsid w:val="00AB7666"/>
    <w:rsid w:val="00AB76C8"/>
    <w:rsid w:val="00AB7E84"/>
    <w:rsid w:val="00AB7F74"/>
    <w:rsid w:val="00AC0870"/>
    <w:rsid w:val="00AC1031"/>
    <w:rsid w:val="00AC11A3"/>
    <w:rsid w:val="00AC130D"/>
    <w:rsid w:val="00AC1428"/>
    <w:rsid w:val="00AC1640"/>
    <w:rsid w:val="00AC16E6"/>
    <w:rsid w:val="00AC1AD2"/>
    <w:rsid w:val="00AC20A1"/>
    <w:rsid w:val="00AC2223"/>
    <w:rsid w:val="00AC2354"/>
    <w:rsid w:val="00AC23CB"/>
    <w:rsid w:val="00AC23FF"/>
    <w:rsid w:val="00AC2594"/>
    <w:rsid w:val="00AC2673"/>
    <w:rsid w:val="00AC274E"/>
    <w:rsid w:val="00AC288D"/>
    <w:rsid w:val="00AC28B9"/>
    <w:rsid w:val="00AC3170"/>
    <w:rsid w:val="00AC3221"/>
    <w:rsid w:val="00AC33D6"/>
    <w:rsid w:val="00AC34A8"/>
    <w:rsid w:val="00AC4014"/>
    <w:rsid w:val="00AC443D"/>
    <w:rsid w:val="00AC47EC"/>
    <w:rsid w:val="00AC515A"/>
    <w:rsid w:val="00AC5448"/>
    <w:rsid w:val="00AC58FB"/>
    <w:rsid w:val="00AC59C1"/>
    <w:rsid w:val="00AC5AEB"/>
    <w:rsid w:val="00AC5E5C"/>
    <w:rsid w:val="00AC60DF"/>
    <w:rsid w:val="00AC6657"/>
    <w:rsid w:val="00AC66FD"/>
    <w:rsid w:val="00AC6734"/>
    <w:rsid w:val="00AC67AD"/>
    <w:rsid w:val="00AC7286"/>
    <w:rsid w:val="00AC7557"/>
    <w:rsid w:val="00AC7895"/>
    <w:rsid w:val="00AD05BE"/>
    <w:rsid w:val="00AD0FA2"/>
    <w:rsid w:val="00AD123E"/>
    <w:rsid w:val="00AD1307"/>
    <w:rsid w:val="00AD1D38"/>
    <w:rsid w:val="00AD215B"/>
    <w:rsid w:val="00AD27A8"/>
    <w:rsid w:val="00AD2BEA"/>
    <w:rsid w:val="00AD2C79"/>
    <w:rsid w:val="00AD2E22"/>
    <w:rsid w:val="00AD2E96"/>
    <w:rsid w:val="00AD35B6"/>
    <w:rsid w:val="00AD3917"/>
    <w:rsid w:val="00AD39EB"/>
    <w:rsid w:val="00AD3C1F"/>
    <w:rsid w:val="00AD3D7C"/>
    <w:rsid w:val="00AD3F1A"/>
    <w:rsid w:val="00AD4036"/>
    <w:rsid w:val="00AD413F"/>
    <w:rsid w:val="00AD4291"/>
    <w:rsid w:val="00AD42CD"/>
    <w:rsid w:val="00AD4350"/>
    <w:rsid w:val="00AD4839"/>
    <w:rsid w:val="00AD48E4"/>
    <w:rsid w:val="00AD5248"/>
    <w:rsid w:val="00AD5307"/>
    <w:rsid w:val="00AD53C8"/>
    <w:rsid w:val="00AD61FE"/>
    <w:rsid w:val="00AD6489"/>
    <w:rsid w:val="00AD6A4C"/>
    <w:rsid w:val="00AD6AB7"/>
    <w:rsid w:val="00AD710E"/>
    <w:rsid w:val="00AD72A2"/>
    <w:rsid w:val="00AD72C9"/>
    <w:rsid w:val="00AD7669"/>
    <w:rsid w:val="00AD77E1"/>
    <w:rsid w:val="00AD7864"/>
    <w:rsid w:val="00AD7A86"/>
    <w:rsid w:val="00AD7CCA"/>
    <w:rsid w:val="00AE0422"/>
    <w:rsid w:val="00AE0432"/>
    <w:rsid w:val="00AE047E"/>
    <w:rsid w:val="00AE09BA"/>
    <w:rsid w:val="00AE0EED"/>
    <w:rsid w:val="00AE15F0"/>
    <w:rsid w:val="00AE16BB"/>
    <w:rsid w:val="00AE1AC1"/>
    <w:rsid w:val="00AE1C76"/>
    <w:rsid w:val="00AE1F51"/>
    <w:rsid w:val="00AE2655"/>
    <w:rsid w:val="00AE268C"/>
    <w:rsid w:val="00AE2996"/>
    <w:rsid w:val="00AE2C32"/>
    <w:rsid w:val="00AE2D0A"/>
    <w:rsid w:val="00AE30AD"/>
    <w:rsid w:val="00AE33A6"/>
    <w:rsid w:val="00AE33B3"/>
    <w:rsid w:val="00AE356B"/>
    <w:rsid w:val="00AE38A8"/>
    <w:rsid w:val="00AE3F79"/>
    <w:rsid w:val="00AE3FE8"/>
    <w:rsid w:val="00AE43F3"/>
    <w:rsid w:val="00AE4520"/>
    <w:rsid w:val="00AE46D9"/>
    <w:rsid w:val="00AE4A4E"/>
    <w:rsid w:val="00AE4E74"/>
    <w:rsid w:val="00AE5330"/>
    <w:rsid w:val="00AE5935"/>
    <w:rsid w:val="00AE5D6B"/>
    <w:rsid w:val="00AE5E98"/>
    <w:rsid w:val="00AE5F06"/>
    <w:rsid w:val="00AE5F5E"/>
    <w:rsid w:val="00AE6005"/>
    <w:rsid w:val="00AE6467"/>
    <w:rsid w:val="00AE64BB"/>
    <w:rsid w:val="00AE65B1"/>
    <w:rsid w:val="00AE67AB"/>
    <w:rsid w:val="00AE6D4D"/>
    <w:rsid w:val="00AE71E5"/>
    <w:rsid w:val="00AE77F2"/>
    <w:rsid w:val="00AE78EA"/>
    <w:rsid w:val="00AE7DB1"/>
    <w:rsid w:val="00AF01EE"/>
    <w:rsid w:val="00AF0214"/>
    <w:rsid w:val="00AF0CCE"/>
    <w:rsid w:val="00AF0D2C"/>
    <w:rsid w:val="00AF0EEB"/>
    <w:rsid w:val="00AF0F00"/>
    <w:rsid w:val="00AF10FA"/>
    <w:rsid w:val="00AF125F"/>
    <w:rsid w:val="00AF19F3"/>
    <w:rsid w:val="00AF1A92"/>
    <w:rsid w:val="00AF1BCC"/>
    <w:rsid w:val="00AF2470"/>
    <w:rsid w:val="00AF2514"/>
    <w:rsid w:val="00AF2710"/>
    <w:rsid w:val="00AF2D43"/>
    <w:rsid w:val="00AF30B5"/>
    <w:rsid w:val="00AF312B"/>
    <w:rsid w:val="00AF3194"/>
    <w:rsid w:val="00AF32E1"/>
    <w:rsid w:val="00AF38F5"/>
    <w:rsid w:val="00AF3ADC"/>
    <w:rsid w:val="00AF3C12"/>
    <w:rsid w:val="00AF3D86"/>
    <w:rsid w:val="00AF3E21"/>
    <w:rsid w:val="00AF4334"/>
    <w:rsid w:val="00AF5177"/>
    <w:rsid w:val="00AF54F4"/>
    <w:rsid w:val="00AF5D9A"/>
    <w:rsid w:val="00AF5FFD"/>
    <w:rsid w:val="00AF6044"/>
    <w:rsid w:val="00AF6232"/>
    <w:rsid w:val="00AF6336"/>
    <w:rsid w:val="00AF636F"/>
    <w:rsid w:val="00AF66C2"/>
    <w:rsid w:val="00AF66D8"/>
    <w:rsid w:val="00AF6703"/>
    <w:rsid w:val="00AF6793"/>
    <w:rsid w:val="00AF6813"/>
    <w:rsid w:val="00AF6B63"/>
    <w:rsid w:val="00AF769F"/>
    <w:rsid w:val="00AF77FC"/>
    <w:rsid w:val="00AF783A"/>
    <w:rsid w:val="00AF78C5"/>
    <w:rsid w:val="00AF7DBD"/>
    <w:rsid w:val="00AF7DE1"/>
    <w:rsid w:val="00B003CD"/>
    <w:rsid w:val="00B0049B"/>
    <w:rsid w:val="00B0049E"/>
    <w:rsid w:val="00B004CC"/>
    <w:rsid w:val="00B007E0"/>
    <w:rsid w:val="00B00931"/>
    <w:rsid w:val="00B00D4E"/>
    <w:rsid w:val="00B00E49"/>
    <w:rsid w:val="00B00F4E"/>
    <w:rsid w:val="00B01240"/>
    <w:rsid w:val="00B0131D"/>
    <w:rsid w:val="00B0176A"/>
    <w:rsid w:val="00B0178D"/>
    <w:rsid w:val="00B01AF4"/>
    <w:rsid w:val="00B01F84"/>
    <w:rsid w:val="00B02186"/>
    <w:rsid w:val="00B021A8"/>
    <w:rsid w:val="00B02A5C"/>
    <w:rsid w:val="00B02BB1"/>
    <w:rsid w:val="00B02BF3"/>
    <w:rsid w:val="00B02D00"/>
    <w:rsid w:val="00B03415"/>
    <w:rsid w:val="00B03451"/>
    <w:rsid w:val="00B03613"/>
    <w:rsid w:val="00B038B6"/>
    <w:rsid w:val="00B038F7"/>
    <w:rsid w:val="00B039F1"/>
    <w:rsid w:val="00B03E8C"/>
    <w:rsid w:val="00B041DC"/>
    <w:rsid w:val="00B041F3"/>
    <w:rsid w:val="00B0477C"/>
    <w:rsid w:val="00B04A20"/>
    <w:rsid w:val="00B04D48"/>
    <w:rsid w:val="00B04E9B"/>
    <w:rsid w:val="00B053E4"/>
    <w:rsid w:val="00B055CC"/>
    <w:rsid w:val="00B0560A"/>
    <w:rsid w:val="00B0596D"/>
    <w:rsid w:val="00B05A76"/>
    <w:rsid w:val="00B05BF5"/>
    <w:rsid w:val="00B06090"/>
    <w:rsid w:val="00B07C39"/>
    <w:rsid w:val="00B07D05"/>
    <w:rsid w:val="00B10112"/>
    <w:rsid w:val="00B104C2"/>
    <w:rsid w:val="00B111F2"/>
    <w:rsid w:val="00B1173C"/>
    <w:rsid w:val="00B118F7"/>
    <w:rsid w:val="00B119C8"/>
    <w:rsid w:val="00B11AA5"/>
    <w:rsid w:val="00B12319"/>
    <w:rsid w:val="00B123AA"/>
    <w:rsid w:val="00B12AA8"/>
    <w:rsid w:val="00B12F56"/>
    <w:rsid w:val="00B1329E"/>
    <w:rsid w:val="00B1335A"/>
    <w:rsid w:val="00B133F2"/>
    <w:rsid w:val="00B13648"/>
    <w:rsid w:val="00B13D54"/>
    <w:rsid w:val="00B13FF7"/>
    <w:rsid w:val="00B14463"/>
    <w:rsid w:val="00B14465"/>
    <w:rsid w:val="00B15604"/>
    <w:rsid w:val="00B157EF"/>
    <w:rsid w:val="00B15874"/>
    <w:rsid w:val="00B1597E"/>
    <w:rsid w:val="00B15A7A"/>
    <w:rsid w:val="00B15BDF"/>
    <w:rsid w:val="00B15CB7"/>
    <w:rsid w:val="00B16503"/>
    <w:rsid w:val="00B16A44"/>
    <w:rsid w:val="00B170DC"/>
    <w:rsid w:val="00B17899"/>
    <w:rsid w:val="00B17C2C"/>
    <w:rsid w:val="00B17F41"/>
    <w:rsid w:val="00B20005"/>
    <w:rsid w:val="00B2007D"/>
    <w:rsid w:val="00B200FF"/>
    <w:rsid w:val="00B2013A"/>
    <w:rsid w:val="00B2064B"/>
    <w:rsid w:val="00B20797"/>
    <w:rsid w:val="00B2089B"/>
    <w:rsid w:val="00B210A5"/>
    <w:rsid w:val="00B21230"/>
    <w:rsid w:val="00B213D0"/>
    <w:rsid w:val="00B217AB"/>
    <w:rsid w:val="00B21846"/>
    <w:rsid w:val="00B218E9"/>
    <w:rsid w:val="00B21ACB"/>
    <w:rsid w:val="00B21C09"/>
    <w:rsid w:val="00B22250"/>
    <w:rsid w:val="00B22451"/>
    <w:rsid w:val="00B22568"/>
    <w:rsid w:val="00B22769"/>
    <w:rsid w:val="00B22E35"/>
    <w:rsid w:val="00B23069"/>
    <w:rsid w:val="00B2337B"/>
    <w:rsid w:val="00B235C5"/>
    <w:rsid w:val="00B23D67"/>
    <w:rsid w:val="00B2448E"/>
    <w:rsid w:val="00B24507"/>
    <w:rsid w:val="00B24575"/>
    <w:rsid w:val="00B245F9"/>
    <w:rsid w:val="00B24D2C"/>
    <w:rsid w:val="00B24F79"/>
    <w:rsid w:val="00B2520F"/>
    <w:rsid w:val="00B2566F"/>
    <w:rsid w:val="00B25BE7"/>
    <w:rsid w:val="00B25CDA"/>
    <w:rsid w:val="00B25E2B"/>
    <w:rsid w:val="00B25FDB"/>
    <w:rsid w:val="00B263AA"/>
    <w:rsid w:val="00B2651B"/>
    <w:rsid w:val="00B26F26"/>
    <w:rsid w:val="00B273C4"/>
    <w:rsid w:val="00B274D8"/>
    <w:rsid w:val="00B27614"/>
    <w:rsid w:val="00B276B6"/>
    <w:rsid w:val="00B2792B"/>
    <w:rsid w:val="00B27E4D"/>
    <w:rsid w:val="00B30757"/>
    <w:rsid w:val="00B30783"/>
    <w:rsid w:val="00B30899"/>
    <w:rsid w:val="00B309E2"/>
    <w:rsid w:val="00B30DDE"/>
    <w:rsid w:val="00B31185"/>
    <w:rsid w:val="00B316E6"/>
    <w:rsid w:val="00B31D9F"/>
    <w:rsid w:val="00B31EA3"/>
    <w:rsid w:val="00B31FB2"/>
    <w:rsid w:val="00B321B2"/>
    <w:rsid w:val="00B323DE"/>
    <w:rsid w:val="00B3240C"/>
    <w:rsid w:val="00B3285C"/>
    <w:rsid w:val="00B32958"/>
    <w:rsid w:val="00B32A19"/>
    <w:rsid w:val="00B32B87"/>
    <w:rsid w:val="00B32DB5"/>
    <w:rsid w:val="00B32F25"/>
    <w:rsid w:val="00B339F1"/>
    <w:rsid w:val="00B34268"/>
    <w:rsid w:val="00B342FF"/>
    <w:rsid w:val="00B343A4"/>
    <w:rsid w:val="00B343FE"/>
    <w:rsid w:val="00B34615"/>
    <w:rsid w:val="00B347B9"/>
    <w:rsid w:val="00B34BBA"/>
    <w:rsid w:val="00B351D8"/>
    <w:rsid w:val="00B35251"/>
    <w:rsid w:val="00B35952"/>
    <w:rsid w:val="00B35C67"/>
    <w:rsid w:val="00B35D05"/>
    <w:rsid w:val="00B35E65"/>
    <w:rsid w:val="00B35F69"/>
    <w:rsid w:val="00B368A9"/>
    <w:rsid w:val="00B368B9"/>
    <w:rsid w:val="00B37451"/>
    <w:rsid w:val="00B3751B"/>
    <w:rsid w:val="00B37541"/>
    <w:rsid w:val="00B37D83"/>
    <w:rsid w:val="00B37DEE"/>
    <w:rsid w:val="00B37F78"/>
    <w:rsid w:val="00B402D0"/>
    <w:rsid w:val="00B40676"/>
    <w:rsid w:val="00B4085D"/>
    <w:rsid w:val="00B40B86"/>
    <w:rsid w:val="00B40D54"/>
    <w:rsid w:val="00B40D98"/>
    <w:rsid w:val="00B40E41"/>
    <w:rsid w:val="00B4128B"/>
    <w:rsid w:val="00B415F9"/>
    <w:rsid w:val="00B417F9"/>
    <w:rsid w:val="00B41A85"/>
    <w:rsid w:val="00B41A98"/>
    <w:rsid w:val="00B41B37"/>
    <w:rsid w:val="00B41F1E"/>
    <w:rsid w:val="00B42456"/>
    <w:rsid w:val="00B42714"/>
    <w:rsid w:val="00B4290B"/>
    <w:rsid w:val="00B4296D"/>
    <w:rsid w:val="00B42D30"/>
    <w:rsid w:val="00B42F8F"/>
    <w:rsid w:val="00B43220"/>
    <w:rsid w:val="00B43605"/>
    <w:rsid w:val="00B436C7"/>
    <w:rsid w:val="00B43AFE"/>
    <w:rsid w:val="00B43C1D"/>
    <w:rsid w:val="00B43D0A"/>
    <w:rsid w:val="00B43D9E"/>
    <w:rsid w:val="00B43F0D"/>
    <w:rsid w:val="00B43F83"/>
    <w:rsid w:val="00B44007"/>
    <w:rsid w:val="00B440C0"/>
    <w:rsid w:val="00B44476"/>
    <w:rsid w:val="00B445F8"/>
    <w:rsid w:val="00B44BDA"/>
    <w:rsid w:val="00B44E18"/>
    <w:rsid w:val="00B44E73"/>
    <w:rsid w:val="00B44ED6"/>
    <w:rsid w:val="00B450A2"/>
    <w:rsid w:val="00B453E5"/>
    <w:rsid w:val="00B453E7"/>
    <w:rsid w:val="00B45410"/>
    <w:rsid w:val="00B45502"/>
    <w:rsid w:val="00B4561D"/>
    <w:rsid w:val="00B459B7"/>
    <w:rsid w:val="00B45C24"/>
    <w:rsid w:val="00B465F9"/>
    <w:rsid w:val="00B46A82"/>
    <w:rsid w:val="00B46E8F"/>
    <w:rsid w:val="00B476AC"/>
    <w:rsid w:val="00B47E2C"/>
    <w:rsid w:val="00B50248"/>
    <w:rsid w:val="00B5052F"/>
    <w:rsid w:val="00B50B6F"/>
    <w:rsid w:val="00B50BD0"/>
    <w:rsid w:val="00B51342"/>
    <w:rsid w:val="00B51567"/>
    <w:rsid w:val="00B51774"/>
    <w:rsid w:val="00B51823"/>
    <w:rsid w:val="00B51BA7"/>
    <w:rsid w:val="00B51E9F"/>
    <w:rsid w:val="00B52193"/>
    <w:rsid w:val="00B521D7"/>
    <w:rsid w:val="00B526A2"/>
    <w:rsid w:val="00B526EB"/>
    <w:rsid w:val="00B52959"/>
    <w:rsid w:val="00B52E49"/>
    <w:rsid w:val="00B52F43"/>
    <w:rsid w:val="00B52FCA"/>
    <w:rsid w:val="00B530A3"/>
    <w:rsid w:val="00B53116"/>
    <w:rsid w:val="00B53CC9"/>
    <w:rsid w:val="00B5439C"/>
    <w:rsid w:val="00B548CB"/>
    <w:rsid w:val="00B54A42"/>
    <w:rsid w:val="00B54D16"/>
    <w:rsid w:val="00B54E40"/>
    <w:rsid w:val="00B5506C"/>
    <w:rsid w:val="00B5553F"/>
    <w:rsid w:val="00B55A7D"/>
    <w:rsid w:val="00B55B98"/>
    <w:rsid w:val="00B55C25"/>
    <w:rsid w:val="00B55EDD"/>
    <w:rsid w:val="00B56159"/>
    <w:rsid w:val="00B56164"/>
    <w:rsid w:val="00B561A7"/>
    <w:rsid w:val="00B56662"/>
    <w:rsid w:val="00B567CD"/>
    <w:rsid w:val="00B56D57"/>
    <w:rsid w:val="00B570C2"/>
    <w:rsid w:val="00B578BA"/>
    <w:rsid w:val="00B57915"/>
    <w:rsid w:val="00B57AB1"/>
    <w:rsid w:val="00B57CD6"/>
    <w:rsid w:val="00B57EEF"/>
    <w:rsid w:val="00B60359"/>
    <w:rsid w:val="00B6060B"/>
    <w:rsid w:val="00B60BD5"/>
    <w:rsid w:val="00B60DEC"/>
    <w:rsid w:val="00B60F03"/>
    <w:rsid w:val="00B617B9"/>
    <w:rsid w:val="00B61D3D"/>
    <w:rsid w:val="00B61E4A"/>
    <w:rsid w:val="00B626A1"/>
    <w:rsid w:val="00B626AF"/>
    <w:rsid w:val="00B62A6D"/>
    <w:rsid w:val="00B638D6"/>
    <w:rsid w:val="00B63BDB"/>
    <w:rsid w:val="00B63D80"/>
    <w:rsid w:val="00B6408E"/>
    <w:rsid w:val="00B641E2"/>
    <w:rsid w:val="00B64254"/>
    <w:rsid w:val="00B64602"/>
    <w:rsid w:val="00B64B9A"/>
    <w:rsid w:val="00B64CBA"/>
    <w:rsid w:val="00B64D64"/>
    <w:rsid w:val="00B64F83"/>
    <w:rsid w:val="00B65226"/>
    <w:rsid w:val="00B652AD"/>
    <w:rsid w:val="00B654F8"/>
    <w:rsid w:val="00B6556D"/>
    <w:rsid w:val="00B65674"/>
    <w:rsid w:val="00B6595E"/>
    <w:rsid w:val="00B65D4D"/>
    <w:rsid w:val="00B65E19"/>
    <w:rsid w:val="00B66042"/>
    <w:rsid w:val="00B661DE"/>
    <w:rsid w:val="00B66BF4"/>
    <w:rsid w:val="00B67166"/>
    <w:rsid w:val="00B67624"/>
    <w:rsid w:val="00B67B69"/>
    <w:rsid w:val="00B70072"/>
    <w:rsid w:val="00B70143"/>
    <w:rsid w:val="00B70298"/>
    <w:rsid w:val="00B702DB"/>
    <w:rsid w:val="00B703E7"/>
    <w:rsid w:val="00B707C4"/>
    <w:rsid w:val="00B7084C"/>
    <w:rsid w:val="00B708CC"/>
    <w:rsid w:val="00B70A48"/>
    <w:rsid w:val="00B7116C"/>
    <w:rsid w:val="00B7134D"/>
    <w:rsid w:val="00B71541"/>
    <w:rsid w:val="00B71836"/>
    <w:rsid w:val="00B719ED"/>
    <w:rsid w:val="00B71A75"/>
    <w:rsid w:val="00B71B17"/>
    <w:rsid w:val="00B71B40"/>
    <w:rsid w:val="00B71C2A"/>
    <w:rsid w:val="00B71CCF"/>
    <w:rsid w:val="00B71D0D"/>
    <w:rsid w:val="00B71DD1"/>
    <w:rsid w:val="00B7216C"/>
    <w:rsid w:val="00B72176"/>
    <w:rsid w:val="00B7217A"/>
    <w:rsid w:val="00B725EB"/>
    <w:rsid w:val="00B729D0"/>
    <w:rsid w:val="00B72BF1"/>
    <w:rsid w:val="00B7319E"/>
    <w:rsid w:val="00B7358C"/>
    <w:rsid w:val="00B73675"/>
    <w:rsid w:val="00B73D9E"/>
    <w:rsid w:val="00B74199"/>
    <w:rsid w:val="00B745D0"/>
    <w:rsid w:val="00B7475A"/>
    <w:rsid w:val="00B74F35"/>
    <w:rsid w:val="00B74F82"/>
    <w:rsid w:val="00B750E6"/>
    <w:rsid w:val="00B751B7"/>
    <w:rsid w:val="00B75303"/>
    <w:rsid w:val="00B75470"/>
    <w:rsid w:val="00B757D9"/>
    <w:rsid w:val="00B75CCC"/>
    <w:rsid w:val="00B76677"/>
    <w:rsid w:val="00B775E7"/>
    <w:rsid w:val="00B777DD"/>
    <w:rsid w:val="00B77B58"/>
    <w:rsid w:val="00B77C3F"/>
    <w:rsid w:val="00B803DA"/>
    <w:rsid w:val="00B8067A"/>
    <w:rsid w:val="00B80D82"/>
    <w:rsid w:val="00B8163C"/>
    <w:rsid w:val="00B81822"/>
    <w:rsid w:val="00B819ED"/>
    <w:rsid w:val="00B81CD4"/>
    <w:rsid w:val="00B82496"/>
    <w:rsid w:val="00B8272A"/>
    <w:rsid w:val="00B82749"/>
    <w:rsid w:val="00B8308D"/>
    <w:rsid w:val="00B83344"/>
    <w:rsid w:val="00B836EC"/>
    <w:rsid w:val="00B837A4"/>
    <w:rsid w:val="00B837CD"/>
    <w:rsid w:val="00B8390D"/>
    <w:rsid w:val="00B83C56"/>
    <w:rsid w:val="00B842C6"/>
    <w:rsid w:val="00B846C5"/>
    <w:rsid w:val="00B848CB"/>
    <w:rsid w:val="00B849AE"/>
    <w:rsid w:val="00B84A25"/>
    <w:rsid w:val="00B84D34"/>
    <w:rsid w:val="00B84E32"/>
    <w:rsid w:val="00B84EAB"/>
    <w:rsid w:val="00B850C7"/>
    <w:rsid w:val="00B85169"/>
    <w:rsid w:val="00B854EB"/>
    <w:rsid w:val="00B856C2"/>
    <w:rsid w:val="00B8596D"/>
    <w:rsid w:val="00B85ACD"/>
    <w:rsid w:val="00B85D06"/>
    <w:rsid w:val="00B85D55"/>
    <w:rsid w:val="00B85F05"/>
    <w:rsid w:val="00B863A4"/>
    <w:rsid w:val="00B863AD"/>
    <w:rsid w:val="00B8665C"/>
    <w:rsid w:val="00B86C54"/>
    <w:rsid w:val="00B873E3"/>
    <w:rsid w:val="00B876DE"/>
    <w:rsid w:val="00B8782E"/>
    <w:rsid w:val="00B87939"/>
    <w:rsid w:val="00B87A10"/>
    <w:rsid w:val="00B87A92"/>
    <w:rsid w:val="00B87E34"/>
    <w:rsid w:val="00B87F20"/>
    <w:rsid w:val="00B90172"/>
    <w:rsid w:val="00B907B6"/>
    <w:rsid w:val="00B9082F"/>
    <w:rsid w:val="00B908C5"/>
    <w:rsid w:val="00B90B95"/>
    <w:rsid w:val="00B90C13"/>
    <w:rsid w:val="00B9113C"/>
    <w:rsid w:val="00B91318"/>
    <w:rsid w:val="00B91CB4"/>
    <w:rsid w:val="00B91D91"/>
    <w:rsid w:val="00B92282"/>
    <w:rsid w:val="00B9254C"/>
    <w:rsid w:val="00B93200"/>
    <w:rsid w:val="00B9331C"/>
    <w:rsid w:val="00B933E5"/>
    <w:rsid w:val="00B93430"/>
    <w:rsid w:val="00B93758"/>
    <w:rsid w:val="00B9385A"/>
    <w:rsid w:val="00B93892"/>
    <w:rsid w:val="00B939B7"/>
    <w:rsid w:val="00B93A19"/>
    <w:rsid w:val="00B93A75"/>
    <w:rsid w:val="00B93B71"/>
    <w:rsid w:val="00B93B86"/>
    <w:rsid w:val="00B93ED0"/>
    <w:rsid w:val="00B9415E"/>
    <w:rsid w:val="00B94E4F"/>
    <w:rsid w:val="00B94F40"/>
    <w:rsid w:val="00B94FCB"/>
    <w:rsid w:val="00B95553"/>
    <w:rsid w:val="00B95B67"/>
    <w:rsid w:val="00B96683"/>
    <w:rsid w:val="00B968DF"/>
    <w:rsid w:val="00B96D31"/>
    <w:rsid w:val="00B9723C"/>
    <w:rsid w:val="00B97280"/>
    <w:rsid w:val="00B97712"/>
    <w:rsid w:val="00B97C3B"/>
    <w:rsid w:val="00B97E19"/>
    <w:rsid w:val="00BA000A"/>
    <w:rsid w:val="00BA0012"/>
    <w:rsid w:val="00BA0461"/>
    <w:rsid w:val="00BA06CB"/>
    <w:rsid w:val="00BA0E9D"/>
    <w:rsid w:val="00BA125F"/>
    <w:rsid w:val="00BA16DB"/>
    <w:rsid w:val="00BA170D"/>
    <w:rsid w:val="00BA17DE"/>
    <w:rsid w:val="00BA1A85"/>
    <w:rsid w:val="00BA1B8F"/>
    <w:rsid w:val="00BA2B17"/>
    <w:rsid w:val="00BA2EAA"/>
    <w:rsid w:val="00BA35DD"/>
    <w:rsid w:val="00BA3679"/>
    <w:rsid w:val="00BA3A9E"/>
    <w:rsid w:val="00BA3B0B"/>
    <w:rsid w:val="00BA3CB3"/>
    <w:rsid w:val="00BA3F69"/>
    <w:rsid w:val="00BA45F8"/>
    <w:rsid w:val="00BA4695"/>
    <w:rsid w:val="00BA5547"/>
    <w:rsid w:val="00BA5837"/>
    <w:rsid w:val="00BA584C"/>
    <w:rsid w:val="00BA5F11"/>
    <w:rsid w:val="00BA6155"/>
    <w:rsid w:val="00BA6239"/>
    <w:rsid w:val="00BA62D6"/>
    <w:rsid w:val="00BA67F2"/>
    <w:rsid w:val="00BA687E"/>
    <w:rsid w:val="00BA710E"/>
    <w:rsid w:val="00BA7144"/>
    <w:rsid w:val="00BA72F8"/>
    <w:rsid w:val="00BB029A"/>
    <w:rsid w:val="00BB02C2"/>
    <w:rsid w:val="00BB0CC4"/>
    <w:rsid w:val="00BB120A"/>
    <w:rsid w:val="00BB153C"/>
    <w:rsid w:val="00BB1E2F"/>
    <w:rsid w:val="00BB2005"/>
    <w:rsid w:val="00BB208F"/>
    <w:rsid w:val="00BB216F"/>
    <w:rsid w:val="00BB2261"/>
    <w:rsid w:val="00BB2444"/>
    <w:rsid w:val="00BB26AA"/>
    <w:rsid w:val="00BB2A3B"/>
    <w:rsid w:val="00BB3077"/>
    <w:rsid w:val="00BB37B5"/>
    <w:rsid w:val="00BB3812"/>
    <w:rsid w:val="00BB3A1C"/>
    <w:rsid w:val="00BB3B92"/>
    <w:rsid w:val="00BB3F1D"/>
    <w:rsid w:val="00BB3F3A"/>
    <w:rsid w:val="00BB439D"/>
    <w:rsid w:val="00BB46A1"/>
    <w:rsid w:val="00BB49C4"/>
    <w:rsid w:val="00BB4EAB"/>
    <w:rsid w:val="00BB5324"/>
    <w:rsid w:val="00BB542E"/>
    <w:rsid w:val="00BB56F7"/>
    <w:rsid w:val="00BB5741"/>
    <w:rsid w:val="00BB576E"/>
    <w:rsid w:val="00BB5D27"/>
    <w:rsid w:val="00BB5D94"/>
    <w:rsid w:val="00BB5E8B"/>
    <w:rsid w:val="00BB62F1"/>
    <w:rsid w:val="00BB64F5"/>
    <w:rsid w:val="00BB6552"/>
    <w:rsid w:val="00BB66C2"/>
    <w:rsid w:val="00BB6835"/>
    <w:rsid w:val="00BB71FA"/>
    <w:rsid w:val="00BB73F0"/>
    <w:rsid w:val="00BB77E6"/>
    <w:rsid w:val="00BB7865"/>
    <w:rsid w:val="00BB7E9D"/>
    <w:rsid w:val="00BB7FCE"/>
    <w:rsid w:val="00BC0013"/>
    <w:rsid w:val="00BC011A"/>
    <w:rsid w:val="00BC0879"/>
    <w:rsid w:val="00BC0F11"/>
    <w:rsid w:val="00BC10EA"/>
    <w:rsid w:val="00BC1333"/>
    <w:rsid w:val="00BC15E6"/>
    <w:rsid w:val="00BC1965"/>
    <w:rsid w:val="00BC1A54"/>
    <w:rsid w:val="00BC1C1C"/>
    <w:rsid w:val="00BC1F45"/>
    <w:rsid w:val="00BC20C8"/>
    <w:rsid w:val="00BC28FA"/>
    <w:rsid w:val="00BC2FCA"/>
    <w:rsid w:val="00BC3242"/>
    <w:rsid w:val="00BC32C7"/>
    <w:rsid w:val="00BC356A"/>
    <w:rsid w:val="00BC35A6"/>
    <w:rsid w:val="00BC36BB"/>
    <w:rsid w:val="00BC3A6A"/>
    <w:rsid w:val="00BC3E51"/>
    <w:rsid w:val="00BC3E71"/>
    <w:rsid w:val="00BC4027"/>
    <w:rsid w:val="00BC41F9"/>
    <w:rsid w:val="00BC4485"/>
    <w:rsid w:val="00BC457F"/>
    <w:rsid w:val="00BC5084"/>
    <w:rsid w:val="00BC5252"/>
    <w:rsid w:val="00BC540E"/>
    <w:rsid w:val="00BC5EBF"/>
    <w:rsid w:val="00BC5EFC"/>
    <w:rsid w:val="00BC5FB9"/>
    <w:rsid w:val="00BC62D9"/>
    <w:rsid w:val="00BC64A9"/>
    <w:rsid w:val="00BC655E"/>
    <w:rsid w:val="00BC6699"/>
    <w:rsid w:val="00BC720E"/>
    <w:rsid w:val="00BC7629"/>
    <w:rsid w:val="00BC7748"/>
    <w:rsid w:val="00BC7D4B"/>
    <w:rsid w:val="00BC7E12"/>
    <w:rsid w:val="00BC7FF5"/>
    <w:rsid w:val="00BD0986"/>
    <w:rsid w:val="00BD0A56"/>
    <w:rsid w:val="00BD0B3B"/>
    <w:rsid w:val="00BD0BAA"/>
    <w:rsid w:val="00BD0C8A"/>
    <w:rsid w:val="00BD0F97"/>
    <w:rsid w:val="00BD13AF"/>
    <w:rsid w:val="00BD1421"/>
    <w:rsid w:val="00BD190C"/>
    <w:rsid w:val="00BD19E4"/>
    <w:rsid w:val="00BD1A93"/>
    <w:rsid w:val="00BD1CCB"/>
    <w:rsid w:val="00BD1FB9"/>
    <w:rsid w:val="00BD2006"/>
    <w:rsid w:val="00BD2C00"/>
    <w:rsid w:val="00BD33B2"/>
    <w:rsid w:val="00BD3566"/>
    <w:rsid w:val="00BD39B2"/>
    <w:rsid w:val="00BD3C65"/>
    <w:rsid w:val="00BD3CB3"/>
    <w:rsid w:val="00BD46BA"/>
    <w:rsid w:val="00BD49C6"/>
    <w:rsid w:val="00BD54DA"/>
    <w:rsid w:val="00BD5D3B"/>
    <w:rsid w:val="00BD6069"/>
    <w:rsid w:val="00BD6601"/>
    <w:rsid w:val="00BD6651"/>
    <w:rsid w:val="00BD6816"/>
    <w:rsid w:val="00BD6BF5"/>
    <w:rsid w:val="00BD6DA4"/>
    <w:rsid w:val="00BD6E0F"/>
    <w:rsid w:val="00BD6EE0"/>
    <w:rsid w:val="00BD7020"/>
    <w:rsid w:val="00BD712C"/>
    <w:rsid w:val="00BD71FE"/>
    <w:rsid w:val="00BD7470"/>
    <w:rsid w:val="00BD75D6"/>
    <w:rsid w:val="00BD77E8"/>
    <w:rsid w:val="00BD7A12"/>
    <w:rsid w:val="00BD7A13"/>
    <w:rsid w:val="00BD7AED"/>
    <w:rsid w:val="00BD7C24"/>
    <w:rsid w:val="00BD7F26"/>
    <w:rsid w:val="00BE0093"/>
    <w:rsid w:val="00BE0128"/>
    <w:rsid w:val="00BE017E"/>
    <w:rsid w:val="00BE06C8"/>
    <w:rsid w:val="00BE0B91"/>
    <w:rsid w:val="00BE11C4"/>
    <w:rsid w:val="00BE12A2"/>
    <w:rsid w:val="00BE15A4"/>
    <w:rsid w:val="00BE1CB6"/>
    <w:rsid w:val="00BE1E20"/>
    <w:rsid w:val="00BE2373"/>
    <w:rsid w:val="00BE2A6D"/>
    <w:rsid w:val="00BE2DDE"/>
    <w:rsid w:val="00BE327E"/>
    <w:rsid w:val="00BE3C24"/>
    <w:rsid w:val="00BE3D99"/>
    <w:rsid w:val="00BE3DD3"/>
    <w:rsid w:val="00BE3EBD"/>
    <w:rsid w:val="00BE4086"/>
    <w:rsid w:val="00BE4122"/>
    <w:rsid w:val="00BE44A6"/>
    <w:rsid w:val="00BE4542"/>
    <w:rsid w:val="00BE46E9"/>
    <w:rsid w:val="00BE4D73"/>
    <w:rsid w:val="00BE551C"/>
    <w:rsid w:val="00BE55F9"/>
    <w:rsid w:val="00BE5C40"/>
    <w:rsid w:val="00BE6F18"/>
    <w:rsid w:val="00BE7479"/>
    <w:rsid w:val="00BE75C8"/>
    <w:rsid w:val="00BE7A65"/>
    <w:rsid w:val="00BE7AE3"/>
    <w:rsid w:val="00BE7BC5"/>
    <w:rsid w:val="00BE7EAC"/>
    <w:rsid w:val="00BE7FB1"/>
    <w:rsid w:val="00BF08A0"/>
    <w:rsid w:val="00BF0E89"/>
    <w:rsid w:val="00BF19CE"/>
    <w:rsid w:val="00BF2356"/>
    <w:rsid w:val="00BF2975"/>
    <w:rsid w:val="00BF2A51"/>
    <w:rsid w:val="00BF2E3D"/>
    <w:rsid w:val="00BF2EA7"/>
    <w:rsid w:val="00BF2F00"/>
    <w:rsid w:val="00BF34F1"/>
    <w:rsid w:val="00BF381A"/>
    <w:rsid w:val="00BF3885"/>
    <w:rsid w:val="00BF3AFF"/>
    <w:rsid w:val="00BF3B54"/>
    <w:rsid w:val="00BF3EF7"/>
    <w:rsid w:val="00BF455A"/>
    <w:rsid w:val="00BF490D"/>
    <w:rsid w:val="00BF4A1C"/>
    <w:rsid w:val="00BF4AC7"/>
    <w:rsid w:val="00BF5395"/>
    <w:rsid w:val="00BF541C"/>
    <w:rsid w:val="00BF55E9"/>
    <w:rsid w:val="00BF6118"/>
    <w:rsid w:val="00BF61E8"/>
    <w:rsid w:val="00BF647C"/>
    <w:rsid w:val="00BF6504"/>
    <w:rsid w:val="00BF66B3"/>
    <w:rsid w:val="00BF6A51"/>
    <w:rsid w:val="00BF6AA9"/>
    <w:rsid w:val="00BF6C65"/>
    <w:rsid w:val="00BF6EA3"/>
    <w:rsid w:val="00BF6F9C"/>
    <w:rsid w:val="00BF7206"/>
    <w:rsid w:val="00BF77DB"/>
    <w:rsid w:val="00BF7960"/>
    <w:rsid w:val="00BF7A63"/>
    <w:rsid w:val="00BF7C15"/>
    <w:rsid w:val="00BF7D52"/>
    <w:rsid w:val="00BF7D69"/>
    <w:rsid w:val="00BF7DDF"/>
    <w:rsid w:val="00C001C7"/>
    <w:rsid w:val="00C001EE"/>
    <w:rsid w:val="00C005B3"/>
    <w:rsid w:val="00C0093F"/>
    <w:rsid w:val="00C009CC"/>
    <w:rsid w:val="00C00B5F"/>
    <w:rsid w:val="00C00CB9"/>
    <w:rsid w:val="00C01117"/>
    <w:rsid w:val="00C01486"/>
    <w:rsid w:val="00C018E4"/>
    <w:rsid w:val="00C01F1B"/>
    <w:rsid w:val="00C02632"/>
    <w:rsid w:val="00C02695"/>
    <w:rsid w:val="00C030C6"/>
    <w:rsid w:val="00C03784"/>
    <w:rsid w:val="00C0396B"/>
    <w:rsid w:val="00C03F02"/>
    <w:rsid w:val="00C0489C"/>
    <w:rsid w:val="00C04BA7"/>
    <w:rsid w:val="00C05212"/>
    <w:rsid w:val="00C05290"/>
    <w:rsid w:val="00C05738"/>
    <w:rsid w:val="00C0581D"/>
    <w:rsid w:val="00C05A3B"/>
    <w:rsid w:val="00C06049"/>
    <w:rsid w:val="00C06544"/>
    <w:rsid w:val="00C06607"/>
    <w:rsid w:val="00C066B0"/>
    <w:rsid w:val="00C06B8F"/>
    <w:rsid w:val="00C06F93"/>
    <w:rsid w:val="00C073C3"/>
    <w:rsid w:val="00C07573"/>
    <w:rsid w:val="00C076AA"/>
    <w:rsid w:val="00C07758"/>
    <w:rsid w:val="00C0785F"/>
    <w:rsid w:val="00C078A3"/>
    <w:rsid w:val="00C079A3"/>
    <w:rsid w:val="00C07A7C"/>
    <w:rsid w:val="00C07BA7"/>
    <w:rsid w:val="00C104B0"/>
    <w:rsid w:val="00C1065F"/>
    <w:rsid w:val="00C10790"/>
    <w:rsid w:val="00C109B6"/>
    <w:rsid w:val="00C10B2F"/>
    <w:rsid w:val="00C10B6E"/>
    <w:rsid w:val="00C10BB3"/>
    <w:rsid w:val="00C10FB3"/>
    <w:rsid w:val="00C10FF1"/>
    <w:rsid w:val="00C11217"/>
    <w:rsid w:val="00C1141E"/>
    <w:rsid w:val="00C11E11"/>
    <w:rsid w:val="00C11F46"/>
    <w:rsid w:val="00C123F3"/>
    <w:rsid w:val="00C1248D"/>
    <w:rsid w:val="00C12BF2"/>
    <w:rsid w:val="00C12DB9"/>
    <w:rsid w:val="00C13144"/>
    <w:rsid w:val="00C131C3"/>
    <w:rsid w:val="00C13656"/>
    <w:rsid w:val="00C13EC9"/>
    <w:rsid w:val="00C13F0B"/>
    <w:rsid w:val="00C14A0A"/>
    <w:rsid w:val="00C14ED4"/>
    <w:rsid w:val="00C15463"/>
    <w:rsid w:val="00C1548C"/>
    <w:rsid w:val="00C15574"/>
    <w:rsid w:val="00C15C81"/>
    <w:rsid w:val="00C15ECA"/>
    <w:rsid w:val="00C160AC"/>
    <w:rsid w:val="00C16707"/>
    <w:rsid w:val="00C1687B"/>
    <w:rsid w:val="00C16BA2"/>
    <w:rsid w:val="00C17EB6"/>
    <w:rsid w:val="00C204A2"/>
    <w:rsid w:val="00C207FA"/>
    <w:rsid w:val="00C20BCE"/>
    <w:rsid w:val="00C20C01"/>
    <w:rsid w:val="00C2230C"/>
    <w:rsid w:val="00C2263D"/>
    <w:rsid w:val="00C22ABB"/>
    <w:rsid w:val="00C22C18"/>
    <w:rsid w:val="00C22E0A"/>
    <w:rsid w:val="00C22EFB"/>
    <w:rsid w:val="00C22F07"/>
    <w:rsid w:val="00C233A0"/>
    <w:rsid w:val="00C2362F"/>
    <w:rsid w:val="00C23B5D"/>
    <w:rsid w:val="00C23D77"/>
    <w:rsid w:val="00C23FEA"/>
    <w:rsid w:val="00C240FD"/>
    <w:rsid w:val="00C248B1"/>
    <w:rsid w:val="00C24956"/>
    <w:rsid w:val="00C24A67"/>
    <w:rsid w:val="00C24AC5"/>
    <w:rsid w:val="00C24C61"/>
    <w:rsid w:val="00C25397"/>
    <w:rsid w:val="00C25A14"/>
    <w:rsid w:val="00C25F56"/>
    <w:rsid w:val="00C25FBD"/>
    <w:rsid w:val="00C27A2C"/>
    <w:rsid w:val="00C27BE1"/>
    <w:rsid w:val="00C27F06"/>
    <w:rsid w:val="00C300F5"/>
    <w:rsid w:val="00C3067A"/>
    <w:rsid w:val="00C307A8"/>
    <w:rsid w:val="00C31041"/>
    <w:rsid w:val="00C311B5"/>
    <w:rsid w:val="00C3162C"/>
    <w:rsid w:val="00C3198E"/>
    <w:rsid w:val="00C324B9"/>
    <w:rsid w:val="00C32641"/>
    <w:rsid w:val="00C32811"/>
    <w:rsid w:val="00C32A7A"/>
    <w:rsid w:val="00C32B3A"/>
    <w:rsid w:val="00C3322C"/>
    <w:rsid w:val="00C3352D"/>
    <w:rsid w:val="00C337D7"/>
    <w:rsid w:val="00C338BB"/>
    <w:rsid w:val="00C33A8D"/>
    <w:rsid w:val="00C346EA"/>
    <w:rsid w:val="00C34CAF"/>
    <w:rsid w:val="00C3519B"/>
    <w:rsid w:val="00C357B4"/>
    <w:rsid w:val="00C358C3"/>
    <w:rsid w:val="00C35A87"/>
    <w:rsid w:val="00C35BB9"/>
    <w:rsid w:val="00C35DD2"/>
    <w:rsid w:val="00C36151"/>
    <w:rsid w:val="00C3654C"/>
    <w:rsid w:val="00C369B5"/>
    <w:rsid w:val="00C369C3"/>
    <w:rsid w:val="00C37174"/>
    <w:rsid w:val="00C37698"/>
    <w:rsid w:val="00C37C4B"/>
    <w:rsid w:val="00C37D2B"/>
    <w:rsid w:val="00C40169"/>
    <w:rsid w:val="00C408EB"/>
    <w:rsid w:val="00C41B29"/>
    <w:rsid w:val="00C41E02"/>
    <w:rsid w:val="00C4205C"/>
    <w:rsid w:val="00C42413"/>
    <w:rsid w:val="00C42B2D"/>
    <w:rsid w:val="00C42E78"/>
    <w:rsid w:val="00C43084"/>
    <w:rsid w:val="00C434B2"/>
    <w:rsid w:val="00C4357D"/>
    <w:rsid w:val="00C43760"/>
    <w:rsid w:val="00C43C0A"/>
    <w:rsid w:val="00C43D40"/>
    <w:rsid w:val="00C43D7F"/>
    <w:rsid w:val="00C43FCB"/>
    <w:rsid w:val="00C440D4"/>
    <w:rsid w:val="00C4463A"/>
    <w:rsid w:val="00C44A10"/>
    <w:rsid w:val="00C44CFE"/>
    <w:rsid w:val="00C44F79"/>
    <w:rsid w:val="00C45153"/>
    <w:rsid w:val="00C4534A"/>
    <w:rsid w:val="00C4537A"/>
    <w:rsid w:val="00C4538C"/>
    <w:rsid w:val="00C454BA"/>
    <w:rsid w:val="00C45B47"/>
    <w:rsid w:val="00C45BC4"/>
    <w:rsid w:val="00C45ED3"/>
    <w:rsid w:val="00C46269"/>
    <w:rsid w:val="00C4629C"/>
    <w:rsid w:val="00C465FC"/>
    <w:rsid w:val="00C4660A"/>
    <w:rsid w:val="00C46915"/>
    <w:rsid w:val="00C46C3F"/>
    <w:rsid w:val="00C4735C"/>
    <w:rsid w:val="00C47756"/>
    <w:rsid w:val="00C47764"/>
    <w:rsid w:val="00C47880"/>
    <w:rsid w:val="00C47B42"/>
    <w:rsid w:val="00C47BD2"/>
    <w:rsid w:val="00C47FD4"/>
    <w:rsid w:val="00C50466"/>
    <w:rsid w:val="00C50656"/>
    <w:rsid w:val="00C506A2"/>
    <w:rsid w:val="00C506E9"/>
    <w:rsid w:val="00C511AE"/>
    <w:rsid w:val="00C517AC"/>
    <w:rsid w:val="00C518E4"/>
    <w:rsid w:val="00C51935"/>
    <w:rsid w:val="00C519EB"/>
    <w:rsid w:val="00C51C0D"/>
    <w:rsid w:val="00C523C0"/>
    <w:rsid w:val="00C52ACA"/>
    <w:rsid w:val="00C52D4A"/>
    <w:rsid w:val="00C53108"/>
    <w:rsid w:val="00C532DD"/>
    <w:rsid w:val="00C5338F"/>
    <w:rsid w:val="00C53723"/>
    <w:rsid w:val="00C53B64"/>
    <w:rsid w:val="00C53B87"/>
    <w:rsid w:val="00C53E22"/>
    <w:rsid w:val="00C53E36"/>
    <w:rsid w:val="00C5493E"/>
    <w:rsid w:val="00C556D1"/>
    <w:rsid w:val="00C55ADC"/>
    <w:rsid w:val="00C55D56"/>
    <w:rsid w:val="00C55FA1"/>
    <w:rsid w:val="00C56555"/>
    <w:rsid w:val="00C5655A"/>
    <w:rsid w:val="00C567AD"/>
    <w:rsid w:val="00C568B2"/>
    <w:rsid w:val="00C56CF5"/>
    <w:rsid w:val="00C56E8D"/>
    <w:rsid w:val="00C5727B"/>
    <w:rsid w:val="00C572AF"/>
    <w:rsid w:val="00C575CF"/>
    <w:rsid w:val="00C57C42"/>
    <w:rsid w:val="00C57D3E"/>
    <w:rsid w:val="00C601D4"/>
    <w:rsid w:val="00C603C8"/>
    <w:rsid w:val="00C604BA"/>
    <w:rsid w:val="00C6066A"/>
    <w:rsid w:val="00C60A4F"/>
    <w:rsid w:val="00C60AD9"/>
    <w:rsid w:val="00C60DCE"/>
    <w:rsid w:val="00C612A7"/>
    <w:rsid w:val="00C6207C"/>
    <w:rsid w:val="00C623DB"/>
    <w:rsid w:val="00C62C11"/>
    <w:rsid w:val="00C62EDD"/>
    <w:rsid w:val="00C62FFE"/>
    <w:rsid w:val="00C63891"/>
    <w:rsid w:val="00C638AA"/>
    <w:rsid w:val="00C63C6D"/>
    <w:rsid w:val="00C64016"/>
    <w:rsid w:val="00C64155"/>
    <w:rsid w:val="00C644DD"/>
    <w:rsid w:val="00C6467C"/>
    <w:rsid w:val="00C64F23"/>
    <w:rsid w:val="00C653FA"/>
    <w:rsid w:val="00C65439"/>
    <w:rsid w:val="00C65486"/>
    <w:rsid w:val="00C654E6"/>
    <w:rsid w:val="00C65888"/>
    <w:rsid w:val="00C65B1F"/>
    <w:rsid w:val="00C65BAD"/>
    <w:rsid w:val="00C662C4"/>
    <w:rsid w:val="00C66747"/>
    <w:rsid w:val="00C668B4"/>
    <w:rsid w:val="00C66A0F"/>
    <w:rsid w:val="00C66B91"/>
    <w:rsid w:val="00C66CCF"/>
    <w:rsid w:val="00C67040"/>
    <w:rsid w:val="00C671DC"/>
    <w:rsid w:val="00C674EE"/>
    <w:rsid w:val="00C6772F"/>
    <w:rsid w:val="00C677D6"/>
    <w:rsid w:val="00C6788B"/>
    <w:rsid w:val="00C67961"/>
    <w:rsid w:val="00C67AC0"/>
    <w:rsid w:val="00C67B3B"/>
    <w:rsid w:val="00C67BDF"/>
    <w:rsid w:val="00C700CF"/>
    <w:rsid w:val="00C703F3"/>
    <w:rsid w:val="00C70717"/>
    <w:rsid w:val="00C70835"/>
    <w:rsid w:val="00C70A79"/>
    <w:rsid w:val="00C70CD2"/>
    <w:rsid w:val="00C70DF2"/>
    <w:rsid w:val="00C70E2A"/>
    <w:rsid w:val="00C7117D"/>
    <w:rsid w:val="00C71276"/>
    <w:rsid w:val="00C71ED7"/>
    <w:rsid w:val="00C720BB"/>
    <w:rsid w:val="00C7217D"/>
    <w:rsid w:val="00C72C14"/>
    <w:rsid w:val="00C72C5D"/>
    <w:rsid w:val="00C72E44"/>
    <w:rsid w:val="00C72E95"/>
    <w:rsid w:val="00C72F24"/>
    <w:rsid w:val="00C7310C"/>
    <w:rsid w:val="00C7354E"/>
    <w:rsid w:val="00C7370E"/>
    <w:rsid w:val="00C7435F"/>
    <w:rsid w:val="00C746A4"/>
    <w:rsid w:val="00C746AD"/>
    <w:rsid w:val="00C74A1F"/>
    <w:rsid w:val="00C750BE"/>
    <w:rsid w:val="00C752A7"/>
    <w:rsid w:val="00C757B2"/>
    <w:rsid w:val="00C75897"/>
    <w:rsid w:val="00C75A8F"/>
    <w:rsid w:val="00C75AB6"/>
    <w:rsid w:val="00C75ACB"/>
    <w:rsid w:val="00C75B43"/>
    <w:rsid w:val="00C762BE"/>
    <w:rsid w:val="00C76626"/>
    <w:rsid w:val="00C76852"/>
    <w:rsid w:val="00C76ABD"/>
    <w:rsid w:val="00C76B36"/>
    <w:rsid w:val="00C76F50"/>
    <w:rsid w:val="00C772DB"/>
    <w:rsid w:val="00C77867"/>
    <w:rsid w:val="00C77CCE"/>
    <w:rsid w:val="00C80296"/>
    <w:rsid w:val="00C80FD9"/>
    <w:rsid w:val="00C814F7"/>
    <w:rsid w:val="00C81B93"/>
    <w:rsid w:val="00C81C68"/>
    <w:rsid w:val="00C81CC9"/>
    <w:rsid w:val="00C81D18"/>
    <w:rsid w:val="00C81E14"/>
    <w:rsid w:val="00C82014"/>
    <w:rsid w:val="00C8201F"/>
    <w:rsid w:val="00C82045"/>
    <w:rsid w:val="00C8231B"/>
    <w:rsid w:val="00C82347"/>
    <w:rsid w:val="00C8257D"/>
    <w:rsid w:val="00C82644"/>
    <w:rsid w:val="00C82716"/>
    <w:rsid w:val="00C83032"/>
    <w:rsid w:val="00C8313F"/>
    <w:rsid w:val="00C835E9"/>
    <w:rsid w:val="00C83927"/>
    <w:rsid w:val="00C83947"/>
    <w:rsid w:val="00C83B06"/>
    <w:rsid w:val="00C83B9A"/>
    <w:rsid w:val="00C83E0A"/>
    <w:rsid w:val="00C840B6"/>
    <w:rsid w:val="00C842BE"/>
    <w:rsid w:val="00C844D1"/>
    <w:rsid w:val="00C845E8"/>
    <w:rsid w:val="00C848A7"/>
    <w:rsid w:val="00C849B6"/>
    <w:rsid w:val="00C84D4D"/>
    <w:rsid w:val="00C84F4C"/>
    <w:rsid w:val="00C8513F"/>
    <w:rsid w:val="00C85170"/>
    <w:rsid w:val="00C8562F"/>
    <w:rsid w:val="00C85A8E"/>
    <w:rsid w:val="00C85DE4"/>
    <w:rsid w:val="00C862EF"/>
    <w:rsid w:val="00C86353"/>
    <w:rsid w:val="00C866BC"/>
    <w:rsid w:val="00C867DC"/>
    <w:rsid w:val="00C86AE6"/>
    <w:rsid w:val="00C86C86"/>
    <w:rsid w:val="00C86FAB"/>
    <w:rsid w:val="00C87268"/>
    <w:rsid w:val="00C8760B"/>
    <w:rsid w:val="00C87704"/>
    <w:rsid w:val="00C878E6"/>
    <w:rsid w:val="00C87BCA"/>
    <w:rsid w:val="00C87CBC"/>
    <w:rsid w:val="00C87F0A"/>
    <w:rsid w:val="00C9016E"/>
    <w:rsid w:val="00C9024E"/>
    <w:rsid w:val="00C904E7"/>
    <w:rsid w:val="00C9086E"/>
    <w:rsid w:val="00C90ABF"/>
    <w:rsid w:val="00C90B2C"/>
    <w:rsid w:val="00C90E5C"/>
    <w:rsid w:val="00C910BA"/>
    <w:rsid w:val="00C91226"/>
    <w:rsid w:val="00C91763"/>
    <w:rsid w:val="00C919BC"/>
    <w:rsid w:val="00C91B60"/>
    <w:rsid w:val="00C91C1C"/>
    <w:rsid w:val="00C91FB2"/>
    <w:rsid w:val="00C92174"/>
    <w:rsid w:val="00C92192"/>
    <w:rsid w:val="00C92495"/>
    <w:rsid w:val="00C9255E"/>
    <w:rsid w:val="00C92A83"/>
    <w:rsid w:val="00C92D87"/>
    <w:rsid w:val="00C92E30"/>
    <w:rsid w:val="00C93112"/>
    <w:rsid w:val="00C9341C"/>
    <w:rsid w:val="00C93777"/>
    <w:rsid w:val="00C9397B"/>
    <w:rsid w:val="00C93A8F"/>
    <w:rsid w:val="00C93B08"/>
    <w:rsid w:val="00C93C4B"/>
    <w:rsid w:val="00C93DA7"/>
    <w:rsid w:val="00C94240"/>
    <w:rsid w:val="00C94319"/>
    <w:rsid w:val="00C94DC3"/>
    <w:rsid w:val="00C95179"/>
    <w:rsid w:val="00C95882"/>
    <w:rsid w:val="00C95DD3"/>
    <w:rsid w:val="00C95E92"/>
    <w:rsid w:val="00C962B4"/>
    <w:rsid w:val="00C9632E"/>
    <w:rsid w:val="00C968DC"/>
    <w:rsid w:val="00C96D61"/>
    <w:rsid w:val="00C977B4"/>
    <w:rsid w:val="00C97A6E"/>
    <w:rsid w:val="00C97BCF"/>
    <w:rsid w:val="00C97E90"/>
    <w:rsid w:val="00CA034C"/>
    <w:rsid w:val="00CA04CC"/>
    <w:rsid w:val="00CA04E9"/>
    <w:rsid w:val="00CA0A13"/>
    <w:rsid w:val="00CA10A2"/>
    <w:rsid w:val="00CA11A9"/>
    <w:rsid w:val="00CA150A"/>
    <w:rsid w:val="00CA1567"/>
    <w:rsid w:val="00CA1903"/>
    <w:rsid w:val="00CA1A8D"/>
    <w:rsid w:val="00CA1E8C"/>
    <w:rsid w:val="00CA2080"/>
    <w:rsid w:val="00CA220A"/>
    <w:rsid w:val="00CA22A7"/>
    <w:rsid w:val="00CA261D"/>
    <w:rsid w:val="00CA29B5"/>
    <w:rsid w:val="00CA2CD7"/>
    <w:rsid w:val="00CA362B"/>
    <w:rsid w:val="00CA472E"/>
    <w:rsid w:val="00CA4AA9"/>
    <w:rsid w:val="00CA4B8A"/>
    <w:rsid w:val="00CA4D5D"/>
    <w:rsid w:val="00CA5719"/>
    <w:rsid w:val="00CA5740"/>
    <w:rsid w:val="00CA591F"/>
    <w:rsid w:val="00CA5D9D"/>
    <w:rsid w:val="00CA6156"/>
    <w:rsid w:val="00CA6176"/>
    <w:rsid w:val="00CA683C"/>
    <w:rsid w:val="00CA6858"/>
    <w:rsid w:val="00CA6B09"/>
    <w:rsid w:val="00CA6E6A"/>
    <w:rsid w:val="00CA6EA8"/>
    <w:rsid w:val="00CA6F8B"/>
    <w:rsid w:val="00CA7481"/>
    <w:rsid w:val="00CA75DD"/>
    <w:rsid w:val="00CA7A71"/>
    <w:rsid w:val="00CA7AE0"/>
    <w:rsid w:val="00CA7B61"/>
    <w:rsid w:val="00CA7D4E"/>
    <w:rsid w:val="00CA7F52"/>
    <w:rsid w:val="00CB0275"/>
    <w:rsid w:val="00CB0BB1"/>
    <w:rsid w:val="00CB0E45"/>
    <w:rsid w:val="00CB0EB0"/>
    <w:rsid w:val="00CB0F7A"/>
    <w:rsid w:val="00CB1BE9"/>
    <w:rsid w:val="00CB1D8C"/>
    <w:rsid w:val="00CB20AD"/>
    <w:rsid w:val="00CB2241"/>
    <w:rsid w:val="00CB258E"/>
    <w:rsid w:val="00CB2A85"/>
    <w:rsid w:val="00CB2C12"/>
    <w:rsid w:val="00CB2F50"/>
    <w:rsid w:val="00CB3416"/>
    <w:rsid w:val="00CB3B88"/>
    <w:rsid w:val="00CB3DCA"/>
    <w:rsid w:val="00CB41C8"/>
    <w:rsid w:val="00CB4717"/>
    <w:rsid w:val="00CB481C"/>
    <w:rsid w:val="00CB4A29"/>
    <w:rsid w:val="00CB4B98"/>
    <w:rsid w:val="00CB50D1"/>
    <w:rsid w:val="00CB539A"/>
    <w:rsid w:val="00CB53B1"/>
    <w:rsid w:val="00CB5403"/>
    <w:rsid w:val="00CB5636"/>
    <w:rsid w:val="00CB574B"/>
    <w:rsid w:val="00CB57EB"/>
    <w:rsid w:val="00CB5DFE"/>
    <w:rsid w:val="00CB5E33"/>
    <w:rsid w:val="00CB5F43"/>
    <w:rsid w:val="00CB6119"/>
    <w:rsid w:val="00CB6A09"/>
    <w:rsid w:val="00CB7267"/>
    <w:rsid w:val="00CB7328"/>
    <w:rsid w:val="00CB758F"/>
    <w:rsid w:val="00CB7B08"/>
    <w:rsid w:val="00CB7DBC"/>
    <w:rsid w:val="00CC04D9"/>
    <w:rsid w:val="00CC05A7"/>
    <w:rsid w:val="00CC0C23"/>
    <w:rsid w:val="00CC131E"/>
    <w:rsid w:val="00CC1C98"/>
    <w:rsid w:val="00CC2185"/>
    <w:rsid w:val="00CC2559"/>
    <w:rsid w:val="00CC2C49"/>
    <w:rsid w:val="00CC2E6F"/>
    <w:rsid w:val="00CC312D"/>
    <w:rsid w:val="00CC3694"/>
    <w:rsid w:val="00CC36D3"/>
    <w:rsid w:val="00CC38C3"/>
    <w:rsid w:val="00CC3C03"/>
    <w:rsid w:val="00CC3C89"/>
    <w:rsid w:val="00CC3C9B"/>
    <w:rsid w:val="00CC4242"/>
    <w:rsid w:val="00CC4314"/>
    <w:rsid w:val="00CC445B"/>
    <w:rsid w:val="00CC47FD"/>
    <w:rsid w:val="00CC4804"/>
    <w:rsid w:val="00CC48B3"/>
    <w:rsid w:val="00CC4D6A"/>
    <w:rsid w:val="00CC4FFA"/>
    <w:rsid w:val="00CC52AA"/>
    <w:rsid w:val="00CC5333"/>
    <w:rsid w:val="00CC5390"/>
    <w:rsid w:val="00CC5998"/>
    <w:rsid w:val="00CC5A7D"/>
    <w:rsid w:val="00CC5EFE"/>
    <w:rsid w:val="00CC5F16"/>
    <w:rsid w:val="00CC6072"/>
    <w:rsid w:val="00CC6140"/>
    <w:rsid w:val="00CC615F"/>
    <w:rsid w:val="00CC6370"/>
    <w:rsid w:val="00CC6736"/>
    <w:rsid w:val="00CC6EB3"/>
    <w:rsid w:val="00CC72E9"/>
    <w:rsid w:val="00CC75DE"/>
    <w:rsid w:val="00CC7882"/>
    <w:rsid w:val="00CC7FB3"/>
    <w:rsid w:val="00CD044F"/>
    <w:rsid w:val="00CD0574"/>
    <w:rsid w:val="00CD0826"/>
    <w:rsid w:val="00CD0AB7"/>
    <w:rsid w:val="00CD0BAF"/>
    <w:rsid w:val="00CD0BBE"/>
    <w:rsid w:val="00CD0DA8"/>
    <w:rsid w:val="00CD0F0C"/>
    <w:rsid w:val="00CD1242"/>
    <w:rsid w:val="00CD201F"/>
    <w:rsid w:val="00CD2C71"/>
    <w:rsid w:val="00CD2F98"/>
    <w:rsid w:val="00CD314E"/>
    <w:rsid w:val="00CD31C1"/>
    <w:rsid w:val="00CD3971"/>
    <w:rsid w:val="00CD39DE"/>
    <w:rsid w:val="00CD3AC9"/>
    <w:rsid w:val="00CD3E07"/>
    <w:rsid w:val="00CD4894"/>
    <w:rsid w:val="00CD49C0"/>
    <w:rsid w:val="00CD4BBE"/>
    <w:rsid w:val="00CD5086"/>
    <w:rsid w:val="00CD5236"/>
    <w:rsid w:val="00CD5276"/>
    <w:rsid w:val="00CD548C"/>
    <w:rsid w:val="00CD59B7"/>
    <w:rsid w:val="00CD62D5"/>
    <w:rsid w:val="00CD659A"/>
    <w:rsid w:val="00CD6970"/>
    <w:rsid w:val="00CD69E6"/>
    <w:rsid w:val="00CD6BC4"/>
    <w:rsid w:val="00CD6C74"/>
    <w:rsid w:val="00CD6FED"/>
    <w:rsid w:val="00CD706F"/>
    <w:rsid w:val="00CD7A79"/>
    <w:rsid w:val="00CD7AB7"/>
    <w:rsid w:val="00CE00FA"/>
    <w:rsid w:val="00CE02FC"/>
    <w:rsid w:val="00CE0580"/>
    <w:rsid w:val="00CE11EF"/>
    <w:rsid w:val="00CE14A7"/>
    <w:rsid w:val="00CE1571"/>
    <w:rsid w:val="00CE1A09"/>
    <w:rsid w:val="00CE1E75"/>
    <w:rsid w:val="00CE246B"/>
    <w:rsid w:val="00CE2703"/>
    <w:rsid w:val="00CE2867"/>
    <w:rsid w:val="00CE2A49"/>
    <w:rsid w:val="00CE336B"/>
    <w:rsid w:val="00CE3619"/>
    <w:rsid w:val="00CE368C"/>
    <w:rsid w:val="00CE37E1"/>
    <w:rsid w:val="00CE394A"/>
    <w:rsid w:val="00CE39F4"/>
    <w:rsid w:val="00CE3D59"/>
    <w:rsid w:val="00CE3F5B"/>
    <w:rsid w:val="00CE473C"/>
    <w:rsid w:val="00CE496F"/>
    <w:rsid w:val="00CE4FE8"/>
    <w:rsid w:val="00CE5662"/>
    <w:rsid w:val="00CE5788"/>
    <w:rsid w:val="00CE5A68"/>
    <w:rsid w:val="00CE5C9F"/>
    <w:rsid w:val="00CE5DA6"/>
    <w:rsid w:val="00CE5F5E"/>
    <w:rsid w:val="00CE6511"/>
    <w:rsid w:val="00CE6678"/>
    <w:rsid w:val="00CE6A60"/>
    <w:rsid w:val="00CE6CA5"/>
    <w:rsid w:val="00CE6CC5"/>
    <w:rsid w:val="00CE6FDE"/>
    <w:rsid w:val="00CE723B"/>
    <w:rsid w:val="00CE7366"/>
    <w:rsid w:val="00CE7542"/>
    <w:rsid w:val="00CE766C"/>
    <w:rsid w:val="00CE78DE"/>
    <w:rsid w:val="00CE78F2"/>
    <w:rsid w:val="00CE7CA8"/>
    <w:rsid w:val="00CF00F7"/>
    <w:rsid w:val="00CF0BC8"/>
    <w:rsid w:val="00CF0D48"/>
    <w:rsid w:val="00CF0E02"/>
    <w:rsid w:val="00CF10EC"/>
    <w:rsid w:val="00CF1740"/>
    <w:rsid w:val="00CF1A76"/>
    <w:rsid w:val="00CF229A"/>
    <w:rsid w:val="00CF2355"/>
    <w:rsid w:val="00CF2512"/>
    <w:rsid w:val="00CF2C02"/>
    <w:rsid w:val="00CF2EB5"/>
    <w:rsid w:val="00CF32CA"/>
    <w:rsid w:val="00CF34A5"/>
    <w:rsid w:val="00CF3518"/>
    <w:rsid w:val="00CF35D0"/>
    <w:rsid w:val="00CF3630"/>
    <w:rsid w:val="00CF38D9"/>
    <w:rsid w:val="00CF392D"/>
    <w:rsid w:val="00CF3A1C"/>
    <w:rsid w:val="00CF3D0F"/>
    <w:rsid w:val="00CF41BE"/>
    <w:rsid w:val="00CF4216"/>
    <w:rsid w:val="00CF50E5"/>
    <w:rsid w:val="00CF5261"/>
    <w:rsid w:val="00CF53D9"/>
    <w:rsid w:val="00CF5820"/>
    <w:rsid w:val="00CF592A"/>
    <w:rsid w:val="00CF5CFC"/>
    <w:rsid w:val="00CF6064"/>
    <w:rsid w:val="00CF60EA"/>
    <w:rsid w:val="00CF65BF"/>
    <w:rsid w:val="00CF68DC"/>
    <w:rsid w:val="00CF6ECB"/>
    <w:rsid w:val="00CF71A0"/>
    <w:rsid w:val="00CF7634"/>
    <w:rsid w:val="00CF78B1"/>
    <w:rsid w:val="00CF794B"/>
    <w:rsid w:val="00CF79C2"/>
    <w:rsid w:val="00CF7A65"/>
    <w:rsid w:val="00CF7BFB"/>
    <w:rsid w:val="00CF7C54"/>
    <w:rsid w:val="00CF7CD3"/>
    <w:rsid w:val="00CF7F24"/>
    <w:rsid w:val="00D00458"/>
    <w:rsid w:val="00D00CAF"/>
    <w:rsid w:val="00D017B6"/>
    <w:rsid w:val="00D01881"/>
    <w:rsid w:val="00D01A06"/>
    <w:rsid w:val="00D01B57"/>
    <w:rsid w:val="00D01F44"/>
    <w:rsid w:val="00D021BF"/>
    <w:rsid w:val="00D0266F"/>
    <w:rsid w:val="00D02703"/>
    <w:rsid w:val="00D0278D"/>
    <w:rsid w:val="00D028E5"/>
    <w:rsid w:val="00D02E48"/>
    <w:rsid w:val="00D033EE"/>
    <w:rsid w:val="00D0347F"/>
    <w:rsid w:val="00D034A7"/>
    <w:rsid w:val="00D03BAC"/>
    <w:rsid w:val="00D03F86"/>
    <w:rsid w:val="00D051B4"/>
    <w:rsid w:val="00D05D63"/>
    <w:rsid w:val="00D05DD0"/>
    <w:rsid w:val="00D05E11"/>
    <w:rsid w:val="00D0607B"/>
    <w:rsid w:val="00D06A7A"/>
    <w:rsid w:val="00D07276"/>
    <w:rsid w:val="00D102CA"/>
    <w:rsid w:val="00D10409"/>
    <w:rsid w:val="00D106DA"/>
    <w:rsid w:val="00D10977"/>
    <w:rsid w:val="00D10D9E"/>
    <w:rsid w:val="00D11148"/>
    <w:rsid w:val="00D11428"/>
    <w:rsid w:val="00D117E4"/>
    <w:rsid w:val="00D11D50"/>
    <w:rsid w:val="00D11E0E"/>
    <w:rsid w:val="00D126EA"/>
    <w:rsid w:val="00D12765"/>
    <w:rsid w:val="00D12875"/>
    <w:rsid w:val="00D12C36"/>
    <w:rsid w:val="00D12ED4"/>
    <w:rsid w:val="00D1305C"/>
    <w:rsid w:val="00D13361"/>
    <w:rsid w:val="00D135D3"/>
    <w:rsid w:val="00D136DA"/>
    <w:rsid w:val="00D13C2D"/>
    <w:rsid w:val="00D13DD0"/>
    <w:rsid w:val="00D13DED"/>
    <w:rsid w:val="00D13F29"/>
    <w:rsid w:val="00D14389"/>
    <w:rsid w:val="00D146FD"/>
    <w:rsid w:val="00D1479B"/>
    <w:rsid w:val="00D14B1A"/>
    <w:rsid w:val="00D1643F"/>
    <w:rsid w:val="00D16941"/>
    <w:rsid w:val="00D16F8D"/>
    <w:rsid w:val="00D16FD4"/>
    <w:rsid w:val="00D1703D"/>
    <w:rsid w:val="00D171DA"/>
    <w:rsid w:val="00D172B2"/>
    <w:rsid w:val="00D17805"/>
    <w:rsid w:val="00D17ABC"/>
    <w:rsid w:val="00D17E84"/>
    <w:rsid w:val="00D17FC0"/>
    <w:rsid w:val="00D205E3"/>
    <w:rsid w:val="00D20BA2"/>
    <w:rsid w:val="00D2111B"/>
    <w:rsid w:val="00D2140A"/>
    <w:rsid w:val="00D22294"/>
    <w:rsid w:val="00D225E3"/>
    <w:rsid w:val="00D22623"/>
    <w:rsid w:val="00D22696"/>
    <w:rsid w:val="00D226A5"/>
    <w:rsid w:val="00D2271A"/>
    <w:rsid w:val="00D2293D"/>
    <w:rsid w:val="00D22987"/>
    <w:rsid w:val="00D22AAF"/>
    <w:rsid w:val="00D22ABA"/>
    <w:rsid w:val="00D230F1"/>
    <w:rsid w:val="00D232F2"/>
    <w:rsid w:val="00D233A9"/>
    <w:rsid w:val="00D233BF"/>
    <w:rsid w:val="00D238B5"/>
    <w:rsid w:val="00D23E57"/>
    <w:rsid w:val="00D24185"/>
    <w:rsid w:val="00D2436E"/>
    <w:rsid w:val="00D24A10"/>
    <w:rsid w:val="00D24F22"/>
    <w:rsid w:val="00D2545F"/>
    <w:rsid w:val="00D257E7"/>
    <w:rsid w:val="00D25A0E"/>
    <w:rsid w:val="00D25AC6"/>
    <w:rsid w:val="00D25B04"/>
    <w:rsid w:val="00D25EFB"/>
    <w:rsid w:val="00D2613F"/>
    <w:rsid w:val="00D262DC"/>
    <w:rsid w:val="00D26675"/>
    <w:rsid w:val="00D269FE"/>
    <w:rsid w:val="00D27363"/>
    <w:rsid w:val="00D273B5"/>
    <w:rsid w:val="00D27D08"/>
    <w:rsid w:val="00D27D2F"/>
    <w:rsid w:val="00D27E46"/>
    <w:rsid w:val="00D31062"/>
    <w:rsid w:val="00D3110F"/>
    <w:rsid w:val="00D31685"/>
    <w:rsid w:val="00D31ECC"/>
    <w:rsid w:val="00D32111"/>
    <w:rsid w:val="00D321A0"/>
    <w:rsid w:val="00D32227"/>
    <w:rsid w:val="00D325E0"/>
    <w:rsid w:val="00D32731"/>
    <w:rsid w:val="00D32951"/>
    <w:rsid w:val="00D33173"/>
    <w:rsid w:val="00D332CA"/>
    <w:rsid w:val="00D3386C"/>
    <w:rsid w:val="00D33A98"/>
    <w:rsid w:val="00D33B69"/>
    <w:rsid w:val="00D33D8D"/>
    <w:rsid w:val="00D33E00"/>
    <w:rsid w:val="00D340B8"/>
    <w:rsid w:val="00D340D9"/>
    <w:rsid w:val="00D34172"/>
    <w:rsid w:val="00D34591"/>
    <w:rsid w:val="00D349C9"/>
    <w:rsid w:val="00D34C0B"/>
    <w:rsid w:val="00D34D12"/>
    <w:rsid w:val="00D35730"/>
    <w:rsid w:val="00D35FAC"/>
    <w:rsid w:val="00D35FC4"/>
    <w:rsid w:val="00D360F7"/>
    <w:rsid w:val="00D361DB"/>
    <w:rsid w:val="00D3657A"/>
    <w:rsid w:val="00D368E1"/>
    <w:rsid w:val="00D36D2F"/>
    <w:rsid w:val="00D37677"/>
    <w:rsid w:val="00D3767E"/>
    <w:rsid w:val="00D37CA4"/>
    <w:rsid w:val="00D405E6"/>
    <w:rsid w:val="00D40839"/>
    <w:rsid w:val="00D40C32"/>
    <w:rsid w:val="00D40C3E"/>
    <w:rsid w:val="00D4195B"/>
    <w:rsid w:val="00D41A85"/>
    <w:rsid w:val="00D41AF4"/>
    <w:rsid w:val="00D41E44"/>
    <w:rsid w:val="00D41E9D"/>
    <w:rsid w:val="00D4229B"/>
    <w:rsid w:val="00D42943"/>
    <w:rsid w:val="00D42CAB"/>
    <w:rsid w:val="00D42CB0"/>
    <w:rsid w:val="00D42DEB"/>
    <w:rsid w:val="00D4303A"/>
    <w:rsid w:val="00D4322E"/>
    <w:rsid w:val="00D432A1"/>
    <w:rsid w:val="00D43B7C"/>
    <w:rsid w:val="00D43DDC"/>
    <w:rsid w:val="00D441A8"/>
    <w:rsid w:val="00D448FC"/>
    <w:rsid w:val="00D44AB1"/>
    <w:rsid w:val="00D44C42"/>
    <w:rsid w:val="00D44CD2"/>
    <w:rsid w:val="00D45393"/>
    <w:rsid w:val="00D455D5"/>
    <w:rsid w:val="00D45733"/>
    <w:rsid w:val="00D45A3A"/>
    <w:rsid w:val="00D45B6F"/>
    <w:rsid w:val="00D45CCC"/>
    <w:rsid w:val="00D46517"/>
    <w:rsid w:val="00D46AB1"/>
    <w:rsid w:val="00D46D9A"/>
    <w:rsid w:val="00D477E0"/>
    <w:rsid w:val="00D47A6F"/>
    <w:rsid w:val="00D47ACB"/>
    <w:rsid w:val="00D47B82"/>
    <w:rsid w:val="00D47EB0"/>
    <w:rsid w:val="00D47EC5"/>
    <w:rsid w:val="00D500DB"/>
    <w:rsid w:val="00D5019D"/>
    <w:rsid w:val="00D501C3"/>
    <w:rsid w:val="00D5032B"/>
    <w:rsid w:val="00D5085D"/>
    <w:rsid w:val="00D50B9C"/>
    <w:rsid w:val="00D50CAC"/>
    <w:rsid w:val="00D50F03"/>
    <w:rsid w:val="00D51248"/>
    <w:rsid w:val="00D514B3"/>
    <w:rsid w:val="00D516B0"/>
    <w:rsid w:val="00D51E64"/>
    <w:rsid w:val="00D52437"/>
    <w:rsid w:val="00D52747"/>
    <w:rsid w:val="00D52E3F"/>
    <w:rsid w:val="00D53013"/>
    <w:rsid w:val="00D530D0"/>
    <w:rsid w:val="00D53423"/>
    <w:rsid w:val="00D5395E"/>
    <w:rsid w:val="00D5399F"/>
    <w:rsid w:val="00D53D72"/>
    <w:rsid w:val="00D53D79"/>
    <w:rsid w:val="00D53FEF"/>
    <w:rsid w:val="00D541FA"/>
    <w:rsid w:val="00D54252"/>
    <w:rsid w:val="00D54472"/>
    <w:rsid w:val="00D546B2"/>
    <w:rsid w:val="00D546F1"/>
    <w:rsid w:val="00D54955"/>
    <w:rsid w:val="00D54B83"/>
    <w:rsid w:val="00D54EFA"/>
    <w:rsid w:val="00D5513C"/>
    <w:rsid w:val="00D553B2"/>
    <w:rsid w:val="00D55520"/>
    <w:rsid w:val="00D5556F"/>
    <w:rsid w:val="00D55BA5"/>
    <w:rsid w:val="00D55E49"/>
    <w:rsid w:val="00D560D5"/>
    <w:rsid w:val="00D56C40"/>
    <w:rsid w:val="00D56E28"/>
    <w:rsid w:val="00D56E6F"/>
    <w:rsid w:val="00D56FB9"/>
    <w:rsid w:val="00D57322"/>
    <w:rsid w:val="00D575F0"/>
    <w:rsid w:val="00D57860"/>
    <w:rsid w:val="00D57E90"/>
    <w:rsid w:val="00D57F97"/>
    <w:rsid w:val="00D60107"/>
    <w:rsid w:val="00D602B3"/>
    <w:rsid w:val="00D60CB4"/>
    <w:rsid w:val="00D612A0"/>
    <w:rsid w:val="00D614B3"/>
    <w:rsid w:val="00D61AC7"/>
    <w:rsid w:val="00D61C86"/>
    <w:rsid w:val="00D61CEA"/>
    <w:rsid w:val="00D62147"/>
    <w:rsid w:val="00D62163"/>
    <w:rsid w:val="00D62418"/>
    <w:rsid w:val="00D624BC"/>
    <w:rsid w:val="00D62730"/>
    <w:rsid w:val="00D62731"/>
    <w:rsid w:val="00D62B10"/>
    <w:rsid w:val="00D62BD3"/>
    <w:rsid w:val="00D62D5F"/>
    <w:rsid w:val="00D63704"/>
    <w:rsid w:val="00D6398A"/>
    <w:rsid w:val="00D63B71"/>
    <w:rsid w:val="00D63E08"/>
    <w:rsid w:val="00D63E8B"/>
    <w:rsid w:val="00D64377"/>
    <w:rsid w:val="00D64A67"/>
    <w:rsid w:val="00D64A87"/>
    <w:rsid w:val="00D64FD4"/>
    <w:rsid w:val="00D654BA"/>
    <w:rsid w:val="00D6567A"/>
    <w:rsid w:val="00D65687"/>
    <w:rsid w:val="00D659A0"/>
    <w:rsid w:val="00D65A1A"/>
    <w:rsid w:val="00D65B26"/>
    <w:rsid w:val="00D65E14"/>
    <w:rsid w:val="00D65E32"/>
    <w:rsid w:val="00D65F6C"/>
    <w:rsid w:val="00D664A2"/>
    <w:rsid w:val="00D668D0"/>
    <w:rsid w:val="00D67260"/>
    <w:rsid w:val="00D67342"/>
    <w:rsid w:val="00D67987"/>
    <w:rsid w:val="00D67D4A"/>
    <w:rsid w:val="00D67E2B"/>
    <w:rsid w:val="00D70104"/>
    <w:rsid w:val="00D7030A"/>
    <w:rsid w:val="00D70397"/>
    <w:rsid w:val="00D709D1"/>
    <w:rsid w:val="00D70A02"/>
    <w:rsid w:val="00D70AA6"/>
    <w:rsid w:val="00D70DA0"/>
    <w:rsid w:val="00D71110"/>
    <w:rsid w:val="00D713F9"/>
    <w:rsid w:val="00D71462"/>
    <w:rsid w:val="00D7146E"/>
    <w:rsid w:val="00D71598"/>
    <w:rsid w:val="00D71923"/>
    <w:rsid w:val="00D71A80"/>
    <w:rsid w:val="00D71B10"/>
    <w:rsid w:val="00D7209B"/>
    <w:rsid w:val="00D72173"/>
    <w:rsid w:val="00D72883"/>
    <w:rsid w:val="00D72A06"/>
    <w:rsid w:val="00D72A7D"/>
    <w:rsid w:val="00D72E28"/>
    <w:rsid w:val="00D731B5"/>
    <w:rsid w:val="00D73247"/>
    <w:rsid w:val="00D734B7"/>
    <w:rsid w:val="00D736EB"/>
    <w:rsid w:val="00D73A6B"/>
    <w:rsid w:val="00D73CA3"/>
    <w:rsid w:val="00D73F36"/>
    <w:rsid w:val="00D7429D"/>
    <w:rsid w:val="00D744CB"/>
    <w:rsid w:val="00D747E3"/>
    <w:rsid w:val="00D74AF4"/>
    <w:rsid w:val="00D74F48"/>
    <w:rsid w:val="00D74FFF"/>
    <w:rsid w:val="00D7556D"/>
    <w:rsid w:val="00D756CE"/>
    <w:rsid w:val="00D759C9"/>
    <w:rsid w:val="00D75B42"/>
    <w:rsid w:val="00D761E6"/>
    <w:rsid w:val="00D766A0"/>
    <w:rsid w:val="00D76804"/>
    <w:rsid w:val="00D76834"/>
    <w:rsid w:val="00D768AE"/>
    <w:rsid w:val="00D77013"/>
    <w:rsid w:val="00D77631"/>
    <w:rsid w:val="00D77776"/>
    <w:rsid w:val="00D77803"/>
    <w:rsid w:val="00D77A2A"/>
    <w:rsid w:val="00D77E15"/>
    <w:rsid w:val="00D80021"/>
    <w:rsid w:val="00D800B7"/>
    <w:rsid w:val="00D802BD"/>
    <w:rsid w:val="00D803DC"/>
    <w:rsid w:val="00D806B8"/>
    <w:rsid w:val="00D80A1C"/>
    <w:rsid w:val="00D80B9E"/>
    <w:rsid w:val="00D80DE9"/>
    <w:rsid w:val="00D8106D"/>
    <w:rsid w:val="00D81307"/>
    <w:rsid w:val="00D814AE"/>
    <w:rsid w:val="00D81830"/>
    <w:rsid w:val="00D8196D"/>
    <w:rsid w:val="00D81E1F"/>
    <w:rsid w:val="00D8213E"/>
    <w:rsid w:val="00D82319"/>
    <w:rsid w:val="00D8231B"/>
    <w:rsid w:val="00D824ED"/>
    <w:rsid w:val="00D825DE"/>
    <w:rsid w:val="00D8275F"/>
    <w:rsid w:val="00D82C8A"/>
    <w:rsid w:val="00D82ECE"/>
    <w:rsid w:val="00D82FA1"/>
    <w:rsid w:val="00D82FFE"/>
    <w:rsid w:val="00D832FB"/>
    <w:rsid w:val="00D83853"/>
    <w:rsid w:val="00D83F84"/>
    <w:rsid w:val="00D8409A"/>
    <w:rsid w:val="00D8431F"/>
    <w:rsid w:val="00D8434D"/>
    <w:rsid w:val="00D847C3"/>
    <w:rsid w:val="00D84E42"/>
    <w:rsid w:val="00D84F3A"/>
    <w:rsid w:val="00D856BC"/>
    <w:rsid w:val="00D85B39"/>
    <w:rsid w:val="00D8652A"/>
    <w:rsid w:val="00D87101"/>
    <w:rsid w:val="00D8753F"/>
    <w:rsid w:val="00D87765"/>
    <w:rsid w:val="00D87D1F"/>
    <w:rsid w:val="00D87F82"/>
    <w:rsid w:val="00D90885"/>
    <w:rsid w:val="00D90C68"/>
    <w:rsid w:val="00D90D85"/>
    <w:rsid w:val="00D91201"/>
    <w:rsid w:val="00D9168E"/>
    <w:rsid w:val="00D91B89"/>
    <w:rsid w:val="00D92679"/>
    <w:rsid w:val="00D927FE"/>
    <w:rsid w:val="00D9283F"/>
    <w:rsid w:val="00D931F1"/>
    <w:rsid w:val="00D93544"/>
    <w:rsid w:val="00D935E0"/>
    <w:rsid w:val="00D935ED"/>
    <w:rsid w:val="00D93B99"/>
    <w:rsid w:val="00D93BA2"/>
    <w:rsid w:val="00D93C56"/>
    <w:rsid w:val="00D9452C"/>
    <w:rsid w:val="00D94D56"/>
    <w:rsid w:val="00D9566E"/>
    <w:rsid w:val="00D95770"/>
    <w:rsid w:val="00D958FC"/>
    <w:rsid w:val="00D95FFD"/>
    <w:rsid w:val="00D96098"/>
    <w:rsid w:val="00D96F32"/>
    <w:rsid w:val="00D9718E"/>
    <w:rsid w:val="00D976D7"/>
    <w:rsid w:val="00D97992"/>
    <w:rsid w:val="00D97B31"/>
    <w:rsid w:val="00D97BB5"/>
    <w:rsid w:val="00D97E61"/>
    <w:rsid w:val="00DA030C"/>
    <w:rsid w:val="00DA031A"/>
    <w:rsid w:val="00DA03F4"/>
    <w:rsid w:val="00DA07E1"/>
    <w:rsid w:val="00DA0992"/>
    <w:rsid w:val="00DA0A15"/>
    <w:rsid w:val="00DA0C19"/>
    <w:rsid w:val="00DA0E23"/>
    <w:rsid w:val="00DA0E85"/>
    <w:rsid w:val="00DA112F"/>
    <w:rsid w:val="00DA131A"/>
    <w:rsid w:val="00DA15ED"/>
    <w:rsid w:val="00DA168C"/>
    <w:rsid w:val="00DA19F5"/>
    <w:rsid w:val="00DA214C"/>
    <w:rsid w:val="00DA23EB"/>
    <w:rsid w:val="00DA25D4"/>
    <w:rsid w:val="00DA28D3"/>
    <w:rsid w:val="00DA2DBB"/>
    <w:rsid w:val="00DA3D48"/>
    <w:rsid w:val="00DA3D81"/>
    <w:rsid w:val="00DA449A"/>
    <w:rsid w:val="00DA4A0D"/>
    <w:rsid w:val="00DA5457"/>
    <w:rsid w:val="00DA5935"/>
    <w:rsid w:val="00DA6078"/>
    <w:rsid w:val="00DA642B"/>
    <w:rsid w:val="00DA6484"/>
    <w:rsid w:val="00DA6817"/>
    <w:rsid w:val="00DA7052"/>
    <w:rsid w:val="00DA709A"/>
    <w:rsid w:val="00DA7147"/>
    <w:rsid w:val="00DA75DA"/>
    <w:rsid w:val="00DA76E9"/>
    <w:rsid w:val="00DA77AD"/>
    <w:rsid w:val="00DA7A82"/>
    <w:rsid w:val="00DA7EAA"/>
    <w:rsid w:val="00DA7EC8"/>
    <w:rsid w:val="00DB0125"/>
    <w:rsid w:val="00DB0291"/>
    <w:rsid w:val="00DB0304"/>
    <w:rsid w:val="00DB055D"/>
    <w:rsid w:val="00DB0B7D"/>
    <w:rsid w:val="00DB1058"/>
    <w:rsid w:val="00DB110C"/>
    <w:rsid w:val="00DB1BD4"/>
    <w:rsid w:val="00DB1CDF"/>
    <w:rsid w:val="00DB1D97"/>
    <w:rsid w:val="00DB2352"/>
    <w:rsid w:val="00DB2762"/>
    <w:rsid w:val="00DB27A4"/>
    <w:rsid w:val="00DB2A84"/>
    <w:rsid w:val="00DB2B71"/>
    <w:rsid w:val="00DB3269"/>
    <w:rsid w:val="00DB33F1"/>
    <w:rsid w:val="00DB3C0D"/>
    <w:rsid w:val="00DB3CBE"/>
    <w:rsid w:val="00DB3CD9"/>
    <w:rsid w:val="00DB3DFF"/>
    <w:rsid w:val="00DB4003"/>
    <w:rsid w:val="00DB4242"/>
    <w:rsid w:val="00DB4514"/>
    <w:rsid w:val="00DB4DDA"/>
    <w:rsid w:val="00DB4DE1"/>
    <w:rsid w:val="00DB52CF"/>
    <w:rsid w:val="00DB5527"/>
    <w:rsid w:val="00DB59A5"/>
    <w:rsid w:val="00DB5AE1"/>
    <w:rsid w:val="00DB5E07"/>
    <w:rsid w:val="00DB5FD0"/>
    <w:rsid w:val="00DB62DA"/>
    <w:rsid w:val="00DB659B"/>
    <w:rsid w:val="00DB6D53"/>
    <w:rsid w:val="00DB7060"/>
    <w:rsid w:val="00DB71AF"/>
    <w:rsid w:val="00DB73BF"/>
    <w:rsid w:val="00DB773B"/>
    <w:rsid w:val="00DB7849"/>
    <w:rsid w:val="00DB7E7C"/>
    <w:rsid w:val="00DB7EA7"/>
    <w:rsid w:val="00DC01B4"/>
    <w:rsid w:val="00DC0286"/>
    <w:rsid w:val="00DC059A"/>
    <w:rsid w:val="00DC05F0"/>
    <w:rsid w:val="00DC19F8"/>
    <w:rsid w:val="00DC20DA"/>
    <w:rsid w:val="00DC22F5"/>
    <w:rsid w:val="00DC2324"/>
    <w:rsid w:val="00DC297A"/>
    <w:rsid w:val="00DC2AE2"/>
    <w:rsid w:val="00DC2FC2"/>
    <w:rsid w:val="00DC3676"/>
    <w:rsid w:val="00DC394E"/>
    <w:rsid w:val="00DC3B74"/>
    <w:rsid w:val="00DC3FDB"/>
    <w:rsid w:val="00DC43F6"/>
    <w:rsid w:val="00DC455C"/>
    <w:rsid w:val="00DC47AB"/>
    <w:rsid w:val="00DC4BDA"/>
    <w:rsid w:val="00DC542F"/>
    <w:rsid w:val="00DC584C"/>
    <w:rsid w:val="00DC5D1B"/>
    <w:rsid w:val="00DC6016"/>
    <w:rsid w:val="00DC625B"/>
    <w:rsid w:val="00DC628C"/>
    <w:rsid w:val="00DC65B2"/>
    <w:rsid w:val="00DC683D"/>
    <w:rsid w:val="00DC6E59"/>
    <w:rsid w:val="00DC7B0A"/>
    <w:rsid w:val="00DC7B8C"/>
    <w:rsid w:val="00DC7F38"/>
    <w:rsid w:val="00DD029F"/>
    <w:rsid w:val="00DD041A"/>
    <w:rsid w:val="00DD06F0"/>
    <w:rsid w:val="00DD073E"/>
    <w:rsid w:val="00DD0753"/>
    <w:rsid w:val="00DD0D7C"/>
    <w:rsid w:val="00DD0D8F"/>
    <w:rsid w:val="00DD0DA9"/>
    <w:rsid w:val="00DD1AAC"/>
    <w:rsid w:val="00DD1FC8"/>
    <w:rsid w:val="00DD23D4"/>
    <w:rsid w:val="00DD3100"/>
    <w:rsid w:val="00DD343C"/>
    <w:rsid w:val="00DD35A6"/>
    <w:rsid w:val="00DD3E1C"/>
    <w:rsid w:val="00DD3F2F"/>
    <w:rsid w:val="00DD4769"/>
    <w:rsid w:val="00DD4A93"/>
    <w:rsid w:val="00DD4D51"/>
    <w:rsid w:val="00DD4E09"/>
    <w:rsid w:val="00DD52E6"/>
    <w:rsid w:val="00DD55AD"/>
    <w:rsid w:val="00DD623B"/>
    <w:rsid w:val="00DD673A"/>
    <w:rsid w:val="00DD6CD1"/>
    <w:rsid w:val="00DD70D7"/>
    <w:rsid w:val="00DD7111"/>
    <w:rsid w:val="00DD71B3"/>
    <w:rsid w:val="00DD794D"/>
    <w:rsid w:val="00DD7B23"/>
    <w:rsid w:val="00DD7D75"/>
    <w:rsid w:val="00DE038B"/>
    <w:rsid w:val="00DE061D"/>
    <w:rsid w:val="00DE0732"/>
    <w:rsid w:val="00DE0CB4"/>
    <w:rsid w:val="00DE12BD"/>
    <w:rsid w:val="00DE147B"/>
    <w:rsid w:val="00DE158E"/>
    <w:rsid w:val="00DE19BD"/>
    <w:rsid w:val="00DE1CDA"/>
    <w:rsid w:val="00DE203D"/>
    <w:rsid w:val="00DE29E6"/>
    <w:rsid w:val="00DE2E6B"/>
    <w:rsid w:val="00DE33FF"/>
    <w:rsid w:val="00DE3BB9"/>
    <w:rsid w:val="00DE3E90"/>
    <w:rsid w:val="00DE4241"/>
    <w:rsid w:val="00DE427B"/>
    <w:rsid w:val="00DE432E"/>
    <w:rsid w:val="00DE4990"/>
    <w:rsid w:val="00DE49BD"/>
    <w:rsid w:val="00DE4C98"/>
    <w:rsid w:val="00DE4FCE"/>
    <w:rsid w:val="00DE51EE"/>
    <w:rsid w:val="00DE54D9"/>
    <w:rsid w:val="00DE5B32"/>
    <w:rsid w:val="00DE5D62"/>
    <w:rsid w:val="00DE6071"/>
    <w:rsid w:val="00DE6354"/>
    <w:rsid w:val="00DE6A4E"/>
    <w:rsid w:val="00DE6DE8"/>
    <w:rsid w:val="00DE6E0A"/>
    <w:rsid w:val="00DE719E"/>
    <w:rsid w:val="00DE7442"/>
    <w:rsid w:val="00DE7930"/>
    <w:rsid w:val="00DF0435"/>
    <w:rsid w:val="00DF0778"/>
    <w:rsid w:val="00DF0B5F"/>
    <w:rsid w:val="00DF0C75"/>
    <w:rsid w:val="00DF0DB8"/>
    <w:rsid w:val="00DF0F58"/>
    <w:rsid w:val="00DF0F90"/>
    <w:rsid w:val="00DF0FEB"/>
    <w:rsid w:val="00DF1335"/>
    <w:rsid w:val="00DF158D"/>
    <w:rsid w:val="00DF17E7"/>
    <w:rsid w:val="00DF1B16"/>
    <w:rsid w:val="00DF205E"/>
    <w:rsid w:val="00DF23D4"/>
    <w:rsid w:val="00DF27A9"/>
    <w:rsid w:val="00DF2F08"/>
    <w:rsid w:val="00DF305D"/>
    <w:rsid w:val="00DF336F"/>
    <w:rsid w:val="00DF3AA8"/>
    <w:rsid w:val="00DF3C49"/>
    <w:rsid w:val="00DF3F5D"/>
    <w:rsid w:val="00DF42C1"/>
    <w:rsid w:val="00DF446C"/>
    <w:rsid w:val="00DF484B"/>
    <w:rsid w:val="00DF4B3B"/>
    <w:rsid w:val="00DF4E52"/>
    <w:rsid w:val="00DF4E9D"/>
    <w:rsid w:val="00DF52CF"/>
    <w:rsid w:val="00DF581C"/>
    <w:rsid w:val="00DF5B58"/>
    <w:rsid w:val="00DF6045"/>
    <w:rsid w:val="00DF61D4"/>
    <w:rsid w:val="00DF6EAF"/>
    <w:rsid w:val="00DF6F5F"/>
    <w:rsid w:val="00DF6FC9"/>
    <w:rsid w:val="00DF71AF"/>
    <w:rsid w:val="00DF7723"/>
    <w:rsid w:val="00E0072E"/>
    <w:rsid w:val="00E00A9F"/>
    <w:rsid w:val="00E0119E"/>
    <w:rsid w:val="00E01250"/>
    <w:rsid w:val="00E016DA"/>
    <w:rsid w:val="00E01B99"/>
    <w:rsid w:val="00E0234E"/>
    <w:rsid w:val="00E0265D"/>
    <w:rsid w:val="00E02661"/>
    <w:rsid w:val="00E0269A"/>
    <w:rsid w:val="00E0285D"/>
    <w:rsid w:val="00E02939"/>
    <w:rsid w:val="00E030F0"/>
    <w:rsid w:val="00E03489"/>
    <w:rsid w:val="00E0386F"/>
    <w:rsid w:val="00E03943"/>
    <w:rsid w:val="00E03A2A"/>
    <w:rsid w:val="00E03A33"/>
    <w:rsid w:val="00E03B73"/>
    <w:rsid w:val="00E03EFD"/>
    <w:rsid w:val="00E04653"/>
    <w:rsid w:val="00E0469D"/>
    <w:rsid w:val="00E049F5"/>
    <w:rsid w:val="00E05612"/>
    <w:rsid w:val="00E05801"/>
    <w:rsid w:val="00E05960"/>
    <w:rsid w:val="00E0599B"/>
    <w:rsid w:val="00E059B9"/>
    <w:rsid w:val="00E05D5E"/>
    <w:rsid w:val="00E05D91"/>
    <w:rsid w:val="00E06264"/>
    <w:rsid w:val="00E064B6"/>
    <w:rsid w:val="00E067F4"/>
    <w:rsid w:val="00E0696A"/>
    <w:rsid w:val="00E069B9"/>
    <w:rsid w:val="00E06CBF"/>
    <w:rsid w:val="00E074DA"/>
    <w:rsid w:val="00E07689"/>
    <w:rsid w:val="00E103AA"/>
    <w:rsid w:val="00E10957"/>
    <w:rsid w:val="00E111FA"/>
    <w:rsid w:val="00E11363"/>
    <w:rsid w:val="00E11AB9"/>
    <w:rsid w:val="00E12265"/>
    <w:rsid w:val="00E12FDD"/>
    <w:rsid w:val="00E131B4"/>
    <w:rsid w:val="00E13255"/>
    <w:rsid w:val="00E1384C"/>
    <w:rsid w:val="00E13BDA"/>
    <w:rsid w:val="00E13D88"/>
    <w:rsid w:val="00E13FE9"/>
    <w:rsid w:val="00E1436F"/>
    <w:rsid w:val="00E144FC"/>
    <w:rsid w:val="00E14A76"/>
    <w:rsid w:val="00E15106"/>
    <w:rsid w:val="00E151AD"/>
    <w:rsid w:val="00E15253"/>
    <w:rsid w:val="00E1547C"/>
    <w:rsid w:val="00E161E3"/>
    <w:rsid w:val="00E16856"/>
    <w:rsid w:val="00E16C98"/>
    <w:rsid w:val="00E16E8C"/>
    <w:rsid w:val="00E16EF8"/>
    <w:rsid w:val="00E17116"/>
    <w:rsid w:val="00E17375"/>
    <w:rsid w:val="00E174FB"/>
    <w:rsid w:val="00E17632"/>
    <w:rsid w:val="00E1782D"/>
    <w:rsid w:val="00E17950"/>
    <w:rsid w:val="00E17E1F"/>
    <w:rsid w:val="00E2024F"/>
    <w:rsid w:val="00E203D2"/>
    <w:rsid w:val="00E208C3"/>
    <w:rsid w:val="00E20BA4"/>
    <w:rsid w:val="00E20E7C"/>
    <w:rsid w:val="00E20EFB"/>
    <w:rsid w:val="00E21068"/>
    <w:rsid w:val="00E2127C"/>
    <w:rsid w:val="00E213A4"/>
    <w:rsid w:val="00E21AB2"/>
    <w:rsid w:val="00E22070"/>
    <w:rsid w:val="00E22FD3"/>
    <w:rsid w:val="00E23203"/>
    <w:rsid w:val="00E23288"/>
    <w:rsid w:val="00E2341C"/>
    <w:rsid w:val="00E23787"/>
    <w:rsid w:val="00E2383F"/>
    <w:rsid w:val="00E23B7B"/>
    <w:rsid w:val="00E23DAE"/>
    <w:rsid w:val="00E23F44"/>
    <w:rsid w:val="00E23FC1"/>
    <w:rsid w:val="00E240A6"/>
    <w:rsid w:val="00E24434"/>
    <w:rsid w:val="00E2495C"/>
    <w:rsid w:val="00E24AC6"/>
    <w:rsid w:val="00E24C2C"/>
    <w:rsid w:val="00E24D8D"/>
    <w:rsid w:val="00E24E8F"/>
    <w:rsid w:val="00E2511E"/>
    <w:rsid w:val="00E25FE6"/>
    <w:rsid w:val="00E261D8"/>
    <w:rsid w:val="00E265B4"/>
    <w:rsid w:val="00E2691B"/>
    <w:rsid w:val="00E26B44"/>
    <w:rsid w:val="00E26D87"/>
    <w:rsid w:val="00E26F5C"/>
    <w:rsid w:val="00E27191"/>
    <w:rsid w:val="00E2721B"/>
    <w:rsid w:val="00E2733F"/>
    <w:rsid w:val="00E2737C"/>
    <w:rsid w:val="00E27611"/>
    <w:rsid w:val="00E277FA"/>
    <w:rsid w:val="00E2789B"/>
    <w:rsid w:val="00E27ADC"/>
    <w:rsid w:val="00E27AE9"/>
    <w:rsid w:val="00E300D8"/>
    <w:rsid w:val="00E303E7"/>
    <w:rsid w:val="00E304E9"/>
    <w:rsid w:val="00E308BA"/>
    <w:rsid w:val="00E30B40"/>
    <w:rsid w:val="00E30B76"/>
    <w:rsid w:val="00E30E8A"/>
    <w:rsid w:val="00E30F61"/>
    <w:rsid w:val="00E31079"/>
    <w:rsid w:val="00E31114"/>
    <w:rsid w:val="00E31251"/>
    <w:rsid w:val="00E3129D"/>
    <w:rsid w:val="00E315E5"/>
    <w:rsid w:val="00E31638"/>
    <w:rsid w:val="00E31785"/>
    <w:rsid w:val="00E318A2"/>
    <w:rsid w:val="00E31DBD"/>
    <w:rsid w:val="00E32626"/>
    <w:rsid w:val="00E3290C"/>
    <w:rsid w:val="00E32E90"/>
    <w:rsid w:val="00E32F6A"/>
    <w:rsid w:val="00E33658"/>
    <w:rsid w:val="00E3374A"/>
    <w:rsid w:val="00E337E4"/>
    <w:rsid w:val="00E338FE"/>
    <w:rsid w:val="00E33E44"/>
    <w:rsid w:val="00E34028"/>
    <w:rsid w:val="00E345BE"/>
    <w:rsid w:val="00E34772"/>
    <w:rsid w:val="00E34C4B"/>
    <w:rsid w:val="00E34C91"/>
    <w:rsid w:val="00E34E6C"/>
    <w:rsid w:val="00E35018"/>
    <w:rsid w:val="00E352AF"/>
    <w:rsid w:val="00E352E7"/>
    <w:rsid w:val="00E354EF"/>
    <w:rsid w:val="00E355B7"/>
    <w:rsid w:val="00E35C97"/>
    <w:rsid w:val="00E35CB1"/>
    <w:rsid w:val="00E360B0"/>
    <w:rsid w:val="00E3629A"/>
    <w:rsid w:val="00E370C8"/>
    <w:rsid w:val="00E370F6"/>
    <w:rsid w:val="00E37232"/>
    <w:rsid w:val="00E374AC"/>
    <w:rsid w:val="00E377DD"/>
    <w:rsid w:val="00E377F0"/>
    <w:rsid w:val="00E37B18"/>
    <w:rsid w:val="00E37EB3"/>
    <w:rsid w:val="00E401A9"/>
    <w:rsid w:val="00E402A2"/>
    <w:rsid w:val="00E403A7"/>
    <w:rsid w:val="00E40C33"/>
    <w:rsid w:val="00E40CD6"/>
    <w:rsid w:val="00E411F1"/>
    <w:rsid w:val="00E41A75"/>
    <w:rsid w:val="00E41ADC"/>
    <w:rsid w:val="00E41C76"/>
    <w:rsid w:val="00E41F77"/>
    <w:rsid w:val="00E42636"/>
    <w:rsid w:val="00E42772"/>
    <w:rsid w:val="00E42B09"/>
    <w:rsid w:val="00E42F5A"/>
    <w:rsid w:val="00E433A9"/>
    <w:rsid w:val="00E43797"/>
    <w:rsid w:val="00E43AB0"/>
    <w:rsid w:val="00E43F06"/>
    <w:rsid w:val="00E440CC"/>
    <w:rsid w:val="00E44984"/>
    <w:rsid w:val="00E45054"/>
    <w:rsid w:val="00E45411"/>
    <w:rsid w:val="00E456AD"/>
    <w:rsid w:val="00E4581A"/>
    <w:rsid w:val="00E45E7C"/>
    <w:rsid w:val="00E466A2"/>
    <w:rsid w:val="00E46AF3"/>
    <w:rsid w:val="00E46BE4"/>
    <w:rsid w:val="00E4708A"/>
    <w:rsid w:val="00E476DC"/>
    <w:rsid w:val="00E478E6"/>
    <w:rsid w:val="00E47CD7"/>
    <w:rsid w:val="00E47E6B"/>
    <w:rsid w:val="00E47F72"/>
    <w:rsid w:val="00E5000E"/>
    <w:rsid w:val="00E501CB"/>
    <w:rsid w:val="00E50E1B"/>
    <w:rsid w:val="00E51306"/>
    <w:rsid w:val="00E514A6"/>
    <w:rsid w:val="00E51C77"/>
    <w:rsid w:val="00E5211A"/>
    <w:rsid w:val="00E52218"/>
    <w:rsid w:val="00E52223"/>
    <w:rsid w:val="00E52332"/>
    <w:rsid w:val="00E52602"/>
    <w:rsid w:val="00E52C27"/>
    <w:rsid w:val="00E52C7F"/>
    <w:rsid w:val="00E52CE2"/>
    <w:rsid w:val="00E52DFE"/>
    <w:rsid w:val="00E5344F"/>
    <w:rsid w:val="00E535A3"/>
    <w:rsid w:val="00E538D1"/>
    <w:rsid w:val="00E53C23"/>
    <w:rsid w:val="00E53C61"/>
    <w:rsid w:val="00E542B8"/>
    <w:rsid w:val="00E547CF"/>
    <w:rsid w:val="00E547D4"/>
    <w:rsid w:val="00E54F85"/>
    <w:rsid w:val="00E5516E"/>
    <w:rsid w:val="00E551F0"/>
    <w:rsid w:val="00E55554"/>
    <w:rsid w:val="00E557C5"/>
    <w:rsid w:val="00E55872"/>
    <w:rsid w:val="00E55930"/>
    <w:rsid w:val="00E56386"/>
    <w:rsid w:val="00E56580"/>
    <w:rsid w:val="00E566AB"/>
    <w:rsid w:val="00E568D4"/>
    <w:rsid w:val="00E56CCB"/>
    <w:rsid w:val="00E56FBB"/>
    <w:rsid w:val="00E56FDA"/>
    <w:rsid w:val="00E57348"/>
    <w:rsid w:val="00E57473"/>
    <w:rsid w:val="00E60133"/>
    <w:rsid w:val="00E60867"/>
    <w:rsid w:val="00E608D7"/>
    <w:rsid w:val="00E60E26"/>
    <w:rsid w:val="00E60F45"/>
    <w:rsid w:val="00E61005"/>
    <w:rsid w:val="00E61694"/>
    <w:rsid w:val="00E61B09"/>
    <w:rsid w:val="00E61CA0"/>
    <w:rsid w:val="00E61FD6"/>
    <w:rsid w:val="00E6206A"/>
    <w:rsid w:val="00E62C1C"/>
    <w:rsid w:val="00E631C4"/>
    <w:rsid w:val="00E63307"/>
    <w:rsid w:val="00E63335"/>
    <w:rsid w:val="00E6337E"/>
    <w:rsid w:val="00E6345F"/>
    <w:rsid w:val="00E63622"/>
    <w:rsid w:val="00E636E2"/>
    <w:rsid w:val="00E63AE0"/>
    <w:rsid w:val="00E64348"/>
    <w:rsid w:val="00E648E0"/>
    <w:rsid w:val="00E6492B"/>
    <w:rsid w:val="00E64BD1"/>
    <w:rsid w:val="00E64CA8"/>
    <w:rsid w:val="00E6508B"/>
    <w:rsid w:val="00E65762"/>
    <w:rsid w:val="00E65A86"/>
    <w:rsid w:val="00E65E59"/>
    <w:rsid w:val="00E6671B"/>
    <w:rsid w:val="00E6680C"/>
    <w:rsid w:val="00E66B00"/>
    <w:rsid w:val="00E66DE6"/>
    <w:rsid w:val="00E66E5E"/>
    <w:rsid w:val="00E66F08"/>
    <w:rsid w:val="00E6716E"/>
    <w:rsid w:val="00E674D0"/>
    <w:rsid w:val="00E67A21"/>
    <w:rsid w:val="00E702BF"/>
    <w:rsid w:val="00E70377"/>
    <w:rsid w:val="00E707E8"/>
    <w:rsid w:val="00E7082B"/>
    <w:rsid w:val="00E70E6F"/>
    <w:rsid w:val="00E71393"/>
    <w:rsid w:val="00E71993"/>
    <w:rsid w:val="00E71C5B"/>
    <w:rsid w:val="00E71D20"/>
    <w:rsid w:val="00E72808"/>
    <w:rsid w:val="00E72AC1"/>
    <w:rsid w:val="00E732D4"/>
    <w:rsid w:val="00E73458"/>
    <w:rsid w:val="00E73523"/>
    <w:rsid w:val="00E7362D"/>
    <w:rsid w:val="00E7400A"/>
    <w:rsid w:val="00E740C1"/>
    <w:rsid w:val="00E744DA"/>
    <w:rsid w:val="00E74722"/>
    <w:rsid w:val="00E74982"/>
    <w:rsid w:val="00E749C3"/>
    <w:rsid w:val="00E74A2E"/>
    <w:rsid w:val="00E74A8E"/>
    <w:rsid w:val="00E74B30"/>
    <w:rsid w:val="00E74D66"/>
    <w:rsid w:val="00E74FD9"/>
    <w:rsid w:val="00E75379"/>
    <w:rsid w:val="00E75BD1"/>
    <w:rsid w:val="00E75D7C"/>
    <w:rsid w:val="00E75DA6"/>
    <w:rsid w:val="00E75E0D"/>
    <w:rsid w:val="00E75E1F"/>
    <w:rsid w:val="00E76053"/>
    <w:rsid w:val="00E7611A"/>
    <w:rsid w:val="00E763E6"/>
    <w:rsid w:val="00E766CB"/>
    <w:rsid w:val="00E769EF"/>
    <w:rsid w:val="00E76AD7"/>
    <w:rsid w:val="00E7726B"/>
    <w:rsid w:val="00E77C6A"/>
    <w:rsid w:val="00E77D76"/>
    <w:rsid w:val="00E77D9A"/>
    <w:rsid w:val="00E77F43"/>
    <w:rsid w:val="00E80134"/>
    <w:rsid w:val="00E8044D"/>
    <w:rsid w:val="00E80459"/>
    <w:rsid w:val="00E8052B"/>
    <w:rsid w:val="00E806A1"/>
    <w:rsid w:val="00E80B02"/>
    <w:rsid w:val="00E81101"/>
    <w:rsid w:val="00E8135F"/>
    <w:rsid w:val="00E8161D"/>
    <w:rsid w:val="00E818AE"/>
    <w:rsid w:val="00E8191B"/>
    <w:rsid w:val="00E819CB"/>
    <w:rsid w:val="00E819CF"/>
    <w:rsid w:val="00E81BC8"/>
    <w:rsid w:val="00E81D63"/>
    <w:rsid w:val="00E822CA"/>
    <w:rsid w:val="00E823D7"/>
    <w:rsid w:val="00E8291A"/>
    <w:rsid w:val="00E82BC9"/>
    <w:rsid w:val="00E82BF4"/>
    <w:rsid w:val="00E82BF9"/>
    <w:rsid w:val="00E82DB6"/>
    <w:rsid w:val="00E83380"/>
    <w:rsid w:val="00E838A1"/>
    <w:rsid w:val="00E838F6"/>
    <w:rsid w:val="00E84147"/>
    <w:rsid w:val="00E841AF"/>
    <w:rsid w:val="00E841B0"/>
    <w:rsid w:val="00E842C4"/>
    <w:rsid w:val="00E84652"/>
    <w:rsid w:val="00E849F7"/>
    <w:rsid w:val="00E84B7A"/>
    <w:rsid w:val="00E84E4C"/>
    <w:rsid w:val="00E85014"/>
    <w:rsid w:val="00E85472"/>
    <w:rsid w:val="00E8595C"/>
    <w:rsid w:val="00E8604C"/>
    <w:rsid w:val="00E860AD"/>
    <w:rsid w:val="00E860F7"/>
    <w:rsid w:val="00E8616D"/>
    <w:rsid w:val="00E86366"/>
    <w:rsid w:val="00E8636A"/>
    <w:rsid w:val="00E86435"/>
    <w:rsid w:val="00E864D1"/>
    <w:rsid w:val="00E8673E"/>
    <w:rsid w:val="00E86D28"/>
    <w:rsid w:val="00E86DCA"/>
    <w:rsid w:val="00E874FD"/>
    <w:rsid w:val="00E878DF"/>
    <w:rsid w:val="00E87920"/>
    <w:rsid w:val="00E879C5"/>
    <w:rsid w:val="00E87C92"/>
    <w:rsid w:val="00E90617"/>
    <w:rsid w:val="00E90699"/>
    <w:rsid w:val="00E909AC"/>
    <w:rsid w:val="00E90CD4"/>
    <w:rsid w:val="00E90D93"/>
    <w:rsid w:val="00E911BD"/>
    <w:rsid w:val="00E9121F"/>
    <w:rsid w:val="00E912F4"/>
    <w:rsid w:val="00E913BA"/>
    <w:rsid w:val="00E913D5"/>
    <w:rsid w:val="00E91D75"/>
    <w:rsid w:val="00E91F0E"/>
    <w:rsid w:val="00E920F2"/>
    <w:rsid w:val="00E92128"/>
    <w:rsid w:val="00E921EB"/>
    <w:rsid w:val="00E9232F"/>
    <w:rsid w:val="00E9264A"/>
    <w:rsid w:val="00E92BD9"/>
    <w:rsid w:val="00E92C17"/>
    <w:rsid w:val="00E92E56"/>
    <w:rsid w:val="00E93479"/>
    <w:rsid w:val="00E934F1"/>
    <w:rsid w:val="00E936C2"/>
    <w:rsid w:val="00E9373E"/>
    <w:rsid w:val="00E93D19"/>
    <w:rsid w:val="00E944B2"/>
    <w:rsid w:val="00E946C3"/>
    <w:rsid w:val="00E94927"/>
    <w:rsid w:val="00E94C4F"/>
    <w:rsid w:val="00E95119"/>
    <w:rsid w:val="00E9573E"/>
    <w:rsid w:val="00E9593D"/>
    <w:rsid w:val="00E95AEE"/>
    <w:rsid w:val="00E95CE7"/>
    <w:rsid w:val="00E95D86"/>
    <w:rsid w:val="00E96251"/>
    <w:rsid w:val="00E962A8"/>
    <w:rsid w:val="00E9636B"/>
    <w:rsid w:val="00E9664A"/>
    <w:rsid w:val="00E96666"/>
    <w:rsid w:val="00E967D7"/>
    <w:rsid w:val="00E96C90"/>
    <w:rsid w:val="00E975D1"/>
    <w:rsid w:val="00E976F4"/>
    <w:rsid w:val="00E97BCA"/>
    <w:rsid w:val="00E97E4D"/>
    <w:rsid w:val="00EA003B"/>
    <w:rsid w:val="00EA00A7"/>
    <w:rsid w:val="00EA01C1"/>
    <w:rsid w:val="00EA0237"/>
    <w:rsid w:val="00EA029B"/>
    <w:rsid w:val="00EA0428"/>
    <w:rsid w:val="00EA0FB4"/>
    <w:rsid w:val="00EA12ED"/>
    <w:rsid w:val="00EA1359"/>
    <w:rsid w:val="00EA17FE"/>
    <w:rsid w:val="00EA185A"/>
    <w:rsid w:val="00EA1AB0"/>
    <w:rsid w:val="00EA233F"/>
    <w:rsid w:val="00EA23F0"/>
    <w:rsid w:val="00EA2C6A"/>
    <w:rsid w:val="00EA3017"/>
    <w:rsid w:val="00EA3B0C"/>
    <w:rsid w:val="00EA3B54"/>
    <w:rsid w:val="00EA5038"/>
    <w:rsid w:val="00EA545B"/>
    <w:rsid w:val="00EA5565"/>
    <w:rsid w:val="00EA5828"/>
    <w:rsid w:val="00EA5866"/>
    <w:rsid w:val="00EA5952"/>
    <w:rsid w:val="00EA5EAA"/>
    <w:rsid w:val="00EA5F27"/>
    <w:rsid w:val="00EA67CA"/>
    <w:rsid w:val="00EA6829"/>
    <w:rsid w:val="00EA69A5"/>
    <w:rsid w:val="00EA6B88"/>
    <w:rsid w:val="00EA6B9E"/>
    <w:rsid w:val="00EA6BE2"/>
    <w:rsid w:val="00EA6F4F"/>
    <w:rsid w:val="00EA7F3F"/>
    <w:rsid w:val="00EB03A6"/>
    <w:rsid w:val="00EB0906"/>
    <w:rsid w:val="00EB0A05"/>
    <w:rsid w:val="00EB0E76"/>
    <w:rsid w:val="00EB118D"/>
    <w:rsid w:val="00EB1815"/>
    <w:rsid w:val="00EB19E1"/>
    <w:rsid w:val="00EB1F71"/>
    <w:rsid w:val="00EB2079"/>
    <w:rsid w:val="00EB23EF"/>
    <w:rsid w:val="00EB269F"/>
    <w:rsid w:val="00EB2865"/>
    <w:rsid w:val="00EB2C7E"/>
    <w:rsid w:val="00EB3354"/>
    <w:rsid w:val="00EB337E"/>
    <w:rsid w:val="00EB3889"/>
    <w:rsid w:val="00EB3D64"/>
    <w:rsid w:val="00EB4071"/>
    <w:rsid w:val="00EB40F5"/>
    <w:rsid w:val="00EB4523"/>
    <w:rsid w:val="00EB456A"/>
    <w:rsid w:val="00EB4622"/>
    <w:rsid w:val="00EB46C6"/>
    <w:rsid w:val="00EB492E"/>
    <w:rsid w:val="00EB4BBA"/>
    <w:rsid w:val="00EB50CD"/>
    <w:rsid w:val="00EB5E73"/>
    <w:rsid w:val="00EB6101"/>
    <w:rsid w:val="00EB6161"/>
    <w:rsid w:val="00EB6222"/>
    <w:rsid w:val="00EB6470"/>
    <w:rsid w:val="00EB6A70"/>
    <w:rsid w:val="00EB6F50"/>
    <w:rsid w:val="00EB700B"/>
    <w:rsid w:val="00EB7101"/>
    <w:rsid w:val="00EB7121"/>
    <w:rsid w:val="00EB715D"/>
    <w:rsid w:val="00EB7539"/>
    <w:rsid w:val="00EB79E8"/>
    <w:rsid w:val="00EB7B1B"/>
    <w:rsid w:val="00EB7B3F"/>
    <w:rsid w:val="00EB7CA0"/>
    <w:rsid w:val="00EB7CF3"/>
    <w:rsid w:val="00EB7EF2"/>
    <w:rsid w:val="00EB7F3D"/>
    <w:rsid w:val="00EC00A7"/>
    <w:rsid w:val="00EC03C4"/>
    <w:rsid w:val="00EC0EE0"/>
    <w:rsid w:val="00EC105B"/>
    <w:rsid w:val="00EC1138"/>
    <w:rsid w:val="00EC1224"/>
    <w:rsid w:val="00EC14E1"/>
    <w:rsid w:val="00EC1761"/>
    <w:rsid w:val="00EC1ACE"/>
    <w:rsid w:val="00EC1B65"/>
    <w:rsid w:val="00EC1C68"/>
    <w:rsid w:val="00EC1E9F"/>
    <w:rsid w:val="00EC27DE"/>
    <w:rsid w:val="00EC2AC3"/>
    <w:rsid w:val="00EC2FE4"/>
    <w:rsid w:val="00EC2FF3"/>
    <w:rsid w:val="00EC333A"/>
    <w:rsid w:val="00EC33B4"/>
    <w:rsid w:val="00EC38C8"/>
    <w:rsid w:val="00EC3930"/>
    <w:rsid w:val="00EC3A8A"/>
    <w:rsid w:val="00EC3B74"/>
    <w:rsid w:val="00EC3C42"/>
    <w:rsid w:val="00EC3D14"/>
    <w:rsid w:val="00EC448A"/>
    <w:rsid w:val="00EC47E7"/>
    <w:rsid w:val="00EC4879"/>
    <w:rsid w:val="00EC48A8"/>
    <w:rsid w:val="00EC4A2E"/>
    <w:rsid w:val="00EC512C"/>
    <w:rsid w:val="00EC5498"/>
    <w:rsid w:val="00EC60BB"/>
    <w:rsid w:val="00EC6396"/>
    <w:rsid w:val="00EC78F7"/>
    <w:rsid w:val="00EC7AE8"/>
    <w:rsid w:val="00EC7DFA"/>
    <w:rsid w:val="00ED011A"/>
    <w:rsid w:val="00ED01DE"/>
    <w:rsid w:val="00ED023B"/>
    <w:rsid w:val="00ED0646"/>
    <w:rsid w:val="00ED09F1"/>
    <w:rsid w:val="00ED0EA4"/>
    <w:rsid w:val="00ED10A0"/>
    <w:rsid w:val="00ED11A1"/>
    <w:rsid w:val="00ED19C8"/>
    <w:rsid w:val="00ED1B7B"/>
    <w:rsid w:val="00ED1DB2"/>
    <w:rsid w:val="00ED1F56"/>
    <w:rsid w:val="00ED1FDB"/>
    <w:rsid w:val="00ED207D"/>
    <w:rsid w:val="00ED20FD"/>
    <w:rsid w:val="00ED2101"/>
    <w:rsid w:val="00ED2508"/>
    <w:rsid w:val="00ED27AC"/>
    <w:rsid w:val="00ED285D"/>
    <w:rsid w:val="00ED2D3C"/>
    <w:rsid w:val="00ED36E7"/>
    <w:rsid w:val="00ED3BA6"/>
    <w:rsid w:val="00ED4263"/>
    <w:rsid w:val="00ED458B"/>
    <w:rsid w:val="00ED5196"/>
    <w:rsid w:val="00ED53B1"/>
    <w:rsid w:val="00ED5C13"/>
    <w:rsid w:val="00ED5C3F"/>
    <w:rsid w:val="00ED5E18"/>
    <w:rsid w:val="00ED5FDC"/>
    <w:rsid w:val="00ED683D"/>
    <w:rsid w:val="00ED6884"/>
    <w:rsid w:val="00ED69F8"/>
    <w:rsid w:val="00ED6B2C"/>
    <w:rsid w:val="00ED72BB"/>
    <w:rsid w:val="00ED73E0"/>
    <w:rsid w:val="00ED7D4A"/>
    <w:rsid w:val="00EE04A1"/>
    <w:rsid w:val="00EE0A9F"/>
    <w:rsid w:val="00EE0D93"/>
    <w:rsid w:val="00EE0E0A"/>
    <w:rsid w:val="00EE1011"/>
    <w:rsid w:val="00EE1389"/>
    <w:rsid w:val="00EE15A8"/>
    <w:rsid w:val="00EE17E2"/>
    <w:rsid w:val="00EE19B8"/>
    <w:rsid w:val="00EE1E68"/>
    <w:rsid w:val="00EE273E"/>
    <w:rsid w:val="00EE2A10"/>
    <w:rsid w:val="00EE2C83"/>
    <w:rsid w:val="00EE2D4E"/>
    <w:rsid w:val="00EE3379"/>
    <w:rsid w:val="00EE3593"/>
    <w:rsid w:val="00EE3B36"/>
    <w:rsid w:val="00EE3CBD"/>
    <w:rsid w:val="00EE3DFB"/>
    <w:rsid w:val="00EE4293"/>
    <w:rsid w:val="00EE4704"/>
    <w:rsid w:val="00EE4B52"/>
    <w:rsid w:val="00EE4BB5"/>
    <w:rsid w:val="00EE4BDA"/>
    <w:rsid w:val="00EE4CF7"/>
    <w:rsid w:val="00EE4E06"/>
    <w:rsid w:val="00EE4FAE"/>
    <w:rsid w:val="00EE5191"/>
    <w:rsid w:val="00EE5444"/>
    <w:rsid w:val="00EE5B0E"/>
    <w:rsid w:val="00EE5E9C"/>
    <w:rsid w:val="00EE5F0A"/>
    <w:rsid w:val="00EE5FFC"/>
    <w:rsid w:val="00EE60D7"/>
    <w:rsid w:val="00EE62E0"/>
    <w:rsid w:val="00EE6455"/>
    <w:rsid w:val="00EE7482"/>
    <w:rsid w:val="00EE748C"/>
    <w:rsid w:val="00EE7674"/>
    <w:rsid w:val="00EE7F9B"/>
    <w:rsid w:val="00EF09DD"/>
    <w:rsid w:val="00EF11E5"/>
    <w:rsid w:val="00EF12F8"/>
    <w:rsid w:val="00EF132A"/>
    <w:rsid w:val="00EF157B"/>
    <w:rsid w:val="00EF1582"/>
    <w:rsid w:val="00EF1B01"/>
    <w:rsid w:val="00EF1BEF"/>
    <w:rsid w:val="00EF2140"/>
    <w:rsid w:val="00EF2772"/>
    <w:rsid w:val="00EF3111"/>
    <w:rsid w:val="00EF31C0"/>
    <w:rsid w:val="00EF3288"/>
    <w:rsid w:val="00EF3318"/>
    <w:rsid w:val="00EF34A6"/>
    <w:rsid w:val="00EF357C"/>
    <w:rsid w:val="00EF3698"/>
    <w:rsid w:val="00EF36F5"/>
    <w:rsid w:val="00EF4755"/>
    <w:rsid w:val="00EF4B2A"/>
    <w:rsid w:val="00EF4BFF"/>
    <w:rsid w:val="00EF54E1"/>
    <w:rsid w:val="00EF5FF8"/>
    <w:rsid w:val="00EF6063"/>
    <w:rsid w:val="00EF6BC7"/>
    <w:rsid w:val="00EF715B"/>
    <w:rsid w:val="00EF747B"/>
    <w:rsid w:val="00EF792F"/>
    <w:rsid w:val="00EF7A55"/>
    <w:rsid w:val="00EF7B7B"/>
    <w:rsid w:val="00EF7C71"/>
    <w:rsid w:val="00F0066C"/>
    <w:rsid w:val="00F00A1F"/>
    <w:rsid w:val="00F010F3"/>
    <w:rsid w:val="00F013AB"/>
    <w:rsid w:val="00F016EB"/>
    <w:rsid w:val="00F017CF"/>
    <w:rsid w:val="00F0185E"/>
    <w:rsid w:val="00F02075"/>
    <w:rsid w:val="00F024D0"/>
    <w:rsid w:val="00F02507"/>
    <w:rsid w:val="00F02613"/>
    <w:rsid w:val="00F0269C"/>
    <w:rsid w:val="00F02901"/>
    <w:rsid w:val="00F0294B"/>
    <w:rsid w:val="00F02F12"/>
    <w:rsid w:val="00F02F61"/>
    <w:rsid w:val="00F03119"/>
    <w:rsid w:val="00F03291"/>
    <w:rsid w:val="00F032BA"/>
    <w:rsid w:val="00F035C5"/>
    <w:rsid w:val="00F03834"/>
    <w:rsid w:val="00F03918"/>
    <w:rsid w:val="00F0404D"/>
    <w:rsid w:val="00F040AB"/>
    <w:rsid w:val="00F04366"/>
    <w:rsid w:val="00F05387"/>
    <w:rsid w:val="00F05990"/>
    <w:rsid w:val="00F06006"/>
    <w:rsid w:val="00F06059"/>
    <w:rsid w:val="00F065F0"/>
    <w:rsid w:val="00F06653"/>
    <w:rsid w:val="00F06C11"/>
    <w:rsid w:val="00F07002"/>
    <w:rsid w:val="00F070F4"/>
    <w:rsid w:val="00F0719E"/>
    <w:rsid w:val="00F077F2"/>
    <w:rsid w:val="00F07990"/>
    <w:rsid w:val="00F079ED"/>
    <w:rsid w:val="00F1038F"/>
    <w:rsid w:val="00F10413"/>
    <w:rsid w:val="00F10434"/>
    <w:rsid w:val="00F1055E"/>
    <w:rsid w:val="00F1060C"/>
    <w:rsid w:val="00F10618"/>
    <w:rsid w:val="00F10718"/>
    <w:rsid w:val="00F1071D"/>
    <w:rsid w:val="00F10AE8"/>
    <w:rsid w:val="00F11036"/>
    <w:rsid w:val="00F11168"/>
    <w:rsid w:val="00F112AC"/>
    <w:rsid w:val="00F1132E"/>
    <w:rsid w:val="00F11624"/>
    <w:rsid w:val="00F11803"/>
    <w:rsid w:val="00F118DA"/>
    <w:rsid w:val="00F11CAA"/>
    <w:rsid w:val="00F11CCD"/>
    <w:rsid w:val="00F11D67"/>
    <w:rsid w:val="00F11E87"/>
    <w:rsid w:val="00F12053"/>
    <w:rsid w:val="00F12580"/>
    <w:rsid w:val="00F12698"/>
    <w:rsid w:val="00F126C8"/>
    <w:rsid w:val="00F1276E"/>
    <w:rsid w:val="00F12B5A"/>
    <w:rsid w:val="00F12E2F"/>
    <w:rsid w:val="00F130FD"/>
    <w:rsid w:val="00F13261"/>
    <w:rsid w:val="00F13278"/>
    <w:rsid w:val="00F13496"/>
    <w:rsid w:val="00F1368D"/>
    <w:rsid w:val="00F1411C"/>
    <w:rsid w:val="00F142C7"/>
    <w:rsid w:val="00F143BF"/>
    <w:rsid w:val="00F14A18"/>
    <w:rsid w:val="00F14CBE"/>
    <w:rsid w:val="00F14E71"/>
    <w:rsid w:val="00F15203"/>
    <w:rsid w:val="00F15B78"/>
    <w:rsid w:val="00F15BF8"/>
    <w:rsid w:val="00F15EAF"/>
    <w:rsid w:val="00F16009"/>
    <w:rsid w:val="00F160F7"/>
    <w:rsid w:val="00F16181"/>
    <w:rsid w:val="00F165FE"/>
    <w:rsid w:val="00F16723"/>
    <w:rsid w:val="00F16905"/>
    <w:rsid w:val="00F16DC8"/>
    <w:rsid w:val="00F16EF7"/>
    <w:rsid w:val="00F17014"/>
    <w:rsid w:val="00F17211"/>
    <w:rsid w:val="00F179CD"/>
    <w:rsid w:val="00F17B63"/>
    <w:rsid w:val="00F2001E"/>
    <w:rsid w:val="00F20657"/>
    <w:rsid w:val="00F20728"/>
    <w:rsid w:val="00F2084A"/>
    <w:rsid w:val="00F20C7E"/>
    <w:rsid w:val="00F20E9D"/>
    <w:rsid w:val="00F21321"/>
    <w:rsid w:val="00F21429"/>
    <w:rsid w:val="00F2183F"/>
    <w:rsid w:val="00F218EC"/>
    <w:rsid w:val="00F21BD5"/>
    <w:rsid w:val="00F21C6E"/>
    <w:rsid w:val="00F2208B"/>
    <w:rsid w:val="00F22A3A"/>
    <w:rsid w:val="00F2355A"/>
    <w:rsid w:val="00F2360C"/>
    <w:rsid w:val="00F236B7"/>
    <w:rsid w:val="00F23EE1"/>
    <w:rsid w:val="00F23FDA"/>
    <w:rsid w:val="00F24184"/>
    <w:rsid w:val="00F2500B"/>
    <w:rsid w:val="00F258CA"/>
    <w:rsid w:val="00F25F40"/>
    <w:rsid w:val="00F2602E"/>
    <w:rsid w:val="00F26144"/>
    <w:rsid w:val="00F26261"/>
    <w:rsid w:val="00F26343"/>
    <w:rsid w:val="00F26CA8"/>
    <w:rsid w:val="00F26DE3"/>
    <w:rsid w:val="00F26E33"/>
    <w:rsid w:val="00F26ED8"/>
    <w:rsid w:val="00F2749C"/>
    <w:rsid w:val="00F275A7"/>
    <w:rsid w:val="00F276D0"/>
    <w:rsid w:val="00F279BF"/>
    <w:rsid w:val="00F30398"/>
    <w:rsid w:val="00F306C7"/>
    <w:rsid w:val="00F3076E"/>
    <w:rsid w:val="00F308F4"/>
    <w:rsid w:val="00F30951"/>
    <w:rsid w:val="00F30A79"/>
    <w:rsid w:val="00F30DC7"/>
    <w:rsid w:val="00F31229"/>
    <w:rsid w:val="00F31357"/>
    <w:rsid w:val="00F31912"/>
    <w:rsid w:val="00F3191D"/>
    <w:rsid w:val="00F319B5"/>
    <w:rsid w:val="00F3200A"/>
    <w:rsid w:val="00F3236A"/>
    <w:rsid w:val="00F3241F"/>
    <w:rsid w:val="00F3286D"/>
    <w:rsid w:val="00F329B7"/>
    <w:rsid w:val="00F32A52"/>
    <w:rsid w:val="00F32A91"/>
    <w:rsid w:val="00F32EB7"/>
    <w:rsid w:val="00F32F8F"/>
    <w:rsid w:val="00F33117"/>
    <w:rsid w:val="00F344C0"/>
    <w:rsid w:val="00F34644"/>
    <w:rsid w:val="00F347C4"/>
    <w:rsid w:val="00F3493B"/>
    <w:rsid w:val="00F34E56"/>
    <w:rsid w:val="00F350ED"/>
    <w:rsid w:val="00F35276"/>
    <w:rsid w:val="00F3532B"/>
    <w:rsid w:val="00F355EA"/>
    <w:rsid w:val="00F35829"/>
    <w:rsid w:val="00F35833"/>
    <w:rsid w:val="00F359C5"/>
    <w:rsid w:val="00F35A50"/>
    <w:rsid w:val="00F35AC6"/>
    <w:rsid w:val="00F35C7E"/>
    <w:rsid w:val="00F35C97"/>
    <w:rsid w:val="00F36741"/>
    <w:rsid w:val="00F367EF"/>
    <w:rsid w:val="00F36F7E"/>
    <w:rsid w:val="00F3721A"/>
    <w:rsid w:val="00F3742E"/>
    <w:rsid w:val="00F37747"/>
    <w:rsid w:val="00F379D2"/>
    <w:rsid w:val="00F40126"/>
    <w:rsid w:val="00F40450"/>
    <w:rsid w:val="00F40768"/>
    <w:rsid w:val="00F4089D"/>
    <w:rsid w:val="00F40B19"/>
    <w:rsid w:val="00F40B50"/>
    <w:rsid w:val="00F40D03"/>
    <w:rsid w:val="00F41519"/>
    <w:rsid w:val="00F41553"/>
    <w:rsid w:val="00F41766"/>
    <w:rsid w:val="00F418B3"/>
    <w:rsid w:val="00F41E77"/>
    <w:rsid w:val="00F422D3"/>
    <w:rsid w:val="00F42A0D"/>
    <w:rsid w:val="00F42F73"/>
    <w:rsid w:val="00F43969"/>
    <w:rsid w:val="00F43F54"/>
    <w:rsid w:val="00F44105"/>
    <w:rsid w:val="00F44148"/>
    <w:rsid w:val="00F4421D"/>
    <w:rsid w:val="00F443B4"/>
    <w:rsid w:val="00F444A7"/>
    <w:rsid w:val="00F447EB"/>
    <w:rsid w:val="00F44CC4"/>
    <w:rsid w:val="00F45064"/>
    <w:rsid w:val="00F451CE"/>
    <w:rsid w:val="00F45376"/>
    <w:rsid w:val="00F453D5"/>
    <w:rsid w:val="00F4561B"/>
    <w:rsid w:val="00F459A6"/>
    <w:rsid w:val="00F45AE6"/>
    <w:rsid w:val="00F45FF6"/>
    <w:rsid w:val="00F46293"/>
    <w:rsid w:val="00F46363"/>
    <w:rsid w:val="00F46381"/>
    <w:rsid w:val="00F4654E"/>
    <w:rsid w:val="00F46569"/>
    <w:rsid w:val="00F46B8E"/>
    <w:rsid w:val="00F46E2D"/>
    <w:rsid w:val="00F46F84"/>
    <w:rsid w:val="00F47030"/>
    <w:rsid w:val="00F476FB"/>
    <w:rsid w:val="00F47A53"/>
    <w:rsid w:val="00F47CA2"/>
    <w:rsid w:val="00F47E23"/>
    <w:rsid w:val="00F47F5F"/>
    <w:rsid w:val="00F500FE"/>
    <w:rsid w:val="00F5011F"/>
    <w:rsid w:val="00F5040F"/>
    <w:rsid w:val="00F504D7"/>
    <w:rsid w:val="00F504E4"/>
    <w:rsid w:val="00F505D6"/>
    <w:rsid w:val="00F51058"/>
    <w:rsid w:val="00F51183"/>
    <w:rsid w:val="00F51547"/>
    <w:rsid w:val="00F51BB8"/>
    <w:rsid w:val="00F51BD6"/>
    <w:rsid w:val="00F51C6F"/>
    <w:rsid w:val="00F51D25"/>
    <w:rsid w:val="00F521FA"/>
    <w:rsid w:val="00F522B1"/>
    <w:rsid w:val="00F526E1"/>
    <w:rsid w:val="00F528B6"/>
    <w:rsid w:val="00F52E11"/>
    <w:rsid w:val="00F532EC"/>
    <w:rsid w:val="00F53875"/>
    <w:rsid w:val="00F539AA"/>
    <w:rsid w:val="00F53C84"/>
    <w:rsid w:val="00F53E36"/>
    <w:rsid w:val="00F54476"/>
    <w:rsid w:val="00F544B4"/>
    <w:rsid w:val="00F5501E"/>
    <w:rsid w:val="00F55022"/>
    <w:rsid w:val="00F552D4"/>
    <w:rsid w:val="00F555FB"/>
    <w:rsid w:val="00F5580B"/>
    <w:rsid w:val="00F55E9B"/>
    <w:rsid w:val="00F55F20"/>
    <w:rsid w:val="00F564ED"/>
    <w:rsid w:val="00F56562"/>
    <w:rsid w:val="00F566F4"/>
    <w:rsid w:val="00F567D9"/>
    <w:rsid w:val="00F569CD"/>
    <w:rsid w:val="00F569D5"/>
    <w:rsid w:val="00F56A29"/>
    <w:rsid w:val="00F56AC9"/>
    <w:rsid w:val="00F56B08"/>
    <w:rsid w:val="00F56C36"/>
    <w:rsid w:val="00F57228"/>
    <w:rsid w:val="00F57261"/>
    <w:rsid w:val="00F57B73"/>
    <w:rsid w:val="00F57CF3"/>
    <w:rsid w:val="00F60500"/>
    <w:rsid w:val="00F60664"/>
    <w:rsid w:val="00F60805"/>
    <w:rsid w:val="00F60DC4"/>
    <w:rsid w:val="00F60DD0"/>
    <w:rsid w:val="00F611B7"/>
    <w:rsid w:val="00F61319"/>
    <w:rsid w:val="00F615CB"/>
    <w:rsid w:val="00F61A23"/>
    <w:rsid w:val="00F61AEF"/>
    <w:rsid w:val="00F61E8D"/>
    <w:rsid w:val="00F6213A"/>
    <w:rsid w:val="00F623AB"/>
    <w:rsid w:val="00F623C3"/>
    <w:rsid w:val="00F62436"/>
    <w:rsid w:val="00F6264C"/>
    <w:rsid w:val="00F63828"/>
    <w:rsid w:val="00F63AB7"/>
    <w:rsid w:val="00F6402B"/>
    <w:rsid w:val="00F647B2"/>
    <w:rsid w:val="00F6488C"/>
    <w:rsid w:val="00F64C16"/>
    <w:rsid w:val="00F655BF"/>
    <w:rsid w:val="00F65A2B"/>
    <w:rsid w:val="00F66568"/>
    <w:rsid w:val="00F66758"/>
    <w:rsid w:val="00F66F54"/>
    <w:rsid w:val="00F66F6A"/>
    <w:rsid w:val="00F67056"/>
    <w:rsid w:val="00F67797"/>
    <w:rsid w:val="00F7039D"/>
    <w:rsid w:val="00F70667"/>
    <w:rsid w:val="00F70C2E"/>
    <w:rsid w:val="00F70D0F"/>
    <w:rsid w:val="00F70F12"/>
    <w:rsid w:val="00F710D0"/>
    <w:rsid w:val="00F7166A"/>
    <w:rsid w:val="00F71A1E"/>
    <w:rsid w:val="00F71AB6"/>
    <w:rsid w:val="00F71BC3"/>
    <w:rsid w:val="00F71BDA"/>
    <w:rsid w:val="00F71D87"/>
    <w:rsid w:val="00F720F5"/>
    <w:rsid w:val="00F7246D"/>
    <w:rsid w:val="00F724F2"/>
    <w:rsid w:val="00F72608"/>
    <w:rsid w:val="00F72627"/>
    <w:rsid w:val="00F7272F"/>
    <w:rsid w:val="00F72C4F"/>
    <w:rsid w:val="00F72D69"/>
    <w:rsid w:val="00F72D83"/>
    <w:rsid w:val="00F7313E"/>
    <w:rsid w:val="00F73546"/>
    <w:rsid w:val="00F73905"/>
    <w:rsid w:val="00F73912"/>
    <w:rsid w:val="00F7395E"/>
    <w:rsid w:val="00F73B1F"/>
    <w:rsid w:val="00F74525"/>
    <w:rsid w:val="00F7464E"/>
    <w:rsid w:val="00F74B81"/>
    <w:rsid w:val="00F74F86"/>
    <w:rsid w:val="00F75019"/>
    <w:rsid w:val="00F750F8"/>
    <w:rsid w:val="00F751EB"/>
    <w:rsid w:val="00F75494"/>
    <w:rsid w:val="00F75775"/>
    <w:rsid w:val="00F75C67"/>
    <w:rsid w:val="00F75EF5"/>
    <w:rsid w:val="00F764E4"/>
    <w:rsid w:val="00F764E6"/>
    <w:rsid w:val="00F76628"/>
    <w:rsid w:val="00F767B3"/>
    <w:rsid w:val="00F76CB7"/>
    <w:rsid w:val="00F76F43"/>
    <w:rsid w:val="00F77429"/>
    <w:rsid w:val="00F774FB"/>
    <w:rsid w:val="00F77A6B"/>
    <w:rsid w:val="00F77CCB"/>
    <w:rsid w:val="00F80123"/>
    <w:rsid w:val="00F802D7"/>
    <w:rsid w:val="00F807A2"/>
    <w:rsid w:val="00F808D4"/>
    <w:rsid w:val="00F80A36"/>
    <w:rsid w:val="00F80EE7"/>
    <w:rsid w:val="00F81352"/>
    <w:rsid w:val="00F814FD"/>
    <w:rsid w:val="00F81620"/>
    <w:rsid w:val="00F81884"/>
    <w:rsid w:val="00F81B55"/>
    <w:rsid w:val="00F8207D"/>
    <w:rsid w:val="00F8222D"/>
    <w:rsid w:val="00F822AF"/>
    <w:rsid w:val="00F8254D"/>
    <w:rsid w:val="00F82621"/>
    <w:rsid w:val="00F8273C"/>
    <w:rsid w:val="00F827A7"/>
    <w:rsid w:val="00F827D2"/>
    <w:rsid w:val="00F82964"/>
    <w:rsid w:val="00F82BF4"/>
    <w:rsid w:val="00F83B12"/>
    <w:rsid w:val="00F83B9E"/>
    <w:rsid w:val="00F83C54"/>
    <w:rsid w:val="00F83DBD"/>
    <w:rsid w:val="00F83F10"/>
    <w:rsid w:val="00F840BB"/>
    <w:rsid w:val="00F843AF"/>
    <w:rsid w:val="00F8446F"/>
    <w:rsid w:val="00F8463A"/>
    <w:rsid w:val="00F846E5"/>
    <w:rsid w:val="00F847A9"/>
    <w:rsid w:val="00F849C1"/>
    <w:rsid w:val="00F84F98"/>
    <w:rsid w:val="00F853C2"/>
    <w:rsid w:val="00F85747"/>
    <w:rsid w:val="00F8583C"/>
    <w:rsid w:val="00F85C44"/>
    <w:rsid w:val="00F85F36"/>
    <w:rsid w:val="00F86801"/>
    <w:rsid w:val="00F86FD4"/>
    <w:rsid w:val="00F87032"/>
    <w:rsid w:val="00F8713F"/>
    <w:rsid w:val="00F87DFE"/>
    <w:rsid w:val="00F87E44"/>
    <w:rsid w:val="00F87F59"/>
    <w:rsid w:val="00F903D4"/>
    <w:rsid w:val="00F904BE"/>
    <w:rsid w:val="00F908AC"/>
    <w:rsid w:val="00F90904"/>
    <w:rsid w:val="00F90BB6"/>
    <w:rsid w:val="00F90CDE"/>
    <w:rsid w:val="00F9112A"/>
    <w:rsid w:val="00F9133D"/>
    <w:rsid w:val="00F9156E"/>
    <w:rsid w:val="00F91586"/>
    <w:rsid w:val="00F91786"/>
    <w:rsid w:val="00F91AD5"/>
    <w:rsid w:val="00F91CC3"/>
    <w:rsid w:val="00F92004"/>
    <w:rsid w:val="00F9214C"/>
    <w:rsid w:val="00F92505"/>
    <w:rsid w:val="00F92DCF"/>
    <w:rsid w:val="00F92EE0"/>
    <w:rsid w:val="00F93550"/>
    <w:rsid w:val="00F93706"/>
    <w:rsid w:val="00F93779"/>
    <w:rsid w:val="00F93F2E"/>
    <w:rsid w:val="00F93F40"/>
    <w:rsid w:val="00F93FA0"/>
    <w:rsid w:val="00F94043"/>
    <w:rsid w:val="00F9430F"/>
    <w:rsid w:val="00F9452A"/>
    <w:rsid w:val="00F94888"/>
    <w:rsid w:val="00F94DCE"/>
    <w:rsid w:val="00F94F83"/>
    <w:rsid w:val="00F94FC1"/>
    <w:rsid w:val="00F955C0"/>
    <w:rsid w:val="00F9560B"/>
    <w:rsid w:val="00F957F2"/>
    <w:rsid w:val="00F95AD1"/>
    <w:rsid w:val="00F95CE5"/>
    <w:rsid w:val="00F96A3C"/>
    <w:rsid w:val="00F96D4B"/>
    <w:rsid w:val="00F97141"/>
    <w:rsid w:val="00F975FA"/>
    <w:rsid w:val="00F9768C"/>
    <w:rsid w:val="00FA0143"/>
    <w:rsid w:val="00FA0216"/>
    <w:rsid w:val="00FA02D2"/>
    <w:rsid w:val="00FA058B"/>
    <w:rsid w:val="00FA07C7"/>
    <w:rsid w:val="00FA087B"/>
    <w:rsid w:val="00FA0B60"/>
    <w:rsid w:val="00FA0CC0"/>
    <w:rsid w:val="00FA0CF8"/>
    <w:rsid w:val="00FA0D8C"/>
    <w:rsid w:val="00FA14CC"/>
    <w:rsid w:val="00FA154D"/>
    <w:rsid w:val="00FA18F7"/>
    <w:rsid w:val="00FA1A7F"/>
    <w:rsid w:val="00FA1F0B"/>
    <w:rsid w:val="00FA2066"/>
    <w:rsid w:val="00FA2195"/>
    <w:rsid w:val="00FA2998"/>
    <w:rsid w:val="00FA2A70"/>
    <w:rsid w:val="00FA3277"/>
    <w:rsid w:val="00FA373E"/>
    <w:rsid w:val="00FA3804"/>
    <w:rsid w:val="00FA3BAA"/>
    <w:rsid w:val="00FA46BE"/>
    <w:rsid w:val="00FA4872"/>
    <w:rsid w:val="00FA4CD3"/>
    <w:rsid w:val="00FA539C"/>
    <w:rsid w:val="00FA5ABB"/>
    <w:rsid w:val="00FA60FE"/>
    <w:rsid w:val="00FA6161"/>
    <w:rsid w:val="00FA6AAF"/>
    <w:rsid w:val="00FA6F23"/>
    <w:rsid w:val="00FA73E0"/>
    <w:rsid w:val="00FA7AB9"/>
    <w:rsid w:val="00FA7CC0"/>
    <w:rsid w:val="00FB0142"/>
    <w:rsid w:val="00FB01C9"/>
    <w:rsid w:val="00FB0397"/>
    <w:rsid w:val="00FB07DD"/>
    <w:rsid w:val="00FB08B0"/>
    <w:rsid w:val="00FB0E8C"/>
    <w:rsid w:val="00FB1050"/>
    <w:rsid w:val="00FB15AD"/>
    <w:rsid w:val="00FB1746"/>
    <w:rsid w:val="00FB1886"/>
    <w:rsid w:val="00FB1B18"/>
    <w:rsid w:val="00FB1B44"/>
    <w:rsid w:val="00FB1BDF"/>
    <w:rsid w:val="00FB1D67"/>
    <w:rsid w:val="00FB1D70"/>
    <w:rsid w:val="00FB2046"/>
    <w:rsid w:val="00FB2570"/>
    <w:rsid w:val="00FB29E0"/>
    <w:rsid w:val="00FB32B7"/>
    <w:rsid w:val="00FB32D5"/>
    <w:rsid w:val="00FB34C7"/>
    <w:rsid w:val="00FB3EED"/>
    <w:rsid w:val="00FB3F50"/>
    <w:rsid w:val="00FB43A9"/>
    <w:rsid w:val="00FB448B"/>
    <w:rsid w:val="00FB4676"/>
    <w:rsid w:val="00FB46D5"/>
    <w:rsid w:val="00FB4705"/>
    <w:rsid w:val="00FB4853"/>
    <w:rsid w:val="00FB49CD"/>
    <w:rsid w:val="00FB4A14"/>
    <w:rsid w:val="00FB4EA3"/>
    <w:rsid w:val="00FB5040"/>
    <w:rsid w:val="00FB5068"/>
    <w:rsid w:val="00FB5142"/>
    <w:rsid w:val="00FB550D"/>
    <w:rsid w:val="00FB5714"/>
    <w:rsid w:val="00FB58AC"/>
    <w:rsid w:val="00FB59B1"/>
    <w:rsid w:val="00FB59BB"/>
    <w:rsid w:val="00FB615C"/>
    <w:rsid w:val="00FB6658"/>
    <w:rsid w:val="00FB677D"/>
    <w:rsid w:val="00FB69EB"/>
    <w:rsid w:val="00FB6E4D"/>
    <w:rsid w:val="00FB70EF"/>
    <w:rsid w:val="00FB7D09"/>
    <w:rsid w:val="00FB7DF8"/>
    <w:rsid w:val="00FB7E6D"/>
    <w:rsid w:val="00FB7E77"/>
    <w:rsid w:val="00FC038C"/>
    <w:rsid w:val="00FC0467"/>
    <w:rsid w:val="00FC0688"/>
    <w:rsid w:val="00FC07AC"/>
    <w:rsid w:val="00FC092F"/>
    <w:rsid w:val="00FC0CF6"/>
    <w:rsid w:val="00FC10F2"/>
    <w:rsid w:val="00FC1104"/>
    <w:rsid w:val="00FC112D"/>
    <w:rsid w:val="00FC134D"/>
    <w:rsid w:val="00FC13BC"/>
    <w:rsid w:val="00FC1688"/>
    <w:rsid w:val="00FC1F69"/>
    <w:rsid w:val="00FC205E"/>
    <w:rsid w:val="00FC2BD2"/>
    <w:rsid w:val="00FC2EBA"/>
    <w:rsid w:val="00FC31B4"/>
    <w:rsid w:val="00FC3564"/>
    <w:rsid w:val="00FC3639"/>
    <w:rsid w:val="00FC3AE5"/>
    <w:rsid w:val="00FC3B18"/>
    <w:rsid w:val="00FC3F8B"/>
    <w:rsid w:val="00FC4190"/>
    <w:rsid w:val="00FC41B5"/>
    <w:rsid w:val="00FC4506"/>
    <w:rsid w:val="00FC4B92"/>
    <w:rsid w:val="00FC4C64"/>
    <w:rsid w:val="00FC538D"/>
    <w:rsid w:val="00FC5889"/>
    <w:rsid w:val="00FC5DBD"/>
    <w:rsid w:val="00FC6BFD"/>
    <w:rsid w:val="00FC6C17"/>
    <w:rsid w:val="00FC6C78"/>
    <w:rsid w:val="00FC716A"/>
    <w:rsid w:val="00FC7736"/>
    <w:rsid w:val="00FC7809"/>
    <w:rsid w:val="00FC7B34"/>
    <w:rsid w:val="00FC7C73"/>
    <w:rsid w:val="00FC7F1A"/>
    <w:rsid w:val="00FD003B"/>
    <w:rsid w:val="00FD0293"/>
    <w:rsid w:val="00FD0F2D"/>
    <w:rsid w:val="00FD1014"/>
    <w:rsid w:val="00FD1360"/>
    <w:rsid w:val="00FD1586"/>
    <w:rsid w:val="00FD1D8D"/>
    <w:rsid w:val="00FD20EE"/>
    <w:rsid w:val="00FD21A6"/>
    <w:rsid w:val="00FD2EA1"/>
    <w:rsid w:val="00FD32F2"/>
    <w:rsid w:val="00FD33F7"/>
    <w:rsid w:val="00FD417A"/>
    <w:rsid w:val="00FD4269"/>
    <w:rsid w:val="00FD4342"/>
    <w:rsid w:val="00FD45C0"/>
    <w:rsid w:val="00FD4727"/>
    <w:rsid w:val="00FD4846"/>
    <w:rsid w:val="00FD4B83"/>
    <w:rsid w:val="00FD5284"/>
    <w:rsid w:val="00FD5366"/>
    <w:rsid w:val="00FD56A9"/>
    <w:rsid w:val="00FD5A90"/>
    <w:rsid w:val="00FD5C95"/>
    <w:rsid w:val="00FD6354"/>
    <w:rsid w:val="00FD6519"/>
    <w:rsid w:val="00FD6786"/>
    <w:rsid w:val="00FD6AFC"/>
    <w:rsid w:val="00FD6D0A"/>
    <w:rsid w:val="00FD6EB5"/>
    <w:rsid w:val="00FD7105"/>
    <w:rsid w:val="00FD75E6"/>
    <w:rsid w:val="00FD7C1C"/>
    <w:rsid w:val="00FD7E03"/>
    <w:rsid w:val="00FD7F38"/>
    <w:rsid w:val="00FE0065"/>
    <w:rsid w:val="00FE012B"/>
    <w:rsid w:val="00FE0161"/>
    <w:rsid w:val="00FE0C64"/>
    <w:rsid w:val="00FE0F93"/>
    <w:rsid w:val="00FE110B"/>
    <w:rsid w:val="00FE15F1"/>
    <w:rsid w:val="00FE1BCA"/>
    <w:rsid w:val="00FE1C28"/>
    <w:rsid w:val="00FE1DC8"/>
    <w:rsid w:val="00FE263D"/>
    <w:rsid w:val="00FE2DD6"/>
    <w:rsid w:val="00FE3E22"/>
    <w:rsid w:val="00FE4353"/>
    <w:rsid w:val="00FE4A44"/>
    <w:rsid w:val="00FE4A69"/>
    <w:rsid w:val="00FE542A"/>
    <w:rsid w:val="00FE6269"/>
    <w:rsid w:val="00FE687D"/>
    <w:rsid w:val="00FE6A7C"/>
    <w:rsid w:val="00FE6BB2"/>
    <w:rsid w:val="00FE6E6C"/>
    <w:rsid w:val="00FE72A3"/>
    <w:rsid w:val="00FE736C"/>
    <w:rsid w:val="00FE7390"/>
    <w:rsid w:val="00FE7993"/>
    <w:rsid w:val="00FE7B12"/>
    <w:rsid w:val="00FE7B92"/>
    <w:rsid w:val="00FF0773"/>
    <w:rsid w:val="00FF0970"/>
    <w:rsid w:val="00FF0B18"/>
    <w:rsid w:val="00FF0F06"/>
    <w:rsid w:val="00FF1130"/>
    <w:rsid w:val="00FF1400"/>
    <w:rsid w:val="00FF1424"/>
    <w:rsid w:val="00FF16E1"/>
    <w:rsid w:val="00FF1902"/>
    <w:rsid w:val="00FF1BB0"/>
    <w:rsid w:val="00FF1DFE"/>
    <w:rsid w:val="00FF2147"/>
    <w:rsid w:val="00FF2820"/>
    <w:rsid w:val="00FF2942"/>
    <w:rsid w:val="00FF29D8"/>
    <w:rsid w:val="00FF2B09"/>
    <w:rsid w:val="00FF2B7B"/>
    <w:rsid w:val="00FF3320"/>
    <w:rsid w:val="00FF3697"/>
    <w:rsid w:val="00FF3736"/>
    <w:rsid w:val="00FF37DF"/>
    <w:rsid w:val="00FF3999"/>
    <w:rsid w:val="00FF3E59"/>
    <w:rsid w:val="00FF433D"/>
    <w:rsid w:val="00FF444E"/>
    <w:rsid w:val="00FF453A"/>
    <w:rsid w:val="00FF4835"/>
    <w:rsid w:val="00FF4F57"/>
    <w:rsid w:val="00FF5131"/>
    <w:rsid w:val="00FF5169"/>
    <w:rsid w:val="00FF5596"/>
    <w:rsid w:val="00FF5A93"/>
    <w:rsid w:val="00FF668C"/>
    <w:rsid w:val="00FF6ADF"/>
    <w:rsid w:val="00FF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0EE34-27C7-49A1-A378-11627C96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6F3"/>
    <w:pPr>
      <w:ind w:left="720"/>
      <w:contextualSpacing/>
    </w:pPr>
  </w:style>
  <w:style w:type="paragraph" w:styleId="Header">
    <w:name w:val="header"/>
    <w:basedOn w:val="Normal"/>
    <w:link w:val="HeaderChar"/>
    <w:uiPriority w:val="99"/>
    <w:unhideWhenUsed/>
    <w:rsid w:val="00615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757"/>
  </w:style>
  <w:style w:type="paragraph" w:styleId="Footer">
    <w:name w:val="footer"/>
    <w:basedOn w:val="Normal"/>
    <w:link w:val="FooterChar"/>
    <w:uiPriority w:val="99"/>
    <w:unhideWhenUsed/>
    <w:rsid w:val="00615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757"/>
  </w:style>
  <w:style w:type="paragraph" w:styleId="BalloonText">
    <w:name w:val="Balloon Text"/>
    <w:basedOn w:val="Normal"/>
    <w:link w:val="BalloonTextChar"/>
    <w:uiPriority w:val="99"/>
    <w:semiHidden/>
    <w:unhideWhenUsed/>
    <w:rsid w:val="00D37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CA4"/>
    <w:rPr>
      <w:rFonts w:ascii="Segoe UI" w:hAnsi="Segoe UI" w:cs="Segoe UI"/>
      <w:sz w:val="18"/>
      <w:szCs w:val="18"/>
    </w:rPr>
  </w:style>
  <w:style w:type="character" w:styleId="Emphasis">
    <w:name w:val="Emphasis"/>
    <w:basedOn w:val="DefaultParagraphFont"/>
    <w:uiPriority w:val="20"/>
    <w:qFormat/>
    <w:rsid w:val="00E6716E"/>
    <w:rPr>
      <w:i/>
      <w:iCs/>
    </w:rPr>
  </w:style>
  <w:style w:type="paragraph" w:styleId="NormalWeb">
    <w:name w:val="Normal (Web)"/>
    <w:basedOn w:val="Normal"/>
    <w:uiPriority w:val="99"/>
    <w:semiHidden/>
    <w:unhideWhenUsed/>
    <w:rsid w:val="00261871"/>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67752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67752A"/>
    <w:rPr>
      <w:rFonts w:ascii="Calibri" w:hAnsi="Calibri" w:cs="Consolas"/>
      <w:szCs w:val="21"/>
    </w:rPr>
  </w:style>
  <w:style w:type="character" w:styleId="CommentReference">
    <w:name w:val="annotation reference"/>
    <w:basedOn w:val="DefaultParagraphFont"/>
    <w:uiPriority w:val="99"/>
    <w:semiHidden/>
    <w:unhideWhenUsed/>
    <w:rsid w:val="00DF446C"/>
    <w:rPr>
      <w:sz w:val="16"/>
      <w:szCs w:val="16"/>
    </w:rPr>
  </w:style>
  <w:style w:type="paragraph" w:styleId="CommentText">
    <w:name w:val="annotation text"/>
    <w:basedOn w:val="Normal"/>
    <w:link w:val="CommentTextChar"/>
    <w:uiPriority w:val="99"/>
    <w:semiHidden/>
    <w:unhideWhenUsed/>
    <w:rsid w:val="00DF446C"/>
    <w:pPr>
      <w:spacing w:line="240" w:lineRule="auto"/>
    </w:pPr>
    <w:rPr>
      <w:sz w:val="20"/>
      <w:szCs w:val="20"/>
    </w:rPr>
  </w:style>
  <w:style w:type="character" w:customStyle="1" w:styleId="CommentTextChar">
    <w:name w:val="Comment Text Char"/>
    <w:basedOn w:val="DefaultParagraphFont"/>
    <w:link w:val="CommentText"/>
    <w:uiPriority w:val="99"/>
    <w:semiHidden/>
    <w:rsid w:val="00DF446C"/>
    <w:rPr>
      <w:sz w:val="20"/>
      <w:szCs w:val="20"/>
    </w:rPr>
  </w:style>
  <w:style w:type="paragraph" w:styleId="CommentSubject">
    <w:name w:val="annotation subject"/>
    <w:basedOn w:val="CommentText"/>
    <w:next w:val="CommentText"/>
    <w:link w:val="CommentSubjectChar"/>
    <w:uiPriority w:val="99"/>
    <w:semiHidden/>
    <w:unhideWhenUsed/>
    <w:rsid w:val="00DF446C"/>
    <w:rPr>
      <w:b/>
      <w:bCs/>
    </w:rPr>
  </w:style>
  <w:style w:type="character" w:customStyle="1" w:styleId="CommentSubjectChar">
    <w:name w:val="Comment Subject Char"/>
    <w:basedOn w:val="CommentTextChar"/>
    <w:link w:val="CommentSubject"/>
    <w:uiPriority w:val="99"/>
    <w:semiHidden/>
    <w:rsid w:val="00DF44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7879">
      <w:bodyDiv w:val="1"/>
      <w:marLeft w:val="0"/>
      <w:marRight w:val="0"/>
      <w:marTop w:val="0"/>
      <w:marBottom w:val="0"/>
      <w:divBdr>
        <w:top w:val="none" w:sz="0" w:space="0" w:color="auto"/>
        <w:left w:val="none" w:sz="0" w:space="0" w:color="auto"/>
        <w:bottom w:val="none" w:sz="0" w:space="0" w:color="auto"/>
        <w:right w:val="none" w:sz="0" w:space="0" w:color="auto"/>
      </w:divBdr>
    </w:div>
    <w:div w:id="24451319">
      <w:bodyDiv w:val="1"/>
      <w:marLeft w:val="0"/>
      <w:marRight w:val="0"/>
      <w:marTop w:val="0"/>
      <w:marBottom w:val="0"/>
      <w:divBdr>
        <w:top w:val="none" w:sz="0" w:space="0" w:color="auto"/>
        <w:left w:val="none" w:sz="0" w:space="0" w:color="auto"/>
        <w:bottom w:val="none" w:sz="0" w:space="0" w:color="auto"/>
        <w:right w:val="none" w:sz="0" w:space="0" w:color="auto"/>
      </w:divBdr>
    </w:div>
    <w:div w:id="126902189">
      <w:bodyDiv w:val="1"/>
      <w:marLeft w:val="0"/>
      <w:marRight w:val="0"/>
      <w:marTop w:val="0"/>
      <w:marBottom w:val="0"/>
      <w:divBdr>
        <w:top w:val="none" w:sz="0" w:space="0" w:color="auto"/>
        <w:left w:val="none" w:sz="0" w:space="0" w:color="auto"/>
        <w:bottom w:val="none" w:sz="0" w:space="0" w:color="auto"/>
        <w:right w:val="none" w:sz="0" w:space="0" w:color="auto"/>
      </w:divBdr>
    </w:div>
    <w:div w:id="190151077">
      <w:bodyDiv w:val="1"/>
      <w:marLeft w:val="0"/>
      <w:marRight w:val="0"/>
      <w:marTop w:val="0"/>
      <w:marBottom w:val="0"/>
      <w:divBdr>
        <w:top w:val="none" w:sz="0" w:space="0" w:color="auto"/>
        <w:left w:val="none" w:sz="0" w:space="0" w:color="auto"/>
        <w:bottom w:val="none" w:sz="0" w:space="0" w:color="auto"/>
        <w:right w:val="none" w:sz="0" w:space="0" w:color="auto"/>
      </w:divBdr>
    </w:div>
    <w:div w:id="249580362">
      <w:bodyDiv w:val="1"/>
      <w:marLeft w:val="0"/>
      <w:marRight w:val="0"/>
      <w:marTop w:val="0"/>
      <w:marBottom w:val="0"/>
      <w:divBdr>
        <w:top w:val="none" w:sz="0" w:space="0" w:color="auto"/>
        <w:left w:val="none" w:sz="0" w:space="0" w:color="auto"/>
        <w:bottom w:val="none" w:sz="0" w:space="0" w:color="auto"/>
        <w:right w:val="none" w:sz="0" w:space="0" w:color="auto"/>
      </w:divBdr>
    </w:div>
    <w:div w:id="371393554">
      <w:bodyDiv w:val="1"/>
      <w:marLeft w:val="0"/>
      <w:marRight w:val="0"/>
      <w:marTop w:val="0"/>
      <w:marBottom w:val="0"/>
      <w:divBdr>
        <w:top w:val="none" w:sz="0" w:space="0" w:color="auto"/>
        <w:left w:val="none" w:sz="0" w:space="0" w:color="auto"/>
        <w:bottom w:val="none" w:sz="0" w:space="0" w:color="auto"/>
        <w:right w:val="none" w:sz="0" w:space="0" w:color="auto"/>
      </w:divBdr>
      <w:divsChild>
        <w:div w:id="1688673479">
          <w:marLeft w:val="0"/>
          <w:marRight w:val="0"/>
          <w:marTop w:val="0"/>
          <w:marBottom w:val="0"/>
          <w:divBdr>
            <w:top w:val="none" w:sz="0" w:space="0" w:color="auto"/>
            <w:left w:val="none" w:sz="0" w:space="0" w:color="auto"/>
            <w:bottom w:val="none" w:sz="0" w:space="0" w:color="auto"/>
            <w:right w:val="none" w:sz="0" w:space="0" w:color="auto"/>
          </w:divBdr>
          <w:divsChild>
            <w:div w:id="1985894562">
              <w:marLeft w:val="0"/>
              <w:marRight w:val="0"/>
              <w:marTop w:val="0"/>
              <w:marBottom w:val="0"/>
              <w:divBdr>
                <w:top w:val="none" w:sz="0" w:space="0" w:color="auto"/>
                <w:left w:val="none" w:sz="0" w:space="0" w:color="auto"/>
                <w:bottom w:val="none" w:sz="0" w:space="0" w:color="auto"/>
                <w:right w:val="none" w:sz="0" w:space="0" w:color="auto"/>
              </w:divBdr>
              <w:divsChild>
                <w:div w:id="772094483">
                  <w:marLeft w:val="0"/>
                  <w:marRight w:val="0"/>
                  <w:marTop w:val="0"/>
                  <w:marBottom w:val="0"/>
                  <w:divBdr>
                    <w:top w:val="none" w:sz="0" w:space="0" w:color="auto"/>
                    <w:left w:val="none" w:sz="0" w:space="0" w:color="auto"/>
                    <w:bottom w:val="none" w:sz="0" w:space="0" w:color="auto"/>
                    <w:right w:val="none" w:sz="0" w:space="0" w:color="auto"/>
                  </w:divBdr>
                  <w:divsChild>
                    <w:div w:id="2011642832">
                      <w:marLeft w:val="-15"/>
                      <w:marRight w:val="0"/>
                      <w:marTop w:val="0"/>
                      <w:marBottom w:val="0"/>
                      <w:divBdr>
                        <w:top w:val="none" w:sz="0" w:space="0" w:color="auto"/>
                        <w:left w:val="none" w:sz="0" w:space="0" w:color="auto"/>
                        <w:bottom w:val="none" w:sz="0" w:space="0" w:color="auto"/>
                        <w:right w:val="none" w:sz="0" w:space="0" w:color="auto"/>
                      </w:divBdr>
                      <w:divsChild>
                        <w:div w:id="1904871187">
                          <w:marLeft w:val="0"/>
                          <w:marRight w:val="0"/>
                          <w:marTop w:val="0"/>
                          <w:marBottom w:val="0"/>
                          <w:divBdr>
                            <w:top w:val="none" w:sz="0" w:space="0" w:color="auto"/>
                            <w:left w:val="none" w:sz="0" w:space="0" w:color="auto"/>
                            <w:bottom w:val="none" w:sz="0" w:space="0" w:color="auto"/>
                            <w:right w:val="none" w:sz="0" w:space="0" w:color="auto"/>
                          </w:divBdr>
                          <w:divsChild>
                            <w:div w:id="1529635820">
                              <w:marLeft w:val="0"/>
                              <w:marRight w:val="0"/>
                              <w:marTop w:val="0"/>
                              <w:marBottom w:val="0"/>
                              <w:divBdr>
                                <w:top w:val="none" w:sz="0" w:space="0" w:color="auto"/>
                                <w:left w:val="none" w:sz="0" w:space="0" w:color="auto"/>
                                <w:bottom w:val="none" w:sz="0" w:space="0" w:color="auto"/>
                                <w:right w:val="none" w:sz="0" w:space="0" w:color="auto"/>
                              </w:divBdr>
                              <w:divsChild>
                                <w:div w:id="503203484">
                                  <w:marLeft w:val="0"/>
                                  <w:marRight w:val="0"/>
                                  <w:marTop w:val="0"/>
                                  <w:marBottom w:val="0"/>
                                  <w:divBdr>
                                    <w:top w:val="none" w:sz="0" w:space="0" w:color="auto"/>
                                    <w:left w:val="none" w:sz="0" w:space="0" w:color="auto"/>
                                    <w:bottom w:val="none" w:sz="0" w:space="0" w:color="auto"/>
                                    <w:right w:val="none" w:sz="0" w:space="0" w:color="auto"/>
                                  </w:divBdr>
                                  <w:divsChild>
                                    <w:div w:id="1363241996">
                                      <w:marLeft w:val="0"/>
                                      <w:marRight w:val="0"/>
                                      <w:marTop w:val="0"/>
                                      <w:marBottom w:val="0"/>
                                      <w:divBdr>
                                        <w:top w:val="none" w:sz="0" w:space="0" w:color="auto"/>
                                        <w:left w:val="none" w:sz="0" w:space="0" w:color="auto"/>
                                        <w:bottom w:val="none" w:sz="0" w:space="0" w:color="auto"/>
                                        <w:right w:val="none" w:sz="0" w:space="0" w:color="auto"/>
                                      </w:divBdr>
                                      <w:divsChild>
                                        <w:div w:id="538199520">
                                          <w:marLeft w:val="0"/>
                                          <w:marRight w:val="0"/>
                                          <w:marTop w:val="0"/>
                                          <w:marBottom w:val="0"/>
                                          <w:divBdr>
                                            <w:top w:val="none" w:sz="0" w:space="0" w:color="auto"/>
                                            <w:left w:val="none" w:sz="0" w:space="0" w:color="auto"/>
                                            <w:bottom w:val="none" w:sz="0" w:space="0" w:color="auto"/>
                                            <w:right w:val="none" w:sz="0" w:space="0" w:color="auto"/>
                                          </w:divBdr>
                                          <w:divsChild>
                                            <w:div w:id="825630800">
                                              <w:marLeft w:val="0"/>
                                              <w:marRight w:val="0"/>
                                              <w:marTop w:val="0"/>
                                              <w:marBottom w:val="0"/>
                                              <w:divBdr>
                                                <w:top w:val="none" w:sz="0" w:space="0" w:color="auto"/>
                                                <w:left w:val="none" w:sz="0" w:space="0" w:color="auto"/>
                                                <w:bottom w:val="none" w:sz="0" w:space="0" w:color="auto"/>
                                                <w:right w:val="none" w:sz="0" w:space="0" w:color="auto"/>
                                              </w:divBdr>
                                              <w:divsChild>
                                                <w:div w:id="1484152620">
                                                  <w:marLeft w:val="0"/>
                                                  <w:marRight w:val="0"/>
                                                  <w:marTop w:val="0"/>
                                                  <w:marBottom w:val="120"/>
                                                  <w:divBdr>
                                                    <w:top w:val="none" w:sz="0" w:space="0" w:color="auto"/>
                                                    <w:left w:val="none" w:sz="0" w:space="0" w:color="auto"/>
                                                    <w:bottom w:val="none" w:sz="0" w:space="0" w:color="auto"/>
                                                    <w:right w:val="none" w:sz="0" w:space="0" w:color="auto"/>
                                                  </w:divBdr>
                                                  <w:divsChild>
                                                    <w:div w:id="622424651">
                                                      <w:marLeft w:val="0"/>
                                                      <w:marRight w:val="0"/>
                                                      <w:marTop w:val="0"/>
                                                      <w:marBottom w:val="0"/>
                                                      <w:divBdr>
                                                        <w:top w:val="single" w:sz="6" w:space="0" w:color="E5E6E9"/>
                                                        <w:left w:val="single" w:sz="6" w:space="0" w:color="DFE0E4"/>
                                                        <w:bottom w:val="single" w:sz="6" w:space="0" w:color="D0D1D5"/>
                                                        <w:right w:val="single" w:sz="6" w:space="0" w:color="DFE0E4"/>
                                                      </w:divBdr>
                                                      <w:divsChild>
                                                        <w:div w:id="320237887">
                                                          <w:marLeft w:val="0"/>
                                                          <w:marRight w:val="0"/>
                                                          <w:marTop w:val="0"/>
                                                          <w:marBottom w:val="0"/>
                                                          <w:divBdr>
                                                            <w:top w:val="none" w:sz="0" w:space="0" w:color="auto"/>
                                                            <w:left w:val="none" w:sz="0" w:space="0" w:color="auto"/>
                                                            <w:bottom w:val="none" w:sz="0" w:space="0" w:color="auto"/>
                                                            <w:right w:val="none" w:sz="0" w:space="0" w:color="auto"/>
                                                          </w:divBdr>
                                                          <w:divsChild>
                                                            <w:div w:id="6636249">
                                                              <w:marLeft w:val="0"/>
                                                              <w:marRight w:val="0"/>
                                                              <w:marTop w:val="0"/>
                                                              <w:marBottom w:val="0"/>
                                                              <w:divBdr>
                                                                <w:top w:val="none" w:sz="0" w:space="0" w:color="auto"/>
                                                                <w:left w:val="none" w:sz="0" w:space="0" w:color="auto"/>
                                                                <w:bottom w:val="none" w:sz="0" w:space="0" w:color="auto"/>
                                                                <w:right w:val="none" w:sz="0" w:space="0" w:color="auto"/>
                                                              </w:divBdr>
                                                              <w:divsChild>
                                                                <w:div w:id="8340271">
                                                                  <w:marLeft w:val="0"/>
                                                                  <w:marRight w:val="0"/>
                                                                  <w:marTop w:val="0"/>
                                                                  <w:marBottom w:val="0"/>
                                                                  <w:divBdr>
                                                                    <w:top w:val="none" w:sz="0" w:space="0" w:color="auto"/>
                                                                    <w:left w:val="none" w:sz="0" w:space="0" w:color="auto"/>
                                                                    <w:bottom w:val="none" w:sz="0" w:space="0" w:color="auto"/>
                                                                    <w:right w:val="none" w:sz="0" w:space="0" w:color="auto"/>
                                                                  </w:divBdr>
                                                                  <w:divsChild>
                                                                    <w:div w:id="1704984789">
                                                                      <w:marLeft w:val="0"/>
                                                                      <w:marRight w:val="0"/>
                                                                      <w:marTop w:val="0"/>
                                                                      <w:marBottom w:val="0"/>
                                                                      <w:divBdr>
                                                                        <w:top w:val="none" w:sz="0" w:space="0" w:color="auto"/>
                                                                        <w:left w:val="none" w:sz="0" w:space="0" w:color="auto"/>
                                                                        <w:bottom w:val="none" w:sz="0" w:space="0" w:color="auto"/>
                                                                        <w:right w:val="none" w:sz="0" w:space="0" w:color="auto"/>
                                                                      </w:divBdr>
                                                                      <w:divsChild>
                                                                        <w:div w:id="600652683">
                                                                          <w:marLeft w:val="0"/>
                                                                          <w:marRight w:val="0"/>
                                                                          <w:marTop w:val="0"/>
                                                                          <w:marBottom w:val="0"/>
                                                                          <w:divBdr>
                                                                            <w:top w:val="none" w:sz="0" w:space="0" w:color="auto"/>
                                                                            <w:left w:val="none" w:sz="0" w:space="0" w:color="auto"/>
                                                                            <w:bottom w:val="none" w:sz="0" w:space="0" w:color="auto"/>
                                                                            <w:right w:val="none" w:sz="0" w:space="0" w:color="auto"/>
                                                                          </w:divBdr>
                                                                          <w:divsChild>
                                                                            <w:div w:id="523177202">
                                                                              <w:marLeft w:val="0"/>
                                                                              <w:marRight w:val="0"/>
                                                                              <w:marTop w:val="0"/>
                                                                              <w:marBottom w:val="0"/>
                                                                              <w:divBdr>
                                                                                <w:top w:val="none" w:sz="0" w:space="0" w:color="auto"/>
                                                                                <w:left w:val="none" w:sz="0" w:space="0" w:color="auto"/>
                                                                                <w:bottom w:val="none" w:sz="0" w:space="0" w:color="auto"/>
                                                                                <w:right w:val="none" w:sz="0" w:space="0" w:color="auto"/>
                                                                              </w:divBdr>
                                                                              <w:divsChild>
                                                                                <w:div w:id="737897537">
                                                                                  <w:marLeft w:val="0"/>
                                                                                  <w:marRight w:val="0"/>
                                                                                  <w:marTop w:val="0"/>
                                                                                  <w:marBottom w:val="0"/>
                                                                                  <w:divBdr>
                                                                                    <w:top w:val="none" w:sz="0" w:space="0" w:color="auto"/>
                                                                                    <w:left w:val="none" w:sz="0" w:space="0" w:color="auto"/>
                                                                                    <w:bottom w:val="none" w:sz="0" w:space="0" w:color="auto"/>
                                                                                    <w:right w:val="none" w:sz="0" w:space="0" w:color="auto"/>
                                                                                  </w:divBdr>
                                                                                  <w:divsChild>
                                                                                    <w:div w:id="1155878488">
                                                                                      <w:marLeft w:val="0"/>
                                                                                      <w:marRight w:val="0"/>
                                                                                      <w:marTop w:val="0"/>
                                                                                      <w:marBottom w:val="0"/>
                                                                                      <w:divBdr>
                                                                                        <w:top w:val="none" w:sz="0" w:space="0" w:color="auto"/>
                                                                                        <w:left w:val="none" w:sz="0" w:space="0" w:color="auto"/>
                                                                                        <w:bottom w:val="none" w:sz="0" w:space="0" w:color="auto"/>
                                                                                        <w:right w:val="none" w:sz="0" w:space="0" w:color="auto"/>
                                                                                      </w:divBdr>
                                                                                      <w:divsChild>
                                                                                        <w:div w:id="1911187165">
                                                                                          <w:marLeft w:val="0"/>
                                                                                          <w:marRight w:val="0"/>
                                                                                          <w:marTop w:val="0"/>
                                                                                          <w:marBottom w:val="0"/>
                                                                                          <w:divBdr>
                                                                                            <w:top w:val="none" w:sz="0" w:space="0" w:color="auto"/>
                                                                                            <w:left w:val="none" w:sz="0" w:space="0" w:color="auto"/>
                                                                                            <w:bottom w:val="none" w:sz="0" w:space="0" w:color="auto"/>
                                                                                            <w:right w:val="none" w:sz="0" w:space="0" w:color="auto"/>
                                                                                          </w:divBdr>
                                                                                          <w:divsChild>
                                                                                            <w:div w:id="2004317422">
                                                                                              <w:marLeft w:val="0"/>
                                                                                              <w:marRight w:val="0"/>
                                                                                              <w:marTop w:val="0"/>
                                                                                              <w:marBottom w:val="0"/>
                                                                                              <w:divBdr>
                                                                                                <w:top w:val="none" w:sz="0" w:space="0" w:color="auto"/>
                                                                                                <w:left w:val="none" w:sz="0" w:space="0" w:color="auto"/>
                                                                                                <w:bottom w:val="none" w:sz="0" w:space="0" w:color="auto"/>
                                                                                                <w:right w:val="none" w:sz="0" w:space="0" w:color="auto"/>
                                                                                              </w:divBdr>
                                                                                              <w:divsChild>
                                                                                                <w:div w:id="2105418761">
                                                                                                  <w:marLeft w:val="0"/>
                                                                                                  <w:marRight w:val="0"/>
                                                                                                  <w:marTop w:val="0"/>
                                                                                                  <w:marBottom w:val="0"/>
                                                                                                  <w:divBdr>
                                                                                                    <w:top w:val="none" w:sz="0" w:space="0" w:color="auto"/>
                                                                                                    <w:left w:val="none" w:sz="0" w:space="0" w:color="auto"/>
                                                                                                    <w:bottom w:val="none" w:sz="0" w:space="0" w:color="auto"/>
                                                                                                    <w:right w:val="none" w:sz="0" w:space="0" w:color="auto"/>
                                                                                                  </w:divBdr>
                                                                                                  <w:divsChild>
                                                                                                    <w:div w:id="242419889">
                                                                                                      <w:marLeft w:val="0"/>
                                                                                                      <w:marRight w:val="0"/>
                                                                                                      <w:marTop w:val="0"/>
                                                                                                      <w:marBottom w:val="0"/>
                                                                                                      <w:divBdr>
                                                                                                        <w:top w:val="none" w:sz="0" w:space="0" w:color="auto"/>
                                                                                                        <w:left w:val="none" w:sz="0" w:space="0" w:color="auto"/>
                                                                                                        <w:bottom w:val="none" w:sz="0" w:space="0" w:color="auto"/>
                                                                                                        <w:right w:val="none" w:sz="0" w:space="0" w:color="auto"/>
                                                                                                      </w:divBdr>
                                                                                                      <w:divsChild>
                                                                                                        <w:div w:id="1579317837">
                                                                                                          <w:marLeft w:val="0"/>
                                                                                                          <w:marRight w:val="0"/>
                                                                                                          <w:marTop w:val="0"/>
                                                                                                          <w:marBottom w:val="0"/>
                                                                                                          <w:divBdr>
                                                                                                            <w:top w:val="none" w:sz="0" w:space="0" w:color="auto"/>
                                                                                                            <w:left w:val="none" w:sz="0" w:space="0" w:color="auto"/>
                                                                                                            <w:bottom w:val="none" w:sz="0" w:space="0" w:color="auto"/>
                                                                                                            <w:right w:val="none" w:sz="0" w:space="0" w:color="auto"/>
                                                                                                          </w:divBdr>
                                                                                                          <w:divsChild>
                                                                                                            <w:div w:id="11999487">
                                                                                                              <w:marLeft w:val="0"/>
                                                                                                              <w:marRight w:val="0"/>
                                                                                                              <w:marTop w:val="0"/>
                                                                                                              <w:marBottom w:val="0"/>
                                                                                                              <w:divBdr>
                                                                                                                <w:top w:val="none" w:sz="0" w:space="0" w:color="auto"/>
                                                                                                                <w:left w:val="none" w:sz="0" w:space="0" w:color="auto"/>
                                                                                                                <w:bottom w:val="none" w:sz="0" w:space="0" w:color="auto"/>
                                                                                                                <w:right w:val="none" w:sz="0" w:space="0" w:color="auto"/>
                                                                                                              </w:divBdr>
                                                                                                              <w:divsChild>
                                                                                                                <w:div w:id="2090106298">
                                                                                                                  <w:marLeft w:val="0"/>
                                                                                                                  <w:marRight w:val="0"/>
                                                                                                                  <w:marTop w:val="0"/>
                                                                                                                  <w:marBottom w:val="0"/>
                                                                                                                  <w:divBdr>
                                                                                                                    <w:top w:val="none" w:sz="0" w:space="0" w:color="auto"/>
                                                                                                                    <w:left w:val="none" w:sz="0" w:space="0" w:color="auto"/>
                                                                                                                    <w:bottom w:val="none" w:sz="0" w:space="0" w:color="auto"/>
                                                                                                                    <w:right w:val="none" w:sz="0" w:space="0" w:color="auto"/>
                                                                                                                  </w:divBdr>
                                                                                                                </w:div>
                                                                                                              </w:divsChild>
                                                                                                            </w:div>
                                                                                                            <w:div w:id="432478117">
                                                                                                              <w:marLeft w:val="0"/>
                                                                                                              <w:marRight w:val="0"/>
                                                                                                              <w:marTop w:val="0"/>
                                                                                                              <w:marBottom w:val="0"/>
                                                                                                              <w:divBdr>
                                                                                                                <w:top w:val="none" w:sz="0" w:space="0" w:color="auto"/>
                                                                                                                <w:left w:val="none" w:sz="0" w:space="0" w:color="auto"/>
                                                                                                                <w:bottom w:val="none" w:sz="0" w:space="0" w:color="auto"/>
                                                                                                                <w:right w:val="none" w:sz="0" w:space="0" w:color="auto"/>
                                                                                                              </w:divBdr>
                                                                                                              <w:divsChild>
                                                                                                                <w:div w:id="1696154212">
                                                                                                                  <w:marLeft w:val="0"/>
                                                                                                                  <w:marRight w:val="0"/>
                                                                                                                  <w:marTop w:val="0"/>
                                                                                                                  <w:marBottom w:val="0"/>
                                                                                                                  <w:divBdr>
                                                                                                                    <w:top w:val="none" w:sz="0" w:space="0" w:color="auto"/>
                                                                                                                    <w:left w:val="none" w:sz="0" w:space="0" w:color="auto"/>
                                                                                                                    <w:bottom w:val="none" w:sz="0" w:space="0" w:color="auto"/>
                                                                                                                    <w:right w:val="none" w:sz="0" w:space="0" w:color="auto"/>
                                                                                                                  </w:divBdr>
                                                                                                                </w:div>
                                                                                                              </w:divsChild>
                                                                                                            </w:div>
                                                                                                            <w:div w:id="551575113">
                                                                                                              <w:marLeft w:val="0"/>
                                                                                                              <w:marRight w:val="0"/>
                                                                                                              <w:marTop w:val="0"/>
                                                                                                              <w:marBottom w:val="0"/>
                                                                                                              <w:divBdr>
                                                                                                                <w:top w:val="none" w:sz="0" w:space="0" w:color="auto"/>
                                                                                                                <w:left w:val="none" w:sz="0" w:space="0" w:color="auto"/>
                                                                                                                <w:bottom w:val="none" w:sz="0" w:space="0" w:color="auto"/>
                                                                                                                <w:right w:val="none" w:sz="0" w:space="0" w:color="auto"/>
                                                                                                              </w:divBdr>
                                                                                                              <w:divsChild>
                                                                                                                <w:div w:id="573273430">
                                                                                                                  <w:marLeft w:val="0"/>
                                                                                                                  <w:marRight w:val="0"/>
                                                                                                                  <w:marTop w:val="0"/>
                                                                                                                  <w:marBottom w:val="0"/>
                                                                                                                  <w:divBdr>
                                                                                                                    <w:top w:val="none" w:sz="0" w:space="0" w:color="auto"/>
                                                                                                                    <w:left w:val="none" w:sz="0" w:space="0" w:color="auto"/>
                                                                                                                    <w:bottom w:val="none" w:sz="0" w:space="0" w:color="auto"/>
                                                                                                                    <w:right w:val="none" w:sz="0" w:space="0" w:color="auto"/>
                                                                                                                  </w:divBdr>
                                                                                                                </w:div>
                                                                                                              </w:divsChild>
                                                                                                            </w:div>
                                                                                                            <w:div w:id="748846161">
                                                                                                              <w:marLeft w:val="0"/>
                                                                                                              <w:marRight w:val="0"/>
                                                                                                              <w:marTop w:val="0"/>
                                                                                                              <w:marBottom w:val="0"/>
                                                                                                              <w:divBdr>
                                                                                                                <w:top w:val="none" w:sz="0" w:space="0" w:color="auto"/>
                                                                                                                <w:left w:val="none" w:sz="0" w:space="0" w:color="auto"/>
                                                                                                                <w:bottom w:val="none" w:sz="0" w:space="0" w:color="auto"/>
                                                                                                                <w:right w:val="none" w:sz="0" w:space="0" w:color="auto"/>
                                                                                                              </w:divBdr>
                                                                                                              <w:divsChild>
                                                                                                                <w:div w:id="1849900584">
                                                                                                                  <w:marLeft w:val="0"/>
                                                                                                                  <w:marRight w:val="0"/>
                                                                                                                  <w:marTop w:val="0"/>
                                                                                                                  <w:marBottom w:val="0"/>
                                                                                                                  <w:divBdr>
                                                                                                                    <w:top w:val="none" w:sz="0" w:space="0" w:color="auto"/>
                                                                                                                    <w:left w:val="none" w:sz="0" w:space="0" w:color="auto"/>
                                                                                                                    <w:bottom w:val="none" w:sz="0" w:space="0" w:color="auto"/>
                                                                                                                    <w:right w:val="none" w:sz="0" w:space="0" w:color="auto"/>
                                                                                                                  </w:divBdr>
                                                                                                                </w:div>
                                                                                                              </w:divsChild>
                                                                                                            </w:div>
                                                                                                            <w:div w:id="789012264">
                                                                                                              <w:marLeft w:val="0"/>
                                                                                                              <w:marRight w:val="0"/>
                                                                                                              <w:marTop w:val="0"/>
                                                                                                              <w:marBottom w:val="0"/>
                                                                                                              <w:divBdr>
                                                                                                                <w:top w:val="none" w:sz="0" w:space="0" w:color="auto"/>
                                                                                                                <w:left w:val="none" w:sz="0" w:space="0" w:color="auto"/>
                                                                                                                <w:bottom w:val="none" w:sz="0" w:space="0" w:color="auto"/>
                                                                                                                <w:right w:val="none" w:sz="0" w:space="0" w:color="auto"/>
                                                                                                              </w:divBdr>
                                                                                                              <w:divsChild>
                                                                                                                <w:div w:id="2061711518">
                                                                                                                  <w:marLeft w:val="0"/>
                                                                                                                  <w:marRight w:val="0"/>
                                                                                                                  <w:marTop w:val="0"/>
                                                                                                                  <w:marBottom w:val="0"/>
                                                                                                                  <w:divBdr>
                                                                                                                    <w:top w:val="none" w:sz="0" w:space="0" w:color="auto"/>
                                                                                                                    <w:left w:val="none" w:sz="0" w:space="0" w:color="auto"/>
                                                                                                                    <w:bottom w:val="none" w:sz="0" w:space="0" w:color="auto"/>
                                                                                                                    <w:right w:val="none" w:sz="0" w:space="0" w:color="auto"/>
                                                                                                                  </w:divBdr>
                                                                                                                </w:div>
                                                                                                              </w:divsChild>
                                                                                                            </w:div>
                                                                                                            <w:div w:id="1453787723">
                                                                                                              <w:marLeft w:val="0"/>
                                                                                                              <w:marRight w:val="0"/>
                                                                                                              <w:marTop w:val="0"/>
                                                                                                              <w:marBottom w:val="0"/>
                                                                                                              <w:divBdr>
                                                                                                                <w:top w:val="none" w:sz="0" w:space="0" w:color="auto"/>
                                                                                                                <w:left w:val="none" w:sz="0" w:space="0" w:color="auto"/>
                                                                                                                <w:bottom w:val="none" w:sz="0" w:space="0" w:color="auto"/>
                                                                                                                <w:right w:val="none" w:sz="0" w:space="0" w:color="auto"/>
                                                                                                              </w:divBdr>
                                                                                                              <w:divsChild>
                                                                                                                <w:div w:id="352997194">
                                                                                                                  <w:marLeft w:val="0"/>
                                                                                                                  <w:marRight w:val="0"/>
                                                                                                                  <w:marTop w:val="0"/>
                                                                                                                  <w:marBottom w:val="0"/>
                                                                                                                  <w:divBdr>
                                                                                                                    <w:top w:val="none" w:sz="0" w:space="0" w:color="auto"/>
                                                                                                                    <w:left w:val="none" w:sz="0" w:space="0" w:color="auto"/>
                                                                                                                    <w:bottom w:val="none" w:sz="0" w:space="0" w:color="auto"/>
                                                                                                                    <w:right w:val="none" w:sz="0" w:space="0" w:color="auto"/>
                                                                                                                  </w:divBdr>
                                                                                                                </w:div>
                                                                                                              </w:divsChild>
                                                                                                            </w:div>
                                                                                                            <w:div w:id="1753115905">
                                                                                                              <w:marLeft w:val="0"/>
                                                                                                              <w:marRight w:val="0"/>
                                                                                                              <w:marTop w:val="0"/>
                                                                                                              <w:marBottom w:val="0"/>
                                                                                                              <w:divBdr>
                                                                                                                <w:top w:val="none" w:sz="0" w:space="0" w:color="auto"/>
                                                                                                                <w:left w:val="none" w:sz="0" w:space="0" w:color="auto"/>
                                                                                                                <w:bottom w:val="none" w:sz="0" w:space="0" w:color="auto"/>
                                                                                                                <w:right w:val="none" w:sz="0" w:space="0" w:color="auto"/>
                                                                                                              </w:divBdr>
                                                                                                              <w:divsChild>
                                                                                                                <w:div w:id="70460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07387">
      <w:bodyDiv w:val="1"/>
      <w:marLeft w:val="0"/>
      <w:marRight w:val="0"/>
      <w:marTop w:val="0"/>
      <w:marBottom w:val="0"/>
      <w:divBdr>
        <w:top w:val="none" w:sz="0" w:space="0" w:color="auto"/>
        <w:left w:val="none" w:sz="0" w:space="0" w:color="auto"/>
        <w:bottom w:val="none" w:sz="0" w:space="0" w:color="auto"/>
        <w:right w:val="none" w:sz="0" w:space="0" w:color="auto"/>
      </w:divBdr>
    </w:div>
    <w:div w:id="491028416">
      <w:bodyDiv w:val="1"/>
      <w:marLeft w:val="0"/>
      <w:marRight w:val="0"/>
      <w:marTop w:val="0"/>
      <w:marBottom w:val="0"/>
      <w:divBdr>
        <w:top w:val="none" w:sz="0" w:space="0" w:color="auto"/>
        <w:left w:val="none" w:sz="0" w:space="0" w:color="auto"/>
        <w:bottom w:val="none" w:sz="0" w:space="0" w:color="auto"/>
        <w:right w:val="none" w:sz="0" w:space="0" w:color="auto"/>
      </w:divBdr>
    </w:div>
    <w:div w:id="502358246">
      <w:bodyDiv w:val="1"/>
      <w:marLeft w:val="0"/>
      <w:marRight w:val="0"/>
      <w:marTop w:val="0"/>
      <w:marBottom w:val="0"/>
      <w:divBdr>
        <w:top w:val="none" w:sz="0" w:space="0" w:color="auto"/>
        <w:left w:val="none" w:sz="0" w:space="0" w:color="auto"/>
        <w:bottom w:val="none" w:sz="0" w:space="0" w:color="auto"/>
        <w:right w:val="none" w:sz="0" w:space="0" w:color="auto"/>
      </w:divBdr>
    </w:div>
    <w:div w:id="590897698">
      <w:bodyDiv w:val="1"/>
      <w:marLeft w:val="0"/>
      <w:marRight w:val="0"/>
      <w:marTop w:val="0"/>
      <w:marBottom w:val="0"/>
      <w:divBdr>
        <w:top w:val="none" w:sz="0" w:space="0" w:color="auto"/>
        <w:left w:val="none" w:sz="0" w:space="0" w:color="auto"/>
        <w:bottom w:val="none" w:sz="0" w:space="0" w:color="auto"/>
        <w:right w:val="none" w:sz="0" w:space="0" w:color="auto"/>
      </w:divBdr>
    </w:div>
    <w:div w:id="627126905">
      <w:bodyDiv w:val="1"/>
      <w:marLeft w:val="0"/>
      <w:marRight w:val="0"/>
      <w:marTop w:val="0"/>
      <w:marBottom w:val="0"/>
      <w:divBdr>
        <w:top w:val="none" w:sz="0" w:space="0" w:color="auto"/>
        <w:left w:val="none" w:sz="0" w:space="0" w:color="auto"/>
        <w:bottom w:val="none" w:sz="0" w:space="0" w:color="auto"/>
        <w:right w:val="none" w:sz="0" w:space="0" w:color="auto"/>
      </w:divBdr>
    </w:div>
    <w:div w:id="701245951">
      <w:bodyDiv w:val="1"/>
      <w:marLeft w:val="0"/>
      <w:marRight w:val="0"/>
      <w:marTop w:val="0"/>
      <w:marBottom w:val="0"/>
      <w:divBdr>
        <w:top w:val="none" w:sz="0" w:space="0" w:color="auto"/>
        <w:left w:val="none" w:sz="0" w:space="0" w:color="auto"/>
        <w:bottom w:val="none" w:sz="0" w:space="0" w:color="auto"/>
        <w:right w:val="none" w:sz="0" w:space="0" w:color="auto"/>
      </w:divBdr>
    </w:div>
    <w:div w:id="730930717">
      <w:bodyDiv w:val="1"/>
      <w:marLeft w:val="0"/>
      <w:marRight w:val="0"/>
      <w:marTop w:val="0"/>
      <w:marBottom w:val="0"/>
      <w:divBdr>
        <w:top w:val="none" w:sz="0" w:space="0" w:color="auto"/>
        <w:left w:val="none" w:sz="0" w:space="0" w:color="auto"/>
        <w:bottom w:val="none" w:sz="0" w:space="0" w:color="auto"/>
        <w:right w:val="none" w:sz="0" w:space="0" w:color="auto"/>
      </w:divBdr>
    </w:div>
    <w:div w:id="793135936">
      <w:bodyDiv w:val="1"/>
      <w:marLeft w:val="0"/>
      <w:marRight w:val="0"/>
      <w:marTop w:val="0"/>
      <w:marBottom w:val="0"/>
      <w:divBdr>
        <w:top w:val="none" w:sz="0" w:space="0" w:color="auto"/>
        <w:left w:val="none" w:sz="0" w:space="0" w:color="auto"/>
        <w:bottom w:val="none" w:sz="0" w:space="0" w:color="auto"/>
        <w:right w:val="none" w:sz="0" w:space="0" w:color="auto"/>
      </w:divBdr>
    </w:div>
    <w:div w:id="797381493">
      <w:bodyDiv w:val="1"/>
      <w:marLeft w:val="0"/>
      <w:marRight w:val="0"/>
      <w:marTop w:val="0"/>
      <w:marBottom w:val="0"/>
      <w:divBdr>
        <w:top w:val="none" w:sz="0" w:space="0" w:color="auto"/>
        <w:left w:val="none" w:sz="0" w:space="0" w:color="auto"/>
        <w:bottom w:val="none" w:sz="0" w:space="0" w:color="auto"/>
        <w:right w:val="none" w:sz="0" w:space="0" w:color="auto"/>
      </w:divBdr>
    </w:div>
    <w:div w:id="925965481">
      <w:bodyDiv w:val="1"/>
      <w:marLeft w:val="0"/>
      <w:marRight w:val="0"/>
      <w:marTop w:val="0"/>
      <w:marBottom w:val="0"/>
      <w:divBdr>
        <w:top w:val="none" w:sz="0" w:space="0" w:color="auto"/>
        <w:left w:val="none" w:sz="0" w:space="0" w:color="auto"/>
        <w:bottom w:val="none" w:sz="0" w:space="0" w:color="auto"/>
        <w:right w:val="none" w:sz="0" w:space="0" w:color="auto"/>
      </w:divBdr>
    </w:div>
    <w:div w:id="1046755218">
      <w:bodyDiv w:val="1"/>
      <w:marLeft w:val="0"/>
      <w:marRight w:val="0"/>
      <w:marTop w:val="0"/>
      <w:marBottom w:val="0"/>
      <w:divBdr>
        <w:top w:val="none" w:sz="0" w:space="0" w:color="auto"/>
        <w:left w:val="none" w:sz="0" w:space="0" w:color="auto"/>
        <w:bottom w:val="none" w:sz="0" w:space="0" w:color="auto"/>
        <w:right w:val="none" w:sz="0" w:space="0" w:color="auto"/>
      </w:divBdr>
    </w:div>
    <w:div w:id="1183131403">
      <w:bodyDiv w:val="1"/>
      <w:marLeft w:val="0"/>
      <w:marRight w:val="0"/>
      <w:marTop w:val="0"/>
      <w:marBottom w:val="0"/>
      <w:divBdr>
        <w:top w:val="none" w:sz="0" w:space="0" w:color="auto"/>
        <w:left w:val="none" w:sz="0" w:space="0" w:color="auto"/>
        <w:bottom w:val="none" w:sz="0" w:space="0" w:color="auto"/>
        <w:right w:val="none" w:sz="0" w:space="0" w:color="auto"/>
      </w:divBdr>
    </w:div>
    <w:div w:id="1249342412">
      <w:bodyDiv w:val="1"/>
      <w:marLeft w:val="0"/>
      <w:marRight w:val="0"/>
      <w:marTop w:val="0"/>
      <w:marBottom w:val="0"/>
      <w:divBdr>
        <w:top w:val="none" w:sz="0" w:space="0" w:color="auto"/>
        <w:left w:val="none" w:sz="0" w:space="0" w:color="auto"/>
        <w:bottom w:val="none" w:sz="0" w:space="0" w:color="auto"/>
        <w:right w:val="none" w:sz="0" w:space="0" w:color="auto"/>
      </w:divBdr>
    </w:div>
    <w:div w:id="1256404972">
      <w:bodyDiv w:val="1"/>
      <w:marLeft w:val="0"/>
      <w:marRight w:val="0"/>
      <w:marTop w:val="0"/>
      <w:marBottom w:val="0"/>
      <w:divBdr>
        <w:top w:val="none" w:sz="0" w:space="0" w:color="auto"/>
        <w:left w:val="none" w:sz="0" w:space="0" w:color="auto"/>
        <w:bottom w:val="none" w:sz="0" w:space="0" w:color="auto"/>
        <w:right w:val="none" w:sz="0" w:space="0" w:color="auto"/>
      </w:divBdr>
    </w:div>
    <w:div w:id="1275331550">
      <w:bodyDiv w:val="1"/>
      <w:marLeft w:val="0"/>
      <w:marRight w:val="0"/>
      <w:marTop w:val="0"/>
      <w:marBottom w:val="0"/>
      <w:divBdr>
        <w:top w:val="none" w:sz="0" w:space="0" w:color="auto"/>
        <w:left w:val="none" w:sz="0" w:space="0" w:color="auto"/>
        <w:bottom w:val="none" w:sz="0" w:space="0" w:color="auto"/>
        <w:right w:val="none" w:sz="0" w:space="0" w:color="auto"/>
      </w:divBdr>
    </w:div>
    <w:div w:id="1476992277">
      <w:bodyDiv w:val="1"/>
      <w:marLeft w:val="0"/>
      <w:marRight w:val="0"/>
      <w:marTop w:val="0"/>
      <w:marBottom w:val="0"/>
      <w:divBdr>
        <w:top w:val="none" w:sz="0" w:space="0" w:color="auto"/>
        <w:left w:val="none" w:sz="0" w:space="0" w:color="auto"/>
        <w:bottom w:val="none" w:sz="0" w:space="0" w:color="auto"/>
        <w:right w:val="none" w:sz="0" w:space="0" w:color="auto"/>
      </w:divBdr>
    </w:div>
    <w:div w:id="1524827324">
      <w:bodyDiv w:val="1"/>
      <w:marLeft w:val="0"/>
      <w:marRight w:val="0"/>
      <w:marTop w:val="0"/>
      <w:marBottom w:val="0"/>
      <w:divBdr>
        <w:top w:val="none" w:sz="0" w:space="0" w:color="auto"/>
        <w:left w:val="none" w:sz="0" w:space="0" w:color="auto"/>
        <w:bottom w:val="none" w:sz="0" w:space="0" w:color="auto"/>
        <w:right w:val="none" w:sz="0" w:space="0" w:color="auto"/>
      </w:divBdr>
    </w:div>
    <w:div w:id="2011325329">
      <w:bodyDiv w:val="1"/>
      <w:marLeft w:val="0"/>
      <w:marRight w:val="0"/>
      <w:marTop w:val="0"/>
      <w:marBottom w:val="0"/>
      <w:divBdr>
        <w:top w:val="none" w:sz="0" w:space="0" w:color="auto"/>
        <w:left w:val="none" w:sz="0" w:space="0" w:color="auto"/>
        <w:bottom w:val="none" w:sz="0" w:space="0" w:color="auto"/>
        <w:right w:val="none" w:sz="0" w:space="0" w:color="auto"/>
      </w:divBdr>
      <w:divsChild>
        <w:div w:id="1552186370">
          <w:marLeft w:val="0"/>
          <w:marRight w:val="0"/>
          <w:marTop w:val="0"/>
          <w:marBottom w:val="0"/>
          <w:divBdr>
            <w:top w:val="none" w:sz="0" w:space="0" w:color="auto"/>
            <w:left w:val="none" w:sz="0" w:space="0" w:color="auto"/>
            <w:bottom w:val="none" w:sz="0" w:space="0" w:color="auto"/>
            <w:right w:val="none" w:sz="0" w:space="0" w:color="auto"/>
          </w:divBdr>
          <w:divsChild>
            <w:div w:id="982199845">
              <w:marLeft w:val="0"/>
              <w:marRight w:val="0"/>
              <w:marTop w:val="0"/>
              <w:marBottom w:val="0"/>
              <w:divBdr>
                <w:top w:val="none" w:sz="0" w:space="0" w:color="auto"/>
                <w:left w:val="none" w:sz="0" w:space="0" w:color="auto"/>
                <w:bottom w:val="none" w:sz="0" w:space="0" w:color="auto"/>
                <w:right w:val="none" w:sz="0" w:space="0" w:color="auto"/>
              </w:divBdr>
              <w:divsChild>
                <w:div w:id="1612125754">
                  <w:marLeft w:val="0"/>
                  <w:marRight w:val="0"/>
                  <w:marTop w:val="0"/>
                  <w:marBottom w:val="0"/>
                  <w:divBdr>
                    <w:top w:val="none" w:sz="0" w:space="0" w:color="auto"/>
                    <w:left w:val="none" w:sz="0" w:space="0" w:color="auto"/>
                    <w:bottom w:val="none" w:sz="0" w:space="0" w:color="auto"/>
                    <w:right w:val="none" w:sz="0" w:space="0" w:color="auto"/>
                  </w:divBdr>
                  <w:divsChild>
                    <w:div w:id="1773670607">
                      <w:marLeft w:val="-15"/>
                      <w:marRight w:val="0"/>
                      <w:marTop w:val="0"/>
                      <w:marBottom w:val="0"/>
                      <w:divBdr>
                        <w:top w:val="none" w:sz="0" w:space="0" w:color="auto"/>
                        <w:left w:val="none" w:sz="0" w:space="0" w:color="auto"/>
                        <w:bottom w:val="none" w:sz="0" w:space="0" w:color="auto"/>
                        <w:right w:val="none" w:sz="0" w:space="0" w:color="auto"/>
                      </w:divBdr>
                      <w:divsChild>
                        <w:div w:id="1431395137">
                          <w:marLeft w:val="0"/>
                          <w:marRight w:val="0"/>
                          <w:marTop w:val="100"/>
                          <w:marBottom w:val="100"/>
                          <w:divBdr>
                            <w:top w:val="none" w:sz="0" w:space="0" w:color="auto"/>
                            <w:left w:val="none" w:sz="0" w:space="0" w:color="auto"/>
                            <w:bottom w:val="none" w:sz="0" w:space="0" w:color="auto"/>
                            <w:right w:val="none" w:sz="0" w:space="0" w:color="auto"/>
                          </w:divBdr>
                          <w:divsChild>
                            <w:div w:id="631404444">
                              <w:marLeft w:val="0"/>
                              <w:marRight w:val="0"/>
                              <w:marTop w:val="0"/>
                              <w:marBottom w:val="0"/>
                              <w:divBdr>
                                <w:top w:val="none" w:sz="0" w:space="0" w:color="auto"/>
                                <w:left w:val="none" w:sz="0" w:space="0" w:color="auto"/>
                                <w:bottom w:val="none" w:sz="0" w:space="0" w:color="auto"/>
                                <w:right w:val="none" w:sz="0" w:space="0" w:color="auto"/>
                              </w:divBdr>
                              <w:divsChild>
                                <w:div w:id="460535356">
                                  <w:marLeft w:val="0"/>
                                  <w:marRight w:val="0"/>
                                  <w:marTop w:val="0"/>
                                  <w:marBottom w:val="0"/>
                                  <w:divBdr>
                                    <w:top w:val="none" w:sz="0" w:space="0" w:color="auto"/>
                                    <w:left w:val="none" w:sz="0" w:space="0" w:color="auto"/>
                                    <w:bottom w:val="none" w:sz="0" w:space="0" w:color="auto"/>
                                    <w:right w:val="none" w:sz="0" w:space="0" w:color="auto"/>
                                  </w:divBdr>
                                  <w:divsChild>
                                    <w:div w:id="709569830">
                                      <w:marLeft w:val="0"/>
                                      <w:marRight w:val="0"/>
                                      <w:marTop w:val="0"/>
                                      <w:marBottom w:val="0"/>
                                      <w:divBdr>
                                        <w:top w:val="none" w:sz="0" w:space="0" w:color="auto"/>
                                        <w:left w:val="none" w:sz="0" w:space="0" w:color="auto"/>
                                        <w:bottom w:val="none" w:sz="0" w:space="0" w:color="auto"/>
                                        <w:right w:val="none" w:sz="0" w:space="0" w:color="auto"/>
                                      </w:divBdr>
                                      <w:divsChild>
                                        <w:div w:id="967660291">
                                          <w:marLeft w:val="0"/>
                                          <w:marRight w:val="0"/>
                                          <w:marTop w:val="0"/>
                                          <w:marBottom w:val="0"/>
                                          <w:divBdr>
                                            <w:top w:val="none" w:sz="0" w:space="0" w:color="auto"/>
                                            <w:left w:val="none" w:sz="0" w:space="0" w:color="auto"/>
                                            <w:bottom w:val="none" w:sz="0" w:space="0" w:color="auto"/>
                                            <w:right w:val="none" w:sz="0" w:space="0" w:color="auto"/>
                                          </w:divBdr>
                                          <w:divsChild>
                                            <w:div w:id="1682537956">
                                              <w:marLeft w:val="0"/>
                                              <w:marRight w:val="0"/>
                                              <w:marTop w:val="0"/>
                                              <w:marBottom w:val="0"/>
                                              <w:divBdr>
                                                <w:top w:val="none" w:sz="0" w:space="0" w:color="auto"/>
                                                <w:left w:val="none" w:sz="0" w:space="0" w:color="auto"/>
                                                <w:bottom w:val="none" w:sz="0" w:space="0" w:color="auto"/>
                                                <w:right w:val="none" w:sz="0" w:space="0" w:color="auto"/>
                                              </w:divBdr>
                                              <w:divsChild>
                                                <w:div w:id="1124883208">
                                                  <w:marLeft w:val="0"/>
                                                  <w:marRight w:val="0"/>
                                                  <w:marTop w:val="0"/>
                                                  <w:marBottom w:val="0"/>
                                                  <w:divBdr>
                                                    <w:top w:val="none" w:sz="0" w:space="0" w:color="auto"/>
                                                    <w:left w:val="none" w:sz="0" w:space="0" w:color="auto"/>
                                                    <w:bottom w:val="none" w:sz="0" w:space="0" w:color="auto"/>
                                                    <w:right w:val="none" w:sz="0" w:space="0" w:color="auto"/>
                                                  </w:divBdr>
                                                  <w:divsChild>
                                                    <w:div w:id="58066579">
                                                      <w:marLeft w:val="0"/>
                                                      <w:marRight w:val="0"/>
                                                      <w:marTop w:val="0"/>
                                                      <w:marBottom w:val="0"/>
                                                      <w:divBdr>
                                                        <w:top w:val="none" w:sz="0" w:space="0" w:color="auto"/>
                                                        <w:left w:val="none" w:sz="0" w:space="0" w:color="auto"/>
                                                        <w:bottom w:val="none" w:sz="0" w:space="0" w:color="auto"/>
                                                        <w:right w:val="none" w:sz="0" w:space="0" w:color="auto"/>
                                                      </w:divBdr>
                                                      <w:divsChild>
                                                        <w:div w:id="600381558">
                                                          <w:marLeft w:val="0"/>
                                                          <w:marRight w:val="0"/>
                                                          <w:marTop w:val="0"/>
                                                          <w:marBottom w:val="0"/>
                                                          <w:divBdr>
                                                            <w:top w:val="none" w:sz="0" w:space="0" w:color="auto"/>
                                                            <w:left w:val="none" w:sz="0" w:space="0" w:color="auto"/>
                                                            <w:bottom w:val="none" w:sz="0" w:space="0" w:color="auto"/>
                                                            <w:right w:val="none" w:sz="0" w:space="0" w:color="auto"/>
                                                          </w:divBdr>
                                                          <w:divsChild>
                                                            <w:div w:id="2097361988">
                                                              <w:marLeft w:val="0"/>
                                                              <w:marRight w:val="0"/>
                                                              <w:marTop w:val="0"/>
                                                              <w:marBottom w:val="0"/>
                                                              <w:divBdr>
                                                                <w:top w:val="none" w:sz="0" w:space="0" w:color="auto"/>
                                                                <w:left w:val="none" w:sz="0" w:space="0" w:color="auto"/>
                                                                <w:bottom w:val="none" w:sz="0" w:space="0" w:color="auto"/>
                                                                <w:right w:val="none" w:sz="0" w:space="0" w:color="auto"/>
                                                              </w:divBdr>
                                                              <w:divsChild>
                                                                <w:div w:id="1744716948">
                                                                  <w:marLeft w:val="0"/>
                                                                  <w:marRight w:val="0"/>
                                                                  <w:marTop w:val="0"/>
                                                                  <w:marBottom w:val="0"/>
                                                                  <w:divBdr>
                                                                    <w:top w:val="none" w:sz="0" w:space="0" w:color="auto"/>
                                                                    <w:left w:val="none" w:sz="0" w:space="0" w:color="auto"/>
                                                                    <w:bottom w:val="none" w:sz="0" w:space="0" w:color="auto"/>
                                                                    <w:right w:val="none" w:sz="0" w:space="0" w:color="auto"/>
                                                                  </w:divBdr>
                                                                  <w:divsChild>
                                                                    <w:div w:id="733117408">
                                                                      <w:marLeft w:val="0"/>
                                                                      <w:marRight w:val="0"/>
                                                                      <w:marTop w:val="0"/>
                                                                      <w:marBottom w:val="0"/>
                                                                      <w:divBdr>
                                                                        <w:top w:val="none" w:sz="0" w:space="0" w:color="auto"/>
                                                                        <w:left w:val="none" w:sz="0" w:space="0" w:color="auto"/>
                                                                        <w:bottom w:val="none" w:sz="0" w:space="0" w:color="auto"/>
                                                                        <w:right w:val="none" w:sz="0" w:space="0" w:color="auto"/>
                                                                      </w:divBdr>
                                                                      <w:divsChild>
                                                                        <w:div w:id="13457489">
                                                                          <w:marLeft w:val="0"/>
                                                                          <w:marRight w:val="0"/>
                                                                          <w:marTop w:val="0"/>
                                                                          <w:marBottom w:val="0"/>
                                                                          <w:divBdr>
                                                                            <w:top w:val="none" w:sz="0" w:space="0" w:color="auto"/>
                                                                            <w:left w:val="none" w:sz="0" w:space="0" w:color="auto"/>
                                                                            <w:bottom w:val="none" w:sz="0" w:space="0" w:color="auto"/>
                                                                            <w:right w:val="none" w:sz="0" w:space="0" w:color="auto"/>
                                                                          </w:divBdr>
                                                                          <w:divsChild>
                                                                            <w:div w:id="788665806">
                                                                              <w:marLeft w:val="0"/>
                                                                              <w:marRight w:val="0"/>
                                                                              <w:marTop w:val="0"/>
                                                                              <w:marBottom w:val="0"/>
                                                                              <w:divBdr>
                                                                                <w:top w:val="none" w:sz="0" w:space="0" w:color="auto"/>
                                                                                <w:left w:val="none" w:sz="0" w:space="0" w:color="auto"/>
                                                                                <w:bottom w:val="none" w:sz="0" w:space="0" w:color="auto"/>
                                                                                <w:right w:val="none" w:sz="0" w:space="0" w:color="auto"/>
                                                                              </w:divBdr>
                                                                              <w:divsChild>
                                                                                <w:div w:id="1917350668">
                                                                                  <w:marLeft w:val="0"/>
                                                                                  <w:marRight w:val="0"/>
                                                                                  <w:marTop w:val="0"/>
                                                                                  <w:marBottom w:val="0"/>
                                                                                  <w:divBdr>
                                                                                    <w:top w:val="none" w:sz="0" w:space="0" w:color="auto"/>
                                                                                    <w:left w:val="none" w:sz="0" w:space="0" w:color="auto"/>
                                                                                    <w:bottom w:val="none" w:sz="0" w:space="0" w:color="auto"/>
                                                                                    <w:right w:val="none" w:sz="0" w:space="0" w:color="auto"/>
                                                                                  </w:divBdr>
                                                                                  <w:divsChild>
                                                                                    <w:div w:id="691884484">
                                                                                      <w:marLeft w:val="0"/>
                                                                                      <w:marRight w:val="0"/>
                                                                                      <w:marTop w:val="0"/>
                                                                                      <w:marBottom w:val="0"/>
                                                                                      <w:divBdr>
                                                                                        <w:top w:val="none" w:sz="0" w:space="0" w:color="auto"/>
                                                                                        <w:left w:val="none" w:sz="0" w:space="0" w:color="auto"/>
                                                                                        <w:bottom w:val="none" w:sz="0" w:space="0" w:color="auto"/>
                                                                                        <w:right w:val="none" w:sz="0" w:space="0" w:color="auto"/>
                                                                                      </w:divBdr>
                                                                                      <w:divsChild>
                                                                                        <w:div w:id="1001079040">
                                                                                          <w:marLeft w:val="0"/>
                                                                                          <w:marRight w:val="0"/>
                                                                                          <w:marTop w:val="0"/>
                                                                                          <w:marBottom w:val="0"/>
                                                                                          <w:divBdr>
                                                                                            <w:top w:val="none" w:sz="0" w:space="0" w:color="auto"/>
                                                                                            <w:left w:val="none" w:sz="0" w:space="0" w:color="auto"/>
                                                                                            <w:bottom w:val="none" w:sz="0" w:space="0" w:color="auto"/>
                                                                                            <w:right w:val="none" w:sz="0" w:space="0" w:color="auto"/>
                                                                                          </w:divBdr>
                                                                                          <w:divsChild>
                                                                                            <w:div w:id="1229993646">
                                                                                              <w:marLeft w:val="0"/>
                                                                                              <w:marRight w:val="0"/>
                                                                                              <w:marTop w:val="0"/>
                                                                                              <w:marBottom w:val="0"/>
                                                                                              <w:divBdr>
                                                                                                <w:top w:val="none" w:sz="0" w:space="0" w:color="auto"/>
                                                                                                <w:left w:val="none" w:sz="0" w:space="0" w:color="auto"/>
                                                                                                <w:bottom w:val="none" w:sz="0" w:space="0" w:color="auto"/>
                                                                                                <w:right w:val="none" w:sz="0" w:space="0" w:color="auto"/>
                                                                                              </w:divBdr>
                                                                                              <w:divsChild>
                                                                                                <w:div w:id="435558320">
                                                                                                  <w:marLeft w:val="0"/>
                                                                                                  <w:marRight w:val="0"/>
                                                                                                  <w:marTop w:val="0"/>
                                                                                                  <w:marBottom w:val="0"/>
                                                                                                  <w:divBdr>
                                                                                                    <w:top w:val="none" w:sz="0" w:space="0" w:color="auto"/>
                                                                                                    <w:left w:val="none" w:sz="0" w:space="0" w:color="auto"/>
                                                                                                    <w:bottom w:val="none" w:sz="0" w:space="0" w:color="auto"/>
                                                                                                    <w:right w:val="none" w:sz="0" w:space="0" w:color="auto"/>
                                                                                                  </w:divBdr>
                                                                                                  <w:divsChild>
                                                                                                    <w:div w:id="346441894">
                                                                                                      <w:marLeft w:val="0"/>
                                                                                                      <w:marRight w:val="0"/>
                                                                                                      <w:marTop w:val="0"/>
                                                                                                      <w:marBottom w:val="0"/>
                                                                                                      <w:divBdr>
                                                                                                        <w:top w:val="none" w:sz="0" w:space="0" w:color="auto"/>
                                                                                                        <w:left w:val="none" w:sz="0" w:space="0" w:color="auto"/>
                                                                                                        <w:bottom w:val="none" w:sz="0" w:space="0" w:color="auto"/>
                                                                                                        <w:right w:val="none" w:sz="0" w:space="0" w:color="auto"/>
                                                                                                      </w:divBdr>
                                                                                                      <w:divsChild>
                                                                                                        <w:div w:id="333073230">
                                                                                                          <w:marLeft w:val="0"/>
                                                                                                          <w:marRight w:val="0"/>
                                                                                                          <w:marTop w:val="0"/>
                                                                                                          <w:marBottom w:val="0"/>
                                                                                                          <w:divBdr>
                                                                                                            <w:top w:val="none" w:sz="0" w:space="0" w:color="auto"/>
                                                                                                            <w:left w:val="none" w:sz="0" w:space="0" w:color="auto"/>
                                                                                                            <w:bottom w:val="none" w:sz="0" w:space="0" w:color="auto"/>
                                                                                                            <w:right w:val="none" w:sz="0" w:space="0" w:color="auto"/>
                                                                                                          </w:divBdr>
                                                                                                          <w:divsChild>
                                                                                                            <w:div w:id="2048026288">
                                                                                                              <w:marLeft w:val="0"/>
                                                                                                              <w:marRight w:val="0"/>
                                                                                                              <w:marTop w:val="0"/>
                                                                                                              <w:marBottom w:val="0"/>
                                                                                                              <w:divBdr>
                                                                                                                <w:top w:val="none" w:sz="0" w:space="0" w:color="auto"/>
                                                                                                                <w:left w:val="none" w:sz="0" w:space="0" w:color="auto"/>
                                                                                                                <w:bottom w:val="none" w:sz="0" w:space="0" w:color="auto"/>
                                                                                                                <w:right w:val="none" w:sz="0" w:space="0" w:color="auto"/>
                                                                                                              </w:divBdr>
                                                                                                              <w:divsChild>
                                                                                                                <w:div w:id="206453033">
                                                                                                                  <w:marLeft w:val="0"/>
                                                                                                                  <w:marRight w:val="0"/>
                                                                                                                  <w:marTop w:val="0"/>
                                                                                                                  <w:marBottom w:val="0"/>
                                                                                                                  <w:divBdr>
                                                                                                                    <w:top w:val="none" w:sz="0" w:space="0" w:color="auto"/>
                                                                                                                    <w:left w:val="none" w:sz="0" w:space="0" w:color="auto"/>
                                                                                                                    <w:bottom w:val="none" w:sz="0" w:space="0" w:color="auto"/>
                                                                                                                    <w:right w:val="none" w:sz="0" w:space="0" w:color="auto"/>
                                                                                                                  </w:divBdr>
                                                                                                                  <w:divsChild>
                                                                                                                    <w:div w:id="721683566">
                                                                                                                      <w:marLeft w:val="0"/>
                                                                                                                      <w:marRight w:val="0"/>
                                                                                                                      <w:marTop w:val="0"/>
                                                                                                                      <w:marBottom w:val="0"/>
                                                                                                                      <w:divBdr>
                                                                                                                        <w:top w:val="none" w:sz="0" w:space="0" w:color="auto"/>
                                                                                                                        <w:left w:val="none" w:sz="0" w:space="0" w:color="auto"/>
                                                                                                                        <w:bottom w:val="none" w:sz="0" w:space="0" w:color="auto"/>
                                                                                                                        <w:right w:val="none" w:sz="0" w:space="0" w:color="auto"/>
                                                                                                                      </w:divBdr>
                                                                                                                      <w:divsChild>
                                                                                                                        <w:div w:id="8784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E2E26-41B2-48EA-AE4B-715A527AB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359BA1A0</Template>
  <TotalTime>1610</TotalTime>
  <Pages>10</Pages>
  <Words>2950</Words>
  <Characters>16818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ctxuser1</dc:creator>
  <cp:keywords/>
  <dc:description/>
  <cp:lastModifiedBy>Gurney</cp:lastModifiedBy>
  <cp:revision>9</cp:revision>
  <cp:lastPrinted>2019-06-04T17:57:00Z</cp:lastPrinted>
  <dcterms:created xsi:type="dcterms:W3CDTF">2019-06-12T17:58:00Z</dcterms:created>
  <dcterms:modified xsi:type="dcterms:W3CDTF">2019-07-04T20:39:00Z</dcterms:modified>
</cp:coreProperties>
</file>